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183879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183879" w:rsidP="00321743">
            <w:pPr>
              <w:spacing w:before="200" w:after="200"/>
            </w:pPr>
            <w:r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33F06" w:rsidP="00333F06">
            <w:pPr>
              <w:tabs>
                <w:tab w:val="left" w:pos="1373"/>
              </w:tabs>
              <w:spacing w:before="200" w:after="200"/>
            </w:pPr>
            <w:r>
              <w:t xml:space="preserve">System-Konzept; </w:t>
            </w:r>
            <w:r w:rsidR="00183879">
              <w:t>Stoff- und Energieumwandlung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928B9" w:rsidP="00BE7704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AB2595" w:rsidRDefault="003206F3" w:rsidP="00B303D3">
            <w:pPr>
              <w:tabs>
                <w:tab w:val="left" w:pos="1190"/>
              </w:tabs>
              <w:spacing w:before="200" w:after="200"/>
              <w:rPr>
                <w:color w:val="9BBB59" w:themeColor="accent3"/>
              </w:rPr>
            </w:pPr>
            <w:r>
              <w:t xml:space="preserve">Die Schülerinnen und Schüler können </w:t>
            </w:r>
            <w:r w:rsidR="00DC6AEB">
              <w:t xml:space="preserve">den Stoff- und </w:t>
            </w:r>
            <w:r w:rsidR="00DC6AEB">
              <w:br/>
              <w:t>Energiefluss in biologischen Systemen erläutern.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333F06" w:rsidP="00321743">
            <w:pPr>
              <w:tabs>
                <w:tab w:val="left" w:pos="1190"/>
              </w:tabs>
              <w:spacing w:before="200" w:after="200"/>
            </w:pPr>
            <w:r>
              <w:t xml:space="preserve">TF 2: </w:t>
            </w:r>
            <w:r w:rsidR="006A62A7">
              <w:t>Lebensräume und ihre Bewohner – vielfältige Wechse</w:t>
            </w:r>
            <w:r w:rsidR="006A62A7">
              <w:t>l</w:t>
            </w:r>
            <w:r w:rsidR="006A62A7">
              <w:t>wirkungen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B14D73" w:rsidP="00321743">
            <w:pPr>
              <w:tabs>
                <w:tab w:val="left" w:pos="1190"/>
              </w:tabs>
              <w:spacing w:before="200" w:after="200"/>
            </w:pPr>
            <w:r>
              <w:t xml:space="preserve">BC </w:t>
            </w:r>
            <w:r w:rsidR="006A62A7">
              <w:t>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382B36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 grafische Darstellungen beschreiben und erläutern.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AB2595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AB259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AB2595">
              <w:rPr>
                <w:b/>
              </w:rPr>
              <w:t>: 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AB2595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AB259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AB2595" w:rsidP="00321743">
            <w:pPr>
              <w:spacing w:before="200" w:after="200"/>
            </w:pPr>
            <w:r>
              <w:t>Garnelen, Stoffkreislauf, grafische Darstellung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5158A5" w:rsidRPr="00EF3127" w:rsidRDefault="005158A5" w:rsidP="005158A5">
      <w:pPr>
        <w:spacing w:before="60" w:after="60"/>
        <w:rPr>
          <w:b/>
          <w:sz w:val="10"/>
          <w:szCs w:val="10"/>
        </w:rPr>
      </w:pPr>
    </w:p>
    <w:p w:rsidR="005158A5" w:rsidRPr="00333F06" w:rsidRDefault="00F9570F" w:rsidP="00333F06">
      <w:pPr>
        <w:spacing w:after="120" w:line="360" w:lineRule="auto"/>
        <w:jc w:val="both"/>
        <w:rPr>
          <w:rFonts w:cs="Arial"/>
          <w:b/>
          <w:sz w:val="20"/>
          <w:szCs w:val="20"/>
          <w:lang w:eastAsia="de-DE"/>
        </w:rPr>
      </w:pPr>
      <w:r w:rsidRPr="00F9570F">
        <w:rPr>
          <w:rFonts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0.55pt;margin-top:2.25pt;width:160.45pt;height:137.65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" filled="f" stroked="f">
            <v:textbox style="mso-next-textbox:#Text Box 2" inset=",7.2pt,,7.2pt">
              <w:txbxContent>
                <w:p w:rsidR="006A62A7" w:rsidRDefault="006A62A7" w:rsidP="005158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eastAsia="de-DE"/>
                    </w:rPr>
                    <w:drawing>
                      <wp:inline distT="0" distB="0" distL="0" distR="0">
                        <wp:extent cx="1852930" cy="1391903"/>
                        <wp:effectExtent l="0" t="0" r="1270" b="5715"/>
                        <wp:docPr id="7" name="irc_mi" descr="Pandborealisi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Pandborealisi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930" cy="1391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62A7" w:rsidRPr="00FE7EA0" w:rsidRDefault="006A62A7" w:rsidP="005158A5">
                  <w:pPr>
                    <w:rPr>
                      <w:sz w:val="16"/>
                      <w:szCs w:val="16"/>
                    </w:rPr>
                  </w:pPr>
                  <w:r w:rsidRPr="00333F06">
                    <w:rPr>
                      <w:rFonts w:eastAsia="Times New Roman"/>
                      <w:sz w:val="16"/>
                      <w:szCs w:val="16"/>
                    </w:rPr>
                    <w:t>Abb.:</w:t>
                  </w:r>
                  <w:r w:rsidRPr="00FE7EA0">
                    <w:rPr>
                      <w:rFonts w:eastAsia="Times New Roman"/>
                      <w:sz w:val="16"/>
                      <w:szCs w:val="16"/>
                    </w:rPr>
                    <w:t xml:space="preserve"> Garnele</w:t>
                  </w:r>
                  <w:r w:rsidR="00333F06">
                    <w:rPr>
                      <w:rFonts w:eastAsia="Times New Roman"/>
                      <w:sz w:val="16"/>
                      <w:szCs w:val="16"/>
                    </w:rPr>
                    <w:t xml:space="preserve"> (Foto: </w:t>
                  </w:r>
                  <w:proofErr w:type="spellStart"/>
                  <w:r w:rsidR="00333F06">
                    <w:rPr>
                      <w:rFonts w:eastAsia="Times New Roman"/>
                      <w:sz w:val="16"/>
                      <w:szCs w:val="16"/>
                    </w:rPr>
                    <w:t>Weisselberg</w:t>
                  </w:r>
                  <w:proofErr w:type="spellEnd"/>
                  <w:r w:rsidR="00520B0B">
                    <w:rPr>
                      <w:rFonts w:eastAsia="Times New Roman"/>
                      <w:sz w:val="16"/>
                      <w:szCs w:val="16"/>
                    </w:rPr>
                    <w:t>, LISUM</w:t>
                  </w:r>
                  <w:r w:rsidR="00333F06">
                    <w:rPr>
                      <w:rFonts w:eastAsia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333F06" w:rsidRPr="00333F06">
        <w:rPr>
          <w:rFonts w:cs="Arial"/>
          <w:b/>
          <w:sz w:val="20"/>
          <w:szCs w:val="20"/>
          <w:lang w:eastAsia="de-DE"/>
        </w:rPr>
        <w:t>Garnelen im Stoffkreislauf</w:t>
      </w:r>
    </w:p>
    <w:p w:rsidR="003C5A7C" w:rsidRDefault="005158A5" w:rsidP="00333F06">
      <w:pPr>
        <w:spacing w:after="120"/>
        <w:jc w:val="both"/>
        <w:rPr>
          <w:rFonts w:cs="Arial"/>
          <w:sz w:val="20"/>
          <w:szCs w:val="20"/>
          <w:lang w:eastAsia="de-DE"/>
        </w:rPr>
      </w:pPr>
      <w:r w:rsidRPr="00FE7EA0">
        <w:rPr>
          <w:rFonts w:cs="Arial"/>
          <w:sz w:val="20"/>
          <w:szCs w:val="20"/>
          <w:lang w:eastAsia="de-DE"/>
        </w:rPr>
        <w:t>Garnelen sind ein beliebtes Nahrungsmittel. In zahlreichen Geschä</w:t>
      </w:r>
      <w:r w:rsidRPr="00FE7EA0">
        <w:rPr>
          <w:rFonts w:cs="Arial"/>
          <w:sz w:val="20"/>
          <w:szCs w:val="20"/>
          <w:lang w:eastAsia="de-DE"/>
        </w:rPr>
        <w:t>f</w:t>
      </w:r>
      <w:r w:rsidRPr="00FE7EA0">
        <w:rPr>
          <w:rFonts w:cs="Arial"/>
          <w:sz w:val="20"/>
          <w:szCs w:val="20"/>
          <w:lang w:eastAsia="de-DE"/>
        </w:rPr>
        <w:t xml:space="preserve">ten werden Garnelen zum Verzehr verkauft, wobei die Benennung von Garnelen international nicht einheitlich erfolgt. In Deutschland werden große Garnelen in der Regel als Riesengarnelen, </w:t>
      </w:r>
      <w:proofErr w:type="spellStart"/>
      <w:r w:rsidRPr="00FE7EA0">
        <w:rPr>
          <w:rFonts w:cs="Arial"/>
          <w:sz w:val="20"/>
          <w:szCs w:val="20"/>
          <w:lang w:eastAsia="de-DE"/>
        </w:rPr>
        <w:t>Gambas</w:t>
      </w:r>
      <w:proofErr w:type="spellEnd"/>
      <w:r w:rsidRPr="00FE7EA0">
        <w:rPr>
          <w:rFonts w:cs="Arial"/>
          <w:sz w:val="20"/>
          <w:szCs w:val="20"/>
          <w:lang w:eastAsia="de-DE"/>
        </w:rPr>
        <w:t xml:space="preserve"> oder King </w:t>
      </w:r>
      <w:proofErr w:type="spellStart"/>
      <w:r w:rsidRPr="00FE7EA0">
        <w:rPr>
          <w:rFonts w:cs="Arial"/>
          <w:sz w:val="20"/>
          <w:szCs w:val="20"/>
          <w:lang w:eastAsia="de-DE"/>
        </w:rPr>
        <w:t>Prawns</w:t>
      </w:r>
      <w:proofErr w:type="spellEnd"/>
      <w:r w:rsidRPr="00FE7EA0">
        <w:rPr>
          <w:rFonts w:cs="Arial"/>
          <w:sz w:val="20"/>
          <w:szCs w:val="20"/>
          <w:lang w:eastAsia="de-DE"/>
        </w:rPr>
        <w:t xml:space="preserve">, die kleinen Garnelen als Shrimps bezeichnet. </w:t>
      </w:r>
      <w:r>
        <w:rPr>
          <w:rFonts w:cs="Arial"/>
          <w:sz w:val="20"/>
          <w:szCs w:val="20"/>
          <w:lang w:eastAsia="de-DE"/>
        </w:rPr>
        <w:t>Ga</w:t>
      </w:r>
      <w:r>
        <w:rPr>
          <w:rFonts w:cs="Arial"/>
          <w:sz w:val="20"/>
          <w:szCs w:val="20"/>
          <w:lang w:eastAsia="de-DE"/>
        </w:rPr>
        <w:t>r</w:t>
      </w:r>
      <w:r>
        <w:rPr>
          <w:rFonts w:cs="Arial"/>
          <w:sz w:val="20"/>
          <w:szCs w:val="20"/>
          <w:lang w:eastAsia="de-DE"/>
        </w:rPr>
        <w:t>nelen sind Pflanzenfresser, die sich von Algen ernähren. Das Meer ist der natürli</w:t>
      </w:r>
      <w:r w:rsidR="003C5A7C">
        <w:rPr>
          <w:rFonts w:cs="Arial"/>
          <w:sz w:val="20"/>
          <w:szCs w:val="20"/>
          <w:lang w:eastAsia="de-DE"/>
        </w:rPr>
        <w:t>che Lebensraum der Garnele</w:t>
      </w:r>
      <w:bookmarkStart w:id="0" w:name="_GoBack"/>
      <w:bookmarkEnd w:id="0"/>
      <w:r>
        <w:rPr>
          <w:rFonts w:cs="Arial"/>
          <w:sz w:val="20"/>
          <w:szCs w:val="20"/>
          <w:lang w:eastAsia="de-DE"/>
        </w:rPr>
        <w:t>.</w:t>
      </w:r>
    </w:p>
    <w:p w:rsidR="00333F06" w:rsidRPr="00333F06" w:rsidRDefault="00333F06" w:rsidP="00333F06">
      <w:pPr>
        <w:spacing w:before="100" w:beforeAutospacing="1" w:after="240"/>
        <w:jc w:val="both"/>
        <w:rPr>
          <w:rFonts w:cs="Arial"/>
          <w:sz w:val="20"/>
          <w:szCs w:val="20"/>
          <w:lang w:eastAsia="de-DE"/>
        </w:rPr>
      </w:pPr>
    </w:p>
    <w:p w:rsidR="005158A5" w:rsidRDefault="00F9570F" w:rsidP="005158A5">
      <w:pPr>
        <w:spacing w:before="60" w:after="60"/>
        <w:jc w:val="center"/>
      </w:pPr>
      <w:r>
        <w:rPr>
          <w:noProof/>
          <w:lang w:eastAsia="de-DE"/>
        </w:rPr>
        <w:pict>
          <v:line id="Gerade Verbindung 14" o:spid="_x0000_s1043" style="position:absolute;left:0;text-align:left;z-index:251649024;visibility:visible;mso-wrap-distance-left:3.17497mm;mso-wrap-distance-right:3.17497mm" from="477pt,8.3pt" to="477pt,3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" strokecolor="#4f81bd" strokeweight="2pt">
            <v:shadow on="t" opacity="24903f" origin=",.5" offset="0,.55556mm"/>
            <o:lock v:ext="edit" shapetype="f"/>
          </v:line>
        </w:pict>
      </w: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13" o:spid="_x0000_s1042" type="#_x0000_t32" style="position:absolute;left:0;text-align:left;margin-left:387pt;margin-top:8.3pt;width:0;height:108pt;z-index:25165004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de-DE"/>
        </w:rPr>
        <w:pict>
          <v:line id="Gerade Verbindung 12" o:spid="_x0000_s1041" style="position:absolute;left:0;text-align:left;z-index:251651072;visibility:visible;mso-wrap-distance-top:-3e-5mm;mso-wrap-distance-bottom:-3e-5mm" from="261pt,8.3pt" to="477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" strokecolor="#4f81bd" strokeweight="2pt">
            <v:shadow on="t" opacity="24903f" origin=",.5" offset="0,.55556mm"/>
            <o:lock v:ext="edit" shapetype="f"/>
          </v:line>
        </w:pict>
      </w:r>
      <w:r>
        <w:rPr>
          <w:noProof/>
          <w:lang w:eastAsia="de-DE"/>
        </w:rPr>
        <w:pict>
          <v:shape id="Gerade Verbindung mit Pfeil 11" o:spid="_x0000_s1040" type="#_x0000_t32" style="position:absolute;left:0;text-align:left;margin-left:63pt;margin-top:8.3pt;width:135pt;height:0;z-index:251652096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de-DE"/>
        </w:rPr>
        <w:pict>
          <v:line id="Gerade Verbindung 10" o:spid="_x0000_s1039" style="position:absolute;left:0;text-align:left;flip:y;z-index:251653120;visibility:visible;mso-wrap-distance-left:3.17497mm;mso-wrap-distance-right:3.17497mm" from="63pt,8.3pt" to="63pt,12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" strokecolor="#4f81bd" strokeweight="2pt">
            <v:shadow on="t" opacity="24903f" origin=",.5" offset="0,.55556mm"/>
            <o:lock v:ext="edit" shapetype="f"/>
          </v:line>
        </w:pict>
      </w:r>
      <w:r w:rsidR="005158A5" w:rsidRPr="005E43C6">
        <w:t>Sauerstoff</w:t>
      </w:r>
    </w:p>
    <w:p w:rsidR="005158A5" w:rsidRDefault="005158A5" w:rsidP="005158A5">
      <w:pPr>
        <w:spacing w:before="60" w:after="60"/>
      </w:pPr>
    </w:p>
    <w:p w:rsidR="005158A5" w:rsidRDefault="005158A5" w:rsidP="005158A5">
      <w:pPr>
        <w:spacing w:before="60" w:after="60"/>
      </w:pPr>
    </w:p>
    <w:p w:rsidR="005158A5" w:rsidRDefault="00F9570F" w:rsidP="005158A5">
      <w:pPr>
        <w:spacing w:before="60" w:after="60"/>
        <w:jc w:val="center"/>
      </w:pPr>
      <w:r>
        <w:rPr>
          <w:noProof/>
          <w:lang w:eastAsia="de-DE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Gekrümmte Verbindung 4" o:spid="_x0000_s1038" type="#_x0000_t38" style="position:absolute;left:0;text-align:left;margin-left:81pt;margin-top:9.65pt;width:99pt;height:63pt;flip:x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" adj="10800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de-DE"/>
        </w:rPr>
        <w:pict>
          <v:shape id="Gekrümmte Verbindung 3" o:spid="_x0000_s1037" type="#_x0000_t38" style="position:absolute;left:0;text-align:left;margin-left:279pt;margin-top:9.65pt;width:81pt;height:63pt;flip:x y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" adj="10800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5158A5" w:rsidRPr="005E43C6">
        <w:t>Kohlenstoffdioxid</w:t>
      </w:r>
    </w:p>
    <w:p w:rsidR="005158A5" w:rsidRPr="00966FB8" w:rsidRDefault="00F9570F" w:rsidP="005158A5">
      <w:pPr>
        <w:spacing w:before="60" w:after="60"/>
      </w:pPr>
      <w:r>
        <w:rPr>
          <w:noProof/>
          <w:lang w:eastAsia="de-DE"/>
        </w:rPr>
        <w:pict>
          <v:shape id="Gerade Verbindung mit Pfeil 30" o:spid="_x0000_s1036" type="#_x0000_t32" style="position:absolute;margin-left:234pt;margin-top:5.1pt;width:0;height:234pt;flip:y;z-index:25166643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158A5" w:rsidRDefault="005158A5" w:rsidP="005158A5">
      <w:pPr>
        <w:spacing w:before="60" w:after="60"/>
        <w:rPr>
          <w:b/>
        </w:rPr>
      </w:pPr>
    </w:p>
    <w:p w:rsidR="005158A5" w:rsidRDefault="005158A5" w:rsidP="005158A5">
      <w:pPr>
        <w:spacing w:before="60" w:after="60"/>
        <w:rPr>
          <w:b/>
        </w:rPr>
      </w:pPr>
    </w:p>
    <w:p w:rsidR="005158A5" w:rsidRDefault="00F9570F" w:rsidP="005158A5">
      <w:pPr>
        <w:spacing w:before="60" w:after="60"/>
        <w:jc w:val="center"/>
        <w:rPr>
          <w:b/>
        </w:rPr>
      </w:pPr>
      <w:r w:rsidRPr="00F9570F">
        <w:rPr>
          <w:noProof/>
          <w:u w:val="single"/>
          <w:lang w:eastAsia="de-DE"/>
        </w:rPr>
        <w:pict>
          <v:shape id="Gerade Verbindung mit Pfeil 28" o:spid="_x0000_s1035" type="#_x0000_t32" style="position:absolute;left:0;text-align:left;margin-left:81pt;margin-top:9.2pt;width:279pt;height:0;z-index:25166540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5158A5" w:rsidRPr="006842FC">
        <w:rPr>
          <w:b/>
          <w:u w:val="single"/>
        </w:rPr>
        <w:t>Algen</w:t>
      </w:r>
      <w:r w:rsidR="005158A5">
        <w:rPr>
          <w:b/>
        </w:rPr>
        <w:tab/>
      </w:r>
      <w:r w:rsidR="005158A5">
        <w:rPr>
          <w:b/>
        </w:rPr>
        <w:tab/>
      </w:r>
      <w:r w:rsidR="005158A5">
        <w:rPr>
          <w:b/>
        </w:rPr>
        <w:tab/>
      </w:r>
      <w:r w:rsidR="005158A5">
        <w:rPr>
          <w:b/>
        </w:rPr>
        <w:tab/>
      </w:r>
      <w:r w:rsidR="005158A5">
        <w:rPr>
          <w:b/>
        </w:rPr>
        <w:tab/>
      </w:r>
      <w:r w:rsidR="005158A5">
        <w:rPr>
          <w:b/>
        </w:rPr>
        <w:tab/>
      </w:r>
      <w:r w:rsidR="005158A5">
        <w:rPr>
          <w:b/>
        </w:rPr>
        <w:tab/>
      </w:r>
      <w:r w:rsidR="005158A5">
        <w:rPr>
          <w:b/>
        </w:rPr>
        <w:tab/>
      </w:r>
      <w:r w:rsidR="005158A5">
        <w:rPr>
          <w:b/>
        </w:rPr>
        <w:tab/>
      </w:r>
      <w:r w:rsidR="005158A5" w:rsidRPr="006842FC">
        <w:rPr>
          <w:b/>
          <w:u w:val="single"/>
        </w:rPr>
        <w:t>Garnele</w:t>
      </w:r>
    </w:p>
    <w:p w:rsidR="005158A5" w:rsidRDefault="00F9570F" w:rsidP="005158A5">
      <w:pPr>
        <w:spacing w:before="60" w:after="60"/>
        <w:rPr>
          <w:b/>
        </w:rPr>
      </w:pPr>
      <w:r w:rsidRPr="00F9570F">
        <w:rPr>
          <w:noProof/>
          <w:lang w:eastAsia="de-DE"/>
        </w:rPr>
        <w:pict>
          <v:shape id="Gerade Verbindung mit Pfeil 26" o:spid="_x0000_s1034" type="#_x0000_t32" style="position:absolute;margin-left:81pt;margin-top:.65pt;width:45pt;height:36pt;flip:x y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F9570F">
        <w:rPr>
          <w:noProof/>
          <w:lang w:eastAsia="de-DE"/>
        </w:rPr>
        <w:pict>
          <v:shape id="Gerade Verbindung mit Pfeil 20" o:spid="_x0000_s1033" type="#_x0000_t32" style="position:absolute;margin-left:63pt;margin-top:.65pt;width:0;height:81pt;z-index:25165414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F9570F">
        <w:rPr>
          <w:noProof/>
          <w:lang w:eastAsia="de-DE"/>
        </w:rPr>
        <w:pict>
          <v:shape id="Gerade Verbindung mit Pfeil 16" o:spid="_x0000_s1032" type="#_x0000_t32" style="position:absolute;margin-left:387pt;margin-top:.65pt;width:0;height:45pt;z-index:25165516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158A5" w:rsidRDefault="005158A5" w:rsidP="005158A5">
      <w:pPr>
        <w:spacing w:before="60" w:after="60"/>
        <w:rPr>
          <w:b/>
        </w:rPr>
      </w:pPr>
    </w:p>
    <w:p w:rsidR="005158A5" w:rsidRPr="00E81EEB" w:rsidRDefault="00F9570F" w:rsidP="005158A5">
      <w:pPr>
        <w:spacing w:before="60" w:after="60"/>
      </w:pPr>
      <w:r>
        <w:rPr>
          <w:noProof/>
          <w:lang w:eastAsia="de-DE"/>
        </w:rPr>
        <w:pict>
          <v:shape id="Gerade Verbindung mit Pfeil 27" o:spid="_x0000_s1031" type="#_x0000_t32" style="position:absolute;margin-left:2in;margin-top:10.55pt;width:1in;height:126pt;flip:x y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5158A5">
        <w:rPr>
          <w:b/>
        </w:rPr>
        <w:t xml:space="preserve">                                          </w:t>
      </w:r>
      <w:r w:rsidR="005158A5">
        <w:t>Nährsalze</w:t>
      </w:r>
    </w:p>
    <w:p w:rsidR="005158A5" w:rsidRPr="0014130C" w:rsidRDefault="005158A5" w:rsidP="005158A5">
      <w:pPr>
        <w:spacing w:before="60" w:after="60"/>
        <w:jc w:val="right"/>
      </w:pPr>
      <w:r w:rsidRPr="0014130C">
        <w:t>Ausscheidungen</w:t>
      </w:r>
      <w:r>
        <w:t xml:space="preserve"> und</w:t>
      </w:r>
    </w:p>
    <w:p w:rsidR="005158A5" w:rsidRPr="0014130C" w:rsidRDefault="00F9570F" w:rsidP="005158A5">
      <w:pPr>
        <w:spacing w:before="60" w:after="60"/>
        <w:jc w:val="right"/>
      </w:pPr>
      <w:r>
        <w:rPr>
          <w:noProof/>
          <w:lang w:eastAsia="de-DE"/>
        </w:rPr>
        <w:pict>
          <v:shape id="Gerade Verbindung mit Pfeil 17" o:spid="_x0000_s1030" type="#_x0000_t32" style="position:absolute;left:0;text-align:left;margin-left:261pt;margin-top:11.45pt;width:117pt;height:90pt;flip:x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5158A5">
        <w:t xml:space="preserve">tote Garnelen    </w:t>
      </w:r>
    </w:p>
    <w:p w:rsidR="005158A5" w:rsidRPr="009233EF" w:rsidRDefault="005158A5" w:rsidP="005158A5">
      <w:pPr>
        <w:spacing w:before="60" w:after="60"/>
      </w:pPr>
      <w:r>
        <w:t xml:space="preserve">       </w:t>
      </w:r>
      <w:r w:rsidRPr="009233EF">
        <w:t>abgestorbene Algen</w:t>
      </w:r>
    </w:p>
    <w:p w:rsidR="005158A5" w:rsidRDefault="00F9570F" w:rsidP="005158A5">
      <w:pPr>
        <w:spacing w:before="60" w:after="60"/>
        <w:rPr>
          <w:b/>
        </w:rPr>
      </w:pPr>
      <w:r w:rsidRPr="00F9570F">
        <w:rPr>
          <w:noProof/>
          <w:lang w:eastAsia="de-DE"/>
        </w:rPr>
        <w:pict>
          <v:line id="Gerade Verbindung 21" o:spid="_x0000_s1029" style="position:absolute;flip:x;z-index:251657216;visibility:visible" from="63pt,3.35pt" to="63pt,7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" strokecolor="#4f81bd" strokeweight="2pt">
            <v:shadow on="t" opacity="24903f" origin=",.5" offset="0,.55556mm"/>
            <o:lock v:ext="edit" shapetype="f"/>
          </v:line>
        </w:pict>
      </w:r>
    </w:p>
    <w:p w:rsidR="005158A5" w:rsidRDefault="005158A5" w:rsidP="005158A5">
      <w:pPr>
        <w:spacing w:before="60" w:after="60"/>
        <w:rPr>
          <w:b/>
        </w:rPr>
      </w:pPr>
    </w:p>
    <w:p w:rsidR="005158A5" w:rsidRDefault="005158A5" w:rsidP="005158A5">
      <w:pPr>
        <w:spacing w:before="60" w:after="60"/>
        <w:rPr>
          <w:b/>
        </w:rPr>
      </w:pPr>
    </w:p>
    <w:p w:rsidR="005158A5" w:rsidRDefault="005158A5" w:rsidP="005158A5">
      <w:pPr>
        <w:spacing w:before="60" w:after="60"/>
        <w:rPr>
          <w:b/>
        </w:rPr>
      </w:pPr>
    </w:p>
    <w:p w:rsidR="005158A5" w:rsidRPr="006842FC" w:rsidRDefault="00F9570F" w:rsidP="005158A5">
      <w:pPr>
        <w:spacing w:before="60" w:after="60"/>
        <w:jc w:val="center"/>
        <w:rPr>
          <w:b/>
          <w:u w:val="single"/>
        </w:rPr>
      </w:pPr>
      <w:r>
        <w:rPr>
          <w:b/>
          <w:noProof/>
          <w:u w:val="single"/>
          <w:lang w:eastAsia="de-DE"/>
        </w:rPr>
        <w:pict>
          <v:shape id="Gerade Verbindung mit Pfeil 22" o:spid="_x0000_s1028" type="#_x0000_t32" style="position:absolute;left:0;text-align:left;margin-left:63pt;margin-top:5.15pt;width:135pt;height:0;z-index:251658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b/>
          <w:noProof/>
          <w:u w:val="single"/>
          <w:lang w:eastAsia="de-DE"/>
        </w:rPr>
        <w:pict>
          <v:shape id="Gerade Verbindung mit Pfeil 18" o:spid="_x0000_s1027" type="#_x0000_t32" style="position:absolute;left:0;text-align:left;margin-left:261pt;margin-top:5.15pt;width:3in;height:0;flip:x;z-index:25165926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5158A5" w:rsidRPr="006842FC">
        <w:rPr>
          <w:b/>
          <w:u w:val="single"/>
        </w:rPr>
        <w:t>Bakterien</w:t>
      </w:r>
    </w:p>
    <w:p w:rsidR="005158A5" w:rsidRPr="006842FC" w:rsidRDefault="005158A5" w:rsidP="005158A5">
      <w:pPr>
        <w:spacing w:before="60" w:after="60"/>
        <w:rPr>
          <w:b/>
          <w:sz w:val="10"/>
          <w:szCs w:val="10"/>
        </w:rPr>
      </w:pPr>
    </w:p>
    <w:p w:rsidR="00C24DE4" w:rsidRDefault="006842FC" w:rsidP="00333F06">
      <w:pPr>
        <w:spacing w:before="60" w:after="60"/>
        <w:jc w:val="center"/>
        <w:rPr>
          <w:sz w:val="16"/>
          <w:szCs w:val="16"/>
        </w:rPr>
      </w:pPr>
      <w:r w:rsidRPr="00333F06">
        <w:rPr>
          <w:sz w:val="16"/>
          <w:szCs w:val="16"/>
        </w:rPr>
        <w:t>Abb.:</w:t>
      </w:r>
      <w:r w:rsidRPr="003C5A7C">
        <w:rPr>
          <w:sz w:val="16"/>
          <w:szCs w:val="16"/>
        </w:rPr>
        <w:t xml:space="preserve"> Stoffliche Beziehungen im Ökosystem Meer</w:t>
      </w:r>
    </w:p>
    <w:p w:rsidR="00333F06" w:rsidRDefault="00333F06" w:rsidP="00333F06">
      <w:pPr>
        <w:spacing w:before="60" w:after="60"/>
        <w:jc w:val="center"/>
        <w:rPr>
          <w:sz w:val="16"/>
          <w:szCs w:val="16"/>
        </w:rPr>
      </w:pPr>
    </w:p>
    <w:p w:rsidR="00333F06" w:rsidRPr="00333F06" w:rsidRDefault="00333F06" w:rsidP="00333F06">
      <w:pPr>
        <w:spacing w:before="60" w:after="60"/>
        <w:rPr>
          <w:b/>
        </w:rPr>
      </w:pPr>
      <w:r w:rsidRPr="00333F06">
        <w:rPr>
          <w:b/>
        </w:rPr>
        <w:t>Aufgabe:</w:t>
      </w:r>
    </w:p>
    <w:p w:rsidR="00333F06" w:rsidRDefault="00333F06" w:rsidP="00333F06">
      <w:pPr>
        <w:spacing w:before="60" w:after="60"/>
      </w:pPr>
      <w:r>
        <w:t>Erläutere den dargestellten Stoffkreislauf im Ökosystem Meer. Verwende die Fachbegriffe Destruent, Produzent und Konsument.</w:t>
      </w:r>
    </w:p>
    <w:p w:rsidR="006D084A" w:rsidRDefault="006D084A" w:rsidP="00BF22FF">
      <w:pPr>
        <w:spacing w:before="60" w:after="60"/>
        <w:rPr>
          <w:b/>
        </w:rPr>
      </w:pPr>
    </w:p>
    <w:p w:rsidR="00333F06" w:rsidRDefault="00333F06" w:rsidP="00BF22FF">
      <w:pPr>
        <w:spacing w:before="60" w:after="60"/>
        <w:rPr>
          <w:b/>
        </w:rPr>
      </w:pPr>
    </w:p>
    <w:p w:rsidR="00333F06" w:rsidRDefault="00333F06" w:rsidP="00BF22FF">
      <w:pPr>
        <w:spacing w:before="60" w:after="60"/>
        <w:rPr>
          <w:b/>
        </w:rPr>
      </w:pPr>
    </w:p>
    <w:p w:rsidR="00520B0B" w:rsidRPr="008119C5" w:rsidRDefault="00520B0B" w:rsidP="00BF22FF">
      <w:pPr>
        <w:spacing w:before="60" w:after="60"/>
        <w:rPr>
          <w:b/>
        </w:rPr>
      </w:pPr>
    </w:p>
    <w:p w:rsidR="00937B60" w:rsidRPr="00333F06" w:rsidRDefault="009D716B" w:rsidP="003C5A7C">
      <w:r w:rsidRPr="00333F06">
        <w:rPr>
          <w:noProof/>
          <w:lang w:eastAsia="de-DE"/>
        </w:rPr>
        <w:drawing>
          <wp:inline distT="0" distB="0" distL="0" distR="0">
            <wp:extent cx="1227455" cy="427355"/>
            <wp:effectExtent l="0" t="0" r="0" b="4445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F06" w:rsidRPr="00333F06">
        <w:t xml:space="preserve"> LISUM</w:t>
      </w:r>
      <w:r w:rsidR="00937B60" w:rsidRPr="00333F06"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520B0B" w:rsidRDefault="00520B0B" w:rsidP="00BF22FF">
      <w:pPr>
        <w:spacing w:before="60" w:after="60"/>
        <w:rPr>
          <w:b/>
        </w:rPr>
      </w:pPr>
    </w:p>
    <w:p w:rsidR="00333F06" w:rsidRDefault="00333F06" w:rsidP="00333F06">
      <w:pPr>
        <w:spacing w:before="60" w:after="60"/>
      </w:pPr>
      <w:r>
        <w:t>Erläutere den dargestellten Stoffkreislauf im Ökosystem Meer. Verwende die Fachbegriffe Destruent, Produzent und Konsument.</w:t>
      </w:r>
    </w:p>
    <w:p w:rsidR="00C16860" w:rsidRDefault="00C16860" w:rsidP="00BF22FF">
      <w:pPr>
        <w:spacing w:before="60" w:after="60"/>
        <w:rPr>
          <w:b/>
        </w:rPr>
      </w:pPr>
    </w:p>
    <w:p w:rsidR="00EF3127" w:rsidRPr="00EF3127" w:rsidRDefault="00D75D35" w:rsidP="00333F06">
      <w:pPr>
        <w:spacing w:before="60" w:after="60"/>
        <w:jc w:val="both"/>
      </w:pPr>
      <w:r>
        <w:t xml:space="preserve">Die </w:t>
      </w:r>
      <w:r w:rsidR="00EF3127" w:rsidRPr="00EF3127">
        <w:t>Algen sind die Produzenten, die für die Garnelen und Bakterien Sauerstoff produzieren.</w:t>
      </w:r>
      <w:r w:rsidR="00EF3127">
        <w:t xml:space="preserve"> Die Garnelen sind Konsumenten, da sie die Algen fressen. Die Garnelen und Bakterien g</w:t>
      </w:r>
      <w:r w:rsidR="00EF3127">
        <w:t>e</w:t>
      </w:r>
      <w:r w:rsidR="00EF3127">
        <w:t>ben Kohlenstoffdioxid ab, den die Algen aufnehmen und für die Fot</w:t>
      </w:r>
      <w:r>
        <w:t>o</w:t>
      </w:r>
      <w:r w:rsidR="00EF3127">
        <w:t xml:space="preserve">synthese benötigen. Die Bakterien sind </w:t>
      </w:r>
      <w:r>
        <w:t>Destruenten, die abgestorbene Algen, tote Garnelen und Ausscheidungen der Garnelen zersetzen und Nährsalze produzieren. Die Nährsalze nehmen die Algen auf und nutzen diese zum Wachstum.</w:t>
      </w:r>
    </w:p>
    <w:p w:rsidR="00B94BD8" w:rsidRDefault="00B94BD8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</w:p>
    <w:p w:rsidR="00520B0B" w:rsidRDefault="00520B0B" w:rsidP="00520B0B">
      <w:pPr>
        <w:spacing w:line="240" w:lineRule="auto"/>
      </w:pPr>
      <w:r w:rsidRPr="00520B0B">
        <w:rPr>
          <w:noProof/>
          <w:sz w:val="16"/>
          <w:szCs w:val="16"/>
          <w:lang w:eastAsia="de-DE"/>
        </w:rPr>
        <w:drawing>
          <wp:inline distT="0" distB="0" distL="0" distR="0">
            <wp:extent cx="1227455" cy="427355"/>
            <wp:effectExtent l="0" t="0" r="0" b="4445"/>
            <wp:docPr id="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520B0B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0E" w:rsidRDefault="00F2660E" w:rsidP="00837EC7">
      <w:pPr>
        <w:spacing w:line="240" w:lineRule="auto"/>
      </w:pPr>
      <w:r>
        <w:separator/>
      </w:r>
    </w:p>
  </w:endnote>
  <w:endnote w:type="continuationSeparator" w:id="0">
    <w:p w:rsidR="00F2660E" w:rsidRDefault="00F2660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A7" w:rsidRDefault="006A62A7" w:rsidP="00937B60">
    <w:pPr>
      <w:pStyle w:val="Fuzeile"/>
      <w:tabs>
        <w:tab w:val="clear" w:pos="4536"/>
      </w:tabs>
      <w:jc w:val="center"/>
    </w:pPr>
    <w:r>
      <w:tab/>
    </w:r>
    <w:r w:rsidR="00F9570F">
      <w:fldChar w:fldCharType="begin"/>
    </w:r>
    <w:r>
      <w:instrText xml:space="preserve"> PAGE   \* MERGEFORMAT </w:instrText>
    </w:r>
    <w:r w:rsidR="00F9570F">
      <w:fldChar w:fldCharType="separate"/>
    </w:r>
    <w:r w:rsidR="00B303D3">
      <w:rPr>
        <w:noProof/>
      </w:rPr>
      <w:t>1</w:t>
    </w:r>
    <w:r w:rsidR="00F9570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A7" w:rsidRDefault="006A62A7" w:rsidP="00937B60">
    <w:pPr>
      <w:pStyle w:val="Fuzeile"/>
      <w:tabs>
        <w:tab w:val="clear" w:pos="4536"/>
      </w:tabs>
      <w:jc w:val="center"/>
    </w:pPr>
    <w:r>
      <w:tab/>
    </w:r>
    <w:r w:rsidR="00F9570F">
      <w:fldChar w:fldCharType="begin"/>
    </w:r>
    <w:r>
      <w:instrText xml:space="preserve"> PAGE   \* MERGEFORMAT </w:instrText>
    </w:r>
    <w:r w:rsidR="00F9570F">
      <w:fldChar w:fldCharType="separate"/>
    </w:r>
    <w:r w:rsidR="00B303D3">
      <w:rPr>
        <w:noProof/>
      </w:rPr>
      <w:t>3</w:t>
    </w:r>
    <w:r w:rsidR="00F9570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0E" w:rsidRDefault="00F2660E" w:rsidP="00837EC7">
      <w:pPr>
        <w:spacing w:line="240" w:lineRule="auto"/>
      </w:pPr>
      <w:r>
        <w:separator/>
      </w:r>
    </w:p>
  </w:footnote>
  <w:footnote w:type="continuationSeparator" w:id="0">
    <w:p w:rsidR="00F2660E" w:rsidRDefault="00F2660E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C84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36CB8"/>
    <w:multiLevelType w:val="hybridMultilevel"/>
    <w:tmpl w:val="A998BB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72996"/>
    <w:rsid w:val="000A2A61"/>
    <w:rsid w:val="000A4B8B"/>
    <w:rsid w:val="001159A1"/>
    <w:rsid w:val="00133562"/>
    <w:rsid w:val="00136172"/>
    <w:rsid w:val="00142DFA"/>
    <w:rsid w:val="00155F4E"/>
    <w:rsid w:val="001634E6"/>
    <w:rsid w:val="00163D87"/>
    <w:rsid w:val="00183879"/>
    <w:rsid w:val="00185133"/>
    <w:rsid w:val="001A71B9"/>
    <w:rsid w:val="001B043E"/>
    <w:rsid w:val="001C3197"/>
    <w:rsid w:val="001F319E"/>
    <w:rsid w:val="00202F49"/>
    <w:rsid w:val="00206E1F"/>
    <w:rsid w:val="002321AF"/>
    <w:rsid w:val="002348B8"/>
    <w:rsid w:val="002A04B8"/>
    <w:rsid w:val="002A2294"/>
    <w:rsid w:val="002A2816"/>
    <w:rsid w:val="002B14FC"/>
    <w:rsid w:val="002D3F70"/>
    <w:rsid w:val="002D55C9"/>
    <w:rsid w:val="002E1682"/>
    <w:rsid w:val="002F3C8C"/>
    <w:rsid w:val="00300E1A"/>
    <w:rsid w:val="003206F3"/>
    <w:rsid w:val="00321743"/>
    <w:rsid w:val="00333F06"/>
    <w:rsid w:val="00334567"/>
    <w:rsid w:val="00363539"/>
    <w:rsid w:val="00381AB2"/>
    <w:rsid w:val="00382B36"/>
    <w:rsid w:val="0039500F"/>
    <w:rsid w:val="003C5A7C"/>
    <w:rsid w:val="003F4234"/>
    <w:rsid w:val="0040115E"/>
    <w:rsid w:val="004072A0"/>
    <w:rsid w:val="00411347"/>
    <w:rsid w:val="00420023"/>
    <w:rsid w:val="00445672"/>
    <w:rsid w:val="00467ABE"/>
    <w:rsid w:val="004851BE"/>
    <w:rsid w:val="0049671A"/>
    <w:rsid w:val="00496D76"/>
    <w:rsid w:val="004C485B"/>
    <w:rsid w:val="004C5D31"/>
    <w:rsid w:val="004F3656"/>
    <w:rsid w:val="005052CB"/>
    <w:rsid w:val="005158A5"/>
    <w:rsid w:val="00520B0B"/>
    <w:rsid w:val="00537A2A"/>
    <w:rsid w:val="005960DF"/>
    <w:rsid w:val="005C16CC"/>
    <w:rsid w:val="005D03D5"/>
    <w:rsid w:val="005F1ACA"/>
    <w:rsid w:val="00607254"/>
    <w:rsid w:val="00677337"/>
    <w:rsid w:val="006842FC"/>
    <w:rsid w:val="006A22F8"/>
    <w:rsid w:val="006A599E"/>
    <w:rsid w:val="006A62A7"/>
    <w:rsid w:val="006C713F"/>
    <w:rsid w:val="006D084A"/>
    <w:rsid w:val="006D5EEA"/>
    <w:rsid w:val="006D719E"/>
    <w:rsid w:val="006E5025"/>
    <w:rsid w:val="007024FB"/>
    <w:rsid w:val="007357B6"/>
    <w:rsid w:val="007621DD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C1089"/>
    <w:rsid w:val="008E2ED1"/>
    <w:rsid w:val="008E7D45"/>
    <w:rsid w:val="008F78E6"/>
    <w:rsid w:val="00937B60"/>
    <w:rsid w:val="0095558E"/>
    <w:rsid w:val="00971722"/>
    <w:rsid w:val="009A1D85"/>
    <w:rsid w:val="009B5692"/>
    <w:rsid w:val="009D716B"/>
    <w:rsid w:val="009F42E4"/>
    <w:rsid w:val="00A20523"/>
    <w:rsid w:val="00A366CC"/>
    <w:rsid w:val="00A57E9B"/>
    <w:rsid w:val="00A804F8"/>
    <w:rsid w:val="00A828A1"/>
    <w:rsid w:val="00A973E5"/>
    <w:rsid w:val="00AB2595"/>
    <w:rsid w:val="00AB509B"/>
    <w:rsid w:val="00AD39E6"/>
    <w:rsid w:val="00AE2D84"/>
    <w:rsid w:val="00AE3A55"/>
    <w:rsid w:val="00B14D73"/>
    <w:rsid w:val="00B303D3"/>
    <w:rsid w:val="00B542E5"/>
    <w:rsid w:val="00B84B1C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4DE4"/>
    <w:rsid w:val="00C2632F"/>
    <w:rsid w:val="00C47F23"/>
    <w:rsid w:val="00C6552D"/>
    <w:rsid w:val="00CA26AC"/>
    <w:rsid w:val="00CB3549"/>
    <w:rsid w:val="00CD2205"/>
    <w:rsid w:val="00D0707C"/>
    <w:rsid w:val="00D226DE"/>
    <w:rsid w:val="00D270BC"/>
    <w:rsid w:val="00D41BE0"/>
    <w:rsid w:val="00D75D35"/>
    <w:rsid w:val="00DC6AEB"/>
    <w:rsid w:val="00DC762A"/>
    <w:rsid w:val="00DD0C30"/>
    <w:rsid w:val="00DF308F"/>
    <w:rsid w:val="00E16A0E"/>
    <w:rsid w:val="00E16B27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3127"/>
    <w:rsid w:val="00F17F92"/>
    <w:rsid w:val="00F2257F"/>
    <w:rsid w:val="00F2660E"/>
    <w:rsid w:val="00F372D1"/>
    <w:rsid w:val="00F5187C"/>
    <w:rsid w:val="00F714E9"/>
    <w:rsid w:val="00F86862"/>
    <w:rsid w:val="00F928B9"/>
    <w:rsid w:val="00F9570F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  <o:rules v:ext="edit">
        <o:r id="V:Rule14" type="connector" idref="#Gerade Verbindung mit Pfeil 17"/>
        <o:r id="V:Rule15" type="connector" idref="#Gerade Verbindung mit Pfeil 18"/>
        <o:r id="V:Rule16" type="connector" idref="#Gerade Verbindung mit Pfeil 26"/>
        <o:r id="V:Rule17" type="connector" idref="#Gerade Verbindung mit Pfeil 16"/>
        <o:r id="V:Rule18" type="connector" idref="#Gerade Verbindung mit Pfeil 11"/>
        <o:r id="V:Rule19" type="connector" idref="#Gerade Verbindung mit Pfeil 13"/>
        <o:r id="V:Rule20" type="connector" idref="#Gekrümmte Verbindung 4"/>
        <o:r id="V:Rule21" type="connector" idref="#Gerade Verbindung mit Pfeil 30"/>
        <o:r id="V:Rule22" type="connector" idref="#Gerade Verbindung mit Pfeil 27"/>
        <o:r id="V:Rule23" type="connector" idref="#Gerade Verbindung mit Pfeil 28"/>
        <o:r id="V:Rule24" type="connector" idref="#Gerade Verbindung mit Pfeil 22"/>
        <o:r id="V:Rule25" type="connector" idref="#Gerade Verbindung mit Pfeil 20"/>
        <o:r id="V:Rule26" type="connector" idref="#Gekrümmte Verbindung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0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eichen">
    <w:name w:val="Fußnotentext Zeichen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88582-D17B-4664-92BE-BA754832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2015-12-18T09:31:00Z</dcterms:created>
  <dcterms:modified xsi:type="dcterms:W3CDTF">2015-12-18T09:31:00Z</dcterms:modified>
</cp:coreProperties>
</file>