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E85598" w:rsidRPr="008119C5" w:rsidTr="00C16860">
        <w:tc>
          <w:tcPr>
            <w:tcW w:w="2802" w:type="dxa"/>
          </w:tcPr>
          <w:p w:rsidR="00E85598" w:rsidRPr="008119C5" w:rsidRDefault="00E8559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E85598" w:rsidRPr="00AD0CD7" w:rsidRDefault="00E85598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E85598" w:rsidRPr="008119C5" w:rsidTr="00C16860">
        <w:tc>
          <w:tcPr>
            <w:tcW w:w="2802" w:type="dxa"/>
          </w:tcPr>
          <w:p w:rsidR="00E85598" w:rsidRPr="008119C5" w:rsidRDefault="00E8559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E85598" w:rsidRPr="00AD0CD7" w:rsidRDefault="00E85598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E85598" w:rsidRPr="008119C5" w:rsidTr="00C16860">
        <w:tc>
          <w:tcPr>
            <w:tcW w:w="2802" w:type="dxa"/>
          </w:tcPr>
          <w:p w:rsidR="00E85598" w:rsidRPr="008119C5" w:rsidRDefault="00E8559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E85598" w:rsidRPr="00AD0CD7" w:rsidRDefault="00E85598" w:rsidP="00C7322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Stoff-Teilchen-Konzept/</w:t>
            </w:r>
            <w:r>
              <w:rPr>
                <w:rFonts w:cs="Arial"/>
              </w:rPr>
              <w:t>Stoff-Teilchen-Betrachtungen</w:t>
            </w:r>
          </w:p>
        </w:tc>
      </w:tr>
      <w:tr w:rsidR="00E85598" w:rsidRPr="008119C5" w:rsidTr="00C16860">
        <w:tc>
          <w:tcPr>
            <w:tcW w:w="2802" w:type="dxa"/>
          </w:tcPr>
          <w:p w:rsidR="00E85598" w:rsidRPr="008119C5" w:rsidRDefault="00E8559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E85598" w:rsidRPr="00AD0CD7" w:rsidRDefault="00E85598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D/</w:t>
            </w:r>
            <w:r w:rsidRPr="006526D5">
              <w:rPr>
                <w:rFonts w:cs="Arial"/>
                <w:u w:val="single"/>
              </w:rPr>
              <w:t>E</w:t>
            </w:r>
          </w:p>
        </w:tc>
      </w:tr>
      <w:tr w:rsidR="00E85598" w:rsidRPr="008119C5" w:rsidTr="00C16860">
        <w:tc>
          <w:tcPr>
            <w:tcW w:w="2802" w:type="dxa"/>
          </w:tcPr>
          <w:p w:rsidR="00E85598" w:rsidRDefault="00E8559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E85598" w:rsidRPr="00AD0CD7" w:rsidRDefault="00E85598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 können Phänomene des Alltags anhand eines Teilchenmodells beschreiben.</w:t>
            </w:r>
          </w:p>
        </w:tc>
      </w:tr>
      <w:tr w:rsidR="00E8559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E85598" w:rsidRPr="008119C5" w:rsidRDefault="00E8559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85598" w:rsidRPr="00AD0CD7" w:rsidRDefault="00E85598" w:rsidP="00E85598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 xml:space="preserve">TF 5: Salze – Gegensätze ziehen sich an </w:t>
            </w:r>
          </w:p>
        </w:tc>
      </w:tr>
      <w:tr w:rsidR="00E8559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E85598" w:rsidRDefault="00E8559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85598" w:rsidRPr="00202F49" w:rsidRDefault="00E85598" w:rsidP="00C7322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E8559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E85598" w:rsidRDefault="00E8559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85598" w:rsidRPr="00202F49" w:rsidRDefault="00E85598" w:rsidP="00C7322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Pr="007D509D">
              <w:t>Beobachtungen und B</w:t>
            </w:r>
            <w:r w:rsidRPr="007D509D">
              <w:t>e</w:t>
            </w:r>
            <w:r w:rsidRPr="007D509D">
              <w:t>trachtungen (z. B. Vorgang, Abbildung, Bild, Objekt und Modell) beschreiben und erläutern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E8559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E85598" w:rsidP="00321743">
            <w:pPr>
              <w:spacing w:before="200" w:after="200"/>
            </w:pPr>
            <w:r>
              <w:t>Kochsalz, Chlorid-Ionen, Natrium, Ionen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E85598" w:rsidRDefault="00E85598" w:rsidP="00E85598">
      <w:pPr>
        <w:spacing w:after="120"/>
        <w:rPr>
          <w:b/>
        </w:rPr>
      </w:pPr>
    </w:p>
    <w:p w:rsidR="00E85598" w:rsidRPr="00835C34" w:rsidRDefault="00E85598" w:rsidP="00E85598">
      <w:pPr>
        <w:spacing w:after="120"/>
        <w:rPr>
          <w:b/>
        </w:rPr>
      </w:pPr>
      <w:r w:rsidRPr="00835C34">
        <w:rPr>
          <w:b/>
        </w:rPr>
        <w:t>Lösen von Kochsalz</w:t>
      </w:r>
    </w:p>
    <w:p w:rsidR="00E85598" w:rsidRDefault="00E85598" w:rsidP="00E85598">
      <w:pPr>
        <w:spacing w:after="120"/>
        <w:jc w:val="both"/>
      </w:pPr>
      <w:r>
        <w:t>Im Alltag versteht man unter Salz den Stoff, mit dem man Speisen würzt. Dieses Salz wird auch als Kochsalz bezeichnet.</w:t>
      </w:r>
      <w:r w:rsidRPr="00835C34">
        <w:t xml:space="preserve"> </w:t>
      </w:r>
      <w:r>
        <w:t>Kochsalz besteht aus kleinen Körnchen, sogenannten Krista</w:t>
      </w:r>
      <w:r>
        <w:t>l</w:t>
      </w:r>
      <w:r>
        <w:t>len.</w:t>
      </w:r>
    </w:p>
    <w:p w:rsidR="00E85598" w:rsidRDefault="00E85598" w:rsidP="00E85598">
      <w:pPr>
        <w:spacing w:after="120"/>
        <w:jc w:val="both"/>
      </w:pPr>
      <w:r>
        <w:t>Die chemische Bezeichnung für Kochsalz ist Natriumchlorid, weil es aus den beiden Eleme</w:t>
      </w:r>
      <w:r>
        <w:t>n</w:t>
      </w:r>
      <w:r>
        <w:t>ten Natrium und Chlor besteht.</w:t>
      </w:r>
    </w:p>
    <w:p w:rsidR="00E85598" w:rsidRDefault="00E85598" w:rsidP="00E85598">
      <w:pPr>
        <w:spacing w:after="120"/>
        <w:jc w:val="both"/>
      </w:pPr>
      <w:r>
        <w:t>Wenn man etwas Salz in Wasser gibt, kann man beobachten, wie die Kristalle langsam kle</w:t>
      </w:r>
      <w:r>
        <w:t>i</w:t>
      </w:r>
      <w:r>
        <w:t>ner werden</w:t>
      </w:r>
      <w:r w:rsidR="005E021C">
        <w:t>,</w:t>
      </w:r>
      <w:r>
        <w:t xml:space="preserve"> bis sie nicht mehr zu erkennen sind. Natriumchlorid löst sich in Wasser.</w:t>
      </w:r>
    </w:p>
    <w:p w:rsidR="00E85598" w:rsidRDefault="00E85598" w:rsidP="00E85598">
      <w:pPr>
        <w:spacing w:after="120"/>
        <w:jc w:val="both"/>
      </w:pPr>
      <w:r>
        <w:t>Was auf der Teilchenebene passiert, wird durch die folgende Abbildung</w:t>
      </w:r>
      <w:r w:rsidRPr="00835C34">
        <w:t xml:space="preserve"> </w:t>
      </w:r>
      <w:r>
        <w:t>veranschaulicht.</w:t>
      </w:r>
    </w:p>
    <w:p w:rsidR="00E85598" w:rsidRDefault="006B4D59" w:rsidP="00E85598">
      <w:pPr>
        <w:keepNext/>
        <w:spacing w:after="12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2348230</wp:posOffset>
                </wp:positionV>
                <wp:extent cx="1214755" cy="461010"/>
                <wp:effectExtent l="0" t="0" r="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98" w:rsidRDefault="00E85598" w:rsidP="00E85598">
                            <w:pPr>
                              <w:jc w:val="center"/>
                            </w:pPr>
                            <w:r>
                              <w:t>Natriumchlorid in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184.9pt;width:95.65pt;height:36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BEgAIAABA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" stroked="f">
                <v:textbox style="mso-fit-shape-to-text:t">
                  <w:txbxContent>
                    <w:p w:rsidR="00E85598" w:rsidRDefault="00E85598" w:rsidP="00E85598">
                      <w:pPr>
                        <w:jc w:val="center"/>
                      </w:pPr>
                      <w:r>
                        <w:t>Natriumchlorid in Wasser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1154430</wp:posOffset>
                </wp:positionV>
                <wp:extent cx="351155" cy="826135"/>
                <wp:effectExtent l="0" t="1905" r="2540" b="6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98" w:rsidRPr="00483ABB" w:rsidRDefault="00E85598" w:rsidP="00E85598">
                            <w:r>
                              <w:rPr>
                                <w:rFonts w:cs="Arial"/>
                              </w:rPr>
                              <w:t>Ionengitter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0.15pt;margin-top:90.9pt;width:27.65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cUuAIAAMM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" filled="f" stroked="f">
                <v:textbox style="layout-flow:vertical;mso-layout-flow-alt:bottom-to-top">
                  <w:txbxContent>
                    <w:p w:rsidR="00E85598" w:rsidRPr="00483ABB" w:rsidRDefault="00E85598" w:rsidP="00E85598">
                      <w:r>
                        <w:rPr>
                          <w:rFonts w:cs="Arial"/>
                        </w:rPr>
                        <w:t>Ionengitter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2508885</wp:posOffset>
                </wp:positionV>
                <wp:extent cx="0" cy="118745"/>
                <wp:effectExtent l="60325" t="22860" r="53975" b="107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9.75pt;margin-top:197.55pt;width:0;height:9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7T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332740</wp:posOffset>
                </wp:positionV>
                <wp:extent cx="0" cy="161290"/>
                <wp:effectExtent l="61595" t="8890" r="52705" b="203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69.1pt;margin-top:26.2pt;width:0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4p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2466340</wp:posOffset>
                </wp:positionV>
                <wp:extent cx="0" cy="161290"/>
                <wp:effectExtent l="53340" t="18415" r="60960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4.45pt;margin-top:194.2pt;width:0;height:12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2576830</wp:posOffset>
                </wp:positionV>
                <wp:extent cx="1193800" cy="276225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98" w:rsidRDefault="00E85598" w:rsidP="00E85598">
                            <w:r>
                              <w:t>Wasser-Molekül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0.1pt;margin-top:202.9pt;width:94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MpgwIAABY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" stroked="f">
                <v:textbox style="mso-fit-shape-to-text:t">
                  <w:txbxContent>
                    <w:p w:rsidR="00E85598" w:rsidRDefault="00E85598" w:rsidP="00E85598">
                      <w:r>
                        <w:t>Wasser-Molekül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129540</wp:posOffset>
                </wp:positionV>
                <wp:extent cx="1083310" cy="276225"/>
                <wp:effectExtent l="0" t="0" r="3175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98" w:rsidRDefault="00E85598" w:rsidP="00E85598">
                            <w:r>
                              <w:t>Chlorid-Ion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0.45pt;margin-top:10.2pt;width:85.3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" stroked="f">
                <v:textbox style="mso-fit-shape-to-text:t">
                  <w:txbxContent>
                    <w:p w:rsidR="00E85598" w:rsidRDefault="00E85598" w:rsidP="00E85598">
                      <w:r>
                        <w:t>Chlorid-Ion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2576830</wp:posOffset>
                </wp:positionV>
                <wp:extent cx="1083310" cy="276225"/>
                <wp:effectExtent l="4445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98" w:rsidRDefault="00E85598" w:rsidP="00E85598">
                            <w:r>
                              <w:t>Natrium-Ion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4.1pt;margin-top:202.9pt;width:85.3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" stroked="f">
                <v:textbox style="mso-fit-shape-to-text:t">
                  <w:txbxContent>
                    <w:p w:rsidR="00E85598" w:rsidRDefault="00E85598" w:rsidP="00E85598">
                      <w:r>
                        <w:t>Natrium-Ion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1786255</wp:posOffset>
                </wp:positionV>
                <wp:extent cx="245110" cy="248285"/>
                <wp:effectExtent l="53340" t="5080" r="6350" b="514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0.45pt;margin-top:140.65pt;width:19.3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1154430</wp:posOffset>
                </wp:positionV>
                <wp:extent cx="198755" cy="355600"/>
                <wp:effectExtent l="52070" t="40005" r="635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75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64.1pt;margin-top:90.9pt;width:15.65pt;height:2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1510030</wp:posOffset>
                </wp:positionV>
                <wp:extent cx="1083310" cy="276225"/>
                <wp:effectExtent l="444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98" w:rsidRDefault="00E85598" w:rsidP="00E85598">
                            <w:r>
                              <w:t>Hydrathülle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64.1pt;margin-top:118.9pt;width:85.3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" stroked="f">
                <v:textbox style="mso-fit-shape-to-text:t">
                  <w:txbxContent>
                    <w:p w:rsidR="00E85598" w:rsidRDefault="00E85598" w:rsidP="00E85598">
                      <w:r>
                        <w:t>Hydrathülle</w:t>
                      </w:r>
                    </w:p>
                  </w:txbxContent>
                </v:textbox>
              </v:shape>
            </w:pict>
          </mc:Fallback>
        </mc:AlternateContent>
      </w:r>
      <w:r w:rsidR="00E85598">
        <w:rPr>
          <w:b/>
          <w:noProof/>
          <w:lang w:eastAsia="de-DE"/>
        </w:rPr>
        <w:drawing>
          <wp:inline distT="0" distB="0" distL="0" distR="0">
            <wp:extent cx="4995545" cy="2963545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598" w:rsidRPr="00483ABB">
        <w:rPr>
          <w:rFonts w:cs="Arial"/>
        </w:rPr>
        <w:t xml:space="preserve"> </w:t>
      </w:r>
    </w:p>
    <w:p w:rsidR="00E85598" w:rsidRPr="00483ABB" w:rsidRDefault="00E85598" w:rsidP="00E85598">
      <w:pPr>
        <w:pStyle w:val="Beschriftung"/>
        <w:jc w:val="center"/>
        <w:rPr>
          <w:b w:val="0"/>
        </w:rPr>
      </w:pPr>
      <w:r>
        <w:rPr>
          <w:b w:val="0"/>
        </w:rPr>
        <w:t>Abb</w:t>
      </w:r>
      <w:r w:rsidR="005E021C">
        <w:rPr>
          <w:b w:val="0"/>
        </w:rPr>
        <w:t>.</w:t>
      </w:r>
      <w:r>
        <w:rPr>
          <w:b w:val="0"/>
        </w:rPr>
        <w:t xml:space="preserve">: </w:t>
      </w:r>
      <w:r w:rsidRPr="00483ABB">
        <w:rPr>
          <w:b w:val="0"/>
        </w:rPr>
        <w:t>Auflösen von Natriumchlorid in Wasser</w:t>
      </w:r>
      <w:r>
        <w:rPr>
          <w:rStyle w:val="Funotenzeichen"/>
          <w:b w:val="0"/>
        </w:rPr>
        <w:footnoteReference w:id="1"/>
      </w:r>
    </w:p>
    <w:p w:rsidR="00E85598" w:rsidRDefault="00E85598" w:rsidP="00E85598">
      <w:pPr>
        <w:spacing w:after="120"/>
        <w:jc w:val="both"/>
        <w:rPr>
          <w:b/>
        </w:rPr>
      </w:pPr>
    </w:p>
    <w:p w:rsidR="00E85598" w:rsidRPr="00835C34" w:rsidRDefault="00E85598" w:rsidP="00E85598">
      <w:pPr>
        <w:spacing w:after="120"/>
        <w:rPr>
          <w:b/>
        </w:rPr>
      </w:pPr>
      <w:r w:rsidRPr="00835C34">
        <w:rPr>
          <w:b/>
        </w:rPr>
        <w:t>Aufgabe:</w:t>
      </w:r>
    </w:p>
    <w:p w:rsidR="00E85598" w:rsidRDefault="00E85598" w:rsidP="00E85598">
      <w:pPr>
        <w:spacing w:after="120"/>
        <w:jc w:val="both"/>
      </w:pPr>
      <w:r>
        <w:t>Beschreibe diesen Vorgang unter Verwendung der angegebenen Fachbegriffe.</w:t>
      </w:r>
    </w:p>
    <w:p w:rsidR="00E85598" w:rsidRDefault="00E85598" w:rsidP="00E85598"/>
    <w:p w:rsidR="00E85598" w:rsidRDefault="00E85598" w:rsidP="00E85598"/>
    <w:p w:rsidR="00E85598" w:rsidRDefault="00E85598" w:rsidP="00E85598"/>
    <w:p w:rsidR="00E85598" w:rsidRDefault="00E85598" w:rsidP="00E85598"/>
    <w:p w:rsidR="00E85598" w:rsidRDefault="00E85598" w:rsidP="00E85598"/>
    <w:p w:rsidR="00E85598" w:rsidRDefault="00E85598" w:rsidP="00E85598"/>
    <w:p w:rsidR="004B471C" w:rsidRDefault="004B471C" w:rsidP="00E85598"/>
    <w:p w:rsidR="004B471C" w:rsidRDefault="004B471C" w:rsidP="00E85598"/>
    <w:p w:rsidR="00E85598" w:rsidRDefault="00E85598" w:rsidP="00E85598"/>
    <w:p w:rsidR="00E85598" w:rsidRPr="000A0AAB" w:rsidRDefault="00E85598" w:rsidP="00E85598">
      <w:pPr>
        <w:rPr>
          <w:rFonts w:cs="Arial"/>
        </w:rPr>
      </w:pPr>
      <w:r w:rsidRPr="004B471C">
        <w:t xml:space="preserve"> </w:t>
      </w:r>
      <w:r>
        <w:rPr>
          <w:rFonts w:cs="Arial"/>
          <w:noProof/>
          <w:lang w:eastAsia="de-DE"/>
        </w:rPr>
        <w:drawing>
          <wp:inline distT="0" distB="0" distL="0" distR="0">
            <wp:extent cx="1227455" cy="43180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AB">
        <w:rPr>
          <w:rFonts w:cs="Arial"/>
          <w:noProof/>
          <w:lang w:eastAsia="de-DE"/>
        </w:rPr>
        <w:t xml:space="preserve"> </w:t>
      </w:r>
      <w:r w:rsidR="006B4D59">
        <w:rPr>
          <w:noProof/>
          <w:lang w:eastAsia="de-DE"/>
        </w:rPr>
        <w:t>Sandra Benad/SenBJF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E85598" w:rsidRDefault="00E85598" w:rsidP="00E85598">
      <w:pPr>
        <w:spacing w:after="120"/>
        <w:jc w:val="both"/>
      </w:pPr>
      <w:r>
        <w:t>Beschreibe diesen Vorgang unter Verwendung der angegebenen Fachbegriffe.</w:t>
      </w:r>
    </w:p>
    <w:p w:rsidR="00E85598" w:rsidRPr="00483ABB" w:rsidRDefault="00E85598" w:rsidP="00E85598">
      <w:pPr>
        <w:spacing w:before="60" w:after="60"/>
        <w:rPr>
          <w:rFonts w:cs="Arial"/>
        </w:rPr>
      </w:pPr>
      <w:r w:rsidRPr="00483ABB">
        <w:rPr>
          <w:rFonts w:cs="Arial"/>
        </w:rPr>
        <w:t>Zum Beispiel:</w:t>
      </w:r>
    </w:p>
    <w:p w:rsidR="00E85598" w:rsidRDefault="00E85598" w:rsidP="00E85598">
      <w:pPr>
        <w:ind w:left="360"/>
        <w:jc w:val="both"/>
        <w:rPr>
          <w:rFonts w:cs="Arial"/>
        </w:rPr>
      </w:pPr>
      <w:r w:rsidRPr="00FD77C5">
        <w:rPr>
          <w:rFonts w:cs="Arial"/>
        </w:rPr>
        <w:t>Natriumchlorid (NaCl) ist die Verbindung</w:t>
      </w:r>
      <w:r>
        <w:rPr>
          <w:rFonts w:cs="Arial"/>
        </w:rPr>
        <w:t xml:space="preserve"> aus</w:t>
      </w:r>
      <w:r w:rsidRPr="00FD77C5">
        <w:rPr>
          <w:rFonts w:cs="Arial"/>
        </w:rPr>
        <w:t xml:space="preserve"> </w:t>
      </w:r>
      <w:r>
        <w:rPr>
          <w:rFonts w:cs="Arial"/>
        </w:rPr>
        <w:t>Natrium-Ionen</w:t>
      </w:r>
      <w:r w:rsidRPr="00FD77C5">
        <w:rPr>
          <w:rFonts w:cs="Arial"/>
        </w:rPr>
        <w:t xml:space="preserve"> </w:t>
      </w:r>
      <w:r>
        <w:rPr>
          <w:rFonts w:cs="Arial"/>
        </w:rPr>
        <w:t>und</w:t>
      </w:r>
      <w:r w:rsidRPr="00FD77C5">
        <w:rPr>
          <w:rFonts w:cs="Arial"/>
        </w:rPr>
        <w:t xml:space="preserve"> </w:t>
      </w:r>
      <w:r>
        <w:rPr>
          <w:rFonts w:cs="Arial"/>
        </w:rPr>
        <w:t>Chlorid-I</w:t>
      </w:r>
      <w:r w:rsidRPr="00FD77C5">
        <w:rPr>
          <w:rFonts w:cs="Arial"/>
        </w:rPr>
        <w:t>on</w:t>
      </w:r>
      <w:r>
        <w:rPr>
          <w:rFonts w:cs="Arial"/>
        </w:rPr>
        <w:t>en im Ve</w:t>
      </w:r>
      <w:r>
        <w:rPr>
          <w:rFonts w:cs="Arial"/>
        </w:rPr>
        <w:t>r</w:t>
      </w:r>
      <w:r>
        <w:rPr>
          <w:rFonts w:cs="Arial"/>
        </w:rPr>
        <w:t>hältnis 1:1. Der Zusammenhalt im Natriumchlorid-Ionengitter beruht auf (elektrostatische) Anziehungskräfte entgegengesetzt geladener Ionen.</w:t>
      </w:r>
    </w:p>
    <w:p w:rsidR="00E85598" w:rsidRDefault="00E85598" w:rsidP="00E85598">
      <w:pPr>
        <w:ind w:left="360"/>
        <w:jc w:val="both"/>
        <w:rPr>
          <w:rFonts w:cs="Arial"/>
        </w:rPr>
      </w:pPr>
      <w:r w:rsidRPr="00FD77C5">
        <w:rPr>
          <w:rFonts w:cs="Arial"/>
        </w:rPr>
        <w:t>Wasser</w:t>
      </w:r>
      <w:r>
        <w:rPr>
          <w:rFonts w:cs="Arial"/>
        </w:rPr>
        <w:t>-M</w:t>
      </w:r>
      <w:r w:rsidRPr="00FD77C5">
        <w:rPr>
          <w:rFonts w:cs="Arial"/>
        </w:rPr>
        <w:t xml:space="preserve">oleküle sind </w:t>
      </w:r>
      <w:r>
        <w:rPr>
          <w:rFonts w:cs="Arial"/>
        </w:rPr>
        <w:t>Dipol-Moleküle</w:t>
      </w:r>
      <w:r w:rsidRPr="00FD77C5">
        <w:rPr>
          <w:rFonts w:cs="Arial"/>
        </w:rPr>
        <w:t>. Wasser</w:t>
      </w:r>
      <w:r>
        <w:rPr>
          <w:rFonts w:cs="Arial"/>
        </w:rPr>
        <w:t>-M</w:t>
      </w:r>
      <w:r w:rsidRPr="00FD77C5">
        <w:rPr>
          <w:rFonts w:cs="Arial"/>
        </w:rPr>
        <w:t>oleküle heften sich an die äußeren I</w:t>
      </w:r>
      <w:r w:rsidRPr="00FD77C5">
        <w:rPr>
          <w:rFonts w:cs="Arial"/>
        </w:rPr>
        <w:t>o</w:t>
      </w:r>
      <w:r w:rsidRPr="00FD77C5">
        <w:rPr>
          <w:rFonts w:cs="Arial"/>
        </w:rPr>
        <w:t>nen</w:t>
      </w:r>
      <w:r>
        <w:rPr>
          <w:rFonts w:cs="Arial"/>
        </w:rPr>
        <w:t xml:space="preserve"> des Natriumchlorid-Ionengitters. D</w:t>
      </w:r>
      <w:r w:rsidRPr="00FD77C5">
        <w:rPr>
          <w:rFonts w:cs="Arial"/>
        </w:rPr>
        <w:t>ie Wasser</w:t>
      </w:r>
      <w:r>
        <w:rPr>
          <w:rFonts w:cs="Arial"/>
        </w:rPr>
        <w:t>-M</w:t>
      </w:r>
      <w:r w:rsidRPr="00FD77C5">
        <w:rPr>
          <w:rFonts w:cs="Arial"/>
        </w:rPr>
        <w:t>oleküle sind</w:t>
      </w:r>
      <w:r>
        <w:rPr>
          <w:rFonts w:cs="Arial"/>
        </w:rPr>
        <w:t xml:space="preserve"> dabei</w:t>
      </w:r>
      <w:r w:rsidRPr="00FD77C5">
        <w:rPr>
          <w:rFonts w:cs="Arial"/>
        </w:rPr>
        <w:t xml:space="preserve">, je </w:t>
      </w:r>
      <w:r>
        <w:rPr>
          <w:rFonts w:cs="Arial"/>
        </w:rPr>
        <w:t>nach Ionenl</w:t>
      </w:r>
      <w:r>
        <w:rPr>
          <w:rFonts w:cs="Arial"/>
        </w:rPr>
        <w:t>a</w:t>
      </w:r>
      <w:r>
        <w:rPr>
          <w:rFonts w:cs="Arial"/>
        </w:rPr>
        <w:t>dung</w:t>
      </w:r>
      <w:r w:rsidRPr="00FD77C5">
        <w:rPr>
          <w:rFonts w:cs="Arial"/>
        </w:rPr>
        <w:t xml:space="preserve"> unterschiedlich ausgerichtet.</w:t>
      </w:r>
      <w:r>
        <w:rPr>
          <w:rFonts w:cs="Arial"/>
        </w:rPr>
        <w:t xml:space="preserve"> D</w:t>
      </w:r>
      <w:r w:rsidRPr="00FD77C5">
        <w:rPr>
          <w:rFonts w:cs="Arial"/>
        </w:rPr>
        <w:t>ie Anziehungskr</w:t>
      </w:r>
      <w:r>
        <w:rPr>
          <w:rFonts w:cs="Arial"/>
        </w:rPr>
        <w:t>ä</w:t>
      </w:r>
      <w:r w:rsidRPr="00FD77C5">
        <w:rPr>
          <w:rFonts w:cs="Arial"/>
        </w:rPr>
        <w:t>ft</w:t>
      </w:r>
      <w:r>
        <w:rPr>
          <w:rFonts w:cs="Arial"/>
        </w:rPr>
        <w:t xml:space="preserve">e </w:t>
      </w:r>
      <w:r w:rsidRPr="0089474C">
        <w:rPr>
          <w:rFonts w:cs="Arial"/>
        </w:rPr>
        <w:t xml:space="preserve">im </w:t>
      </w:r>
      <w:r>
        <w:rPr>
          <w:rFonts w:cs="Arial"/>
        </w:rPr>
        <w:t>Natriumchlorid-Ionengitter werden</w:t>
      </w:r>
      <w:r w:rsidRPr="00FD77C5">
        <w:rPr>
          <w:rFonts w:cs="Arial"/>
        </w:rPr>
        <w:t xml:space="preserve"> geringer; die Wasser</w:t>
      </w:r>
      <w:r>
        <w:rPr>
          <w:rFonts w:cs="Arial"/>
        </w:rPr>
        <w:t>-D</w:t>
      </w:r>
      <w:r w:rsidRPr="00FD77C5">
        <w:rPr>
          <w:rFonts w:cs="Arial"/>
        </w:rPr>
        <w:t xml:space="preserve">ipole schieben </w:t>
      </w:r>
      <w:r>
        <w:rPr>
          <w:rFonts w:cs="Arial"/>
        </w:rPr>
        <w:t>sich zwischen die Ionen</w:t>
      </w:r>
      <w:r w:rsidRPr="00FD77C5">
        <w:rPr>
          <w:rFonts w:cs="Arial"/>
        </w:rPr>
        <w:t>. Dann umhüllen sie die abgelösten Ionen und transportieren sie von der Kristalloberfläche weg. Um jedes gelöste Ion sammeln sich Wasser</w:t>
      </w:r>
      <w:r>
        <w:rPr>
          <w:rFonts w:cs="Arial"/>
        </w:rPr>
        <w:t>-M</w:t>
      </w:r>
      <w:r w:rsidRPr="00FD77C5">
        <w:rPr>
          <w:rFonts w:cs="Arial"/>
        </w:rPr>
        <w:t>oleküle. Man spricht von Hydrathüllen</w:t>
      </w:r>
      <w:r>
        <w:rPr>
          <w:rFonts w:cs="Arial"/>
        </w:rPr>
        <w:t>.</w:t>
      </w:r>
      <w:r w:rsidRPr="0089474C">
        <w:rPr>
          <w:rFonts w:cs="Arial"/>
        </w:rPr>
        <w:t xml:space="preserve"> </w:t>
      </w:r>
      <w:r w:rsidRPr="00FD77C5">
        <w:rPr>
          <w:rFonts w:cs="Arial"/>
        </w:rPr>
        <w:t>Dieser Vo</w:t>
      </w:r>
      <w:r w:rsidRPr="00FD77C5">
        <w:rPr>
          <w:rFonts w:cs="Arial"/>
        </w:rPr>
        <w:t>r</w:t>
      </w:r>
      <w:r w:rsidRPr="00FD77C5">
        <w:rPr>
          <w:rFonts w:cs="Arial"/>
        </w:rPr>
        <w:t>gang wiederholt sich</w:t>
      </w:r>
      <w:r>
        <w:rPr>
          <w:rFonts w:cs="Arial"/>
        </w:rPr>
        <w:t xml:space="preserve"> so lange</w:t>
      </w:r>
      <w:r w:rsidRPr="00FD77C5">
        <w:rPr>
          <w:rFonts w:cs="Arial"/>
        </w:rPr>
        <w:t xml:space="preserve">, bis das </w:t>
      </w:r>
      <w:r>
        <w:rPr>
          <w:rFonts w:cs="Arial"/>
        </w:rPr>
        <w:t xml:space="preserve">Natriumchlorid-Ionengitter vollständig zerstört </w:t>
      </w:r>
      <w:r w:rsidRPr="00FD77C5">
        <w:rPr>
          <w:rFonts w:cs="Arial"/>
        </w:rPr>
        <w:t>ist.</w:t>
      </w:r>
    </w:p>
    <w:p w:rsidR="00C2144F" w:rsidRDefault="00C2144F">
      <w:pPr>
        <w:rPr>
          <w:sz w:val="2"/>
          <w:szCs w:val="2"/>
        </w:rPr>
      </w:pPr>
    </w:p>
    <w:p w:rsidR="004B471C" w:rsidRDefault="004B471C">
      <w:pPr>
        <w:rPr>
          <w:sz w:val="2"/>
          <w:szCs w:val="2"/>
        </w:rPr>
      </w:pPr>
    </w:p>
    <w:p w:rsidR="004B471C" w:rsidRDefault="004B471C">
      <w:pPr>
        <w:rPr>
          <w:sz w:val="2"/>
          <w:szCs w:val="2"/>
        </w:rPr>
      </w:pPr>
    </w:p>
    <w:p w:rsidR="00C2144F" w:rsidRPr="004B471C" w:rsidRDefault="00C2144F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4B471C" w:rsidRDefault="004B471C" w:rsidP="00C2144F"/>
    <w:p w:rsidR="00C2144F" w:rsidRPr="004B471C" w:rsidRDefault="004B471C" w:rsidP="00C2144F">
      <w:r w:rsidRPr="004B471C">
        <w:rPr>
          <w:noProof/>
          <w:lang w:eastAsia="de-DE"/>
        </w:rPr>
        <w:drawing>
          <wp:inline distT="0" distB="0" distL="0" distR="0">
            <wp:extent cx="1227455" cy="431800"/>
            <wp:effectExtent l="19050" t="0" r="0" b="0"/>
            <wp:docPr id="3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B4D59">
        <w:rPr>
          <w:noProof/>
          <w:lang w:eastAsia="de-DE"/>
        </w:rPr>
        <w:t>Sandra Benad/SenBJF</w:t>
      </w:r>
      <w:bookmarkStart w:id="0" w:name="_GoBack"/>
      <w:bookmarkEnd w:id="0"/>
    </w:p>
    <w:sectPr w:rsidR="00C2144F" w:rsidRPr="004B471C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FF" w:rsidRDefault="00A557FF" w:rsidP="00837EC7">
      <w:pPr>
        <w:spacing w:line="240" w:lineRule="auto"/>
      </w:pPr>
      <w:r>
        <w:separator/>
      </w:r>
    </w:p>
  </w:endnote>
  <w:endnote w:type="continuationSeparator" w:id="0">
    <w:p w:rsidR="00A557FF" w:rsidRDefault="00A557F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557FF">
          <w:fldChar w:fldCharType="begin"/>
        </w:r>
        <w:r w:rsidR="00A557FF">
          <w:instrText xml:space="preserve"> PAGE   \* MERGEFORMAT </w:instrText>
        </w:r>
        <w:r w:rsidR="00A557FF">
          <w:fldChar w:fldCharType="separate"/>
        </w:r>
        <w:r w:rsidR="006B4D59">
          <w:rPr>
            <w:noProof/>
          </w:rPr>
          <w:t>3</w:t>
        </w:r>
        <w:r w:rsidR="00A557F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FF" w:rsidRDefault="00A557FF" w:rsidP="00837EC7">
      <w:pPr>
        <w:spacing w:line="240" w:lineRule="auto"/>
      </w:pPr>
      <w:r>
        <w:separator/>
      </w:r>
    </w:p>
  </w:footnote>
  <w:footnote w:type="continuationSeparator" w:id="0">
    <w:p w:rsidR="00A557FF" w:rsidRDefault="00A557FF" w:rsidP="00837EC7">
      <w:pPr>
        <w:spacing w:line="240" w:lineRule="auto"/>
      </w:pPr>
      <w:r>
        <w:continuationSeparator/>
      </w:r>
    </w:p>
  </w:footnote>
  <w:footnote w:id="1">
    <w:p w:rsidR="00E85598" w:rsidRDefault="00E85598" w:rsidP="00E85598">
      <w:pPr>
        <w:pStyle w:val="Funotentext"/>
      </w:pPr>
      <w:r>
        <w:rPr>
          <w:rStyle w:val="Funotenzeichen"/>
        </w:rPr>
        <w:footnoteRef/>
      </w:r>
      <w:r>
        <w:t xml:space="preserve"> Grafik</w:t>
      </w:r>
      <w:r w:rsidR="000C6BED">
        <w:t xml:space="preserve">: </w:t>
      </w:r>
      <w:r>
        <w:t>LISUM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1C" w:rsidRPr="00142DFA" w:rsidRDefault="004B471C" w:rsidP="004B471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4165F"/>
    <w:rsid w:val="000A0AAB"/>
    <w:rsid w:val="000A2A61"/>
    <w:rsid w:val="000A4B8B"/>
    <w:rsid w:val="000C6BED"/>
    <w:rsid w:val="000D26F8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83D96"/>
    <w:rsid w:val="00294165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B5DDB"/>
    <w:rsid w:val="003F4234"/>
    <w:rsid w:val="0040115E"/>
    <w:rsid w:val="004072A0"/>
    <w:rsid w:val="00411347"/>
    <w:rsid w:val="00445672"/>
    <w:rsid w:val="0045370E"/>
    <w:rsid w:val="00467ABE"/>
    <w:rsid w:val="004851BE"/>
    <w:rsid w:val="00491751"/>
    <w:rsid w:val="0049671A"/>
    <w:rsid w:val="00496D76"/>
    <w:rsid w:val="004B471C"/>
    <w:rsid w:val="004C485B"/>
    <w:rsid w:val="004C5D31"/>
    <w:rsid w:val="004F3656"/>
    <w:rsid w:val="005052CB"/>
    <w:rsid w:val="00511575"/>
    <w:rsid w:val="00537A2A"/>
    <w:rsid w:val="005960DF"/>
    <w:rsid w:val="005C16CC"/>
    <w:rsid w:val="005E021C"/>
    <w:rsid w:val="005F1ACA"/>
    <w:rsid w:val="00677337"/>
    <w:rsid w:val="006A22F8"/>
    <w:rsid w:val="006A599E"/>
    <w:rsid w:val="006B2594"/>
    <w:rsid w:val="006B4D59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06080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06597"/>
    <w:rsid w:val="00937B60"/>
    <w:rsid w:val="0095558E"/>
    <w:rsid w:val="00971722"/>
    <w:rsid w:val="009A1D85"/>
    <w:rsid w:val="009F42E4"/>
    <w:rsid w:val="00A10C44"/>
    <w:rsid w:val="00A13E7E"/>
    <w:rsid w:val="00A20523"/>
    <w:rsid w:val="00A366CC"/>
    <w:rsid w:val="00A557FF"/>
    <w:rsid w:val="00A57E9B"/>
    <w:rsid w:val="00A804F8"/>
    <w:rsid w:val="00A828A1"/>
    <w:rsid w:val="00A973E5"/>
    <w:rsid w:val="00AB509B"/>
    <w:rsid w:val="00AD39E6"/>
    <w:rsid w:val="00AE2D84"/>
    <w:rsid w:val="00AE3A55"/>
    <w:rsid w:val="00AE4667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758FA"/>
    <w:rsid w:val="00CB3549"/>
    <w:rsid w:val="00D0707C"/>
    <w:rsid w:val="00D226DE"/>
    <w:rsid w:val="00D270BC"/>
    <w:rsid w:val="00D41BE0"/>
    <w:rsid w:val="00DC43B4"/>
    <w:rsid w:val="00DC762A"/>
    <w:rsid w:val="00DD0C30"/>
    <w:rsid w:val="00DF308F"/>
    <w:rsid w:val="00E16A0E"/>
    <w:rsid w:val="00E16B27"/>
    <w:rsid w:val="00E579BF"/>
    <w:rsid w:val="00E72519"/>
    <w:rsid w:val="00E84ADD"/>
    <w:rsid w:val="00E85598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E855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E85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6D99-4102-4F6E-8495-3A40CB74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2</cp:revision>
  <cp:lastPrinted>2015-11-02T14:53:00Z</cp:lastPrinted>
  <dcterms:created xsi:type="dcterms:W3CDTF">2017-12-01T14:20:00Z</dcterms:created>
  <dcterms:modified xsi:type="dcterms:W3CDTF">2017-12-01T14:20:00Z</dcterms:modified>
</cp:coreProperties>
</file>