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36BA4" w:rsidRPr="008119C5" w:rsidTr="00C16860">
        <w:tc>
          <w:tcPr>
            <w:tcW w:w="2802" w:type="dxa"/>
          </w:tcPr>
          <w:p w:rsidR="00B36BA4" w:rsidRPr="008119C5" w:rsidRDefault="00B36BA4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36BA4" w:rsidRPr="00202F49" w:rsidRDefault="00AF05FE" w:rsidP="00AF05FE">
            <w:pPr>
              <w:spacing w:before="200" w:after="200"/>
            </w:pPr>
            <w:r>
              <w:t>Chemie</w:t>
            </w:r>
          </w:p>
        </w:tc>
      </w:tr>
      <w:tr w:rsidR="00B36BA4" w:rsidRPr="008119C5" w:rsidTr="00C16860">
        <w:tc>
          <w:tcPr>
            <w:tcW w:w="2802" w:type="dxa"/>
          </w:tcPr>
          <w:p w:rsidR="00B36BA4" w:rsidRPr="008119C5" w:rsidRDefault="00B36BA4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36BA4" w:rsidRPr="008A1768" w:rsidRDefault="00B36BA4" w:rsidP="006C6ABD">
            <w:pPr>
              <w:spacing w:before="200" w:after="200"/>
            </w:pPr>
            <w:r>
              <w:t>Mit Fachwissen umgehen</w:t>
            </w:r>
          </w:p>
        </w:tc>
      </w:tr>
      <w:tr w:rsidR="00B36BA4" w:rsidRPr="008119C5" w:rsidTr="00C16860">
        <w:tc>
          <w:tcPr>
            <w:tcW w:w="2802" w:type="dxa"/>
          </w:tcPr>
          <w:p w:rsidR="00B36BA4" w:rsidRPr="008119C5" w:rsidRDefault="00B36BA4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36BA4" w:rsidRPr="008A1768" w:rsidRDefault="00B36BA4" w:rsidP="006C6ABD">
            <w:pPr>
              <w:tabs>
                <w:tab w:val="left" w:pos="1373"/>
              </w:tabs>
              <w:spacing w:before="200" w:after="200"/>
            </w:pPr>
            <w:r>
              <w:t>Struktur-Eigenschafts-Konzept, Eigenschaften - Verwendung</w:t>
            </w:r>
          </w:p>
        </w:tc>
      </w:tr>
      <w:tr w:rsidR="00B36BA4" w:rsidRPr="008119C5" w:rsidTr="00C16860">
        <w:tc>
          <w:tcPr>
            <w:tcW w:w="2802" w:type="dxa"/>
          </w:tcPr>
          <w:p w:rsidR="00B36BA4" w:rsidRPr="008119C5" w:rsidRDefault="00B36BA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36BA4" w:rsidRPr="008A1768" w:rsidRDefault="00B36BA4" w:rsidP="006C6ABD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B36BA4" w:rsidRPr="008119C5" w:rsidTr="00C16860">
        <w:tc>
          <w:tcPr>
            <w:tcW w:w="2802" w:type="dxa"/>
          </w:tcPr>
          <w:p w:rsidR="00B36BA4" w:rsidRDefault="00B36BA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36BA4" w:rsidRPr="007E28C4" w:rsidRDefault="00B36BA4" w:rsidP="006C6ABD">
            <w:pPr>
              <w:tabs>
                <w:tab w:val="left" w:pos="1190"/>
              </w:tabs>
              <w:spacing w:before="200" w:after="200"/>
            </w:pPr>
            <w:r>
              <w:t>Die Schülerinnen und Schüler können aus Eigenschaften der Stoffe auf ihre Verwendungsmöglichkeiten schließen.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AF05FE" w:rsidP="00321743">
            <w:pPr>
              <w:tabs>
                <w:tab w:val="left" w:pos="1190"/>
              </w:tabs>
              <w:spacing w:before="200" w:after="200"/>
            </w:pPr>
            <w:r>
              <w:t>TF 2: Stoffe im Alltag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F05F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F05F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F05F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AF05FE" w:rsidP="00321743">
            <w:pPr>
              <w:spacing w:before="200" w:after="200"/>
            </w:pPr>
            <w:r>
              <w:t>Kochsalz, Wasser, Zucker, Aggregatzustand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B36BA4" w:rsidRPr="00324FB8" w:rsidRDefault="00B36BA4" w:rsidP="00B36BA4">
      <w:pPr>
        <w:spacing w:after="120"/>
        <w:jc w:val="both"/>
        <w:rPr>
          <w:b/>
        </w:rPr>
      </w:pPr>
      <w:r w:rsidRPr="00324FB8">
        <w:rPr>
          <w:b/>
        </w:rPr>
        <w:t xml:space="preserve">Verwendung von </w:t>
      </w:r>
      <w:r w:rsidR="001D20E3">
        <w:rPr>
          <w:b/>
        </w:rPr>
        <w:t>Stoffen</w:t>
      </w:r>
    </w:p>
    <w:p w:rsidR="00B36BA4" w:rsidRPr="00324FB8" w:rsidRDefault="00B36BA4" w:rsidP="00B36BA4">
      <w:pPr>
        <w:spacing w:after="120"/>
        <w:jc w:val="both"/>
      </w:pPr>
      <w:r w:rsidRPr="00324FB8">
        <w:t xml:space="preserve">In unserem täglichen Leben nutzen wir viele Stoffe aufgrund ihrer Eigenschaften. Wasser ist ein flüssiger, farb-, geruch- und geschmackloser Stoff, der in der Natur in Abhängigkeit von der Temperatur auch im festen und gasförmigen Aggregatzustand vorkommen kann. </w:t>
      </w:r>
      <w:r w:rsidR="001D20E3">
        <w:t>In Wasser</w:t>
      </w:r>
      <w:r w:rsidRPr="00324FB8">
        <w:t xml:space="preserve"> </w:t>
      </w:r>
      <w:r w:rsidR="001D20E3">
        <w:t>lösen sich viele Stoffe, so auch viele Haushaltschemikalien und einige Schmutzb</w:t>
      </w:r>
      <w:r w:rsidR="001D20E3">
        <w:t>e</w:t>
      </w:r>
      <w:r w:rsidR="001D20E3">
        <w:t xml:space="preserve">standteile. </w:t>
      </w:r>
      <w:r w:rsidRPr="00324FB8">
        <w:t xml:space="preserve">Haushaltszucker und Kochsalz sind </w:t>
      </w:r>
      <w:r w:rsidR="001D20E3" w:rsidRPr="00324FB8">
        <w:t xml:space="preserve">feste </w:t>
      </w:r>
      <w:r w:rsidRPr="00324FB8">
        <w:t xml:space="preserve">weiße Stoffe, die sich </w:t>
      </w:r>
      <w:r w:rsidR="001D20E3">
        <w:t xml:space="preserve">auch </w:t>
      </w:r>
      <w:r w:rsidRPr="00324FB8">
        <w:t>gut in Wa</w:t>
      </w:r>
      <w:r w:rsidRPr="00324FB8">
        <w:t>s</w:t>
      </w:r>
      <w:r w:rsidRPr="00324FB8">
        <w:t>ser lösen. Zucker schmeckt süß und Kochsalz salzig.</w:t>
      </w:r>
    </w:p>
    <w:p w:rsidR="00B36BA4" w:rsidRPr="00324FB8" w:rsidRDefault="00B36BA4" w:rsidP="00B36BA4">
      <w:pPr>
        <w:spacing w:after="120"/>
        <w:jc w:val="both"/>
      </w:pPr>
    </w:p>
    <w:p w:rsidR="00B36BA4" w:rsidRPr="00324FB8" w:rsidRDefault="00B36BA4" w:rsidP="00B36BA4">
      <w:pPr>
        <w:rPr>
          <w:b/>
        </w:rPr>
      </w:pPr>
      <w:r>
        <w:rPr>
          <w:b/>
        </w:rPr>
        <w:t>Aufgabe:</w:t>
      </w:r>
    </w:p>
    <w:p w:rsidR="00B36BA4" w:rsidRPr="00324FB8" w:rsidRDefault="00B36BA4" w:rsidP="00B36BA4">
      <w:r w:rsidRPr="00324FB8">
        <w:t>Leite aus drei der angegebenen Eigenschaften der Stoffe</w:t>
      </w:r>
      <w:r w:rsidR="00AF05FE">
        <w:t xml:space="preserve"> jeweils</w:t>
      </w:r>
      <w:r w:rsidRPr="00324FB8">
        <w:t xml:space="preserve"> eine Verwendungsmöglic</w:t>
      </w:r>
      <w:r w:rsidRPr="00324FB8">
        <w:t>h</w:t>
      </w:r>
      <w:r w:rsidRPr="00324FB8">
        <w:t>keit ab.</w:t>
      </w:r>
    </w:p>
    <w:p w:rsidR="00B36BA4" w:rsidRPr="00324FB8" w:rsidRDefault="00B36BA4" w:rsidP="00B36BA4">
      <w:pPr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1D20E3" w:rsidRDefault="001D20E3" w:rsidP="00BF22FF">
      <w:pPr>
        <w:spacing w:before="60" w:after="60"/>
        <w:rPr>
          <w:b/>
        </w:rPr>
      </w:pPr>
    </w:p>
    <w:p w:rsidR="00F41746" w:rsidRDefault="00F41746" w:rsidP="00BF22FF">
      <w:pPr>
        <w:spacing w:before="60" w:after="60"/>
        <w:rPr>
          <w:b/>
        </w:rPr>
      </w:pPr>
    </w:p>
    <w:p w:rsidR="001D20E3" w:rsidRPr="008119C5" w:rsidRDefault="001D20E3" w:rsidP="00BF22FF">
      <w:pPr>
        <w:spacing w:before="60" w:after="60"/>
        <w:rPr>
          <w:b/>
        </w:rPr>
      </w:pPr>
    </w:p>
    <w:p w:rsidR="00F5187C" w:rsidRPr="007E28C4" w:rsidRDefault="006D084A" w:rsidP="004F3656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746" w:rsidRPr="007E28C4">
        <w:t xml:space="preserve"> </w:t>
      </w:r>
      <w:r w:rsidR="006A7648" w:rsidRPr="007E28C4"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AF05FE" w:rsidRPr="00324FB8" w:rsidRDefault="00AF05FE" w:rsidP="00AF05FE">
      <w:r w:rsidRPr="00324FB8">
        <w:t>Leite aus drei der angegebenen Eigenschaften der Stoffe</w:t>
      </w:r>
      <w:r>
        <w:t xml:space="preserve"> jeweils</w:t>
      </w:r>
      <w:r w:rsidRPr="00324FB8">
        <w:t xml:space="preserve"> eine Verwendungsmöglic</w:t>
      </w:r>
      <w:r w:rsidRPr="00324FB8">
        <w:t>h</w:t>
      </w:r>
      <w:r w:rsidRPr="00324FB8">
        <w:t>keit ab.</w:t>
      </w:r>
    </w:p>
    <w:p w:rsidR="001D20E3" w:rsidRDefault="001D20E3" w:rsidP="00B36BA4">
      <w:pPr>
        <w:spacing w:before="60" w:after="60"/>
      </w:pPr>
    </w:p>
    <w:p w:rsidR="00B36BA4" w:rsidRPr="00324FB8" w:rsidRDefault="00D850D8" w:rsidP="00B36BA4">
      <w:pPr>
        <w:spacing w:before="60" w:after="60"/>
      </w:pPr>
      <w:r>
        <w:t>M</w:t>
      </w:r>
      <w:r w:rsidR="001D20E3">
        <w:t xml:space="preserve">ögliche Antworten sind: </w:t>
      </w:r>
    </w:p>
    <w:p w:rsidR="00B36BA4" w:rsidRPr="00324FB8" w:rsidRDefault="00B36BA4" w:rsidP="00B36BA4">
      <w:pPr>
        <w:numPr>
          <w:ilvl w:val="0"/>
          <w:numId w:val="11"/>
        </w:numPr>
        <w:spacing w:before="60" w:after="60"/>
      </w:pPr>
      <w:r w:rsidRPr="00324FB8">
        <w:t>Wasser ist flüssig</w:t>
      </w:r>
      <w:r w:rsidR="001D20E3">
        <w:t>. In Wasser</w:t>
      </w:r>
      <w:r w:rsidR="001D20E3" w:rsidRPr="001D20E3">
        <w:t xml:space="preserve"> </w:t>
      </w:r>
      <w:r w:rsidR="001D20E3">
        <w:t>lösen sich Waschmittel und Schmutzbestandteile. De</w:t>
      </w:r>
      <w:r w:rsidR="001D20E3">
        <w:t>s</w:t>
      </w:r>
      <w:r w:rsidR="001D20E3">
        <w:t xml:space="preserve">halb </w:t>
      </w:r>
      <w:r w:rsidRPr="00324FB8">
        <w:t xml:space="preserve"> kann </w:t>
      </w:r>
      <w:r w:rsidR="001D20E3">
        <w:t xml:space="preserve">es </w:t>
      </w:r>
      <w:r w:rsidRPr="00324FB8">
        <w:t>zum Waschen verwendet werden</w:t>
      </w:r>
      <w:r>
        <w:t>.</w:t>
      </w:r>
    </w:p>
    <w:p w:rsidR="00B36BA4" w:rsidRPr="00324FB8" w:rsidRDefault="00B36BA4" w:rsidP="00B36BA4">
      <w:pPr>
        <w:numPr>
          <w:ilvl w:val="0"/>
          <w:numId w:val="11"/>
        </w:numPr>
        <w:spacing w:before="60" w:after="60"/>
      </w:pPr>
      <w:r>
        <w:t>W</w:t>
      </w:r>
      <w:r w:rsidRPr="00324FB8">
        <w:t xml:space="preserve">eil Zucker süß schmeckt und sich in Wasser löst, </w:t>
      </w:r>
      <w:r>
        <w:t xml:space="preserve">kann man es </w:t>
      </w:r>
      <w:r w:rsidRPr="00324FB8">
        <w:t>zum Süßen von Tee verwenden</w:t>
      </w:r>
      <w:r>
        <w:t>.</w:t>
      </w:r>
    </w:p>
    <w:p w:rsidR="00B36BA4" w:rsidRPr="00324FB8" w:rsidRDefault="00B36BA4" w:rsidP="00B36BA4">
      <w:pPr>
        <w:numPr>
          <w:ilvl w:val="0"/>
          <w:numId w:val="11"/>
        </w:numPr>
        <w:spacing w:before="60" w:after="60"/>
      </w:pPr>
      <w:r w:rsidRPr="00324FB8">
        <w:t xml:space="preserve">Weil sich Salz in Wasser löst und Nudeln beim Kochen Wasser aufnehmen, würzt Salz </w:t>
      </w:r>
      <w:bookmarkStart w:id="0" w:name="_GoBack"/>
      <w:bookmarkEnd w:id="0"/>
      <w:r w:rsidRPr="00324FB8">
        <w:t>die Nudeln beim Kochen</w:t>
      </w:r>
      <w:r>
        <w:t>.</w:t>
      </w:r>
    </w:p>
    <w:p w:rsidR="00B36BA4" w:rsidRDefault="00B36BA4" w:rsidP="00B36BA4">
      <w:pPr>
        <w:numPr>
          <w:ilvl w:val="0"/>
          <w:numId w:val="11"/>
        </w:numPr>
        <w:spacing w:before="60" w:after="60"/>
      </w:pPr>
      <w:r w:rsidRPr="00324FB8">
        <w:t>Wasser gefriert bei 0</w:t>
      </w:r>
      <w:r w:rsidR="00D850D8">
        <w:t xml:space="preserve"> </w:t>
      </w:r>
      <w:r w:rsidRPr="00324FB8">
        <w:t>°C und kann als Eis zum Kühlen von Getränken verwendet werden</w:t>
      </w:r>
      <w:r>
        <w:t>.</w:t>
      </w: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F41746" w:rsidRDefault="00F41746" w:rsidP="00F41746">
      <w:pPr>
        <w:spacing w:before="60" w:after="60"/>
      </w:pPr>
    </w:p>
    <w:p w:rsidR="008119C5" w:rsidRPr="00C2144F" w:rsidRDefault="00F41746" w:rsidP="00F41746">
      <w:pPr>
        <w:spacing w:before="60" w:after="60"/>
        <w:rPr>
          <w:sz w:val="2"/>
          <w:szCs w:val="2"/>
        </w:rPr>
      </w:pPr>
      <w:r w:rsidRPr="00F41746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C2144F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37" w:rsidRDefault="003D4237" w:rsidP="00837EC7">
      <w:pPr>
        <w:spacing w:line="240" w:lineRule="auto"/>
      </w:pPr>
      <w:r>
        <w:separator/>
      </w:r>
    </w:p>
  </w:endnote>
  <w:endnote w:type="continuationSeparator" w:id="0">
    <w:p w:rsidR="003D4237" w:rsidRDefault="003D423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7E28C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37" w:rsidRDefault="003D4237" w:rsidP="00837EC7">
      <w:pPr>
        <w:spacing w:line="240" w:lineRule="auto"/>
      </w:pPr>
      <w:r>
        <w:separator/>
      </w:r>
    </w:p>
  </w:footnote>
  <w:footnote w:type="continuationSeparator" w:id="0">
    <w:p w:rsidR="003D4237" w:rsidRDefault="003D423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6" w:rsidRPr="00142DFA" w:rsidRDefault="00F41746" w:rsidP="00F41746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673D8"/>
    <w:multiLevelType w:val="hybridMultilevel"/>
    <w:tmpl w:val="CB9A8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20E3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D4237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00B1D"/>
    <w:rsid w:val="00677337"/>
    <w:rsid w:val="006A22F8"/>
    <w:rsid w:val="006A599E"/>
    <w:rsid w:val="006A7648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7E28C4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4522C"/>
    <w:rsid w:val="0095558E"/>
    <w:rsid w:val="00962843"/>
    <w:rsid w:val="009666F8"/>
    <w:rsid w:val="00971722"/>
    <w:rsid w:val="009A1D85"/>
    <w:rsid w:val="009B4717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05FE"/>
    <w:rsid w:val="00B11EF4"/>
    <w:rsid w:val="00B3355F"/>
    <w:rsid w:val="00B36BA4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26B67"/>
    <w:rsid w:val="00C47F23"/>
    <w:rsid w:val="00C6552D"/>
    <w:rsid w:val="00C752F4"/>
    <w:rsid w:val="00CB3549"/>
    <w:rsid w:val="00CD265F"/>
    <w:rsid w:val="00D0707C"/>
    <w:rsid w:val="00D226DE"/>
    <w:rsid w:val="00D270BC"/>
    <w:rsid w:val="00D41BE0"/>
    <w:rsid w:val="00D850D8"/>
    <w:rsid w:val="00DC762A"/>
    <w:rsid w:val="00DD0C30"/>
    <w:rsid w:val="00DE3BC1"/>
    <w:rsid w:val="00DF308F"/>
    <w:rsid w:val="00E16A0E"/>
    <w:rsid w:val="00E16B27"/>
    <w:rsid w:val="00E579BF"/>
    <w:rsid w:val="00E72519"/>
    <w:rsid w:val="00E84ADD"/>
    <w:rsid w:val="00E85DB9"/>
    <w:rsid w:val="00E86529"/>
    <w:rsid w:val="00E87462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1746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A645-D74B-45AC-A509-B3E4A009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2015-11-02T15:06:00Z</cp:lastPrinted>
  <dcterms:created xsi:type="dcterms:W3CDTF">2015-12-22T12:07:00Z</dcterms:created>
  <dcterms:modified xsi:type="dcterms:W3CDTF">2015-12-22T12:07:00Z</dcterms:modified>
</cp:coreProperties>
</file>