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5514F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915B4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915B4" w:rsidP="00E85577">
            <w:pPr>
              <w:tabs>
                <w:tab w:val="left" w:pos="1373"/>
              </w:tabs>
              <w:spacing w:before="200" w:after="200"/>
            </w:pPr>
            <w:r>
              <w:t>Über (Fach)</w:t>
            </w:r>
            <w:proofErr w:type="spellStart"/>
            <w:r>
              <w:t>sprache</w:t>
            </w:r>
            <w:proofErr w:type="spellEnd"/>
            <w:r>
              <w:t xml:space="preserve"> nachdenken - Sprachbewusstheit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915B4" w:rsidP="003D2909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  <w:p w:rsidR="003D2909" w:rsidRPr="003D2909" w:rsidRDefault="003D2909" w:rsidP="00321743">
            <w:pPr>
              <w:tabs>
                <w:tab w:val="left" w:pos="1190"/>
              </w:tabs>
              <w:spacing w:before="200" w:after="200"/>
              <w:rPr>
                <w:b/>
                <w:color w:val="9BBB59" w:themeColor="accent3"/>
              </w:rPr>
            </w:pPr>
          </w:p>
        </w:tc>
        <w:tc>
          <w:tcPr>
            <w:tcW w:w="6433" w:type="dxa"/>
            <w:gridSpan w:val="3"/>
          </w:tcPr>
          <w:p w:rsidR="008E2ED1" w:rsidRPr="008A1768" w:rsidRDefault="00E643D1" w:rsidP="008915B4">
            <w:pPr>
              <w:tabs>
                <w:tab w:val="left" w:pos="1190"/>
              </w:tabs>
              <w:spacing w:before="200" w:after="200"/>
            </w:pPr>
            <w:r w:rsidRPr="00E643D1">
              <w:t>Die Schülerinnen und Schüler können</w:t>
            </w:r>
            <w:r>
              <w:t xml:space="preserve"> </w:t>
            </w:r>
            <w:r w:rsidR="008915B4">
              <w:t>Fachbegriffe vernetzt darstellen.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5514F" w:rsidP="003D2909">
            <w:pPr>
              <w:tabs>
                <w:tab w:val="left" w:pos="1190"/>
              </w:tabs>
              <w:spacing w:before="200" w:after="200"/>
            </w:pPr>
            <w:r>
              <w:t>TF</w:t>
            </w:r>
            <w:r w:rsidR="003D2909">
              <w:t>8</w:t>
            </w:r>
            <w:r>
              <w:t xml:space="preserve">: </w:t>
            </w:r>
            <w:r w:rsidR="003D2909">
              <w:t>Säuren und Basen – echt ätzend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3D2909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3D2909" w:rsidP="003D2909">
            <w:pPr>
              <w:pStyle w:val="Tabelle"/>
            </w:pPr>
            <w:r w:rsidRPr="00E643D1">
              <w:t>Die Schülerinnen und Schüler können</w:t>
            </w:r>
            <w:r>
              <w:t xml:space="preserve"> </w:t>
            </w:r>
            <w:r w:rsidRPr="007D509D">
              <w:t>Informationen aus Te</w:t>
            </w:r>
            <w:r w:rsidRPr="007D509D">
              <w:t>x</w:t>
            </w:r>
            <w:r w:rsidRPr="007D509D">
              <w:t>ten kommentierend zusammenfassen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D2909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D2909">
              <w:rPr>
                <w:b/>
              </w:rPr>
              <w:t>:</w:t>
            </w:r>
            <w:r w:rsidR="00334567">
              <w:rPr>
                <w:b/>
              </w:rPr>
              <w:tab/>
            </w:r>
            <w:r w:rsidR="00354BF1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D2909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3B0D28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  <w:r w:rsidR="003B0D28">
              <w:rPr>
                <w:b/>
              </w:rPr>
              <w:t>: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  <w:vAlign w:val="center"/>
          </w:tcPr>
          <w:p w:rsidR="00F5187C" w:rsidRPr="003B0D28" w:rsidRDefault="003B0D28" w:rsidP="003B0D28">
            <w:pPr>
              <w:spacing w:before="60" w:after="60"/>
            </w:pPr>
            <w:r w:rsidRPr="003B0D28">
              <w:t>Begriffsnetz</w:t>
            </w:r>
            <w:r>
              <w:t>,</w:t>
            </w:r>
            <w:r w:rsidRPr="003B0D28">
              <w:t xml:space="preserve"> </w:t>
            </w:r>
            <w:proofErr w:type="spellStart"/>
            <w:r w:rsidRPr="003B0D28">
              <w:t>Concept</w:t>
            </w:r>
            <w:proofErr w:type="spellEnd"/>
            <w:r w:rsidRPr="003B0D28">
              <w:t xml:space="preserve"> </w:t>
            </w:r>
            <w:proofErr w:type="spellStart"/>
            <w:r w:rsidRPr="003B0D28">
              <w:t>Map</w:t>
            </w:r>
            <w:proofErr w:type="spellEnd"/>
            <w:r>
              <w:t>, Säuren, Basen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8915B4" w:rsidRDefault="008915B4" w:rsidP="00BF22FF">
      <w:pPr>
        <w:spacing w:before="60" w:after="60"/>
        <w:rPr>
          <w:b/>
          <w:sz w:val="24"/>
          <w:szCs w:val="24"/>
        </w:rPr>
      </w:pPr>
    </w:p>
    <w:p w:rsidR="008915B4" w:rsidRDefault="008915B4" w:rsidP="00BF22FF">
      <w:pPr>
        <w:spacing w:before="60" w:after="60"/>
        <w:rPr>
          <w:b/>
        </w:rPr>
      </w:pPr>
      <w:r w:rsidRPr="008915B4">
        <w:rPr>
          <w:b/>
        </w:rPr>
        <w:t>Die Gedächtnis-Landkarte – Begriffsnetz</w:t>
      </w:r>
      <w:r w:rsidR="00CA3AF2">
        <w:rPr>
          <w:b/>
        </w:rPr>
        <w:t xml:space="preserve"> </w:t>
      </w:r>
      <w:r w:rsidRPr="008915B4">
        <w:rPr>
          <w:b/>
        </w:rPr>
        <w:t xml:space="preserve">/ </w:t>
      </w:r>
      <w:proofErr w:type="spellStart"/>
      <w:r w:rsidRPr="008915B4">
        <w:rPr>
          <w:b/>
        </w:rPr>
        <w:t>Concept</w:t>
      </w:r>
      <w:proofErr w:type="spellEnd"/>
      <w:r w:rsidR="00F11755">
        <w:rPr>
          <w:b/>
        </w:rPr>
        <w:t xml:space="preserve"> </w:t>
      </w:r>
      <w:proofErr w:type="spellStart"/>
      <w:r w:rsidR="00F11755">
        <w:rPr>
          <w:b/>
        </w:rPr>
        <w:t>Map</w:t>
      </w:r>
      <w:proofErr w:type="spellEnd"/>
    </w:p>
    <w:p w:rsidR="003D2909" w:rsidRDefault="003D2909" w:rsidP="00D8450A">
      <w:pPr>
        <w:jc w:val="both"/>
      </w:pPr>
      <w:r w:rsidRPr="009825AB">
        <w:t>Viele chemische Stoffe, die in Supermarktprodukten vorkommen, kann man mit ganz einf</w:t>
      </w:r>
      <w:r w:rsidRPr="009825AB">
        <w:t>a</w:t>
      </w:r>
      <w:r w:rsidRPr="009825AB">
        <w:t xml:space="preserve">chen Mitteln nachweisen. Zum Nachweis von </w:t>
      </w:r>
      <w:r w:rsidRPr="003D2909">
        <w:t xml:space="preserve">Säuren und </w:t>
      </w:r>
      <w:r w:rsidR="00CD45EF">
        <w:t>Basen</w:t>
      </w:r>
      <w:r w:rsidRPr="009825AB">
        <w:t xml:space="preserve"> kann man zum Beispiel </w:t>
      </w:r>
      <w:r w:rsidRPr="006F43E9">
        <w:rPr>
          <w:i/>
        </w:rPr>
        <w:t xml:space="preserve">Rotkohlsaft </w:t>
      </w:r>
      <w:r w:rsidRPr="009825AB">
        <w:t>verwenden.</w:t>
      </w:r>
      <w:r>
        <w:t xml:space="preserve"> </w:t>
      </w:r>
    </w:p>
    <w:p w:rsidR="003D2909" w:rsidRDefault="003D2909" w:rsidP="00D8450A">
      <w:pPr>
        <w:jc w:val="both"/>
      </w:pPr>
      <w:r>
        <w:t>Rotkohlsaft ist ein s</w:t>
      </w:r>
      <w:r w:rsidR="00CA3AF2">
        <w:t>ogenannter</w:t>
      </w:r>
      <w:r>
        <w:t xml:space="preserve"> </w:t>
      </w:r>
      <w:r w:rsidRPr="003D2909">
        <w:t>Indikator f</w:t>
      </w:r>
      <w:r>
        <w:t xml:space="preserve">ür </w:t>
      </w:r>
      <w:r w:rsidRPr="009825AB">
        <w:t xml:space="preserve">Säuren und </w:t>
      </w:r>
      <w:r w:rsidR="00CD45EF">
        <w:t>Basen</w:t>
      </w:r>
      <w:r>
        <w:t xml:space="preserve">. </w:t>
      </w:r>
      <w:r w:rsidRPr="009825AB">
        <w:t>Ein Indikator ist ein Hilfsmi</w:t>
      </w:r>
      <w:r w:rsidRPr="009825AB">
        <w:t>t</w:t>
      </w:r>
      <w:r w:rsidRPr="009825AB">
        <w:t xml:space="preserve">tel, welches gewisse Informationen anzeigt. </w:t>
      </w:r>
      <w:r>
        <w:t>Säure-Base-</w:t>
      </w:r>
      <w:r w:rsidRPr="009825AB">
        <w:t xml:space="preserve">Indikatoren sind </w:t>
      </w:r>
      <w:r w:rsidRPr="006F43E9">
        <w:rPr>
          <w:i/>
        </w:rPr>
        <w:t>Farbstoffe</w:t>
      </w:r>
      <w:r w:rsidRPr="009825AB">
        <w:t xml:space="preserve">, die ihre Farbe in Abhängigkeit vom pH-Wert ändern. </w:t>
      </w:r>
    </w:p>
    <w:p w:rsidR="003D2909" w:rsidRDefault="003D2909" w:rsidP="00D8450A">
      <w:pPr>
        <w:jc w:val="both"/>
      </w:pPr>
      <w:r>
        <w:t xml:space="preserve">Säuren färben Rotkohlsaft violett bis rot, reagieren mit </w:t>
      </w:r>
      <w:r w:rsidRPr="003D2909">
        <w:t>unedlen Metallen</w:t>
      </w:r>
      <w:r>
        <w:t xml:space="preserve"> unter Bildung von Wasserstoff, leiten den elektrischen Strom und sind in konzentrierter Form ätzend.</w:t>
      </w:r>
      <w:r w:rsidRPr="009825AB">
        <w:t xml:space="preserve"> </w:t>
      </w:r>
    </w:p>
    <w:p w:rsidR="003D2909" w:rsidRDefault="003D2909" w:rsidP="00D8450A">
      <w:pPr>
        <w:jc w:val="both"/>
      </w:pPr>
      <w:r>
        <w:t>Säuren bilden in wässriger Lösung Wasserstoff</w:t>
      </w:r>
      <w:r w:rsidR="00CD45EF">
        <w:t>-I</w:t>
      </w:r>
      <w:r>
        <w:t>onen (H</w:t>
      </w:r>
      <w:r>
        <w:rPr>
          <w:vertAlign w:val="superscript"/>
        </w:rPr>
        <w:t>+</w:t>
      </w:r>
      <w:r>
        <w:t xml:space="preserve">-Ionen). Diese sind verantwortlich für die sauren Eigenschaften. </w:t>
      </w:r>
    </w:p>
    <w:p w:rsidR="003D2909" w:rsidRDefault="00CD45EF" w:rsidP="00D8450A">
      <w:pPr>
        <w:jc w:val="both"/>
      </w:pPr>
      <w:r>
        <w:t>Basen</w:t>
      </w:r>
      <w:r w:rsidR="003D2909">
        <w:t xml:space="preserve"> färben Rotkohlsaft grün bis gelb, leiten den elektrischen Strom und sind in konze</w:t>
      </w:r>
      <w:r w:rsidR="003D2909">
        <w:t>n</w:t>
      </w:r>
      <w:r w:rsidR="003D2909">
        <w:t>trierter Form ätzend.</w:t>
      </w:r>
      <w:r w:rsidR="003D2909" w:rsidRPr="009825AB">
        <w:t xml:space="preserve"> </w:t>
      </w:r>
      <w:r>
        <w:t>Basen</w:t>
      </w:r>
      <w:r w:rsidR="003D2909">
        <w:t xml:space="preserve"> bilden in wässriger Lösung Hydroxid-Ionen (OH</w:t>
      </w:r>
      <w:r w:rsidR="003D2909">
        <w:rPr>
          <w:vertAlign w:val="superscript"/>
        </w:rPr>
        <w:t>-</w:t>
      </w:r>
      <w:r w:rsidR="003D2909">
        <w:t xml:space="preserve"> -Ionen). Diese sind verantwortlich für die basischen Eigenschaften. </w:t>
      </w:r>
    </w:p>
    <w:p w:rsidR="003D2909" w:rsidRDefault="003D2909" w:rsidP="00275ECA">
      <w:pPr>
        <w:spacing w:before="60" w:after="60"/>
        <w:rPr>
          <w:b/>
        </w:rPr>
      </w:pPr>
    </w:p>
    <w:p w:rsidR="00CA4C20" w:rsidRPr="00CA4C20" w:rsidRDefault="00CA4C20" w:rsidP="00275ECA">
      <w:pPr>
        <w:spacing w:before="60" w:after="60"/>
        <w:rPr>
          <w:b/>
        </w:rPr>
      </w:pPr>
      <w:r w:rsidRPr="00CA4C20">
        <w:rPr>
          <w:b/>
        </w:rPr>
        <w:t>Aufgabe:</w:t>
      </w:r>
    </w:p>
    <w:p w:rsidR="00F11755" w:rsidRDefault="00F11755" w:rsidP="00F11755">
      <w:pPr>
        <w:spacing w:before="60" w:after="60"/>
      </w:pPr>
      <w:r>
        <w:t xml:space="preserve">Erstelle eine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mit den folgenden Begriffen:</w:t>
      </w:r>
    </w:p>
    <w:p w:rsidR="00F11755" w:rsidRDefault="003D2909" w:rsidP="00F11755">
      <w:pPr>
        <w:spacing w:before="60" w:after="60"/>
      </w:pPr>
      <w:r>
        <w:t>Indikator, Rotkohlsaft, Säuren,</w:t>
      </w:r>
      <w:r w:rsidR="00CD45EF">
        <w:t xml:space="preserve"> Basen</w:t>
      </w:r>
      <w:r>
        <w:t xml:space="preserve">, </w:t>
      </w:r>
      <w:r w:rsidR="00CD45EF">
        <w:t>Hydroxid-Ionen,</w:t>
      </w:r>
      <w:r w:rsidR="00CD45EF" w:rsidRPr="00CD45EF">
        <w:t xml:space="preserve"> </w:t>
      </w:r>
      <w:r w:rsidR="00CD45EF">
        <w:t>Wasserstoff-Ionen, stromleitend und ätzend.</w:t>
      </w:r>
    </w:p>
    <w:p w:rsidR="005C2AB6" w:rsidRDefault="005C2AB6" w:rsidP="00BF22FF">
      <w:pPr>
        <w:spacing w:before="60" w:after="60"/>
      </w:pPr>
    </w:p>
    <w:p w:rsidR="008915B4" w:rsidRPr="00F11755" w:rsidRDefault="008915B4" w:rsidP="00BF22FF">
      <w:pPr>
        <w:spacing w:before="60" w:after="60"/>
      </w:pPr>
      <w:r w:rsidRPr="00F11755">
        <w:t>Gehe folgendermaßen vor:</w:t>
      </w:r>
    </w:p>
    <w:p w:rsidR="005C2AB6" w:rsidRPr="005C2AB6" w:rsidRDefault="005C2AB6" w:rsidP="005C2AB6">
      <w:pPr>
        <w:numPr>
          <w:ilvl w:val="0"/>
          <w:numId w:val="14"/>
        </w:numPr>
        <w:rPr>
          <w:rFonts w:cs="Arial"/>
          <w:bCs/>
        </w:rPr>
      </w:pPr>
      <w:r w:rsidRPr="005C2AB6">
        <w:rPr>
          <w:rFonts w:cs="Arial"/>
          <w:bCs/>
        </w:rPr>
        <w:t>Ordne die Begriffe so auf einem Blatt an, dass Zusammenhänge deutlich werden.</w:t>
      </w:r>
    </w:p>
    <w:p w:rsidR="005C2AB6" w:rsidRPr="005C2AB6" w:rsidRDefault="005C2AB6" w:rsidP="005C2AB6">
      <w:pPr>
        <w:numPr>
          <w:ilvl w:val="0"/>
          <w:numId w:val="14"/>
        </w:numPr>
        <w:rPr>
          <w:rFonts w:cs="Arial"/>
          <w:bCs/>
        </w:rPr>
      </w:pPr>
      <w:r w:rsidRPr="005C2AB6">
        <w:rPr>
          <w:rFonts w:cs="Arial"/>
          <w:bCs/>
        </w:rPr>
        <w:t>Klebe die Begriffe auf dem Blatt auf.</w:t>
      </w:r>
    </w:p>
    <w:p w:rsidR="005C2AB6" w:rsidRPr="005C2AB6" w:rsidRDefault="005C2AB6" w:rsidP="005C2AB6">
      <w:pPr>
        <w:numPr>
          <w:ilvl w:val="0"/>
          <w:numId w:val="14"/>
        </w:numPr>
        <w:rPr>
          <w:rFonts w:cs="Arial"/>
          <w:bCs/>
        </w:rPr>
      </w:pPr>
      <w:r w:rsidRPr="005C2AB6">
        <w:rPr>
          <w:rFonts w:cs="Arial"/>
          <w:bCs/>
        </w:rPr>
        <w:t>Zeichne sinnvolle Verbindungslinien.</w:t>
      </w:r>
    </w:p>
    <w:p w:rsidR="005C2AB6" w:rsidRPr="005C2AB6" w:rsidRDefault="005C2AB6" w:rsidP="005C2AB6">
      <w:pPr>
        <w:numPr>
          <w:ilvl w:val="0"/>
          <w:numId w:val="14"/>
        </w:numPr>
        <w:rPr>
          <w:rFonts w:cs="Arial"/>
          <w:bCs/>
        </w:rPr>
      </w:pPr>
      <w:r w:rsidRPr="005C2AB6">
        <w:rPr>
          <w:rFonts w:cs="Arial"/>
          <w:bCs/>
        </w:rPr>
        <w:t xml:space="preserve">Beschrifte </w:t>
      </w:r>
      <w:r w:rsidR="00CA3AF2">
        <w:rPr>
          <w:rFonts w:cs="Arial"/>
          <w:bCs/>
        </w:rPr>
        <w:t xml:space="preserve"> die </w:t>
      </w:r>
      <w:r w:rsidRPr="005C2AB6">
        <w:rPr>
          <w:rFonts w:cs="Arial"/>
          <w:bCs/>
        </w:rPr>
        <w:t>Verbindungslinien.</w:t>
      </w:r>
    </w:p>
    <w:p w:rsidR="008915B4" w:rsidRPr="005C2AB6" w:rsidRDefault="008915B4" w:rsidP="005C2AB6">
      <w:pPr>
        <w:rPr>
          <w:rFonts w:cs="Arial"/>
          <w:bCs/>
        </w:rPr>
      </w:pPr>
    </w:p>
    <w:p w:rsidR="00F5187C" w:rsidRDefault="00F5187C" w:rsidP="008915B4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C94D79" w:rsidRPr="008119C5" w:rsidRDefault="00C94D79" w:rsidP="00BF22FF">
      <w:pPr>
        <w:spacing w:before="60" w:after="60"/>
        <w:rPr>
          <w:b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87700B" w:rsidRDefault="0087700B" w:rsidP="0087700B">
      <w:pPr>
        <w:rPr>
          <w:noProof/>
          <w:lang w:eastAsia="de-DE"/>
        </w:rPr>
      </w:pPr>
    </w:p>
    <w:p w:rsidR="00937B60" w:rsidRDefault="00D94787" w:rsidP="0087700B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281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A4C20" w:rsidRDefault="00CA4C20" w:rsidP="00CA4C20">
      <w:pPr>
        <w:spacing w:before="60" w:after="60"/>
      </w:pPr>
    </w:p>
    <w:p w:rsidR="00CD45EF" w:rsidRDefault="00CD45EF" w:rsidP="00CD45EF">
      <w:pPr>
        <w:spacing w:before="60" w:after="60"/>
      </w:pPr>
      <w:r>
        <w:t xml:space="preserve">Erstelle eine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mit den folgenden Begriffen:</w:t>
      </w:r>
    </w:p>
    <w:p w:rsidR="00CD45EF" w:rsidRDefault="00CD45EF" w:rsidP="00CD45EF">
      <w:pPr>
        <w:spacing w:before="60" w:after="60"/>
      </w:pPr>
      <w:r>
        <w:t>Indikator, Rotkohlsaft, Säuren, Basen, Hydroxid-Ionen,</w:t>
      </w:r>
      <w:r w:rsidRPr="00CD45EF">
        <w:t xml:space="preserve"> </w:t>
      </w:r>
      <w:r>
        <w:t>Wasserstoff</w:t>
      </w:r>
      <w:r w:rsidR="00CA3AF2">
        <w:t>-Ionen, stromleitend und ätzend</w:t>
      </w:r>
    </w:p>
    <w:p w:rsidR="007D0077" w:rsidRDefault="007D0077" w:rsidP="00BF22FF">
      <w:pPr>
        <w:spacing w:before="60" w:after="60"/>
        <w:rPr>
          <w:b/>
        </w:rPr>
      </w:pPr>
    </w:p>
    <w:p w:rsidR="00CF573E" w:rsidRPr="00D64CE0" w:rsidRDefault="00D64CE0" w:rsidP="00D64CE0">
      <w:pPr>
        <w:spacing w:before="60" w:after="60"/>
        <w:rPr>
          <w:b/>
        </w:rPr>
      </w:pPr>
      <w:r>
        <w:rPr>
          <w:b/>
        </w:rPr>
        <w:t>Zum Beispiel</w:t>
      </w:r>
      <w:r w:rsidR="00CA3AF2">
        <w:rPr>
          <w:b/>
        </w:rPr>
        <w:t>:</w:t>
      </w:r>
    </w:p>
    <w:p w:rsidR="00CF573E" w:rsidRDefault="00CF573E">
      <w:pPr>
        <w:spacing w:line="240" w:lineRule="auto"/>
      </w:pPr>
    </w:p>
    <w:p w:rsidR="00CF573E" w:rsidRDefault="00D94787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2465" cy="3529965"/>
            <wp:effectExtent l="0" t="0" r="63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0B" w:rsidRDefault="0087700B" w:rsidP="00CF573E">
      <w:pPr>
        <w:spacing w:line="240" w:lineRule="auto"/>
        <w:jc w:val="center"/>
      </w:pPr>
    </w:p>
    <w:p w:rsidR="0087700B" w:rsidRDefault="0087700B" w:rsidP="00CF573E">
      <w:pPr>
        <w:spacing w:line="240" w:lineRule="auto"/>
        <w:jc w:val="center"/>
      </w:pPr>
    </w:p>
    <w:p w:rsidR="0087700B" w:rsidRDefault="0087700B" w:rsidP="00CF573E">
      <w:pPr>
        <w:spacing w:line="240" w:lineRule="auto"/>
        <w:jc w:val="center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87700B" w:rsidRDefault="0087700B" w:rsidP="0087700B">
      <w:pPr>
        <w:spacing w:line="240" w:lineRule="auto"/>
      </w:pPr>
    </w:p>
    <w:p w:rsidR="00B94BD8" w:rsidRDefault="0087700B" w:rsidP="0087700B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BC" w:rsidRDefault="004009BC" w:rsidP="00837EC7">
      <w:pPr>
        <w:spacing w:line="240" w:lineRule="auto"/>
      </w:pPr>
      <w:r>
        <w:separator/>
      </w:r>
    </w:p>
  </w:endnote>
  <w:endnote w:type="continuationSeparator" w:id="0">
    <w:p w:rsidR="004009BC" w:rsidRDefault="004009B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D1" w:rsidRDefault="00E643D1" w:rsidP="00937B60">
    <w:pPr>
      <w:pStyle w:val="Fuzeile"/>
      <w:tabs>
        <w:tab w:val="clear" w:pos="4536"/>
      </w:tabs>
      <w:jc w:val="center"/>
    </w:pPr>
    <w:r>
      <w:tab/>
    </w:r>
    <w:r w:rsidR="00D11EE3">
      <w:fldChar w:fldCharType="begin"/>
    </w:r>
    <w:r w:rsidR="001C5C3B">
      <w:instrText xml:space="preserve"> PAGE   \* MERGEFORMAT </w:instrText>
    </w:r>
    <w:r w:rsidR="00D11EE3">
      <w:fldChar w:fldCharType="separate"/>
    </w:r>
    <w:r w:rsidR="00971765">
      <w:rPr>
        <w:noProof/>
      </w:rPr>
      <w:t>1</w:t>
    </w:r>
    <w:r w:rsidR="00D11EE3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D1" w:rsidRDefault="00E643D1" w:rsidP="00937B60">
    <w:pPr>
      <w:pStyle w:val="Fuzeile"/>
      <w:tabs>
        <w:tab w:val="clear" w:pos="4536"/>
      </w:tabs>
      <w:jc w:val="center"/>
    </w:pPr>
    <w:r>
      <w:tab/>
    </w:r>
    <w:r w:rsidR="00D11EE3">
      <w:fldChar w:fldCharType="begin"/>
    </w:r>
    <w:r w:rsidR="001C5C3B">
      <w:instrText xml:space="preserve"> PAGE   \* MERGEFORMAT </w:instrText>
    </w:r>
    <w:r w:rsidR="00D11EE3">
      <w:fldChar w:fldCharType="separate"/>
    </w:r>
    <w:r w:rsidR="00971765">
      <w:rPr>
        <w:noProof/>
      </w:rPr>
      <w:t>2</w:t>
    </w:r>
    <w:r w:rsidR="00D11EE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BC" w:rsidRDefault="004009BC" w:rsidP="00837EC7">
      <w:pPr>
        <w:spacing w:line="240" w:lineRule="auto"/>
      </w:pPr>
      <w:r>
        <w:separator/>
      </w:r>
    </w:p>
  </w:footnote>
  <w:footnote w:type="continuationSeparator" w:id="0">
    <w:p w:rsidR="004009BC" w:rsidRDefault="004009BC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E0D4A"/>
    <w:multiLevelType w:val="hybridMultilevel"/>
    <w:tmpl w:val="026433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11B9A"/>
    <w:multiLevelType w:val="hybridMultilevel"/>
    <w:tmpl w:val="C81432F6"/>
    <w:lvl w:ilvl="0" w:tplc="1542D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C5635"/>
    <w:multiLevelType w:val="hybridMultilevel"/>
    <w:tmpl w:val="0D76E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75E54"/>
    <w:rsid w:val="000A2A61"/>
    <w:rsid w:val="000A4B8B"/>
    <w:rsid w:val="000B32AF"/>
    <w:rsid w:val="000F7757"/>
    <w:rsid w:val="00133562"/>
    <w:rsid w:val="00136172"/>
    <w:rsid w:val="00142DFA"/>
    <w:rsid w:val="00147C8A"/>
    <w:rsid w:val="00155F4E"/>
    <w:rsid w:val="001634E6"/>
    <w:rsid w:val="00163D87"/>
    <w:rsid w:val="00185133"/>
    <w:rsid w:val="0019161F"/>
    <w:rsid w:val="00196658"/>
    <w:rsid w:val="001A71B9"/>
    <w:rsid w:val="001B043E"/>
    <w:rsid w:val="001C3197"/>
    <w:rsid w:val="001C5C3B"/>
    <w:rsid w:val="001E69B5"/>
    <w:rsid w:val="001F319E"/>
    <w:rsid w:val="00202F49"/>
    <w:rsid w:val="00206E1F"/>
    <w:rsid w:val="002348B8"/>
    <w:rsid w:val="00275ECA"/>
    <w:rsid w:val="002970EC"/>
    <w:rsid w:val="002A04B8"/>
    <w:rsid w:val="002A2294"/>
    <w:rsid w:val="002B14FC"/>
    <w:rsid w:val="002D3F70"/>
    <w:rsid w:val="002D5369"/>
    <w:rsid w:val="002D55C9"/>
    <w:rsid w:val="002E1682"/>
    <w:rsid w:val="002E37D0"/>
    <w:rsid w:val="002E5658"/>
    <w:rsid w:val="002F3C8C"/>
    <w:rsid w:val="00300E1A"/>
    <w:rsid w:val="00321743"/>
    <w:rsid w:val="00334567"/>
    <w:rsid w:val="00345B0C"/>
    <w:rsid w:val="00354BF1"/>
    <w:rsid w:val="00363539"/>
    <w:rsid w:val="00381AB2"/>
    <w:rsid w:val="003B0686"/>
    <w:rsid w:val="003B0D28"/>
    <w:rsid w:val="003D2909"/>
    <w:rsid w:val="003F4234"/>
    <w:rsid w:val="004009BC"/>
    <w:rsid w:val="0040115E"/>
    <w:rsid w:val="004072A0"/>
    <w:rsid w:val="00411347"/>
    <w:rsid w:val="00416D0B"/>
    <w:rsid w:val="004351E2"/>
    <w:rsid w:val="00445672"/>
    <w:rsid w:val="00454E47"/>
    <w:rsid w:val="00467ABE"/>
    <w:rsid w:val="00477DB3"/>
    <w:rsid w:val="004851BE"/>
    <w:rsid w:val="0049671A"/>
    <w:rsid w:val="00496D76"/>
    <w:rsid w:val="004B0870"/>
    <w:rsid w:val="004C485B"/>
    <w:rsid w:val="004C5D31"/>
    <w:rsid w:val="004F3656"/>
    <w:rsid w:val="004F5EB1"/>
    <w:rsid w:val="005052CB"/>
    <w:rsid w:val="005102A9"/>
    <w:rsid w:val="005203A6"/>
    <w:rsid w:val="00537A2A"/>
    <w:rsid w:val="005960DF"/>
    <w:rsid w:val="005C16CC"/>
    <w:rsid w:val="005C2AB6"/>
    <w:rsid w:val="005D03D5"/>
    <w:rsid w:val="005F1ACA"/>
    <w:rsid w:val="00612DE3"/>
    <w:rsid w:val="0061377C"/>
    <w:rsid w:val="00622C1C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55F02"/>
    <w:rsid w:val="007621DD"/>
    <w:rsid w:val="00765281"/>
    <w:rsid w:val="00771C9C"/>
    <w:rsid w:val="007C1D1C"/>
    <w:rsid w:val="007C32D6"/>
    <w:rsid w:val="007C3E2C"/>
    <w:rsid w:val="007D0077"/>
    <w:rsid w:val="007D6BA1"/>
    <w:rsid w:val="00800BD6"/>
    <w:rsid w:val="00801F1E"/>
    <w:rsid w:val="008109AD"/>
    <w:rsid w:val="008119C5"/>
    <w:rsid w:val="00820851"/>
    <w:rsid w:val="00825908"/>
    <w:rsid w:val="00826C8F"/>
    <w:rsid w:val="00837EC7"/>
    <w:rsid w:val="00850692"/>
    <w:rsid w:val="00873D0D"/>
    <w:rsid w:val="0087700B"/>
    <w:rsid w:val="008915B4"/>
    <w:rsid w:val="008A1768"/>
    <w:rsid w:val="008B1D49"/>
    <w:rsid w:val="008B6E6E"/>
    <w:rsid w:val="008C54B8"/>
    <w:rsid w:val="008E2ED1"/>
    <w:rsid w:val="008E7D45"/>
    <w:rsid w:val="008F78E6"/>
    <w:rsid w:val="00907ACA"/>
    <w:rsid w:val="009172FA"/>
    <w:rsid w:val="00937B60"/>
    <w:rsid w:val="0095558E"/>
    <w:rsid w:val="0097167C"/>
    <w:rsid w:val="00971722"/>
    <w:rsid w:val="00971765"/>
    <w:rsid w:val="0097551B"/>
    <w:rsid w:val="00983701"/>
    <w:rsid w:val="009A1D85"/>
    <w:rsid w:val="009F1DDF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D60EF"/>
    <w:rsid w:val="00AE2D84"/>
    <w:rsid w:val="00AE3A55"/>
    <w:rsid w:val="00B323A4"/>
    <w:rsid w:val="00B542E5"/>
    <w:rsid w:val="00B5514F"/>
    <w:rsid w:val="00B63BE9"/>
    <w:rsid w:val="00B94BD8"/>
    <w:rsid w:val="00B965C5"/>
    <w:rsid w:val="00BC763D"/>
    <w:rsid w:val="00BD0F95"/>
    <w:rsid w:val="00BD7E76"/>
    <w:rsid w:val="00BE7704"/>
    <w:rsid w:val="00BF00AA"/>
    <w:rsid w:val="00BF22FF"/>
    <w:rsid w:val="00BF2994"/>
    <w:rsid w:val="00BF4880"/>
    <w:rsid w:val="00C01D4F"/>
    <w:rsid w:val="00C05A4F"/>
    <w:rsid w:val="00C16860"/>
    <w:rsid w:val="00C2632F"/>
    <w:rsid w:val="00C30BC9"/>
    <w:rsid w:val="00C47F23"/>
    <w:rsid w:val="00C64BA2"/>
    <w:rsid w:val="00C6552D"/>
    <w:rsid w:val="00C94D79"/>
    <w:rsid w:val="00CA26AC"/>
    <w:rsid w:val="00CA3AF2"/>
    <w:rsid w:val="00CA4C20"/>
    <w:rsid w:val="00CB3549"/>
    <w:rsid w:val="00CD45EF"/>
    <w:rsid w:val="00CF573E"/>
    <w:rsid w:val="00D0707C"/>
    <w:rsid w:val="00D11EE3"/>
    <w:rsid w:val="00D226DE"/>
    <w:rsid w:val="00D270BC"/>
    <w:rsid w:val="00D41BE0"/>
    <w:rsid w:val="00D57F2C"/>
    <w:rsid w:val="00D64CE0"/>
    <w:rsid w:val="00D8450A"/>
    <w:rsid w:val="00D94787"/>
    <w:rsid w:val="00DC762A"/>
    <w:rsid w:val="00DD0C30"/>
    <w:rsid w:val="00DE190B"/>
    <w:rsid w:val="00DF308F"/>
    <w:rsid w:val="00E16A0E"/>
    <w:rsid w:val="00E16B27"/>
    <w:rsid w:val="00E363A5"/>
    <w:rsid w:val="00E579BF"/>
    <w:rsid w:val="00E643D1"/>
    <w:rsid w:val="00E72519"/>
    <w:rsid w:val="00E84ADD"/>
    <w:rsid w:val="00E85577"/>
    <w:rsid w:val="00E85DB9"/>
    <w:rsid w:val="00E86529"/>
    <w:rsid w:val="00EA4734"/>
    <w:rsid w:val="00EA5291"/>
    <w:rsid w:val="00EB070D"/>
    <w:rsid w:val="00EB0EF6"/>
    <w:rsid w:val="00EC1F75"/>
    <w:rsid w:val="00EC51CF"/>
    <w:rsid w:val="00EC68C4"/>
    <w:rsid w:val="00ED0EC3"/>
    <w:rsid w:val="00F11755"/>
    <w:rsid w:val="00F17F92"/>
    <w:rsid w:val="00F2257F"/>
    <w:rsid w:val="00F372D1"/>
    <w:rsid w:val="00F5187C"/>
    <w:rsid w:val="00F753AB"/>
    <w:rsid w:val="00F86862"/>
    <w:rsid w:val="00FA0BB9"/>
    <w:rsid w:val="00FC03F4"/>
    <w:rsid w:val="00FD7383"/>
    <w:rsid w:val="00FF0764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Fett">
    <w:name w:val="Strong"/>
    <w:uiPriority w:val="22"/>
    <w:qFormat/>
    <w:rsid w:val="00622C1C"/>
    <w:rPr>
      <w:b/>
      <w:bCs/>
    </w:rPr>
  </w:style>
  <w:style w:type="paragraph" w:customStyle="1" w:styleId="Tabelle">
    <w:name w:val="Tabelle"/>
    <w:basedOn w:val="Standard"/>
    <w:qFormat/>
    <w:rsid w:val="003D2909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Fett">
    <w:name w:val="Strong"/>
    <w:uiPriority w:val="22"/>
    <w:qFormat/>
    <w:rsid w:val="00622C1C"/>
    <w:rPr>
      <w:b/>
      <w:bCs/>
    </w:rPr>
  </w:style>
  <w:style w:type="paragraph" w:customStyle="1" w:styleId="Tabelle">
    <w:name w:val="Tabelle"/>
    <w:basedOn w:val="Standard"/>
    <w:qFormat/>
    <w:rsid w:val="003D2909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78F8-65EF-44B7-808D-2D7A4F74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cp:lastPrinted>2015-01-19T14:40:00Z</cp:lastPrinted>
  <dcterms:created xsi:type="dcterms:W3CDTF">2015-12-11T10:37:00Z</dcterms:created>
  <dcterms:modified xsi:type="dcterms:W3CDTF">2015-12-11T10:37:00Z</dcterms:modified>
</cp:coreProperties>
</file>