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461B63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461B63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461B6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461B63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461B63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E71D79" w:rsidP="00461B63">
            <w:pPr>
              <w:suppressAutoHyphens/>
              <w:spacing w:before="200" w:after="200"/>
            </w:pPr>
            <w:r>
              <w:t>Dialogisches Sehverstehen</w:t>
            </w:r>
            <w:r w:rsidR="000A6117">
              <w:t xml:space="preserve"> Niveau </w:t>
            </w:r>
            <w:r>
              <w:t>F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461B6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461B63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461B63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461B63">
            <w:pPr>
              <w:tabs>
                <w:tab w:val="left" w:pos="1373"/>
              </w:tabs>
              <w:suppressAutoHyphens/>
              <w:spacing w:before="200" w:after="200"/>
            </w:pPr>
            <w:r>
              <w:t xml:space="preserve">Dialogisches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461B6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E71D79" w:rsidP="00461B63">
            <w:pPr>
              <w:tabs>
                <w:tab w:val="left" w:pos="1190"/>
              </w:tabs>
              <w:suppressAutoHyphens/>
              <w:spacing w:before="200" w:after="200"/>
            </w:pPr>
            <w:r>
              <w:t>F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461B6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E71D79" w:rsidP="00461B63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längere, inhaltlich komplexere </w:t>
            </w:r>
            <w:proofErr w:type="spellStart"/>
            <w:r>
              <w:t>Sehtexte</w:t>
            </w:r>
            <w:proofErr w:type="spellEnd"/>
            <w:r>
              <w:t xml:space="preserve"> mit Bezug zum Alltag und zu Unterrichtsinhalten verstehen.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461B6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E817E0" w:rsidP="00461B63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461B6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817E0" w:rsidRDefault="00E817E0" w:rsidP="00461B63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  <w:p w:rsidR="00FF3510" w:rsidRPr="00202F49" w:rsidRDefault="00E817E0" w:rsidP="00461B63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1.3.1 Rezeption/Hörverstehen, </w:t>
            </w:r>
            <w:proofErr w:type="spellStart"/>
            <w:r>
              <w:t>Hörtexte</w:t>
            </w:r>
            <w:proofErr w:type="spellEnd"/>
            <w:r>
              <w:t>, auch medial vermittelte, verstehen und nutzen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461B63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E817E0" w:rsidP="00461B63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zentrale Informationen aus Vorträgen und Berichten ermitteln </w:t>
            </w:r>
            <w:r w:rsidR="00DA1738">
              <w:t xml:space="preserve">und </w:t>
            </w:r>
            <w:r>
              <w:t xml:space="preserve">wiedergeben.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461B6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461B63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E817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B6182B" w:rsidP="00461B63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461B63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461B6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461B63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  <w:r w:rsidR="00E71D79" w:rsidRPr="00E71D79">
              <w:t>November 2015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461B63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E71D79" w:rsidRPr="00E71D79"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461B63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E71D79" w:rsidRPr="00E71D79"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461B63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461B63">
            <w:pPr>
              <w:suppressAutoHyphens/>
              <w:spacing w:before="200" w:after="200"/>
            </w:pPr>
            <w:r>
              <w:t>Deutsche Gebärdensprache, Dialogische</w:t>
            </w:r>
            <w:r w:rsidR="00D41202">
              <w:t>s</w:t>
            </w:r>
            <w:r>
              <w:t xml:space="preserve"> </w:t>
            </w:r>
            <w:r w:rsidR="000E1F9E">
              <w:t>Sehverstehen</w:t>
            </w:r>
          </w:p>
        </w:tc>
      </w:tr>
    </w:tbl>
    <w:p w:rsidR="00937B60" w:rsidRDefault="00937B60" w:rsidP="00461B63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1D79" w:rsidRPr="00F5187C" w:rsidRDefault="00E71D79" w:rsidP="00461B63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E71D79" w:rsidRDefault="00E71D79" w:rsidP="00461B63">
      <w:pPr>
        <w:suppressAutoHyphens/>
        <w:spacing w:before="60" w:after="60"/>
        <w:rPr>
          <w:b/>
        </w:rPr>
      </w:pPr>
    </w:p>
    <w:p w:rsidR="00BB694F" w:rsidRDefault="006B25A8" w:rsidP="00461B63">
      <w:pPr>
        <w:suppressAutoHyphens/>
        <w:spacing w:before="60" w:after="60"/>
      </w:pPr>
      <w:r>
        <w:t>Die Schülerinnen und</w:t>
      </w:r>
      <w:r w:rsidRPr="006B25A8">
        <w:t xml:space="preserve"> Schüler</w:t>
      </w:r>
      <w:r>
        <w:t xml:space="preserve"> folgen einem dargebotenen Vortrag zu einem Thema aus dem Alltags- und Unterrichtsgeschehen der Schülerinnen und Schüler</w:t>
      </w:r>
      <w:r w:rsidR="00DA1738">
        <w:t>,</w:t>
      </w:r>
      <w:r>
        <w:t xml:space="preserve"> z.</w:t>
      </w:r>
      <w:r w:rsidR="00205F5E">
        <w:t xml:space="preserve"> </w:t>
      </w:r>
      <w:r>
        <w:t xml:space="preserve">B. </w:t>
      </w:r>
      <w:r w:rsidR="00F833E7">
        <w:t>zu einer Person der tauben Gemeinschaft. Die Schülerinnen und Schüler erhalten den Auftrag</w:t>
      </w:r>
      <w:r w:rsidR="00DA1738">
        <w:t>,</w:t>
      </w:r>
      <w:bookmarkStart w:id="0" w:name="_GoBack"/>
      <w:bookmarkEnd w:id="0"/>
      <w:r w:rsidR="00F833E7">
        <w:t xml:space="preserve"> sich Fragen zum Inhalt des Vortrags zu überlegen und sie im Anschluss an den Vortrag der/dem Vortragenden zu stellen.</w:t>
      </w: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461B63" w:rsidRDefault="00461B63" w:rsidP="00461B63">
      <w:pPr>
        <w:suppressAutoHyphens/>
        <w:spacing w:line="240" w:lineRule="auto"/>
      </w:pPr>
    </w:p>
    <w:p w:rsidR="00205F5E" w:rsidRDefault="00461B63" w:rsidP="00461B63">
      <w:pPr>
        <w:suppressAutoHyphens/>
      </w:pPr>
      <w:r>
        <w:rPr>
          <w:noProof/>
          <w:lang w:eastAsia="de-DE"/>
        </w:rPr>
        <w:drawing>
          <wp:inline distT="0" distB="0" distL="0" distR="0">
            <wp:extent cx="1225550" cy="43815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LISUM, Natalie </w:t>
      </w:r>
      <w:proofErr w:type="spellStart"/>
      <w:r>
        <w:t>Josch</w:t>
      </w:r>
      <w:proofErr w:type="spellEnd"/>
      <w:r>
        <w:t xml:space="preserve">, Sieglinde Lemke &amp; Lutz </w:t>
      </w:r>
      <w:proofErr w:type="spellStart"/>
      <w:r>
        <w:t>Pepping</w:t>
      </w:r>
      <w:proofErr w:type="spellEnd"/>
      <w:r w:rsidR="00205F5E">
        <w:br w:type="page"/>
      </w:r>
    </w:p>
    <w:p w:rsidR="00F833E7" w:rsidRDefault="00F833E7" w:rsidP="00461B63">
      <w:pPr>
        <w:suppressAutoHyphens/>
        <w:spacing w:before="60" w:after="60"/>
        <w:rPr>
          <w:b/>
          <w:sz w:val="24"/>
          <w:szCs w:val="24"/>
        </w:rPr>
      </w:pPr>
      <w:r w:rsidRPr="006604C9">
        <w:rPr>
          <w:b/>
          <w:sz w:val="24"/>
          <w:szCs w:val="24"/>
        </w:rPr>
        <w:lastRenderedPageBreak/>
        <w:t>Erwartungshorizont</w:t>
      </w:r>
      <w:r>
        <w:rPr>
          <w:b/>
          <w:sz w:val="24"/>
          <w:szCs w:val="24"/>
        </w:rPr>
        <w:t>:</w:t>
      </w:r>
    </w:p>
    <w:p w:rsidR="00B646AA" w:rsidRDefault="00B646AA" w:rsidP="00461B63">
      <w:pPr>
        <w:suppressAutoHyphens/>
        <w:spacing w:before="60" w:after="60"/>
        <w:rPr>
          <w:b/>
          <w:sz w:val="24"/>
          <w:szCs w:val="24"/>
        </w:rPr>
      </w:pPr>
    </w:p>
    <w:p w:rsidR="00BB694F" w:rsidRPr="00B646AA" w:rsidRDefault="00F833E7" w:rsidP="00461B63">
      <w:pPr>
        <w:suppressAutoHyphens/>
        <w:spacing w:before="60" w:after="60"/>
      </w:pPr>
      <w:r w:rsidRPr="00B646AA">
        <w:t xml:space="preserve">Die Schülerinnen und Schüler folgen dem Vortrag </w:t>
      </w:r>
      <w:r w:rsidR="00B646AA" w:rsidRPr="00B646AA">
        <w:t>und zeigen, dass sie den Vortrag verst</w:t>
      </w:r>
      <w:r w:rsidR="008B6007">
        <w:t>anden haben, in</w:t>
      </w:r>
      <w:r w:rsidR="00B646AA" w:rsidRPr="00B646AA">
        <w:t>dem sie Fragen zum Thema an die Vortragende/den Vortragenden richten.</w:t>
      </w:r>
    </w:p>
    <w:p w:rsidR="002528C3" w:rsidRDefault="002528C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Default="00461B63" w:rsidP="00461B63">
      <w:pPr>
        <w:suppressAutoHyphens/>
        <w:spacing w:before="60" w:after="60"/>
        <w:rPr>
          <w:b/>
        </w:rPr>
      </w:pPr>
    </w:p>
    <w:p w:rsidR="00461B63" w:rsidRPr="008119C5" w:rsidRDefault="00461B63" w:rsidP="00461B63">
      <w:pPr>
        <w:suppressAutoHyphens/>
        <w:spacing w:before="60" w:after="60"/>
        <w:rPr>
          <w:b/>
        </w:rPr>
      </w:pPr>
    </w:p>
    <w:p w:rsidR="008119C5" w:rsidRPr="00C2144F" w:rsidRDefault="006C2A40" w:rsidP="00461B63">
      <w:pPr>
        <w:suppressAutoHyphens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5550" cy="438150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B63">
        <w:t xml:space="preserve"> </w:t>
      </w:r>
      <w:r w:rsidR="001C3511">
        <w:t xml:space="preserve">LISUM, Natalie </w:t>
      </w:r>
      <w:proofErr w:type="spellStart"/>
      <w:r w:rsidR="001C3511">
        <w:t>Josch</w:t>
      </w:r>
      <w:proofErr w:type="spellEnd"/>
      <w:r w:rsidR="001C3511">
        <w:t xml:space="preserve">, Sieglinde Lemke &amp; Lutz </w:t>
      </w:r>
      <w:proofErr w:type="spellStart"/>
      <w:r w:rsidR="001C3511">
        <w:t>Pepping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5A" w:rsidRDefault="0031465A" w:rsidP="00837EC7">
      <w:pPr>
        <w:spacing w:line="240" w:lineRule="auto"/>
      </w:pPr>
      <w:r>
        <w:separator/>
      </w:r>
    </w:p>
  </w:endnote>
  <w:endnote w:type="continuationSeparator" w:id="0">
    <w:p w:rsidR="0031465A" w:rsidRDefault="0031465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191F80" w:rsidRDefault="00191F80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A7778">
          <w:fldChar w:fldCharType="begin"/>
        </w:r>
        <w:r>
          <w:instrText xml:space="preserve"> PAGE   \* MERGEFORMAT </w:instrText>
        </w:r>
        <w:r w:rsidR="009A7778">
          <w:fldChar w:fldCharType="separate"/>
        </w:r>
        <w:r w:rsidR="00ED7F61">
          <w:rPr>
            <w:noProof/>
          </w:rPr>
          <w:t>1</w:t>
        </w:r>
        <w:r w:rsidR="009A777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5A" w:rsidRDefault="0031465A" w:rsidP="00837EC7">
      <w:pPr>
        <w:spacing w:line="240" w:lineRule="auto"/>
      </w:pPr>
      <w:r>
        <w:separator/>
      </w:r>
    </w:p>
  </w:footnote>
  <w:footnote w:type="continuationSeparator" w:id="0">
    <w:p w:rsidR="0031465A" w:rsidRDefault="0031465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80" w:rsidRPr="00142DFA" w:rsidRDefault="00191F80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E16"/>
    <w:multiLevelType w:val="hybridMultilevel"/>
    <w:tmpl w:val="C7F4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2FC5"/>
    <w:multiLevelType w:val="hybridMultilevel"/>
    <w:tmpl w:val="564ADAA4"/>
    <w:lvl w:ilvl="0" w:tplc="F7E26078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71C"/>
    <w:rsid w:val="00035BEB"/>
    <w:rsid w:val="0004165F"/>
    <w:rsid w:val="00056CDA"/>
    <w:rsid w:val="00062D4A"/>
    <w:rsid w:val="000636E4"/>
    <w:rsid w:val="00096DA8"/>
    <w:rsid w:val="000A2A61"/>
    <w:rsid w:val="000A4B8B"/>
    <w:rsid w:val="000A6117"/>
    <w:rsid w:val="000A66BF"/>
    <w:rsid w:val="000E1F9E"/>
    <w:rsid w:val="00123921"/>
    <w:rsid w:val="00133562"/>
    <w:rsid w:val="00136172"/>
    <w:rsid w:val="00142DFA"/>
    <w:rsid w:val="00151C67"/>
    <w:rsid w:val="00155F4E"/>
    <w:rsid w:val="001634E6"/>
    <w:rsid w:val="00163D87"/>
    <w:rsid w:val="00164AB7"/>
    <w:rsid w:val="00185133"/>
    <w:rsid w:val="00191F80"/>
    <w:rsid w:val="001A71B9"/>
    <w:rsid w:val="001B043E"/>
    <w:rsid w:val="001B7182"/>
    <w:rsid w:val="001C3197"/>
    <w:rsid w:val="001C3511"/>
    <w:rsid w:val="001F319E"/>
    <w:rsid w:val="00202F49"/>
    <w:rsid w:val="00205F5E"/>
    <w:rsid w:val="00206E1F"/>
    <w:rsid w:val="002077B0"/>
    <w:rsid w:val="002348B8"/>
    <w:rsid w:val="002528C3"/>
    <w:rsid w:val="00270DFC"/>
    <w:rsid w:val="00270E82"/>
    <w:rsid w:val="002A04B8"/>
    <w:rsid w:val="002A2294"/>
    <w:rsid w:val="002B14FC"/>
    <w:rsid w:val="002D2E0E"/>
    <w:rsid w:val="002D3F70"/>
    <w:rsid w:val="002D55C9"/>
    <w:rsid w:val="002E1682"/>
    <w:rsid w:val="002F3C8C"/>
    <w:rsid w:val="00300E1A"/>
    <w:rsid w:val="0031465A"/>
    <w:rsid w:val="00321743"/>
    <w:rsid w:val="00334567"/>
    <w:rsid w:val="00363539"/>
    <w:rsid w:val="00381AB2"/>
    <w:rsid w:val="003F4234"/>
    <w:rsid w:val="0040115E"/>
    <w:rsid w:val="004072A0"/>
    <w:rsid w:val="00407F7D"/>
    <w:rsid w:val="00411347"/>
    <w:rsid w:val="00420481"/>
    <w:rsid w:val="00432230"/>
    <w:rsid w:val="00445672"/>
    <w:rsid w:val="0045370E"/>
    <w:rsid w:val="00461B63"/>
    <w:rsid w:val="00467457"/>
    <w:rsid w:val="00467ABE"/>
    <w:rsid w:val="004851BE"/>
    <w:rsid w:val="00493E4A"/>
    <w:rsid w:val="00495A82"/>
    <w:rsid w:val="0049671A"/>
    <w:rsid w:val="00496D76"/>
    <w:rsid w:val="004C310C"/>
    <w:rsid w:val="004C485B"/>
    <w:rsid w:val="004C5D31"/>
    <w:rsid w:val="004F3656"/>
    <w:rsid w:val="005052CB"/>
    <w:rsid w:val="00511575"/>
    <w:rsid w:val="00537A2A"/>
    <w:rsid w:val="005527FA"/>
    <w:rsid w:val="005960DF"/>
    <w:rsid w:val="005C16CC"/>
    <w:rsid w:val="005F1ACA"/>
    <w:rsid w:val="00677337"/>
    <w:rsid w:val="006A22F8"/>
    <w:rsid w:val="006A599E"/>
    <w:rsid w:val="006B25A8"/>
    <w:rsid w:val="006B27A6"/>
    <w:rsid w:val="006B43CD"/>
    <w:rsid w:val="006C2A40"/>
    <w:rsid w:val="006C713F"/>
    <w:rsid w:val="006D084A"/>
    <w:rsid w:val="006D5EEA"/>
    <w:rsid w:val="006D719E"/>
    <w:rsid w:val="007024FB"/>
    <w:rsid w:val="00707DC6"/>
    <w:rsid w:val="007357B6"/>
    <w:rsid w:val="007474E0"/>
    <w:rsid w:val="0075343C"/>
    <w:rsid w:val="007621DD"/>
    <w:rsid w:val="00794B84"/>
    <w:rsid w:val="007C1D1C"/>
    <w:rsid w:val="007C32D6"/>
    <w:rsid w:val="007C3E2C"/>
    <w:rsid w:val="007D5B61"/>
    <w:rsid w:val="007D6BA1"/>
    <w:rsid w:val="007F7FA9"/>
    <w:rsid w:val="00800BD6"/>
    <w:rsid w:val="008109AD"/>
    <w:rsid w:val="008119C5"/>
    <w:rsid w:val="00820851"/>
    <w:rsid w:val="00825908"/>
    <w:rsid w:val="00826C8F"/>
    <w:rsid w:val="00837EC7"/>
    <w:rsid w:val="00892B38"/>
    <w:rsid w:val="008A1768"/>
    <w:rsid w:val="008B1D49"/>
    <w:rsid w:val="008B6007"/>
    <w:rsid w:val="008B6E6E"/>
    <w:rsid w:val="008D7FF6"/>
    <w:rsid w:val="008E1905"/>
    <w:rsid w:val="008E2ED1"/>
    <w:rsid w:val="008E7D45"/>
    <w:rsid w:val="008F78E6"/>
    <w:rsid w:val="009022A1"/>
    <w:rsid w:val="00930A60"/>
    <w:rsid w:val="00937B60"/>
    <w:rsid w:val="0095558E"/>
    <w:rsid w:val="00971722"/>
    <w:rsid w:val="009A1D85"/>
    <w:rsid w:val="009A51C9"/>
    <w:rsid w:val="009A7778"/>
    <w:rsid w:val="009B046A"/>
    <w:rsid w:val="009E6331"/>
    <w:rsid w:val="009F42E4"/>
    <w:rsid w:val="00A176DB"/>
    <w:rsid w:val="00A20523"/>
    <w:rsid w:val="00A366CC"/>
    <w:rsid w:val="00A5436F"/>
    <w:rsid w:val="00A57E9B"/>
    <w:rsid w:val="00A7013A"/>
    <w:rsid w:val="00A804F8"/>
    <w:rsid w:val="00A828A1"/>
    <w:rsid w:val="00A973E5"/>
    <w:rsid w:val="00AB509B"/>
    <w:rsid w:val="00AC56D2"/>
    <w:rsid w:val="00AD39E6"/>
    <w:rsid w:val="00AE2D84"/>
    <w:rsid w:val="00AE3A55"/>
    <w:rsid w:val="00B0558D"/>
    <w:rsid w:val="00B17EAB"/>
    <w:rsid w:val="00B542E5"/>
    <w:rsid w:val="00B6182B"/>
    <w:rsid w:val="00B646AA"/>
    <w:rsid w:val="00B669EC"/>
    <w:rsid w:val="00B72DE2"/>
    <w:rsid w:val="00B94BD8"/>
    <w:rsid w:val="00BB694F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2670"/>
    <w:rsid w:val="00C973E7"/>
    <w:rsid w:val="00CB3549"/>
    <w:rsid w:val="00CD38FD"/>
    <w:rsid w:val="00D0707C"/>
    <w:rsid w:val="00D226DE"/>
    <w:rsid w:val="00D270BC"/>
    <w:rsid w:val="00D41202"/>
    <w:rsid w:val="00D41BE0"/>
    <w:rsid w:val="00DA1738"/>
    <w:rsid w:val="00DC42F3"/>
    <w:rsid w:val="00DC762A"/>
    <w:rsid w:val="00DD0C30"/>
    <w:rsid w:val="00DF308F"/>
    <w:rsid w:val="00E13C2D"/>
    <w:rsid w:val="00E16A0E"/>
    <w:rsid w:val="00E16B27"/>
    <w:rsid w:val="00E579BF"/>
    <w:rsid w:val="00E71D79"/>
    <w:rsid w:val="00E72519"/>
    <w:rsid w:val="00E817E0"/>
    <w:rsid w:val="00E84ADD"/>
    <w:rsid w:val="00E85DB9"/>
    <w:rsid w:val="00E85E81"/>
    <w:rsid w:val="00E86529"/>
    <w:rsid w:val="00EA1200"/>
    <w:rsid w:val="00EA4734"/>
    <w:rsid w:val="00EA5291"/>
    <w:rsid w:val="00EB070D"/>
    <w:rsid w:val="00EC1F75"/>
    <w:rsid w:val="00EC51CF"/>
    <w:rsid w:val="00EC68C4"/>
    <w:rsid w:val="00ED0EC3"/>
    <w:rsid w:val="00ED7F61"/>
    <w:rsid w:val="00EE5F79"/>
    <w:rsid w:val="00F17F92"/>
    <w:rsid w:val="00F2257F"/>
    <w:rsid w:val="00F372D1"/>
    <w:rsid w:val="00F5187C"/>
    <w:rsid w:val="00F73B6F"/>
    <w:rsid w:val="00F833E7"/>
    <w:rsid w:val="00F86862"/>
    <w:rsid w:val="00FA0BB9"/>
    <w:rsid w:val="00FA4ED0"/>
    <w:rsid w:val="00FF0764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7DEC-15A8-43F8-A6A8-35C55788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2016-11-29T08:57:00Z</dcterms:created>
  <dcterms:modified xsi:type="dcterms:W3CDTF">2016-11-29T08:57:00Z</dcterms:modified>
</cp:coreProperties>
</file>