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FD68F1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FD68F1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FD68F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C2A40" w:rsidP="00FD68F1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FD68F1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0A6117" w:rsidP="00FD68F1">
            <w:pPr>
              <w:suppressAutoHyphens/>
              <w:spacing w:before="200" w:after="200"/>
            </w:pPr>
            <w:r>
              <w:t xml:space="preserve">Dialogisches Gebärden Niveau </w:t>
            </w:r>
            <w:r w:rsidR="000E1F9E">
              <w:t>G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FD68F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C2A40" w:rsidRPr="008A1768" w:rsidRDefault="006C2A40" w:rsidP="00FD68F1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FD68F1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C2A40" w:rsidRPr="008A1768" w:rsidRDefault="006C2A40" w:rsidP="00FD68F1">
            <w:pPr>
              <w:tabs>
                <w:tab w:val="left" w:pos="1373"/>
              </w:tabs>
              <w:suppressAutoHyphens/>
              <w:spacing w:before="200" w:after="200"/>
            </w:pPr>
            <w:r>
              <w:t xml:space="preserve">Dialogisches </w:t>
            </w:r>
            <w:r w:rsidR="000E1F9E">
              <w:t>Sehverstehen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FD68F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C2A40" w:rsidRPr="008A1768" w:rsidRDefault="000E1F9E" w:rsidP="00FD68F1">
            <w:pPr>
              <w:tabs>
                <w:tab w:val="left" w:pos="1190"/>
              </w:tabs>
              <w:suppressAutoHyphens/>
              <w:spacing w:before="200" w:after="200"/>
            </w:pPr>
            <w:r>
              <w:t>G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Default="006C2A40" w:rsidP="00FD68F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C2A40" w:rsidRPr="008A1768" w:rsidRDefault="000E1F9E" w:rsidP="00FD68F1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 in authentischen Sehtexten unterschiedlicher Textsorten wichtige Informationen verstehen, wenn in deutlich artikulierter Standard- bzw. unterrichtsbezogener Fachsprache gebärdet wird.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FD68F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2E29A3" w:rsidP="00FD68F1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 Gemeinschaft und Geschichte 9/10, Spurensuche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FD68F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FF3510" w:rsidRPr="00202F49" w:rsidRDefault="00753F4B" w:rsidP="00FD68F1">
            <w:pPr>
              <w:tabs>
                <w:tab w:val="left" w:pos="1190"/>
              </w:tabs>
              <w:suppressAutoHyphens/>
              <w:spacing w:before="200" w:after="200"/>
            </w:pPr>
            <w:r>
              <w:t>1.3.2 Rezeption/ Leseverstehen</w:t>
            </w:r>
            <w:r w:rsidR="00457F3D">
              <w:t xml:space="preserve">, </w:t>
            </w:r>
            <w:r w:rsidR="00AF5289">
              <w:t>(</w:t>
            </w:r>
            <w:proofErr w:type="spellStart"/>
            <w:r w:rsidR="00AF5289">
              <w:t>Seh</w:t>
            </w:r>
            <w:proofErr w:type="spellEnd"/>
            <w:r w:rsidR="00AF5289">
              <w:t>)t</w:t>
            </w:r>
            <w:r w:rsidR="00457F3D">
              <w:t>exte verstehen und nutzen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FD68F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457F3D" w:rsidP="00FD68F1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Die Schülerinnen und Schüler können Informationen aus </w:t>
            </w:r>
            <w:r w:rsidR="00AF5289">
              <w:t>(</w:t>
            </w:r>
            <w:proofErr w:type="spellStart"/>
            <w:r w:rsidR="00AF5289">
              <w:t>Seh</w:t>
            </w:r>
            <w:proofErr w:type="spellEnd"/>
            <w:r w:rsidR="00AF5289">
              <w:t>)</w:t>
            </w:r>
            <w:r>
              <w:t>Texten zweckgerichtet nutzen.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FD68F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FD68F1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AC56D2">
              <w:rPr>
                <w:b/>
              </w:rPr>
              <w:t xml:space="preserve">  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B6182B" w:rsidP="00FD68F1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FD68F1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FD68F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FD68F1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  <w:r w:rsidR="0000671C" w:rsidRPr="0000671C">
              <w:t>2015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FD68F1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  <w:r w:rsidR="005527FA">
              <w:t>9-10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FD68F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00671C" w:rsidRPr="0000671C">
              <w:t>ISS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FD68F1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096DA8" w:rsidP="00FD68F1">
            <w:pPr>
              <w:suppressAutoHyphens/>
              <w:spacing w:before="200" w:after="200"/>
            </w:pPr>
            <w:r>
              <w:t>Deutsche Gebärdensprache, Dialogische</w:t>
            </w:r>
            <w:r w:rsidR="00D41202">
              <w:t>s</w:t>
            </w:r>
            <w:r>
              <w:t xml:space="preserve"> </w:t>
            </w:r>
            <w:r w:rsidR="000E1F9E">
              <w:t>Sehverstehen</w:t>
            </w:r>
          </w:p>
        </w:tc>
      </w:tr>
    </w:tbl>
    <w:p w:rsidR="00937B60" w:rsidRDefault="00937B60" w:rsidP="00FD68F1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7F7FA9" w:rsidP="00FD68F1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BB694F" w:rsidRDefault="00BB694F" w:rsidP="00FD68F1">
      <w:pPr>
        <w:suppressAutoHyphens/>
      </w:pPr>
    </w:p>
    <w:p w:rsidR="00BB694F" w:rsidRDefault="00D13A5D" w:rsidP="00FD68F1">
      <w:pPr>
        <w:suppressAutoHyphens/>
        <w:spacing w:before="60" w:after="60"/>
        <w:jc w:val="both"/>
      </w:pPr>
      <w:r>
        <w:t>Die Lehrkraft befragt die Schülerinnen und Schüler zu ihr</w:t>
      </w:r>
      <w:r w:rsidR="00C17123">
        <w:t>em Fachwissen über ein von der Lehrkraft gewähltes Thema aus anderen Fachbereichen</w:t>
      </w:r>
      <w:r w:rsidR="001328AC" w:rsidRPr="001328AC">
        <w:t>,</w:t>
      </w:r>
      <w:r w:rsidR="00612B99">
        <w:t xml:space="preserve"> z.</w:t>
      </w:r>
      <w:r w:rsidR="001328AC">
        <w:t xml:space="preserve"> </w:t>
      </w:r>
      <w:r w:rsidR="00612B99">
        <w:t>B. über</w:t>
      </w:r>
      <w:r w:rsidR="00AA3531">
        <w:t xml:space="preserve"> die</w:t>
      </w:r>
      <w:r w:rsidR="001328AC">
        <w:t xml:space="preserve"> sogenannten</w:t>
      </w:r>
      <w:r w:rsidR="00AA3531">
        <w:t xml:space="preserve"> </w:t>
      </w:r>
      <w:r w:rsidR="00AA3531" w:rsidRPr="001328AC">
        <w:rPr>
          <w:i/>
        </w:rPr>
        <w:t xml:space="preserve">Montagsdemonstrationen </w:t>
      </w:r>
      <w:r w:rsidR="00AA3531">
        <w:t>in der DDR</w:t>
      </w:r>
      <w:r w:rsidR="00704C2F">
        <w:t>.</w:t>
      </w:r>
      <w:r w:rsidR="00C17123">
        <w:t xml:space="preserve"> In Anlehnung an die zusammengetragenen Erkenntnisse referiert die Lehrkraft mit unterrichtsbezogener Fachsprache.</w:t>
      </w:r>
      <w:r w:rsidR="00B35DEC">
        <w:t xml:space="preserve"> Die Schülerinnen und Schüler fassen im Anschluss das Vorgetragene zusammen.</w:t>
      </w:r>
      <w:r w:rsidR="00612B99">
        <w:t xml:space="preserve"> Zusätzlich wäre di</w:t>
      </w:r>
      <w:r w:rsidR="00811536">
        <w:t>e Einladung einer Zeitzeugin</w:t>
      </w:r>
      <w:r w:rsidR="001328AC">
        <w:t xml:space="preserve"> oder </w:t>
      </w:r>
      <w:r w:rsidR="00811536">
        <w:t>eines Zeitzeugen</w:t>
      </w:r>
      <w:r w:rsidR="00612B99">
        <w:t xml:space="preserve">, der im Dialog mit den Schülerinnen und Schülern seine Erfahrungen und Erlebnisse aus dieser Zeit </w:t>
      </w:r>
      <w:r w:rsidR="00811536">
        <w:t xml:space="preserve">auch in Bezug auf das Thema </w:t>
      </w:r>
      <w:r w:rsidR="00811536" w:rsidRPr="001328AC">
        <w:rPr>
          <w:i/>
        </w:rPr>
        <w:t xml:space="preserve">Gehörlose </w:t>
      </w:r>
      <w:r w:rsidR="00811536">
        <w:t>in der DDR darstellt, von besonderer Bedeutung.</w:t>
      </w:r>
    </w:p>
    <w:p w:rsidR="00BB694F" w:rsidRDefault="00BB694F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FD68F1" w:rsidRDefault="00FD68F1" w:rsidP="00FD68F1">
      <w:pPr>
        <w:suppressAutoHyphens/>
        <w:rPr>
          <w:b/>
        </w:rPr>
      </w:pPr>
    </w:p>
    <w:p w:rsidR="00811536" w:rsidRDefault="00FD68F1" w:rsidP="00FD68F1">
      <w:pPr>
        <w:suppressAutoHyphens/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>
        <w:t xml:space="preserve">, Natalie </w:t>
      </w:r>
      <w:proofErr w:type="spellStart"/>
      <w:r>
        <w:t>Josch</w:t>
      </w:r>
      <w:proofErr w:type="spellEnd"/>
      <w:r>
        <w:t xml:space="preserve">, </w:t>
      </w:r>
      <w:r w:rsidRPr="006C2A40">
        <w:t>Sieglinde Lem</w:t>
      </w:r>
      <w:r>
        <w:t>c</w:t>
      </w:r>
      <w:r w:rsidRPr="006C2A40">
        <w:t xml:space="preserve">ke &amp; Lutz </w:t>
      </w:r>
      <w:proofErr w:type="spellStart"/>
      <w:r w:rsidRPr="006C2A40">
        <w:t>Pepping</w:t>
      </w:r>
      <w:proofErr w:type="spellEnd"/>
    </w:p>
    <w:p w:rsidR="00DB1955" w:rsidRDefault="007F7FA9" w:rsidP="00FD68F1">
      <w:pPr>
        <w:suppressAutoHyphens/>
        <w:spacing w:before="60" w:after="60"/>
        <w:rPr>
          <w:b/>
          <w:sz w:val="24"/>
          <w:szCs w:val="24"/>
        </w:rPr>
      </w:pPr>
      <w:r w:rsidRPr="006604C9">
        <w:rPr>
          <w:b/>
          <w:sz w:val="24"/>
          <w:szCs w:val="24"/>
        </w:rPr>
        <w:lastRenderedPageBreak/>
        <w:t>Erwartungshorizont</w:t>
      </w:r>
      <w:r w:rsidR="002D2E0E">
        <w:rPr>
          <w:b/>
          <w:sz w:val="24"/>
          <w:szCs w:val="24"/>
        </w:rPr>
        <w:t>:</w:t>
      </w:r>
    </w:p>
    <w:p w:rsidR="00B35DEC" w:rsidRDefault="00B35DEC" w:rsidP="00FD68F1">
      <w:pPr>
        <w:suppressAutoHyphens/>
        <w:spacing w:before="60" w:after="60"/>
        <w:rPr>
          <w:b/>
          <w:sz w:val="24"/>
          <w:szCs w:val="24"/>
        </w:rPr>
      </w:pPr>
    </w:p>
    <w:p w:rsidR="00B35DEC" w:rsidRPr="001464AC" w:rsidRDefault="00B35DEC" w:rsidP="00FD68F1">
      <w:pPr>
        <w:suppressAutoHyphens/>
        <w:spacing w:before="60" w:after="60"/>
        <w:jc w:val="both"/>
      </w:pPr>
      <w:r w:rsidRPr="001464AC">
        <w:t>Die Schülerinnen und Schüler versteh</w:t>
      </w:r>
      <w:r w:rsidR="00811536" w:rsidRPr="001464AC">
        <w:t>en den Inhalt des Vortrags, in</w:t>
      </w:r>
      <w:r w:rsidR="00DB1955" w:rsidRPr="001464AC">
        <w:t>dem sie das W</w:t>
      </w:r>
      <w:r w:rsidRPr="001464AC">
        <w:t>ichtigste</w:t>
      </w:r>
      <w:bookmarkStart w:id="0" w:name="_GoBack"/>
      <w:bookmarkEnd w:id="0"/>
      <w:r w:rsidR="00DB1955" w:rsidRPr="001464AC">
        <w:t xml:space="preserve"> </w:t>
      </w:r>
      <w:r w:rsidR="00811536" w:rsidRPr="001464AC">
        <w:t xml:space="preserve">zusammenfassen </w:t>
      </w:r>
      <w:r w:rsidR="00DB1955" w:rsidRPr="001464AC">
        <w:t xml:space="preserve">können. Außerdem </w:t>
      </w:r>
      <w:r w:rsidR="00811536" w:rsidRPr="001464AC">
        <w:t>zeigen</w:t>
      </w:r>
      <w:r w:rsidR="00DB1955" w:rsidRPr="001464AC">
        <w:t xml:space="preserve"> sie</w:t>
      </w:r>
      <w:r w:rsidR="00811536" w:rsidRPr="001464AC">
        <w:t>, dass sie aktiv an einem Gespräch zu einem bekannten Thema teilhaben können, indem</w:t>
      </w:r>
      <w:r w:rsidR="00DB1955" w:rsidRPr="001464AC">
        <w:t xml:space="preserve"> sie</w:t>
      </w:r>
      <w:r w:rsidR="00E637C4" w:rsidRPr="001464AC">
        <w:t xml:space="preserve"> </w:t>
      </w:r>
      <w:r w:rsidR="00811536" w:rsidRPr="001464AC">
        <w:t xml:space="preserve">inhaltliche Fragen </w:t>
      </w:r>
      <w:r w:rsidR="006E4538" w:rsidRPr="001464AC">
        <w:t xml:space="preserve">dazu </w:t>
      </w:r>
      <w:r w:rsidR="00811536" w:rsidRPr="001464AC">
        <w:t>s</w:t>
      </w:r>
      <w:r w:rsidR="00DB1955" w:rsidRPr="001464AC">
        <w:t>tellen und ggf. auch beantworten können.</w:t>
      </w:r>
    </w:p>
    <w:p w:rsidR="007F7FA9" w:rsidRDefault="007F7FA9" w:rsidP="00FD68F1">
      <w:pPr>
        <w:suppressAutoHyphens/>
        <w:spacing w:before="60" w:after="60"/>
        <w:rPr>
          <w:b/>
        </w:rPr>
      </w:pPr>
    </w:p>
    <w:p w:rsidR="007F7FA9" w:rsidRDefault="007F7FA9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FD68F1" w:rsidRDefault="00FD68F1" w:rsidP="007F7FA9">
      <w:pPr>
        <w:spacing w:before="60" w:after="60"/>
        <w:rPr>
          <w:b/>
        </w:rPr>
      </w:pPr>
    </w:p>
    <w:p w:rsidR="007F7FA9" w:rsidRDefault="007F7FA9" w:rsidP="007F7FA9">
      <w:pPr>
        <w:spacing w:before="60" w:after="60"/>
        <w:rPr>
          <w:b/>
        </w:rPr>
      </w:pPr>
    </w:p>
    <w:p w:rsidR="008119C5" w:rsidRPr="00C2144F" w:rsidRDefault="007F7FA9" w:rsidP="00C2144F">
      <w:pPr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2D2E0E">
        <w:t xml:space="preserve">, </w:t>
      </w:r>
      <w:r w:rsidR="002F349D">
        <w:t xml:space="preserve">Natalie </w:t>
      </w:r>
      <w:proofErr w:type="spellStart"/>
      <w:r w:rsidR="002F349D">
        <w:t>Josch</w:t>
      </w:r>
      <w:proofErr w:type="spellEnd"/>
      <w:r w:rsidR="002F349D">
        <w:t>,</w:t>
      </w:r>
      <w:r w:rsidR="002D2E0E">
        <w:t xml:space="preserve"> </w:t>
      </w:r>
      <w:r w:rsidR="002D2E0E" w:rsidRPr="006C2A40">
        <w:t>Sieglinde Lem</w:t>
      </w:r>
      <w:r w:rsidR="00C973E7">
        <w:t>c</w:t>
      </w:r>
      <w:r w:rsidR="002D2E0E" w:rsidRPr="006C2A40">
        <w:t xml:space="preserve">ke &amp; Lutz </w:t>
      </w:r>
      <w:proofErr w:type="spellStart"/>
      <w:r w:rsidR="002D2E0E" w:rsidRPr="006C2A40">
        <w:t>Pepping</w:t>
      </w:r>
      <w:proofErr w:type="spellEnd"/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C8" w:rsidRDefault="002907C8" w:rsidP="00837EC7">
      <w:pPr>
        <w:spacing w:line="240" w:lineRule="auto"/>
      </w:pPr>
      <w:r>
        <w:separator/>
      </w:r>
    </w:p>
  </w:endnote>
  <w:endnote w:type="continuationSeparator" w:id="0">
    <w:p w:rsidR="002907C8" w:rsidRDefault="002907C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BB694F" w:rsidRDefault="00BB694F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4970C3">
          <w:fldChar w:fldCharType="begin"/>
        </w:r>
        <w:r>
          <w:instrText xml:space="preserve"> PAGE   \* MERGEFORMAT </w:instrText>
        </w:r>
        <w:r w:rsidR="004970C3">
          <w:fldChar w:fldCharType="separate"/>
        </w:r>
        <w:r w:rsidR="005C2C32">
          <w:rPr>
            <w:noProof/>
          </w:rPr>
          <w:t>1</w:t>
        </w:r>
        <w:r w:rsidR="004970C3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C8" w:rsidRDefault="002907C8" w:rsidP="00837EC7">
      <w:pPr>
        <w:spacing w:line="240" w:lineRule="auto"/>
      </w:pPr>
      <w:r>
        <w:separator/>
      </w:r>
    </w:p>
  </w:footnote>
  <w:footnote w:type="continuationSeparator" w:id="0">
    <w:p w:rsidR="002907C8" w:rsidRDefault="002907C8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4F" w:rsidRPr="00142DFA" w:rsidRDefault="00BB694F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9150A"/>
    <w:multiLevelType w:val="hybridMultilevel"/>
    <w:tmpl w:val="09264474"/>
    <w:lvl w:ilvl="0" w:tplc="6ACCA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671C"/>
    <w:rsid w:val="00035BEB"/>
    <w:rsid w:val="0004165F"/>
    <w:rsid w:val="00056CDA"/>
    <w:rsid w:val="000636E4"/>
    <w:rsid w:val="00096DA8"/>
    <w:rsid w:val="000A2A61"/>
    <w:rsid w:val="000A4B8B"/>
    <w:rsid w:val="000A6117"/>
    <w:rsid w:val="000A66BF"/>
    <w:rsid w:val="000A7397"/>
    <w:rsid w:val="000E1F9E"/>
    <w:rsid w:val="00123921"/>
    <w:rsid w:val="001328AC"/>
    <w:rsid w:val="00133562"/>
    <w:rsid w:val="00136172"/>
    <w:rsid w:val="00142DFA"/>
    <w:rsid w:val="001464AC"/>
    <w:rsid w:val="00151C67"/>
    <w:rsid w:val="00155F4E"/>
    <w:rsid w:val="00161294"/>
    <w:rsid w:val="001634E6"/>
    <w:rsid w:val="00163D87"/>
    <w:rsid w:val="00185133"/>
    <w:rsid w:val="001A5086"/>
    <w:rsid w:val="001A71B9"/>
    <w:rsid w:val="001B043E"/>
    <w:rsid w:val="001B7182"/>
    <w:rsid w:val="001C3197"/>
    <w:rsid w:val="001F319E"/>
    <w:rsid w:val="00202F49"/>
    <w:rsid w:val="00203E91"/>
    <w:rsid w:val="00206E1F"/>
    <w:rsid w:val="002077B0"/>
    <w:rsid w:val="002348B8"/>
    <w:rsid w:val="00235808"/>
    <w:rsid w:val="00270DFC"/>
    <w:rsid w:val="00270E82"/>
    <w:rsid w:val="002907C8"/>
    <w:rsid w:val="002A04B8"/>
    <w:rsid w:val="002A2294"/>
    <w:rsid w:val="002B14FC"/>
    <w:rsid w:val="002D2E0E"/>
    <w:rsid w:val="002D3F70"/>
    <w:rsid w:val="002D55C9"/>
    <w:rsid w:val="002E1682"/>
    <w:rsid w:val="002E29A3"/>
    <w:rsid w:val="002F349D"/>
    <w:rsid w:val="002F3C8C"/>
    <w:rsid w:val="00300E1A"/>
    <w:rsid w:val="00321743"/>
    <w:rsid w:val="00334567"/>
    <w:rsid w:val="00347F47"/>
    <w:rsid w:val="00363539"/>
    <w:rsid w:val="00381AB2"/>
    <w:rsid w:val="00395C77"/>
    <w:rsid w:val="003F4234"/>
    <w:rsid w:val="0040115E"/>
    <w:rsid w:val="004072A0"/>
    <w:rsid w:val="00407F7D"/>
    <w:rsid w:val="00411347"/>
    <w:rsid w:val="00420481"/>
    <w:rsid w:val="00432230"/>
    <w:rsid w:val="00445672"/>
    <w:rsid w:val="0045370E"/>
    <w:rsid w:val="00457D80"/>
    <w:rsid w:val="00457F3D"/>
    <w:rsid w:val="00467ABE"/>
    <w:rsid w:val="004851BE"/>
    <w:rsid w:val="00493E4A"/>
    <w:rsid w:val="00495A82"/>
    <w:rsid w:val="0049671A"/>
    <w:rsid w:val="00496D76"/>
    <w:rsid w:val="004970C3"/>
    <w:rsid w:val="004C310C"/>
    <w:rsid w:val="004C485B"/>
    <w:rsid w:val="004C5D31"/>
    <w:rsid w:val="004F0E52"/>
    <w:rsid w:val="004F3656"/>
    <w:rsid w:val="005052CB"/>
    <w:rsid w:val="00511575"/>
    <w:rsid w:val="00537A2A"/>
    <w:rsid w:val="0054481C"/>
    <w:rsid w:val="005458E9"/>
    <w:rsid w:val="005527FA"/>
    <w:rsid w:val="005960DF"/>
    <w:rsid w:val="005C16CC"/>
    <w:rsid w:val="005C2C32"/>
    <w:rsid w:val="005F1ACA"/>
    <w:rsid w:val="00612B99"/>
    <w:rsid w:val="00677337"/>
    <w:rsid w:val="006A22F8"/>
    <w:rsid w:val="006A599E"/>
    <w:rsid w:val="006B43CD"/>
    <w:rsid w:val="006C2658"/>
    <w:rsid w:val="006C2A40"/>
    <w:rsid w:val="006C713F"/>
    <w:rsid w:val="006D084A"/>
    <w:rsid w:val="006D5EEA"/>
    <w:rsid w:val="006D719E"/>
    <w:rsid w:val="006E4538"/>
    <w:rsid w:val="006E688B"/>
    <w:rsid w:val="007024FB"/>
    <w:rsid w:val="00704C2F"/>
    <w:rsid w:val="00707DC6"/>
    <w:rsid w:val="007357B6"/>
    <w:rsid w:val="007474E0"/>
    <w:rsid w:val="00753F4B"/>
    <w:rsid w:val="007621DD"/>
    <w:rsid w:val="00765548"/>
    <w:rsid w:val="007C1D1C"/>
    <w:rsid w:val="007C32D6"/>
    <w:rsid w:val="007C3E2C"/>
    <w:rsid w:val="007D6BA1"/>
    <w:rsid w:val="007D6DE6"/>
    <w:rsid w:val="007F7FA9"/>
    <w:rsid w:val="00800BD6"/>
    <w:rsid w:val="008109AD"/>
    <w:rsid w:val="00811536"/>
    <w:rsid w:val="008119C5"/>
    <w:rsid w:val="00820851"/>
    <w:rsid w:val="00825908"/>
    <w:rsid w:val="00826C8F"/>
    <w:rsid w:val="00837EC7"/>
    <w:rsid w:val="00880DEB"/>
    <w:rsid w:val="008A1768"/>
    <w:rsid w:val="008B1D49"/>
    <w:rsid w:val="008B6E6E"/>
    <w:rsid w:val="008E1905"/>
    <w:rsid w:val="008E2ED1"/>
    <w:rsid w:val="008E7D45"/>
    <w:rsid w:val="008F78E6"/>
    <w:rsid w:val="009022A1"/>
    <w:rsid w:val="00930A60"/>
    <w:rsid w:val="00937B60"/>
    <w:rsid w:val="00940B73"/>
    <w:rsid w:val="0095558E"/>
    <w:rsid w:val="00971722"/>
    <w:rsid w:val="009923AD"/>
    <w:rsid w:val="009A1D85"/>
    <w:rsid w:val="009A51C9"/>
    <w:rsid w:val="009B046A"/>
    <w:rsid w:val="009E6331"/>
    <w:rsid w:val="009F42E4"/>
    <w:rsid w:val="00A20523"/>
    <w:rsid w:val="00A366CC"/>
    <w:rsid w:val="00A450B4"/>
    <w:rsid w:val="00A4783F"/>
    <w:rsid w:val="00A5436F"/>
    <w:rsid w:val="00A57E9B"/>
    <w:rsid w:val="00A804F8"/>
    <w:rsid w:val="00A828A1"/>
    <w:rsid w:val="00A82AFB"/>
    <w:rsid w:val="00A973E5"/>
    <w:rsid w:val="00AA3531"/>
    <w:rsid w:val="00AB509B"/>
    <w:rsid w:val="00AC56D2"/>
    <w:rsid w:val="00AD39E6"/>
    <w:rsid w:val="00AE2D84"/>
    <w:rsid w:val="00AE3A55"/>
    <w:rsid w:val="00AF5289"/>
    <w:rsid w:val="00B0558D"/>
    <w:rsid w:val="00B35DEC"/>
    <w:rsid w:val="00B542E5"/>
    <w:rsid w:val="00B6052C"/>
    <w:rsid w:val="00B6182B"/>
    <w:rsid w:val="00B669EC"/>
    <w:rsid w:val="00B72DE2"/>
    <w:rsid w:val="00B94BD8"/>
    <w:rsid w:val="00BB694F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17123"/>
    <w:rsid w:val="00C2144F"/>
    <w:rsid w:val="00C2632F"/>
    <w:rsid w:val="00C47F23"/>
    <w:rsid w:val="00C60CAA"/>
    <w:rsid w:val="00C6552D"/>
    <w:rsid w:val="00C752F4"/>
    <w:rsid w:val="00C92670"/>
    <w:rsid w:val="00C973E7"/>
    <w:rsid w:val="00CB3549"/>
    <w:rsid w:val="00D0707C"/>
    <w:rsid w:val="00D13A5D"/>
    <w:rsid w:val="00D226DE"/>
    <w:rsid w:val="00D270BC"/>
    <w:rsid w:val="00D41202"/>
    <w:rsid w:val="00D41BE0"/>
    <w:rsid w:val="00D43D1A"/>
    <w:rsid w:val="00D95F29"/>
    <w:rsid w:val="00DB1955"/>
    <w:rsid w:val="00DC762A"/>
    <w:rsid w:val="00DD0C30"/>
    <w:rsid w:val="00DF308F"/>
    <w:rsid w:val="00E13C2D"/>
    <w:rsid w:val="00E16A0E"/>
    <w:rsid w:val="00E16B27"/>
    <w:rsid w:val="00E579BF"/>
    <w:rsid w:val="00E637C4"/>
    <w:rsid w:val="00E72519"/>
    <w:rsid w:val="00E84ADD"/>
    <w:rsid w:val="00E85DB9"/>
    <w:rsid w:val="00E86529"/>
    <w:rsid w:val="00E95340"/>
    <w:rsid w:val="00EA240D"/>
    <w:rsid w:val="00EA4734"/>
    <w:rsid w:val="00EA5291"/>
    <w:rsid w:val="00EB070D"/>
    <w:rsid w:val="00EC1F75"/>
    <w:rsid w:val="00EC51CF"/>
    <w:rsid w:val="00EC68C4"/>
    <w:rsid w:val="00ED0EC3"/>
    <w:rsid w:val="00EF2C59"/>
    <w:rsid w:val="00F17F92"/>
    <w:rsid w:val="00F2257F"/>
    <w:rsid w:val="00F372D1"/>
    <w:rsid w:val="00F5187C"/>
    <w:rsid w:val="00F51E89"/>
    <w:rsid w:val="00F86862"/>
    <w:rsid w:val="00FA0BB9"/>
    <w:rsid w:val="00FD68F1"/>
    <w:rsid w:val="00FF0764"/>
    <w:rsid w:val="00F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D51D4-5345-4CB5-8993-EFDF508B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2016-11-29T09:01:00Z</dcterms:created>
  <dcterms:modified xsi:type="dcterms:W3CDTF">2016-11-29T09:01:00Z</dcterms:modified>
</cp:coreProperties>
</file>