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813250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311581" w:rsidRPr="008119C5" w:rsidRDefault="00311581" w:rsidP="00813250">
      <w:pPr>
        <w:suppressAutoHyphens/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311581" w:rsidRPr="008119C5" w:rsidTr="008526CB">
        <w:tc>
          <w:tcPr>
            <w:tcW w:w="2802" w:type="dxa"/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311581" w:rsidRPr="00202F49" w:rsidRDefault="00311581" w:rsidP="00813250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311581" w:rsidRPr="008119C5" w:rsidTr="008526CB">
        <w:tc>
          <w:tcPr>
            <w:tcW w:w="2802" w:type="dxa"/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311581" w:rsidRDefault="00D47787" w:rsidP="00813250">
            <w:pPr>
              <w:suppressAutoHyphens/>
              <w:spacing w:before="200" w:after="200"/>
            </w:pPr>
            <w:r>
              <w:t>Dialogisches Gebärden Niveau B1</w:t>
            </w:r>
          </w:p>
        </w:tc>
      </w:tr>
      <w:tr w:rsidR="00311581" w:rsidRPr="008119C5" w:rsidTr="008526CB">
        <w:tc>
          <w:tcPr>
            <w:tcW w:w="2802" w:type="dxa"/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311581" w:rsidRPr="008A1768" w:rsidRDefault="00311581" w:rsidP="00813250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311581" w:rsidRPr="008119C5" w:rsidTr="008526CB">
        <w:tc>
          <w:tcPr>
            <w:tcW w:w="2802" w:type="dxa"/>
          </w:tcPr>
          <w:p w:rsidR="00311581" w:rsidRPr="008119C5" w:rsidRDefault="00311581" w:rsidP="00813250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311581" w:rsidRPr="008A1768" w:rsidRDefault="00311581" w:rsidP="00813250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Gebärden</w:t>
            </w:r>
          </w:p>
        </w:tc>
      </w:tr>
      <w:tr w:rsidR="00311581" w:rsidRPr="008119C5" w:rsidTr="008526CB">
        <w:tc>
          <w:tcPr>
            <w:tcW w:w="2802" w:type="dxa"/>
          </w:tcPr>
          <w:p w:rsidR="00311581" w:rsidRPr="008119C5" w:rsidRDefault="00311581" w:rsidP="0081325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311581" w:rsidRPr="008A1768" w:rsidRDefault="00311581" w:rsidP="00813250">
            <w:pPr>
              <w:tabs>
                <w:tab w:val="left" w:pos="1190"/>
              </w:tabs>
              <w:suppressAutoHyphens/>
              <w:spacing w:before="200" w:after="200"/>
            </w:pPr>
            <w:r>
              <w:t>B</w:t>
            </w:r>
          </w:p>
        </w:tc>
      </w:tr>
      <w:tr w:rsidR="00311581" w:rsidRPr="008119C5" w:rsidTr="008526CB">
        <w:tc>
          <w:tcPr>
            <w:tcW w:w="2802" w:type="dxa"/>
          </w:tcPr>
          <w:p w:rsidR="00311581" w:rsidRDefault="00311581" w:rsidP="0081325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311581" w:rsidRPr="008A1768" w:rsidRDefault="00311581" w:rsidP="00813250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auf einfache Fragen zur eigenen Person, zu Alltagssituationen und bekannten Sachverhalten antworten</w:t>
            </w:r>
          </w:p>
        </w:tc>
      </w:tr>
      <w:tr w:rsidR="00311581" w:rsidRPr="008119C5" w:rsidTr="008526CB">
        <w:tc>
          <w:tcPr>
            <w:tcW w:w="2802" w:type="dxa"/>
            <w:tcBorders>
              <w:bottom w:val="single" w:sz="4" w:space="0" w:color="808080"/>
            </w:tcBorders>
          </w:tcPr>
          <w:p w:rsidR="00311581" w:rsidRPr="008119C5" w:rsidRDefault="00311581" w:rsidP="0081325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11581" w:rsidRPr="00202F49" w:rsidRDefault="00311581" w:rsidP="00813250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311581" w:rsidRPr="008119C5" w:rsidTr="008526CB">
        <w:tc>
          <w:tcPr>
            <w:tcW w:w="2802" w:type="dxa"/>
            <w:tcBorders>
              <w:bottom w:val="single" w:sz="4" w:space="0" w:color="808080"/>
            </w:tcBorders>
          </w:tcPr>
          <w:p w:rsidR="00311581" w:rsidRDefault="00311581" w:rsidP="0081325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E26DDF" w:rsidRDefault="00D47B0D" w:rsidP="00813250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  <w:r w:rsidR="00E26DDF">
              <w:t xml:space="preserve"> 1.3.3. </w:t>
            </w:r>
          </w:p>
          <w:p w:rsidR="00D47B0D" w:rsidRPr="00202F49" w:rsidRDefault="00D47B0D" w:rsidP="00813250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Sachverhalte und Informationen </w:t>
            </w:r>
            <w:r w:rsidR="00E26DDF">
              <w:t xml:space="preserve">zusammenfassend </w:t>
            </w:r>
            <w:r>
              <w:t>wiederge</w:t>
            </w:r>
            <w:r w:rsidR="00E26DDF">
              <w:t>ben</w:t>
            </w:r>
            <w:r>
              <w:t xml:space="preserve"> </w:t>
            </w:r>
          </w:p>
        </w:tc>
      </w:tr>
      <w:tr w:rsidR="00311581" w:rsidRPr="008119C5" w:rsidTr="008526CB">
        <w:tc>
          <w:tcPr>
            <w:tcW w:w="2802" w:type="dxa"/>
            <w:tcBorders>
              <w:bottom w:val="single" w:sz="4" w:space="0" w:color="808080"/>
            </w:tcBorders>
          </w:tcPr>
          <w:p w:rsidR="00311581" w:rsidRDefault="00311581" w:rsidP="00813250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11581" w:rsidRPr="00202F49" w:rsidRDefault="00E26DDF" w:rsidP="00813250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Sachverhalte und Abläufe beschreiben, Beobachtungen wiedergeben.</w:t>
            </w:r>
          </w:p>
        </w:tc>
      </w:tr>
      <w:tr w:rsidR="00311581" w:rsidRPr="008119C5" w:rsidTr="008526CB">
        <w:tc>
          <w:tcPr>
            <w:tcW w:w="9235" w:type="dxa"/>
            <w:gridSpan w:val="4"/>
            <w:tcBorders>
              <w:bottom w:val="nil"/>
            </w:tcBorders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311581" w:rsidRPr="008119C5" w:rsidTr="008526CB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311581" w:rsidRPr="008119C5" w:rsidRDefault="00311581" w:rsidP="00813250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311581" w:rsidRPr="008119C5" w:rsidRDefault="00311581" w:rsidP="00813250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311581" w:rsidRPr="008119C5" w:rsidTr="008526CB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311581" w:rsidRPr="008119C5" w:rsidTr="008526CB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311581" w:rsidRPr="008119C5" w:rsidRDefault="00311581" w:rsidP="00813250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311581" w:rsidRPr="008119C5" w:rsidTr="008526CB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311581" w:rsidRDefault="00311581" w:rsidP="00813250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311581" w:rsidRPr="008A1768" w:rsidRDefault="00BE17F2" w:rsidP="00813250">
            <w:pPr>
              <w:suppressAutoHyphens/>
              <w:spacing w:before="200" w:after="200"/>
            </w:pPr>
            <w:r>
              <w:t>Deutsche Gebärdensprache, Dialogische</w:t>
            </w:r>
            <w:r w:rsidR="00F311ED">
              <w:t>s</w:t>
            </w:r>
            <w:r>
              <w:t xml:space="preserve"> Gebärden</w:t>
            </w:r>
          </w:p>
        </w:tc>
      </w:tr>
    </w:tbl>
    <w:p w:rsidR="00311581" w:rsidRPr="008119C5" w:rsidRDefault="00311581" w:rsidP="00813250">
      <w:pPr>
        <w:suppressAutoHyphens/>
        <w:spacing w:after="120"/>
      </w:pPr>
    </w:p>
    <w:p w:rsidR="00937B60" w:rsidRDefault="00937B60" w:rsidP="00813250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3A7751" w:rsidP="00813250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F5187C" w:rsidRDefault="00F5187C" w:rsidP="00813250">
      <w:pPr>
        <w:suppressAutoHyphens/>
        <w:spacing w:before="60" w:after="60"/>
        <w:rPr>
          <w:b/>
        </w:rPr>
      </w:pPr>
    </w:p>
    <w:p w:rsidR="00A61684" w:rsidRPr="00DC4C90" w:rsidRDefault="00D60773" w:rsidP="00813250">
      <w:pPr>
        <w:suppressAutoHyphens/>
        <w:spacing w:before="60" w:after="60"/>
      </w:pPr>
      <w:r w:rsidRPr="00D60773">
        <w:t>Anhand des Beispielthemas „</w:t>
      </w:r>
      <w:r>
        <w:t xml:space="preserve">deine Ferien“ oder „dein Nachmittag“ können einfache Fragen zu allgemeinen Alltagsthemen zur Person gestellt werden. </w:t>
      </w:r>
      <w:r w:rsidR="00A61684">
        <w:t xml:space="preserve">Als Material können beispielsweise </w:t>
      </w:r>
      <w:bookmarkStart w:id="0" w:name="_GoBack"/>
      <w:bookmarkEnd w:id="0"/>
      <w:r w:rsidR="00D47B0D">
        <w:t>F</w:t>
      </w:r>
      <w:r w:rsidR="00A61684">
        <w:t xml:space="preserve">otos </w:t>
      </w:r>
      <w:r w:rsidR="00D47B0D">
        <w:t xml:space="preserve">aus dem Freizeitbereich </w:t>
      </w:r>
      <w:r w:rsidR="00A61684">
        <w:t>der</w:t>
      </w:r>
      <w:r w:rsidR="00A61684" w:rsidRPr="00DC4C90">
        <w:t xml:space="preserve"> Schülerin</w:t>
      </w:r>
      <w:r w:rsidR="00A61684">
        <w:t xml:space="preserve">nen und </w:t>
      </w:r>
      <w:r w:rsidR="00A61684" w:rsidRPr="00DC4C90">
        <w:t>Schüler</w:t>
      </w:r>
      <w:r w:rsidR="00A61684">
        <w:t xml:space="preserve"> dienen.</w:t>
      </w:r>
    </w:p>
    <w:p w:rsidR="00311581" w:rsidRDefault="00311581" w:rsidP="00813250">
      <w:pPr>
        <w:suppressAutoHyphens/>
        <w:spacing w:before="60" w:after="60"/>
      </w:pPr>
    </w:p>
    <w:p w:rsidR="00D60773" w:rsidRPr="0009041A" w:rsidRDefault="00D60773" w:rsidP="00813250">
      <w:pPr>
        <w:suppressAutoHyphens/>
        <w:spacing w:before="60" w:after="60"/>
        <w:rPr>
          <w:b/>
        </w:rPr>
      </w:pPr>
      <w:r w:rsidRPr="0009041A">
        <w:rPr>
          <w:b/>
        </w:rPr>
        <w:t>Beispiel:</w:t>
      </w:r>
    </w:p>
    <w:p w:rsidR="00311581" w:rsidRDefault="0009041A" w:rsidP="00813250">
      <w:pPr>
        <w:suppressAutoHyphens/>
        <w:spacing w:before="60" w:after="60"/>
      </w:pPr>
      <w:r>
        <w:t>Gebärde über deine Ferien.</w:t>
      </w:r>
    </w:p>
    <w:p w:rsidR="0009041A" w:rsidRDefault="0009041A" w:rsidP="00813250">
      <w:pPr>
        <w:suppressAutoHyphens/>
        <w:spacing w:before="60" w:after="60"/>
      </w:pPr>
    </w:p>
    <w:p w:rsidR="00311581" w:rsidRPr="0009041A" w:rsidRDefault="00311581" w:rsidP="00813250">
      <w:pPr>
        <w:suppressAutoHyphens/>
        <w:spacing w:before="60" w:after="120"/>
      </w:pPr>
      <w:r w:rsidRPr="0009041A">
        <w:t>Fragen:</w:t>
      </w:r>
    </w:p>
    <w:p w:rsidR="00311581" w:rsidRDefault="0009041A" w:rsidP="00813250">
      <w:pPr>
        <w:suppressAutoHyphens/>
        <w:spacing w:before="60" w:after="60"/>
      </w:pPr>
      <w:r>
        <w:t>Wie waren deine Ferien?</w:t>
      </w:r>
    </w:p>
    <w:p w:rsidR="00311581" w:rsidRDefault="0009041A" w:rsidP="00813250">
      <w:pPr>
        <w:suppressAutoHyphens/>
        <w:spacing w:before="60" w:after="60"/>
      </w:pPr>
      <w:r>
        <w:t>Wo warst du?</w:t>
      </w:r>
    </w:p>
    <w:p w:rsidR="00311581" w:rsidRDefault="0009041A" w:rsidP="00813250">
      <w:pPr>
        <w:suppressAutoHyphens/>
        <w:spacing w:before="60" w:after="60"/>
      </w:pPr>
      <w:r>
        <w:t>Wer war dabei?</w:t>
      </w:r>
    </w:p>
    <w:p w:rsidR="0009041A" w:rsidRDefault="00311581" w:rsidP="00813250">
      <w:pPr>
        <w:suppressAutoHyphens/>
        <w:spacing w:before="60" w:after="60"/>
      </w:pPr>
      <w:r>
        <w:t>Was hast du gemacht?</w:t>
      </w:r>
    </w:p>
    <w:p w:rsidR="00311581" w:rsidRDefault="00311581" w:rsidP="00813250">
      <w:pPr>
        <w:suppressAutoHyphens/>
        <w:spacing w:before="60" w:after="60"/>
      </w:pPr>
      <w:r>
        <w:t>Was hast du gegessen</w:t>
      </w:r>
      <w:r w:rsidR="0009041A">
        <w:t xml:space="preserve"> und </w:t>
      </w:r>
      <w:r>
        <w:t xml:space="preserve">getrunken? Hast du etwas Besonderes gegessen und </w:t>
      </w:r>
    </w:p>
    <w:p w:rsidR="00311581" w:rsidRDefault="0009041A" w:rsidP="00813250">
      <w:pPr>
        <w:suppressAutoHyphens/>
        <w:spacing w:before="60" w:after="60"/>
      </w:pPr>
      <w:r>
        <w:t>getrunken?</w:t>
      </w:r>
    </w:p>
    <w:p w:rsidR="00311581" w:rsidRDefault="00311581" w:rsidP="00813250">
      <w:pPr>
        <w:suppressAutoHyphens/>
        <w:spacing w:before="60" w:after="60"/>
      </w:pPr>
    </w:p>
    <w:p w:rsidR="00311581" w:rsidRDefault="00A61684" w:rsidP="00813250">
      <w:pPr>
        <w:suppressAutoHyphens/>
        <w:spacing w:before="60" w:after="60"/>
      </w:pPr>
      <w:r>
        <w:t>Wenn du nicht weißt, wie du einen Begriff gebärden sollst, zeige ich (Lehr</w:t>
      </w:r>
      <w:r w:rsidR="0009041A">
        <w:t>kraft</w:t>
      </w:r>
      <w:r>
        <w:t>) dir das</w:t>
      </w:r>
      <w:r w:rsidR="00311581">
        <w:t xml:space="preserve"> Gebärdenzeichen.</w:t>
      </w:r>
    </w:p>
    <w:p w:rsidR="00311581" w:rsidRDefault="00311581" w:rsidP="00813250">
      <w:pPr>
        <w:suppressAutoHyphens/>
        <w:spacing w:before="60" w:after="60"/>
      </w:pPr>
    </w:p>
    <w:p w:rsidR="00311581" w:rsidRPr="00BB3351" w:rsidRDefault="00A61684" w:rsidP="00813250">
      <w:pPr>
        <w:suppressAutoHyphens/>
        <w:spacing w:before="60" w:after="60"/>
      </w:pPr>
      <w:r>
        <w:t>Die Lehrkraft</w:t>
      </w:r>
      <w:r w:rsidR="00311581">
        <w:t xml:space="preserve"> kann den Ferienbericht in DGS zur Absicherung aufnehmen bzw. aufnehmen lassen.  </w:t>
      </w:r>
    </w:p>
    <w:p w:rsidR="00B7036D" w:rsidRDefault="00B7036D" w:rsidP="00813250">
      <w:pPr>
        <w:suppressAutoHyphens/>
        <w:spacing w:before="60" w:after="60"/>
        <w:rPr>
          <w:b/>
        </w:rPr>
      </w:pPr>
    </w:p>
    <w:p w:rsidR="00E26DDF" w:rsidRDefault="00E26DDF" w:rsidP="00813250">
      <w:pPr>
        <w:suppressAutoHyphens/>
        <w:spacing w:before="60" w:after="60"/>
        <w:rPr>
          <w:b/>
        </w:rPr>
      </w:pPr>
    </w:p>
    <w:p w:rsidR="006D084A" w:rsidRDefault="006D084A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uppressAutoHyphens/>
        <w:spacing w:before="60" w:after="60"/>
        <w:rPr>
          <w:b/>
        </w:rPr>
      </w:pPr>
    </w:p>
    <w:p w:rsidR="00813250" w:rsidRPr="008119C5" w:rsidRDefault="00813250" w:rsidP="00813250">
      <w:pPr>
        <w:suppressAutoHyphens/>
        <w:spacing w:before="60" w:after="60"/>
        <w:rPr>
          <w:b/>
        </w:rPr>
      </w:pPr>
    </w:p>
    <w:p w:rsidR="00813250" w:rsidRDefault="00813250" w:rsidP="00813250">
      <w:pPr>
        <w:spacing w:before="60" w:after="60"/>
        <w:rPr>
          <w:b/>
          <w:sz w:val="24"/>
          <w:szCs w:val="24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>, Sieglinde Lemcke &amp; Lutz Pepping</w:t>
      </w:r>
      <w:r>
        <w:rPr>
          <w:b/>
          <w:sz w:val="24"/>
          <w:szCs w:val="24"/>
        </w:rPr>
        <w:br w:type="page"/>
      </w:r>
    </w:p>
    <w:p w:rsidR="00F5187C" w:rsidRDefault="00F5187C" w:rsidP="00813250">
      <w:pPr>
        <w:suppressAutoHyphens/>
        <w:spacing w:before="60" w:after="60"/>
        <w:rPr>
          <w:b/>
          <w:sz w:val="24"/>
          <w:szCs w:val="24"/>
        </w:rPr>
      </w:pPr>
      <w:r w:rsidRPr="003A7751">
        <w:rPr>
          <w:b/>
          <w:sz w:val="24"/>
          <w:szCs w:val="24"/>
        </w:rPr>
        <w:lastRenderedPageBreak/>
        <w:t>Erwartungshorizont</w:t>
      </w:r>
    </w:p>
    <w:p w:rsidR="00C2144F" w:rsidRDefault="00C2144F" w:rsidP="00813250">
      <w:pPr>
        <w:suppressAutoHyphens/>
        <w:spacing w:before="60" w:after="60"/>
        <w:rPr>
          <w:b/>
        </w:rPr>
      </w:pPr>
    </w:p>
    <w:p w:rsidR="00B7036D" w:rsidRDefault="00B7036D" w:rsidP="00813250">
      <w:pPr>
        <w:suppressAutoHyphens/>
        <w:spacing w:before="60" w:after="60"/>
      </w:pPr>
      <w:r>
        <w:t>Die Schülerin</w:t>
      </w:r>
      <w:r w:rsidR="0009041A">
        <w:t xml:space="preserve"> bzw. </w:t>
      </w:r>
      <w:r>
        <w:t>der Schüler k</w:t>
      </w:r>
      <w:r w:rsidR="0009041A">
        <w:t>ann</w:t>
      </w:r>
      <w:r>
        <w:t xml:space="preserve"> auf Fragen </w:t>
      </w:r>
      <w:r w:rsidR="00A61684">
        <w:t xml:space="preserve">zum Alltagsbereich </w:t>
      </w:r>
      <w:r>
        <w:t xml:space="preserve">antworten. </w:t>
      </w:r>
    </w:p>
    <w:p w:rsidR="00420481" w:rsidRDefault="00B7036D" w:rsidP="00813250">
      <w:pPr>
        <w:suppressAutoHyphens/>
        <w:spacing w:before="60" w:after="60"/>
      </w:pPr>
      <w:r>
        <w:t>Folgende Gebärdenzeichen und Wörter werden erwartet: Ort/Land, Familienmitglieder, Freunde, einige Verben aus dem Freizeitbereich, Essen/Getränke</w:t>
      </w:r>
    </w:p>
    <w:p w:rsidR="00E26DDF" w:rsidRDefault="00E26DDF" w:rsidP="00813250">
      <w:pPr>
        <w:suppressAutoHyphens/>
        <w:spacing w:before="60" w:after="60"/>
      </w:pPr>
    </w:p>
    <w:p w:rsidR="00E26DDF" w:rsidRDefault="00E26DDF" w:rsidP="00813250">
      <w:pPr>
        <w:suppressAutoHyphens/>
        <w:spacing w:before="60" w:after="60"/>
      </w:pPr>
    </w:p>
    <w:p w:rsidR="00E26DDF" w:rsidRDefault="00E26DDF" w:rsidP="00BF22FF">
      <w:pPr>
        <w:spacing w:before="60" w:after="60"/>
      </w:pPr>
    </w:p>
    <w:p w:rsidR="00E26DDF" w:rsidRDefault="00E26DDF" w:rsidP="00BF22FF">
      <w:pPr>
        <w:spacing w:before="60" w:after="60"/>
      </w:pPr>
    </w:p>
    <w:p w:rsidR="00E26DDF" w:rsidRDefault="00E26DDF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3250" w:rsidRDefault="00813250" w:rsidP="00BF22FF">
      <w:pPr>
        <w:spacing w:before="60" w:after="60"/>
        <w:rPr>
          <w:b/>
        </w:rPr>
      </w:pPr>
    </w:p>
    <w:p w:rsidR="008119C5" w:rsidRPr="00C2144F" w:rsidRDefault="00420481" w:rsidP="00813250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C823B9">
        <w:t>, Sieglinde Lem</w:t>
      </w:r>
      <w:r w:rsidR="00EE78B8">
        <w:t>c</w:t>
      </w:r>
      <w:r w:rsidR="00C823B9">
        <w:t>ke &amp; Lutz Pepping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8E" w:rsidRDefault="0058588E" w:rsidP="00837EC7">
      <w:pPr>
        <w:spacing w:line="240" w:lineRule="auto"/>
      </w:pPr>
      <w:r>
        <w:separator/>
      </w:r>
    </w:p>
  </w:endnote>
  <w:endnote w:type="continuationSeparator" w:id="0">
    <w:p w:rsidR="0058588E" w:rsidRDefault="0058588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8526CB" w:rsidRDefault="008526CB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10ED5">
          <w:fldChar w:fldCharType="begin"/>
        </w:r>
        <w:r w:rsidR="00C81F0B">
          <w:instrText xml:space="preserve"> PAGE   \* MERGEFORMAT </w:instrText>
        </w:r>
        <w:r w:rsidR="00C10ED5">
          <w:fldChar w:fldCharType="separate"/>
        </w:r>
        <w:r w:rsidR="00AD2FED">
          <w:rPr>
            <w:noProof/>
          </w:rPr>
          <w:t>1</w:t>
        </w:r>
        <w:r w:rsidR="00C10ED5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8E" w:rsidRDefault="0058588E" w:rsidP="00837EC7">
      <w:pPr>
        <w:spacing w:line="240" w:lineRule="auto"/>
      </w:pPr>
      <w:r>
        <w:separator/>
      </w:r>
    </w:p>
  </w:footnote>
  <w:footnote w:type="continuationSeparator" w:id="0">
    <w:p w:rsidR="0058588E" w:rsidRDefault="0058588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CB" w:rsidRPr="00142DFA" w:rsidRDefault="008526CB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4373C"/>
    <w:rsid w:val="000636E4"/>
    <w:rsid w:val="0009041A"/>
    <w:rsid w:val="000A2A61"/>
    <w:rsid w:val="000A4B8B"/>
    <w:rsid w:val="00124707"/>
    <w:rsid w:val="00133562"/>
    <w:rsid w:val="00136172"/>
    <w:rsid w:val="00142DFA"/>
    <w:rsid w:val="00155088"/>
    <w:rsid w:val="00155F4E"/>
    <w:rsid w:val="001634E6"/>
    <w:rsid w:val="00163D87"/>
    <w:rsid w:val="00185133"/>
    <w:rsid w:val="001A6BDC"/>
    <w:rsid w:val="001A71B9"/>
    <w:rsid w:val="001B043E"/>
    <w:rsid w:val="001C3197"/>
    <w:rsid w:val="001F319E"/>
    <w:rsid w:val="00201D17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07D55"/>
    <w:rsid w:val="00311581"/>
    <w:rsid w:val="00321743"/>
    <w:rsid w:val="00334567"/>
    <w:rsid w:val="00363539"/>
    <w:rsid w:val="00381AB2"/>
    <w:rsid w:val="003A7751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8588E"/>
    <w:rsid w:val="005960DF"/>
    <w:rsid w:val="005C16CC"/>
    <w:rsid w:val="005F1ACA"/>
    <w:rsid w:val="005F5B37"/>
    <w:rsid w:val="00677337"/>
    <w:rsid w:val="00687442"/>
    <w:rsid w:val="006A22F8"/>
    <w:rsid w:val="006A599E"/>
    <w:rsid w:val="006C713F"/>
    <w:rsid w:val="006D084A"/>
    <w:rsid w:val="006D5EEA"/>
    <w:rsid w:val="006D719E"/>
    <w:rsid w:val="007024FB"/>
    <w:rsid w:val="0072067D"/>
    <w:rsid w:val="007357B6"/>
    <w:rsid w:val="007621DD"/>
    <w:rsid w:val="007A1A56"/>
    <w:rsid w:val="007C1D1C"/>
    <w:rsid w:val="007C32D6"/>
    <w:rsid w:val="007C3E2C"/>
    <w:rsid w:val="007D6BA1"/>
    <w:rsid w:val="00800BD6"/>
    <w:rsid w:val="008063E3"/>
    <w:rsid w:val="008109AD"/>
    <w:rsid w:val="008119C5"/>
    <w:rsid w:val="00813250"/>
    <w:rsid w:val="00820851"/>
    <w:rsid w:val="00825908"/>
    <w:rsid w:val="00826C8F"/>
    <w:rsid w:val="00837EC7"/>
    <w:rsid w:val="008526CB"/>
    <w:rsid w:val="008A1768"/>
    <w:rsid w:val="008B1D49"/>
    <w:rsid w:val="008B6E6E"/>
    <w:rsid w:val="008C3805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14EDA"/>
    <w:rsid w:val="00A20523"/>
    <w:rsid w:val="00A366CC"/>
    <w:rsid w:val="00A57E9B"/>
    <w:rsid w:val="00A61684"/>
    <w:rsid w:val="00A804F8"/>
    <w:rsid w:val="00A828A1"/>
    <w:rsid w:val="00A973E5"/>
    <w:rsid w:val="00A97F38"/>
    <w:rsid w:val="00AB509B"/>
    <w:rsid w:val="00AD2FED"/>
    <w:rsid w:val="00AD39E6"/>
    <w:rsid w:val="00AE2D84"/>
    <w:rsid w:val="00AE3A55"/>
    <w:rsid w:val="00B542E5"/>
    <w:rsid w:val="00B7036D"/>
    <w:rsid w:val="00B94BD8"/>
    <w:rsid w:val="00BA3340"/>
    <w:rsid w:val="00BC2437"/>
    <w:rsid w:val="00BC763D"/>
    <w:rsid w:val="00BD7E76"/>
    <w:rsid w:val="00BE17F2"/>
    <w:rsid w:val="00BE7704"/>
    <w:rsid w:val="00BF22FF"/>
    <w:rsid w:val="00BF2994"/>
    <w:rsid w:val="00BF2D2C"/>
    <w:rsid w:val="00BF4880"/>
    <w:rsid w:val="00C01D4F"/>
    <w:rsid w:val="00C10ED5"/>
    <w:rsid w:val="00C16860"/>
    <w:rsid w:val="00C2144F"/>
    <w:rsid w:val="00C2632F"/>
    <w:rsid w:val="00C47F23"/>
    <w:rsid w:val="00C6552D"/>
    <w:rsid w:val="00C752F4"/>
    <w:rsid w:val="00C81F0B"/>
    <w:rsid w:val="00C823B9"/>
    <w:rsid w:val="00C90A0D"/>
    <w:rsid w:val="00CB3549"/>
    <w:rsid w:val="00CF2145"/>
    <w:rsid w:val="00D0707C"/>
    <w:rsid w:val="00D226DE"/>
    <w:rsid w:val="00D270BC"/>
    <w:rsid w:val="00D41BE0"/>
    <w:rsid w:val="00D47787"/>
    <w:rsid w:val="00D47B0D"/>
    <w:rsid w:val="00D60773"/>
    <w:rsid w:val="00DA53CE"/>
    <w:rsid w:val="00DC762A"/>
    <w:rsid w:val="00DD0C30"/>
    <w:rsid w:val="00DF308F"/>
    <w:rsid w:val="00E16A0E"/>
    <w:rsid w:val="00E16B27"/>
    <w:rsid w:val="00E26DDF"/>
    <w:rsid w:val="00E579BF"/>
    <w:rsid w:val="00E72519"/>
    <w:rsid w:val="00E84ADD"/>
    <w:rsid w:val="00E85DB9"/>
    <w:rsid w:val="00E86529"/>
    <w:rsid w:val="00E90E90"/>
    <w:rsid w:val="00EA4734"/>
    <w:rsid w:val="00EA5291"/>
    <w:rsid w:val="00EA5CD7"/>
    <w:rsid w:val="00EB070D"/>
    <w:rsid w:val="00EC1F75"/>
    <w:rsid w:val="00EC51CF"/>
    <w:rsid w:val="00EC68C4"/>
    <w:rsid w:val="00ED0EC3"/>
    <w:rsid w:val="00ED6293"/>
    <w:rsid w:val="00EE78B8"/>
    <w:rsid w:val="00F17F92"/>
    <w:rsid w:val="00F2257F"/>
    <w:rsid w:val="00F311ED"/>
    <w:rsid w:val="00F372D1"/>
    <w:rsid w:val="00F45BA2"/>
    <w:rsid w:val="00F5187C"/>
    <w:rsid w:val="00F86862"/>
    <w:rsid w:val="00F947C9"/>
    <w:rsid w:val="00FA0BB9"/>
    <w:rsid w:val="00FC7CB2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4936-DF1B-4ABB-A315-06FFFDF2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271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2016-02-09T09:50:00Z</cp:lastPrinted>
  <dcterms:created xsi:type="dcterms:W3CDTF">2016-11-01T11:49:00Z</dcterms:created>
  <dcterms:modified xsi:type="dcterms:W3CDTF">2016-11-01T11:49:00Z</dcterms:modified>
</cp:coreProperties>
</file>