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56" w:rsidRDefault="00720856" w:rsidP="00B94BD8">
      <w:pPr>
        <w:jc w:val="center"/>
        <w:rPr>
          <w:b/>
          <w:sz w:val="28"/>
          <w:szCs w:val="28"/>
        </w:rPr>
      </w:pPr>
    </w:p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543DFE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543DFE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543DF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0471A" w:rsidP="00543DFE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D26B2A" w:rsidRPr="008119C5" w:rsidTr="00C16860">
        <w:tc>
          <w:tcPr>
            <w:tcW w:w="2802" w:type="dxa"/>
          </w:tcPr>
          <w:p w:rsidR="00D26B2A" w:rsidRPr="008119C5" w:rsidRDefault="00D26B2A" w:rsidP="00543DF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D26B2A" w:rsidRDefault="00D26B2A" w:rsidP="00543DFE">
            <w:pPr>
              <w:suppressAutoHyphens/>
              <w:spacing w:before="200" w:after="200"/>
            </w:pPr>
            <w:r>
              <w:t>Dialogisches Sehverstehen  B1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543DF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0471A" w:rsidP="00543DFE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543DFE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40471A" w:rsidP="00543DFE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Sehverstehen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543DF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0471A" w:rsidP="00543DFE">
            <w:pPr>
              <w:tabs>
                <w:tab w:val="left" w:pos="1190"/>
              </w:tabs>
              <w:suppressAutoHyphens/>
              <w:spacing w:before="200" w:after="200"/>
            </w:pPr>
            <w:r>
              <w:t>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543DF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CA771A" w:rsidRDefault="0040471A" w:rsidP="00543DFE">
            <w:pPr>
              <w:tabs>
                <w:tab w:val="left" w:pos="1190"/>
              </w:tabs>
              <w:suppressAutoHyphens/>
              <w:spacing w:before="200" w:after="200"/>
            </w:pPr>
            <w:bookmarkStart w:id="0" w:name="_GoBack"/>
            <w:r w:rsidRPr="00CA771A">
              <w:t xml:space="preserve">Die Schülerinnen und Schüler können in Sehtexten ausgewählten Gebärdenschatz und Satzmuster verstehen, wenn Pausen Zeit für die Sinnerfassung lassen und Inhalte </w:t>
            </w:r>
            <w:proofErr w:type="spellStart"/>
            <w:r w:rsidRPr="00CA771A">
              <w:t>kontextualisiert</w:t>
            </w:r>
            <w:proofErr w:type="spellEnd"/>
            <w:r w:rsidRPr="00CA771A">
              <w:t xml:space="preserve"> werden.</w:t>
            </w:r>
            <w:bookmarkEnd w:id="0"/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543DF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9066A" w:rsidP="00543DFE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543DF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9066A" w:rsidP="00543DFE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543DF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9066A" w:rsidP="00543DFE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543DF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543DFE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444D2" w:rsidP="00543DF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halboffen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543DFE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proofErr w:type="spellStart"/>
            <w:r w:rsidRPr="008119C5">
              <w:rPr>
                <w:b/>
              </w:rPr>
              <w:t>geschlossen</w:t>
            </w:r>
            <w:r w:rsidR="0069066A">
              <w:rPr>
                <w:b/>
              </w:rPr>
              <w:t>x</w:t>
            </w:r>
            <w:proofErr w:type="spellEnd"/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543DF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543DF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543DF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543DF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543DFE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807DA" w:rsidP="00543DFE">
            <w:pPr>
              <w:suppressAutoHyphens/>
              <w:spacing w:before="200" w:after="200"/>
            </w:pPr>
            <w:r>
              <w:t>Deutsche Gebärdensprache, Dialogisches Sehverstehen</w:t>
            </w:r>
          </w:p>
        </w:tc>
      </w:tr>
    </w:tbl>
    <w:p w:rsidR="00937B60" w:rsidRDefault="00937B60" w:rsidP="00543DFE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543DFE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8419D" w:rsidRDefault="00F8419D" w:rsidP="00543DFE">
      <w:pPr>
        <w:suppressAutoHyphens/>
        <w:spacing w:before="60" w:after="60"/>
        <w:rPr>
          <w:b/>
        </w:rPr>
      </w:pPr>
    </w:p>
    <w:p w:rsidR="00FC36EC" w:rsidRDefault="0042551E" w:rsidP="00543DFE">
      <w:pPr>
        <w:suppressAutoHyphens/>
        <w:spacing w:before="60" w:after="60"/>
      </w:pPr>
      <w:r>
        <w:t>Die Lehrkraft gebärdet de</w:t>
      </w:r>
      <w:r w:rsidR="00132341">
        <w:t>n Inhalt zu dem Buch „Die Eule mit der Beule</w:t>
      </w:r>
      <w:r>
        <w:t>“</w:t>
      </w:r>
      <w:r w:rsidR="00132341">
        <w:t xml:space="preserve"> </w:t>
      </w:r>
      <w:r w:rsidR="004B1B69">
        <w:t xml:space="preserve">von Susanne Weber und Tanja Jakobs </w:t>
      </w:r>
      <w:r w:rsidR="00132341">
        <w:t>in Sinnabschnitten (s</w:t>
      </w:r>
      <w:r w:rsidR="004B1B69">
        <w:t>iehe</w:t>
      </w:r>
      <w:r w:rsidR="00132341">
        <w:t xml:space="preserve"> Sinnabschnitte)</w:t>
      </w:r>
      <w:r>
        <w:t xml:space="preserve">. </w:t>
      </w:r>
      <w:r w:rsidR="00016DE2">
        <w:t>Ebenfalls werden häufig auftretende Gebärden</w:t>
      </w:r>
      <w:r w:rsidR="0076319D">
        <w:t xml:space="preserve"> (s</w:t>
      </w:r>
      <w:r w:rsidR="004B1B69">
        <w:t>iehe</w:t>
      </w:r>
      <w:r w:rsidR="0076319D">
        <w:t xml:space="preserve"> Vokabelliste)</w:t>
      </w:r>
      <w:r w:rsidR="00016DE2">
        <w:t>,</w:t>
      </w:r>
      <w:r>
        <w:t xml:space="preserve"> die in dem Buch</w:t>
      </w:r>
      <w:r w:rsidR="00132341">
        <w:t xml:space="preserve"> Verwendung finden, </w:t>
      </w:r>
      <w:r w:rsidR="00016DE2">
        <w:t>geklärt.</w:t>
      </w:r>
      <w:r w:rsidR="000B0235">
        <w:t xml:space="preserve"> </w:t>
      </w:r>
      <w:r w:rsidR="00132341">
        <w:t>Im Nachhinein soll die Geschichte nacherzählt werden.</w:t>
      </w:r>
    </w:p>
    <w:p w:rsidR="000B0235" w:rsidRDefault="000B0235" w:rsidP="00543DFE">
      <w:pPr>
        <w:suppressAutoHyphens/>
        <w:spacing w:before="60" w:after="60"/>
      </w:pPr>
    </w:p>
    <w:p w:rsidR="000B0235" w:rsidRPr="000B0235" w:rsidRDefault="000B0235" w:rsidP="00543DFE">
      <w:pPr>
        <w:suppressAutoHyphens/>
        <w:spacing w:before="60" w:after="60"/>
        <w:rPr>
          <w:b/>
        </w:rPr>
      </w:pPr>
      <w:r w:rsidRPr="000B0235">
        <w:rPr>
          <w:b/>
        </w:rPr>
        <w:t>Vokabelliste</w:t>
      </w:r>
    </w:p>
    <w:p w:rsidR="000B0235" w:rsidRDefault="000B0235" w:rsidP="00543DFE">
      <w:pPr>
        <w:suppressAutoHyphens/>
        <w:spacing w:before="60" w:after="60"/>
      </w:pPr>
      <w:r>
        <w:t>Eule</w:t>
      </w:r>
    </w:p>
    <w:p w:rsidR="00132341" w:rsidRDefault="00132341" w:rsidP="00543DFE">
      <w:pPr>
        <w:suppressAutoHyphens/>
        <w:spacing w:before="60" w:after="60"/>
      </w:pPr>
      <w:r>
        <w:t>Beule</w:t>
      </w:r>
    </w:p>
    <w:p w:rsidR="00132341" w:rsidRDefault="00132341" w:rsidP="00543DFE">
      <w:pPr>
        <w:suppressAutoHyphens/>
        <w:spacing w:before="60" w:after="60"/>
      </w:pPr>
      <w:r>
        <w:t>Schlange</w:t>
      </w:r>
    </w:p>
    <w:p w:rsidR="00F8419D" w:rsidRDefault="00132341" w:rsidP="00543DFE">
      <w:pPr>
        <w:suppressAutoHyphens/>
        <w:spacing w:before="60" w:after="60"/>
      </w:pPr>
      <w:r>
        <w:t>Wange</w:t>
      </w:r>
    </w:p>
    <w:p w:rsidR="00132341" w:rsidRDefault="00132341" w:rsidP="00543DFE">
      <w:pPr>
        <w:suppressAutoHyphens/>
        <w:spacing w:before="60" w:after="60"/>
      </w:pPr>
      <w:r>
        <w:t>Fuchs</w:t>
      </w:r>
    </w:p>
    <w:p w:rsidR="00132341" w:rsidRDefault="00132341" w:rsidP="00543DFE">
      <w:pPr>
        <w:suppressAutoHyphens/>
        <w:spacing w:before="60" w:after="60"/>
      </w:pPr>
      <w:r>
        <w:t>Mut</w:t>
      </w:r>
    </w:p>
    <w:p w:rsidR="00132341" w:rsidRDefault="00F8419D" w:rsidP="00543DFE">
      <w:pPr>
        <w:suppressAutoHyphens/>
        <w:spacing w:before="60" w:after="60"/>
      </w:pPr>
      <w:r>
        <w:t>Maus</w:t>
      </w:r>
    </w:p>
    <w:p w:rsidR="00F8419D" w:rsidRDefault="00F8419D" w:rsidP="00543DFE">
      <w:pPr>
        <w:suppressAutoHyphens/>
        <w:spacing w:before="60" w:after="60"/>
      </w:pPr>
      <w:r>
        <w:t>Pflaster</w:t>
      </w:r>
    </w:p>
    <w:p w:rsidR="00132341" w:rsidRDefault="00132341" w:rsidP="00543DFE">
      <w:pPr>
        <w:suppressAutoHyphens/>
        <w:spacing w:before="60" w:after="60"/>
      </w:pPr>
      <w:r>
        <w:t>Honig</w:t>
      </w:r>
    </w:p>
    <w:p w:rsidR="00132341" w:rsidRDefault="00132341" w:rsidP="00543DFE">
      <w:pPr>
        <w:suppressAutoHyphens/>
        <w:spacing w:before="60" w:after="60"/>
      </w:pPr>
      <w:r>
        <w:t>Bär</w:t>
      </w:r>
    </w:p>
    <w:p w:rsidR="00132341" w:rsidRDefault="00132341" w:rsidP="00543DFE">
      <w:pPr>
        <w:suppressAutoHyphens/>
        <w:spacing w:before="60" w:after="60"/>
      </w:pPr>
      <w:r>
        <w:t>Kuss</w:t>
      </w:r>
    </w:p>
    <w:p w:rsidR="00132341" w:rsidRDefault="00132341" w:rsidP="00543DFE">
      <w:pPr>
        <w:suppressAutoHyphens/>
        <w:spacing w:before="60" w:after="60"/>
      </w:pPr>
      <w:r>
        <w:t>schön</w:t>
      </w:r>
    </w:p>
    <w:p w:rsidR="00132341" w:rsidRDefault="00132341" w:rsidP="00543DFE">
      <w:pPr>
        <w:suppressAutoHyphens/>
        <w:spacing w:before="60" w:after="60"/>
      </w:pPr>
      <w:r>
        <w:t>etwas tut weh/Schmerzen</w:t>
      </w:r>
    </w:p>
    <w:p w:rsidR="00132341" w:rsidRDefault="00132341" w:rsidP="00543DFE">
      <w:pPr>
        <w:suppressAutoHyphens/>
        <w:spacing w:before="60" w:after="60"/>
      </w:pPr>
      <w:r>
        <w:t>Mama</w:t>
      </w:r>
    </w:p>
    <w:p w:rsidR="000B0235" w:rsidRDefault="000B0235" w:rsidP="00543DFE">
      <w:pPr>
        <w:suppressAutoHyphens/>
        <w:spacing w:before="60" w:after="60"/>
      </w:pPr>
    </w:p>
    <w:p w:rsidR="000B0235" w:rsidRDefault="000B0235" w:rsidP="00543DFE">
      <w:pPr>
        <w:suppressAutoHyphens/>
        <w:spacing w:before="60" w:after="60"/>
        <w:rPr>
          <w:b/>
        </w:rPr>
      </w:pPr>
      <w:r w:rsidRPr="000B0235">
        <w:rPr>
          <w:b/>
        </w:rPr>
        <w:t>Sinnabschnitte</w:t>
      </w:r>
    </w:p>
    <w:p w:rsidR="00F8419D" w:rsidRDefault="00F8419D" w:rsidP="00543DFE">
      <w:pPr>
        <w:pStyle w:val="Listenabsatz"/>
        <w:numPr>
          <w:ilvl w:val="0"/>
          <w:numId w:val="11"/>
        </w:numPr>
        <w:suppressAutoHyphens/>
        <w:spacing w:before="60" w:after="60"/>
      </w:pPr>
      <w:r>
        <w:t>Eine kleine Eule hat eine Beule und die tut ihr weh.</w:t>
      </w:r>
    </w:p>
    <w:p w:rsidR="00F8419D" w:rsidRDefault="00F8419D" w:rsidP="00543DFE">
      <w:pPr>
        <w:pStyle w:val="Listenabsatz"/>
        <w:numPr>
          <w:ilvl w:val="0"/>
          <w:numId w:val="11"/>
        </w:numPr>
        <w:suppressAutoHyphens/>
        <w:spacing w:before="60" w:after="60"/>
      </w:pPr>
      <w:r>
        <w:t>Eine Schlange streichelt ihr die Wange. Ein Fuchs macht ihr Mut und pustet auf die Beule.</w:t>
      </w:r>
    </w:p>
    <w:p w:rsidR="00F8419D" w:rsidRDefault="00F8419D" w:rsidP="00543DFE">
      <w:pPr>
        <w:pStyle w:val="Listenabsatz"/>
        <w:numPr>
          <w:ilvl w:val="0"/>
          <w:numId w:val="11"/>
        </w:numPr>
        <w:suppressAutoHyphens/>
        <w:spacing w:before="60" w:after="60"/>
      </w:pPr>
      <w:r>
        <w:t>Eine Maus möchte ihr ein Pflaster auf die Beule kleben. Ein Bär möchte Honig auf die Beule geben.</w:t>
      </w:r>
    </w:p>
    <w:p w:rsidR="00016DE2" w:rsidRDefault="00F8419D" w:rsidP="00543DFE">
      <w:pPr>
        <w:pStyle w:val="Listenabsatz"/>
        <w:numPr>
          <w:ilvl w:val="0"/>
          <w:numId w:val="11"/>
        </w:numPr>
        <w:suppressAutoHyphens/>
        <w:spacing w:before="60" w:after="60"/>
      </w:pPr>
      <w:r>
        <w:t xml:space="preserve">Die Eulenmama kommt angeflogen und gibt der Eule mit der Beule einen Kuss. </w:t>
      </w:r>
      <w:r w:rsidR="00F52FAF">
        <w:t>Das findet die kleine Eule</w:t>
      </w:r>
      <w:r>
        <w:t xml:space="preserve"> so schön, dass die Beule dann gar nicht mehr wehtut.</w:t>
      </w: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543DFE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</w:p>
    <w:p w:rsidR="004B1B69" w:rsidRDefault="00543DFE" w:rsidP="00543DFE">
      <w:pPr>
        <w:suppressAutoHyphens/>
        <w:spacing w:line="240" w:lineRule="auto"/>
        <w:rPr>
          <w:rFonts w:cs="Arial"/>
          <w:b/>
          <w:bCs/>
          <w:lang w:eastAsia="de-DE"/>
        </w:rPr>
      </w:pPr>
      <w:r w:rsidRPr="00FC36EC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LISUM, Natalie </w:t>
      </w:r>
      <w:proofErr w:type="spellStart"/>
      <w:r>
        <w:t>Josch</w:t>
      </w:r>
      <w:proofErr w:type="spellEnd"/>
      <w:r>
        <w:t xml:space="preserve">, Sieglinde Lemcke &amp; Lutz </w:t>
      </w:r>
      <w:proofErr w:type="spellStart"/>
      <w:r>
        <w:t>Pepping</w:t>
      </w:r>
      <w:proofErr w:type="spellEnd"/>
      <w:r>
        <w:rPr>
          <w:rFonts w:cs="Arial"/>
          <w:b/>
          <w:bCs/>
          <w:lang w:eastAsia="de-DE"/>
        </w:rPr>
        <w:t xml:space="preserve"> </w:t>
      </w:r>
      <w:r w:rsidR="004B1B69">
        <w:rPr>
          <w:rFonts w:cs="Arial"/>
          <w:b/>
          <w:bCs/>
          <w:lang w:eastAsia="de-DE"/>
        </w:rPr>
        <w:br w:type="page"/>
      </w:r>
    </w:p>
    <w:p w:rsidR="00F5187C" w:rsidRPr="00A90C49" w:rsidRDefault="00F5187C" w:rsidP="00543DFE">
      <w:pPr>
        <w:suppressAutoHyphens/>
        <w:spacing w:before="60" w:after="60"/>
        <w:rPr>
          <w:b/>
          <w:sz w:val="24"/>
          <w:szCs w:val="24"/>
        </w:rPr>
      </w:pPr>
      <w:r w:rsidRPr="00A90C49">
        <w:rPr>
          <w:b/>
          <w:sz w:val="24"/>
          <w:szCs w:val="24"/>
        </w:rPr>
        <w:lastRenderedPageBreak/>
        <w:t>Erwartungshorizont:</w:t>
      </w:r>
    </w:p>
    <w:p w:rsidR="00C16860" w:rsidRPr="008119C5" w:rsidRDefault="00C16860" w:rsidP="00543DFE">
      <w:pPr>
        <w:suppressAutoHyphens/>
        <w:spacing w:before="60" w:after="60"/>
        <w:rPr>
          <w:b/>
        </w:rPr>
      </w:pPr>
    </w:p>
    <w:p w:rsidR="007470BF" w:rsidRDefault="005E5096" w:rsidP="00543DFE">
      <w:pPr>
        <w:suppressAutoHyphens/>
        <w:spacing w:line="240" w:lineRule="auto"/>
      </w:pPr>
      <w:r>
        <w:t xml:space="preserve">Die Schülerinnen und </w:t>
      </w:r>
      <w:r w:rsidR="000570A5">
        <w:t>Schüler verstehen den Inhalt des Buches mit</w:t>
      </w:r>
      <w:r w:rsidR="004B1B69">
        <w:t>h</w:t>
      </w:r>
      <w:r w:rsidR="000570A5">
        <w:t xml:space="preserve">ilfe von im </w:t>
      </w:r>
      <w:r w:rsidR="004B1B69">
        <w:t>vorab</w:t>
      </w:r>
      <w:r w:rsidR="000570A5">
        <w:t xml:space="preserve"> besprochenen Gebärden zu festgelegten Sinnabschnitten</w:t>
      </w:r>
      <w:r w:rsidR="00F8419D">
        <w:t xml:space="preserve"> und können die Geschichte nacherzählen.</w:t>
      </w:r>
      <w:r w:rsidR="005F3219">
        <w:t xml:space="preserve"> </w:t>
      </w:r>
    </w:p>
    <w:p w:rsidR="00561CAA" w:rsidRDefault="00561CAA" w:rsidP="00543DFE">
      <w:pPr>
        <w:suppressAutoHyphens/>
        <w:spacing w:line="240" w:lineRule="auto"/>
      </w:pPr>
    </w:p>
    <w:p w:rsidR="005F3219" w:rsidRDefault="005F3219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543DFE" w:rsidRDefault="00543DFE" w:rsidP="00543DFE">
      <w:pPr>
        <w:suppressAutoHyphens/>
        <w:spacing w:line="240" w:lineRule="auto"/>
      </w:pPr>
    </w:p>
    <w:p w:rsidR="008119C5" w:rsidRPr="00E16B27" w:rsidRDefault="00FC36EC" w:rsidP="00543DFE">
      <w:pPr>
        <w:suppressAutoHyphens/>
        <w:spacing w:line="240" w:lineRule="auto"/>
        <w:rPr>
          <w:sz w:val="2"/>
          <w:szCs w:val="2"/>
        </w:rPr>
      </w:pPr>
      <w:r w:rsidRPr="00FC36EC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DFE">
        <w:t xml:space="preserve"> </w:t>
      </w:r>
      <w:r w:rsidR="008645E0">
        <w:t xml:space="preserve">LISUM, Natalie </w:t>
      </w:r>
      <w:proofErr w:type="spellStart"/>
      <w:r w:rsidR="008645E0">
        <w:t>Josch</w:t>
      </w:r>
      <w:proofErr w:type="spellEnd"/>
      <w:r w:rsidR="008645E0">
        <w:t xml:space="preserve">, </w:t>
      </w:r>
      <w:r w:rsidR="005F3219">
        <w:t>Sieglinde Lem</w:t>
      </w:r>
      <w:r w:rsidR="00766F7E">
        <w:t>c</w:t>
      </w:r>
      <w:r w:rsidR="005F3219">
        <w:t xml:space="preserve">ke &amp; Lutz </w:t>
      </w:r>
      <w:proofErr w:type="spellStart"/>
      <w:r w:rsidR="005F3219">
        <w:t>Pepping</w:t>
      </w:r>
      <w:proofErr w:type="spellEnd"/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B8734D" w15:done="0"/>
  <w15:commentEx w15:paraId="572C46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08" w:rsidRDefault="00052F08" w:rsidP="00837EC7">
      <w:pPr>
        <w:spacing w:line="240" w:lineRule="auto"/>
      </w:pPr>
      <w:r>
        <w:separator/>
      </w:r>
    </w:p>
  </w:endnote>
  <w:endnote w:type="continuationSeparator" w:id="0">
    <w:p w:rsidR="00052F08" w:rsidRDefault="00052F0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B1B69" w:rsidRDefault="004B1B6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A90C49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B1B69" w:rsidRDefault="004B1B6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A90C4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08" w:rsidRDefault="00052F08" w:rsidP="00837EC7">
      <w:pPr>
        <w:spacing w:line="240" w:lineRule="auto"/>
      </w:pPr>
      <w:r>
        <w:separator/>
      </w:r>
    </w:p>
  </w:footnote>
  <w:footnote w:type="continuationSeparator" w:id="0">
    <w:p w:rsidR="00052F08" w:rsidRDefault="00052F0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69" w:rsidRDefault="004B1B69" w:rsidP="00B94BD8">
    <w:pPr>
      <w:pStyle w:val="Kopfzeile"/>
      <w:spacing w:line="240" w:lineRule="auto"/>
      <w:jc w:val="right"/>
    </w:pPr>
  </w:p>
  <w:p w:rsidR="004B1B69" w:rsidRPr="00142DFA" w:rsidRDefault="004B1B6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84D4F"/>
    <w:multiLevelType w:val="hybridMultilevel"/>
    <w:tmpl w:val="41689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31AD"/>
    <w:rsid w:val="00003533"/>
    <w:rsid w:val="00016DE2"/>
    <w:rsid w:val="0004165F"/>
    <w:rsid w:val="00052F08"/>
    <w:rsid w:val="000570A5"/>
    <w:rsid w:val="000930DB"/>
    <w:rsid w:val="000A2A61"/>
    <w:rsid w:val="000A4B8B"/>
    <w:rsid w:val="000B0235"/>
    <w:rsid w:val="000D5F8F"/>
    <w:rsid w:val="00132341"/>
    <w:rsid w:val="00133562"/>
    <w:rsid w:val="00136172"/>
    <w:rsid w:val="00142DFA"/>
    <w:rsid w:val="00155F4E"/>
    <w:rsid w:val="00160226"/>
    <w:rsid w:val="001634E6"/>
    <w:rsid w:val="00163D87"/>
    <w:rsid w:val="00164942"/>
    <w:rsid w:val="00166549"/>
    <w:rsid w:val="001848BD"/>
    <w:rsid w:val="00185133"/>
    <w:rsid w:val="001A71B9"/>
    <w:rsid w:val="001B043E"/>
    <w:rsid w:val="001C3197"/>
    <w:rsid w:val="001F319E"/>
    <w:rsid w:val="00202F49"/>
    <w:rsid w:val="00206E1F"/>
    <w:rsid w:val="002348B8"/>
    <w:rsid w:val="0025256C"/>
    <w:rsid w:val="002807DA"/>
    <w:rsid w:val="002A04B8"/>
    <w:rsid w:val="002A2294"/>
    <w:rsid w:val="002B0177"/>
    <w:rsid w:val="002B14FC"/>
    <w:rsid w:val="002D3F70"/>
    <w:rsid w:val="002D55C9"/>
    <w:rsid w:val="002E1682"/>
    <w:rsid w:val="002F1136"/>
    <w:rsid w:val="002F3C8C"/>
    <w:rsid w:val="00300E1A"/>
    <w:rsid w:val="00321743"/>
    <w:rsid w:val="0032794D"/>
    <w:rsid w:val="00334567"/>
    <w:rsid w:val="00363539"/>
    <w:rsid w:val="00381AB2"/>
    <w:rsid w:val="003F4234"/>
    <w:rsid w:val="0040115E"/>
    <w:rsid w:val="0040471A"/>
    <w:rsid w:val="004072A0"/>
    <w:rsid w:val="00411347"/>
    <w:rsid w:val="00415380"/>
    <w:rsid w:val="0042551E"/>
    <w:rsid w:val="00445672"/>
    <w:rsid w:val="00467ABE"/>
    <w:rsid w:val="004851BE"/>
    <w:rsid w:val="0049671A"/>
    <w:rsid w:val="00496D76"/>
    <w:rsid w:val="004B1B69"/>
    <w:rsid w:val="004C485B"/>
    <w:rsid w:val="004C5D31"/>
    <w:rsid w:val="004F3656"/>
    <w:rsid w:val="005027B4"/>
    <w:rsid w:val="005052CB"/>
    <w:rsid w:val="0053757B"/>
    <w:rsid w:val="00537A2A"/>
    <w:rsid w:val="00543DFE"/>
    <w:rsid w:val="00561CAA"/>
    <w:rsid w:val="00583826"/>
    <w:rsid w:val="00585983"/>
    <w:rsid w:val="005960DF"/>
    <w:rsid w:val="005C16CC"/>
    <w:rsid w:val="005D7223"/>
    <w:rsid w:val="005E2797"/>
    <w:rsid w:val="005E5096"/>
    <w:rsid w:val="005F1514"/>
    <w:rsid w:val="005F1ACA"/>
    <w:rsid w:val="005F3219"/>
    <w:rsid w:val="00605E69"/>
    <w:rsid w:val="00677337"/>
    <w:rsid w:val="00686B66"/>
    <w:rsid w:val="0069066A"/>
    <w:rsid w:val="006A22F8"/>
    <w:rsid w:val="006A599E"/>
    <w:rsid w:val="006C713F"/>
    <w:rsid w:val="006D084A"/>
    <w:rsid w:val="006D5EEA"/>
    <w:rsid w:val="006D719E"/>
    <w:rsid w:val="006E4BA0"/>
    <w:rsid w:val="007024FB"/>
    <w:rsid w:val="00720856"/>
    <w:rsid w:val="007357B6"/>
    <w:rsid w:val="007470BF"/>
    <w:rsid w:val="00756EBD"/>
    <w:rsid w:val="007621DD"/>
    <w:rsid w:val="0076319D"/>
    <w:rsid w:val="00766F7E"/>
    <w:rsid w:val="007C1D1C"/>
    <w:rsid w:val="007C32D6"/>
    <w:rsid w:val="007C3E2C"/>
    <w:rsid w:val="007D6BA1"/>
    <w:rsid w:val="007E14E3"/>
    <w:rsid w:val="007E32EC"/>
    <w:rsid w:val="007E517B"/>
    <w:rsid w:val="00800BD6"/>
    <w:rsid w:val="008109AD"/>
    <w:rsid w:val="008119C5"/>
    <w:rsid w:val="00820851"/>
    <w:rsid w:val="00825908"/>
    <w:rsid w:val="00826C8F"/>
    <w:rsid w:val="00837EC7"/>
    <w:rsid w:val="008444D2"/>
    <w:rsid w:val="008645E0"/>
    <w:rsid w:val="00880B12"/>
    <w:rsid w:val="00896497"/>
    <w:rsid w:val="008A1768"/>
    <w:rsid w:val="008B1D49"/>
    <w:rsid w:val="008B6E6E"/>
    <w:rsid w:val="008E2ED1"/>
    <w:rsid w:val="008E7D45"/>
    <w:rsid w:val="008F78E6"/>
    <w:rsid w:val="00923D27"/>
    <w:rsid w:val="00937B60"/>
    <w:rsid w:val="0095558E"/>
    <w:rsid w:val="00971722"/>
    <w:rsid w:val="009A1D85"/>
    <w:rsid w:val="009F42E4"/>
    <w:rsid w:val="00A117FB"/>
    <w:rsid w:val="00A20523"/>
    <w:rsid w:val="00A23F31"/>
    <w:rsid w:val="00A366CC"/>
    <w:rsid w:val="00A57E9B"/>
    <w:rsid w:val="00A804F8"/>
    <w:rsid w:val="00A828A1"/>
    <w:rsid w:val="00A90C49"/>
    <w:rsid w:val="00A973E5"/>
    <w:rsid w:val="00AA7740"/>
    <w:rsid w:val="00AB509B"/>
    <w:rsid w:val="00AD01E8"/>
    <w:rsid w:val="00AD39E6"/>
    <w:rsid w:val="00AE2D84"/>
    <w:rsid w:val="00AE3A55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2CB9"/>
    <w:rsid w:val="00C6552D"/>
    <w:rsid w:val="00CA771A"/>
    <w:rsid w:val="00CB3549"/>
    <w:rsid w:val="00CC2D0F"/>
    <w:rsid w:val="00CF6816"/>
    <w:rsid w:val="00D0707C"/>
    <w:rsid w:val="00D226DE"/>
    <w:rsid w:val="00D26B2A"/>
    <w:rsid w:val="00D270BC"/>
    <w:rsid w:val="00D41BE0"/>
    <w:rsid w:val="00D6307E"/>
    <w:rsid w:val="00DC2D77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92598"/>
    <w:rsid w:val="00EA4734"/>
    <w:rsid w:val="00EA5291"/>
    <w:rsid w:val="00EB070D"/>
    <w:rsid w:val="00EB1311"/>
    <w:rsid w:val="00EC1F75"/>
    <w:rsid w:val="00EC51CF"/>
    <w:rsid w:val="00EC68C4"/>
    <w:rsid w:val="00ED0EC3"/>
    <w:rsid w:val="00F17F92"/>
    <w:rsid w:val="00F2257F"/>
    <w:rsid w:val="00F372D1"/>
    <w:rsid w:val="00F5187C"/>
    <w:rsid w:val="00F52FAF"/>
    <w:rsid w:val="00F8419D"/>
    <w:rsid w:val="00F86862"/>
    <w:rsid w:val="00FA0BB9"/>
    <w:rsid w:val="00FC36E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C36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36E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B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B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B2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B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B2A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53DC4-0D6F-4258-B415-74CBE565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2016-11-28T09:03:00Z</dcterms:created>
  <dcterms:modified xsi:type="dcterms:W3CDTF">2016-11-28T09:03:00Z</dcterms:modified>
</cp:coreProperties>
</file>