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4B2F7B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72293A" w:rsidP="004B2F7B">
            <w:pPr>
              <w:suppressAutoHyphens/>
              <w:spacing w:before="120" w:after="120"/>
            </w:pPr>
            <w:r>
              <w:t>Deutsch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4B2F7B">
            <w:pPr>
              <w:suppressAutoHyphens/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4B2F7B" w:rsidP="004B2F7B">
            <w:pPr>
              <w:suppressAutoHyphens/>
              <w:spacing w:before="120" w:after="120"/>
            </w:pPr>
            <w:proofErr w:type="spellStart"/>
            <w:r>
              <w:t>Deutsch_mit</w:t>
            </w:r>
            <w:proofErr w:type="spellEnd"/>
            <w:r>
              <w:t xml:space="preserve"> Texten und Medien </w:t>
            </w:r>
            <w:proofErr w:type="spellStart"/>
            <w:r>
              <w:t>umgehen_F_</w:t>
            </w:r>
            <w:r w:rsidR="00401AB1">
              <w:t>Wirkung</w:t>
            </w:r>
            <w:proofErr w:type="spellEnd"/>
            <w:r w:rsidR="00401AB1">
              <w:t xml:space="preserve"> von Musik und Geräuschen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4B2F7B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4B2F7B">
            <w:pPr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Mit Texten und Medien umgehen – Texte in anderer medialer Form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4B2F7B">
            <w:pPr>
              <w:tabs>
                <w:tab w:val="left" w:pos="1373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2293A" w:rsidP="004B2F7B">
            <w:pPr>
              <w:tabs>
                <w:tab w:val="left" w:pos="1373"/>
              </w:tabs>
              <w:suppressAutoHyphens/>
              <w:spacing w:before="120" w:after="120"/>
            </w:pPr>
            <w:r w:rsidRPr="00C4337F">
              <w:rPr>
                <w:rFonts w:ascii="Arial-BoldMT" w:hAnsi="Arial-BoldMT" w:cs="Arial-BoldMT"/>
                <w:bCs/>
                <w:lang w:eastAsia="de-DE"/>
              </w:rPr>
              <w:t>Filme, Hörtexte, Inszenierungen u. Ä.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4B2F7B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54C84" w:rsidP="004B2F7B">
            <w:pPr>
              <w:tabs>
                <w:tab w:val="left" w:pos="1190"/>
              </w:tabs>
              <w:suppressAutoHyphens/>
              <w:spacing w:before="120" w:after="12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4B2F7B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54C84" w:rsidP="004B2F7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</w:pPr>
            <w:r>
              <w:t xml:space="preserve">Die Schülerinnen und Schüler können </w:t>
            </w:r>
            <w:r>
              <w:rPr>
                <w:rFonts w:ascii="ArialMT" w:hAnsi="ArialMT" w:cs="ArialMT"/>
                <w:lang w:eastAsia="de-DE"/>
              </w:rPr>
              <w:t>die Wirkung medialer Gestaltungsmittel auf sich selbst beschreiben.</w:t>
            </w:r>
            <w:r>
              <w:rPr>
                <w:color w:val="92D050"/>
              </w:rPr>
              <w:t xml:space="preserve"> De-K</w:t>
            </w:r>
            <w:r w:rsidR="003C7C4E">
              <w:rPr>
                <w:color w:val="92D050"/>
              </w:rPr>
              <w:t>11.1 F</w:t>
            </w:r>
            <w:r>
              <w:rPr>
                <w:color w:val="92D050"/>
              </w:rPr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4B2F7B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4B2F7B">
            <w:pPr>
              <w:tabs>
                <w:tab w:val="left" w:pos="1190"/>
              </w:tabs>
              <w:suppressAutoHyphens/>
              <w:spacing w:before="120" w:after="12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4B2F7B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72293A" w:rsidRDefault="0072293A" w:rsidP="004B2F7B">
            <w:pPr>
              <w:tabs>
                <w:tab w:val="left" w:pos="1190"/>
              </w:tabs>
              <w:suppressAutoHyphens/>
              <w:spacing w:before="120" w:after="120"/>
            </w:pPr>
            <w:r>
              <w:t>BC Sprachbildung</w:t>
            </w:r>
          </w:p>
          <w:p w:rsidR="005C16CC" w:rsidRPr="00202F49" w:rsidRDefault="0072293A" w:rsidP="004B2F7B">
            <w:pPr>
              <w:tabs>
                <w:tab w:val="left" w:pos="1190"/>
              </w:tabs>
              <w:suppressAutoHyphens/>
              <w:spacing w:before="120" w:after="12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4B2F7B">
            <w:pPr>
              <w:tabs>
                <w:tab w:val="left" w:pos="119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B2F7B" w:rsidRPr="00C120D6" w:rsidRDefault="00C54C84" w:rsidP="004B2F7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-BoldMT" w:hAnsi="Arial-BoldMT" w:cs="Arial-BoldMT"/>
                <w:bCs/>
                <w:color w:val="FF0000"/>
                <w:lang w:eastAsia="de-DE"/>
              </w:rPr>
            </w:pPr>
            <w:r>
              <w:t xml:space="preserve">Die Schülerinnen und Schüler können </w:t>
            </w:r>
            <w:r>
              <w:rPr>
                <w:rFonts w:ascii="ArialMT" w:hAnsi="ArialMT" w:cs="ArialMT"/>
                <w:lang w:eastAsia="de-DE"/>
              </w:rPr>
              <w:t>Einzelinformationen aus medial vermittelten Texten (z. B. Hörbuch, Film) aufgabengeleitet ermitteln und wiedergeben.</w:t>
            </w:r>
            <w:r>
              <w:rPr>
                <w:rFonts w:cs="Arial"/>
                <w:lang w:eastAsia="de-DE"/>
              </w:rPr>
              <w:t xml:space="preserve"> </w:t>
            </w:r>
            <w:r w:rsidR="004B2F7B" w:rsidRPr="0078038C">
              <w:rPr>
                <w:color w:val="9BBB59"/>
              </w:rPr>
              <w:t>SB-K</w:t>
            </w:r>
            <w:r w:rsidR="004B2F7B">
              <w:rPr>
                <w:color w:val="9BBB59"/>
              </w:rPr>
              <w:t>1.1 D</w:t>
            </w:r>
            <w:r w:rsidR="004B2F7B" w:rsidRPr="0078038C">
              <w:rPr>
                <w:color w:val="9BBB59"/>
              </w:rPr>
              <w:t xml:space="preserve"> </w:t>
            </w:r>
          </w:p>
          <w:p w:rsidR="004B2F7B" w:rsidRPr="00C4337F" w:rsidRDefault="00C54C84" w:rsidP="004B2F7B">
            <w:pPr>
              <w:tabs>
                <w:tab w:val="left" w:pos="1190"/>
              </w:tabs>
              <w:suppressAutoHyphens/>
              <w:spacing w:before="120" w:after="120"/>
              <w:rPr>
                <w:color w:val="FF0000"/>
              </w:rPr>
            </w:pPr>
            <w:r w:rsidRPr="00A92710">
              <w:t>Die Schülerinnen und Schüler können</w:t>
            </w:r>
            <w:r>
              <w:t xml:space="preserve"> </w:t>
            </w:r>
            <w:r>
              <w:rPr>
                <w:rFonts w:ascii="ArialMT" w:hAnsi="ArialMT" w:cs="ArialMT"/>
                <w:lang w:eastAsia="de-DE"/>
              </w:rPr>
              <w:t>das von ihnen genutzte Medienangebot beschreiben.</w:t>
            </w:r>
            <w:r w:rsidR="004B2F7B" w:rsidRPr="001F0744">
              <w:rPr>
                <w:color w:val="9BBB59"/>
              </w:rPr>
              <w:t xml:space="preserve"> MB-K</w:t>
            </w:r>
            <w:r w:rsidR="004B2F7B">
              <w:rPr>
                <w:color w:val="9BBB59"/>
              </w:rPr>
              <w:t xml:space="preserve">5.1 D </w:t>
            </w:r>
          </w:p>
          <w:p w:rsidR="00C54C84" w:rsidRPr="0063281D" w:rsidRDefault="00C54C84" w:rsidP="004B2F7B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lang w:eastAsia="de-DE"/>
              </w:rPr>
            </w:pPr>
            <w:bookmarkStart w:id="0" w:name="_GoBack"/>
            <w:bookmarkEnd w:id="0"/>
            <w:r w:rsidRPr="00C54C84">
              <w:t xml:space="preserve">Die Schülerinnen und Schüler können </w:t>
            </w:r>
            <w:r w:rsidRPr="00C54C84">
              <w:rPr>
                <w:rFonts w:ascii="ArialMT" w:hAnsi="ArialMT" w:cs="ArialMT"/>
                <w:lang w:eastAsia="de-DE"/>
              </w:rPr>
              <w:t>Gestaltungselemente medialer Angebote und deren Wirkung exemplarisch beschreiben.</w:t>
            </w:r>
            <w:r w:rsidR="004B2F7B">
              <w:rPr>
                <w:rFonts w:ascii="ArialMT" w:hAnsi="ArialMT" w:cs="ArialMT"/>
                <w:lang w:eastAsia="de-DE"/>
              </w:rPr>
              <w:t xml:space="preserve"> </w:t>
            </w:r>
            <w:r w:rsidR="004B2F7B" w:rsidRPr="001F0744">
              <w:rPr>
                <w:color w:val="9BBB59"/>
              </w:rPr>
              <w:t>MB-K</w:t>
            </w:r>
            <w:r w:rsidR="004B2F7B">
              <w:rPr>
                <w:color w:val="9BBB59"/>
              </w:rPr>
              <w:t xml:space="preserve">5.2 D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4B2F7B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4B2F7B">
            <w:pPr>
              <w:tabs>
                <w:tab w:val="left" w:pos="840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72293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4B2F7B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4B2F7B">
            <w:pPr>
              <w:tabs>
                <w:tab w:val="left" w:pos="1735"/>
              </w:tabs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4B2F7B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4B2F7B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4B2F7B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4B2F7B">
            <w:pPr>
              <w:suppressAutoHyphens/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AE0C41">
        <w:trPr>
          <w:trHeight w:val="847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4B2F7B">
            <w:pPr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63281D" w:rsidP="004B2F7B">
            <w:pPr>
              <w:suppressAutoHyphens/>
              <w:spacing w:before="120" w:after="120"/>
            </w:pPr>
            <w:r>
              <w:t>Literaturverfilmung, Texte unterschiedlicher medialer Form</w:t>
            </w:r>
          </w:p>
        </w:tc>
      </w:tr>
    </w:tbl>
    <w:p w:rsidR="00AD3590" w:rsidRDefault="00AD3590" w:rsidP="004B2F7B">
      <w:pPr>
        <w:suppressAutoHyphens/>
        <w:spacing w:line="240" w:lineRule="auto"/>
        <w:sectPr w:rsidR="00AD359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3590" w:rsidRPr="0063281D" w:rsidRDefault="00D52E65" w:rsidP="004B2F7B">
      <w:pPr>
        <w:suppressAutoHyphens/>
        <w:spacing w:before="60" w:after="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Aufgabe</w:t>
      </w:r>
      <w:proofErr w:type="spellEnd"/>
      <w:r>
        <w:rPr>
          <w:b/>
          <w:sz w:val="24"/>
          <w:szCs w:val="24"/>
          <w:lang w:val="en-US"/>
        </w:rPr>
        <w:t xml:space="preserve"> und Material</w:t>
      </w:r>
      <w:r w:rsidR="00AD3590" w:rsidRPr="0063281D">
        <w:rPr>
          <w:b/>
          <w:sz w:val="24"/>
          <w:szCs w:val="24"/>
          <w:lang w:val="en-US"/>
        </w:rPr>
        <w:t xml:space="preserve"> </w:t>
      </w:r>
    </w:p>
    <w:p w:rsidR="009C1147" w:rsidRPr="008209D7" w:rsidRDefault="009C1147" w:rsidP="004B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Arial"/>
          <w:sz w:val="20"/>
          <w:szCs w:val="20"/>
          <w:lang w:val="en-US"/>
        </w:rPr>
      </w:pPr>
    </w:p>
    <w:p w:rsidR="001E30A8" w:rsidRDefault="001E30A8" w:rsidP="004B2F7B">
      <w:pPr>
        <w:tabs>
          <w:tab w:val="left" w:pos="142"/>
        </w:tabs>
        <w:suppressAutoHyphens/>
        <w:spacing w:line="240" w:lineRule="auto"/>
        <w:ind w:left="142"/>
        <w:rPr>
          <w:rFonts w:cs="Arial"/>
          <w:b/>
          <w:i/>
        </w:rPr>
      </w:pPr>
      <w:r>
        <w:rPr>
          <w:rFonts w:cs="Arial"/>
          <w:b/>
          <w:i/>
          <w:lang w:val="en-US"/>
        </w:rPr>
        <w:t xml:space="preserve">DVD: </w:t>
      </w:r>
      <w:r>
        <w:rPr>
          <w:rFonts w:cs="Arial"/>
          <w:i/>
          <w:lang w:val="en-US"/>
        </w:rPr>
        <w:t xml:space="preserve">Death of a Superhero. </w:t>
      </w:r>
      <w:r>
        <w:rPr>
          <w:rFonts w:cs="Arial"/>
          <w:i/>
        </w:rPr>
        <w:t xml:space="preserve">Am Ende eines viel zu kurzen Tages – </w:t>
      </w:r>
      <w:r>
        <w:rPr>
          <w:rFonts w:cs="Arial"/>
        </w:rPr>
        <w:t>3.31’ – 5.05’</w:t>
      </w:r>
    </w:p>
    <w:p w:rsidR="001E30A8" w:rsidRDefault="001E30A8" w:rsidP="004B2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 w:cs="Arial"/>
          <w:sz w:val="20"/>
          <w:szCs w:val="20"/>
        </w:rPr>
      </w:pPr>
    </w:p>
    <w:p w:rsidR="001E30A8" w:rsidRPr="008C76FA" w:rsidRDefault="001E30A8" w:rsidP="004B2F7B">
      <w:pPr>
        <w:numPr>
          <w:ilvl w:val="0"/>
          <w:numId w:val="12"/>
        </w:numPr>
        <w:tabs>
          <w:tab w:val="left" w:pos="142"/>
        </w:tabs>
        <w:suppressAutoHyphens/>
        <w:spacing w:line="240" w:lineRule="auto"/>
        <w:rPr>
          <w:rFonts w:cs="Arial"/>
        </w:rPr>
      </w:pPr>
      <w:r w:rsidRPr="008C76FA">
        <w:rPr>
          <w:rFonts w:cs="Arial"/>
        </w:rPr>
        <w:t xml:space="preserve">Sieh </w:t>
      </w:r>
      <w:r w:rsidR="00D52E65" w:rsidRPr="008C76FA">
        <w:rPr>
          <w:rFonts w:cs="Arial"/>
        </w:rPr>
        <w:t>dir die Szene an und notiere</w:t>
      </w:r>
      <w:r w:rsidRPr="008C76FA">
        <w:rPr>
          <w:rFonts w:cs="Arial"/>
        </w:rPr>
        <w:t xml:space="preserve">, was passiert (Handlung) und welche Musik sowie Geräusche eingesetzt werden. </w:t>
      </w:r>
    </w:p>
    <w:p w:rsidR="001E30A8" w:rsidRDefault="001E30A8" w:rsidP="004B2F7B">
      <w:pPr>
        <w:tabs>
          <w:tab w:val="left" w:pos="142"/>
        </w:tabs>
        <w:suppressAutoHyphens/>
        <w:spacing w:line="240" w:lineRule="auto"/>
        <w:ind w:left="142"/>
        <w:rPr>
          <w:rFonts w:cs="Arial"/>
          <w:b/>
          <w:i/>
        </w:rPr>
      </w:pPr>
    </w:p>
    <w:tbl>
      <w:tblPr>
        <w:tblpPr w:leftFromText="141" w:rightFromText="141" w:vertAnchor="text" w:horzAnchor="page" w:tblpX="1802" w:tblpY="-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2212"/>
        <w:gridCol w:w="3124"/>
        <w:gridCol w:w="2817"/>
      </w:tblGrid>
      <w:tr w:rsidR="009D3865" w:rsidTr="009D386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65" w:rsidRDefault="009D3865" w:rsidP="004B2F7B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Spielzeit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65" w:rsidRDefault="009D3865" w:rsidP="004B2F7B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Handlung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65" w:rsidRDefault="009D3865" w:rsidP="004B2F7B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Musik, </w:t>
            </w:r>
          </w:p>
          <w:p w:rsidR="009D3865" w:rsidRDefault="009D3865" w:rsidP="004B2F7B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Geräusche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5" w:rsidRDefault="009D3865" w:rsidP="004B2F7B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Wirkung</w:t>
            </w:r>
          </w:p>
        </w:tc>
      </w:tr>
      <w:tr w:rsidR="009D3865" w:rsidTr="009D386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65" w:rsidRDefault="009D3865" w:rsidP="004B2F7B">
            <w:pPr>
              <w:suppressAutoHyphens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3.31’ –</w:t>
            </w:r>
          </w:p>
          <w:p w:rsidR="009D3865" w:rsidRDefault="009D3865" w:rsidP="004B2F7B">
            <w:pPr>
              <w:suppressAutoHyphens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5.05’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65" w:rsidRDefault="009D3865" w:rsidP="004B2F7B">
            <w:pPr>
              <w:suppressAutoHyphens/>
              <w:spacing w:line="240" w:lineRule="auto"/>
              <w:rPr>
                <w:rFonts w:cs="Arial"/>
              </w:rPr>
            </w:pPr>
          </w:p>
        </w:tc>
      </w:tr>
    </w:tbl>
    <w:p w:rsidR="001E30A8" w:rsidRDefault="001E30A8" w:rsidP="004B2F7B">
      <w:pPr>
        <w:suppressAutoHyphens/>
        <w:spacing w:line="240" w:lineRule="auto"/>
        <w:rPr>
          <w:b/>
        </w:rPr>
      </w:pPr>
    </w:p>
    <w:p w:rsidR="001E30A8" w:rsidRDefault="001E30A8" w:rsidP="004B2F7B">
      <w:pPr>
        <w:numPr>
          <w:ilvl w:val="0"/>
          <w:numId w:val="12"/>
        </w:numPr>
        <w:suppressAutoHyphens/>
        <w:spacing w:line="240" w:lineRule="auto"/>
        <w:rPr>
          <w:b/>
        </w:rPr>
      </w:pPr>
      <w:r>
        <w:rPr>
          <w:b/>
        </w:rPr>
        <w:t>Beschreibe ausgehend</w:t>
      </w:r>
      <w:r w:rsidR="009D3865">
        <w:rPr>
          <w:b/>
        </w:rPr>
        <w:t xml:space="preserve"> von deinen Notizen in der rechten Spalte</w:t>
      </w:r>
      <w:r>
        <w:rPr>
          <w:b/>
        </w:rPr>
        <w:t xml:space="preserve">, wie der Einsatz der Musik sowie der Geräusche auf dich wirkt. </w:t>
      </w: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073100" w:rsidRDefault="00073100" w:rsidP="004B2F7B">
      <w:pPr>
        <w:suppressAutoHyphens/>
        <w:spacing w:line="240" w:lineRule="auto"/>
        <w:rPr>
          <w:b/>
        </w:rPr>
      </w:pPr>
    </w:p>
    <w:p w:rsidR="00073100" w:rsidRDefault="00073100" w:rsidP="004B2F7B">
      <w:pPr>
        <w:suppressAutoHyphens/>
        <w:spacing w:line="240" w:lineRule="auto"/>
        <w:rPr>
          <w:b/>
        </w:rPr>
      </w:pPr>
    </w:p>
    <w:p w:rsidR="00073100" w:rsidRDefault="00073100" w:rsidP="004B2F7B">
      <w:pPr>
        <w:suppressAutoHyphens/>
        <w:spacing w:line="240" w:lineRule="auto"/>
        <w:rPr>
          <w:b/>
        </w:rPr>
      </w:pP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4B2F7B" w:rsidRDefault="004B2F7B" w:rsidP="004B2F7B">
      <w:pPr>
        <w:suppressAutoHyphens/>
        <w:spacing w:line="240" w:lineRule="auto"/>
        <w:rPr>
          <w:b/>
        </w:rPr>
      </w:pP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9C1147" w:rsidRDefault="009C1147" w:rsidP="004B2F7B">
      <w:pPr>
        <w:suppressAutoHyphens/>
        <w:spacing w:line="240" w:lineRule="auto"/>
        <w:rPr>
          <w:b/>
        </w:rPr>
      </w:pPr>
    </w:p>
    <w:p w:rsidR="00073100" w:rsidRDefault="00073100" w:rsidP="004B2F7B">
      <w:pPr>
        <w:suppressAutoHyphens/>
        <w:spacing w:line="240" w:lineRule="auto"/>
      </w:pPr>
      <w:r w:rsidRPr="00073100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100">
        <w:t xml:space="preserve"> LISUM</w:t>
      </w:r>
      <w:r w:rsidR="004B2F7B">
        <w:t xml:space="preserve"> 2017</w:t>
      </w:r>
    </w:p>
    <w:p w:rsidR="00420481" w:rsidRPr="004B2F7B" w:rsidRDefault="00D52E65" w:rsidP="004B2F7B">
      <w:pPr>
        <w:suppressAutoHyphens/>
        <w:spacing w:line="240" w:lineRule="auto"/>
        <w:rPr>
          <w:b/>
          <w:sz w:val="24"/>
          <w:szCs w:val="24"/>
        </w:rPr>
      </w:pPr>
      <w:r w:rsidRPr="004B2F7B">
        <w:rPr>
          <w:b/>
          <w:sz w:val="24"/>
          <w:szCs w:val="24"/>
        </w:rPr>
        <w:lastRenderedPageBreak/>
        <w:t>Erwartungshorizont</w:t>
      </w:r>
    </w:p>
    <w:p w:rsidR="00420481" w:rsidRDefault="00420481" w:rsidP="004B2F7B">
      <w:pPr>
        <w:suppressAutoHyphens/>
        <w:spacing w:before="60" w:after="60"/>
        <w:rPr>
          <w:b/>
        </w:rPr>
      </w:pPr>
    </w:p>
    <w:p w:rsidR="001E30A8" w:rsidRPr="00C54C84" w:rsidRDefault="001E30A8" w:rsidP="004B2F7B">
      <w:pPr>
        <w:suppressAutoHyphens/>
        <w:spacing w:line="240" w:lineRule="auto"/>
      </w:pPr>
      <w:r w:rsidRPr="00C54C84">
        <w:t>zu 1.:</w:t>
      </w:r>
    </w:p>
    <w:p w:rsidR="001E30A8" w:rsidRDefault="001E30A8" w:rsidP="004B2F7B">
      <w:pPr>
        <w:suppressAutoHyphens/>
        <w:spacing w:line="240" w:lineRule="auto"/>
        <w:rPr>
          <w:b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3135"/>
        <w:gridCol w:w="4701"/>
      </w:tblGrid>
      <w:tr w:rsidR="001E30A8" w:rsidTr="001E30A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8" w:rsidRDefault="001E30A8" w:rsidP="004B2F7B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Spielzeit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8" w:rsidRDefault="001E30A8" w:rsidP="004B2F7B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Handlung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8" w:rsidRDefault="001E30A8" w:rsidP="004B2F7B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Musik, </w:t>
            </w:r>
          </w:p>
          <w:p w:rsidR="001E30A8" w:rsidRDefault="001E30A8" w:rsidP="004B2F7B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Geräusche</w:t>
            </w:r>
          </w:p>
        </w:tc>
      </w:tr>
      <w:tr w:rsidR="001E30A8" w:rsidTr="001E30A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A8" w:rsidRDefault="001E30A8" w:rsidP="004B2F7B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3.31’ – 4.03’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A8" w:rsidRDefault="001E30A8" w:rsidP="004B2F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Donald liegt im Bestrahlungsgerät</w:t>
            </w: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  <w:p w:rsidR="001E30A8" w:rsidRDefault="001E30A8" w:rsidP="004B2F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 xml:space="preserve">Wechsel zur Comichandlung </w:t>
            </w:r>
            <w:r w:rsidR="008C76FA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Krankenschwester</w:t>
            </w: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A8" w:rsidRDefault="001E30A8" w:rsidP="004B2F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Hintergrundmusik</w:t>
            </w:r>
          </w:p>
          <w:p w:rsidR="001E30A8" w:rsidRDefault="001E30A8" w:rsidP="004B2F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Atem- und Gerätegeräusche</w:t>
            </w:r>
          </w:p>
          <w:p w:rsidR="001E30A8" w:rsidRDefault="001E30A8" w:rsidP="004B2F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Stimme im Hintergrund</w:t>
            </w: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  <w:p w:rsidR="001E30A8" w:rsidRDefault="001E30A8" w:rsidP="004B2F7B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Stimme der Krankenschwester (= gleiche Stimme wie Stimme im Hintergrund)</w:t>
            </w: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  <w:p w:rsidR="001E30A8" w:rsidRDefault="001E30A8" w:rsidP="004B2F7B">
            <w:pPr>
              <w:suppressAutoHyphens/>
              <w:rPr>
                <w:rFonts w:cs="Arial"/>
              </w:rPr>
            </w:pPr>
          </w:p>
        </w:tc>
      </w:tr>
    </w:tbl>
    <w:p w:rsidR="001E30A8" w:rsidRDefault="001E30A8" w:rsidP="004B2F7B">
      <w:pPr>
        <w:suppressAutoHyphens/>
        <w:spacing w:line="240" w:lineRule="auto"/>
        <w:rPr>
          <w:b/>
        </w:rPr>
      </w:pPr>
    </w:p>
    <w:p w:rsidR="001E30A8" w:rsidRDefault="001E30A8" w:rsidP="004B2F7B">
      <w:pPr>
        <w:suppressAutoHyphens/>
        <w:spacing w:line="240" w:lineRule="auto"/>
        <w:rPr>
          <w:b/>
        </w:rPr>
      </w:pPr>
      <w:r>
        <w:rPr>
          <w:b/>
        </w:rPr>
        <w:t xml:space="preserve">zu 2.: </w:t>
      </w:r>
    </w:p>
    <w:p w:rsidR="001E30A8" w:rsidRDefault="001E30A8" w:rsidP="004B2F7B">
      <w:pPr>
        <w:suppressAutoHyphens/>
        <w:spacing w:line="240" w:lineRule="auto"/>
        <w:rPr>
          <w:b/>
        </w:rPr>
      </w:pPr>
    </w:p>
    <w:p w:rsidR="001E30A8" w:rsidRDefault="00D52E65" w:rsidP="004B2F7B">
      <w:pPr>
        <w:suppressAutoHyphens/>
        <w:spacing w:line="240" w:lineRule="auto"/>
        <w:rPr>
          <w:b/>
        </w:rPr>
      </w:pPr>
      <w:r>
        <w:t>Hintergrundgeräusche wirken</w:t>
      </w:r>
      <w:r w:rsidR="001E30A8">
        <w:t xml:space="preserve"> dramatisierend bzw. bauen Spannung auf; Atemgeräusche spiegeln Anspannung und Angst; Stimme aus dem Hintergrun</w:t>
      </w:r>
      <w:r w:rsidR="008C76FA">
        <w:t xml:space="preserve">d bzw. </w:t>
      </w:r>
      <w:r>
        <w:t>Stimme der Krankenschwester wirkt</w:t>
      </w:r>
      <w:r w:rsidR="001E30A8">
        <w:t xml:space="preserve"> beän</w:t>
      </w:r>
      <w:r w:rsidR="008C76FA">
        <w:t>gstigend</w:t>
      </w:r>
      <w:r w:rsidR="001E30A8">
        <w:t>, vermittelt Unsicherheit, lasziv</w:t>
      </w:r>
      <w:r w:rsidR="008C76FA">
        <w:t>.</w:t>
      </w:r>
      <w:r w:rsidR="001E30A8">
        <w:t xml:space="preserve"> </w:t>
      </w:r>
    </w:p>
    <w:p w:rsidR="009C1147" w:rsidRDefault="009C1147" w:rsidP="004B2F7B">
      <w:pPr>
        <w:suppressAutoHyphens/>
        <w:spacing w:before="60" w:after="60" w:line="240" w:lineRule="auto"/>
        <w:rPr>
          <w:b/>
        </w:rPr>
      </w:pPr>
    </w:p>
    <w:p w:rsidR="00D52E65" w:rsidRDefault="00D52E65" w:rsidP="004B2F7B">
      <w:pPr>
        <w:suppressAutoHyphens/>
        <w:spacing w:line="240" w:lineRule="auto"/>
        <w:rPr>
          <w:b/>
        </w:rPr>
      </w:pPr>
    </w:p>
    <w:p w:rsidR="00D52E65" w:rsidRDefault="00D52E65" w:rsidP="004B2F7B">
      <w:pPr>
        <w:suppressAutoHyphens/>
        <w:spacing w:line="240" w:lineRule="auto"/>
        <w:rPr>
          <w:b/>
        </w:rPr>
      </w:pPr>
      <w:r>
        <w:rPr>
          <w:b/>
        </w:rPr>
        <w:t>Didaktischer Kommentar</w:t>
      </w:r>
    </w:p>
    <w:p w:rsidR="009C1147" w:rsidRDefault="00D52E65" w:rsidP="004B2F7B">
      <w:pPr>
        <w:suppressAutoHyphens/>
        <w:spacing w:before="60" w:after="60" w:line="240" w:lineRule="auto"/>
        <w:rPr>
          <w:b/>
        </w:rPr>
      </w:pPr>
      <w:r>
        <w:t>Im vorangegangenen Unterricht erhielten die Schülerinnen und Schüler Gelegenheit, die Wirkung filmischer Gestaltungsmittel in Filmen kennenzulernen und zu beschreiben.</w:t>
      </w:r>
    </w:p>
    <w:p w:rsidR="009C1147" w:rsidRDefault="009C1147" w:rsidP="004B2F7B">
      <w:pPr>
        <w:suppressAutoHyphens/>
        <w:spacing w:before="60" w:after="60" w:line="240" w:lineRule="auto"/>
        <w:rPr>
          <w:b/>
        </w:rPr>
      </w:pPr>
    </w:p>
    <w:p w:rsidR="009C1147" w:rsidRDefault="009C1147" w:rsidP="004B2F7B">
      <w:pPr>
        <w:suppressAutoHyphens/>
        <w:spacing w:before="60" w:after="60" w:line="240" w:lineRule="auto"/>
        <w:rPr>
          <w:b/>
        </w:rPr>
      </w:pPr>
    </w:p>
    <w:p w:rsidR="009C1147" w:rsidRDefault="009C1147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4B2F7B" w:rsidRDefault="004B2F7B" w:rsidP="004B2F7B">
      <w:pPr>
        <w:suppressAutoHyphens/>
        <w:spacing w:before="60" w:after="60"/>
        <w:rPr>
          <w:b/>
        </w:rPr>
      </w:pPr>
    </w:p>
    <w:p w:rsidR="008119C5" w:rsidRPr="00C2144F" w:rsidRDefault="00420481" w:rsidP="004B2F7B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4B2F7B">
        <w:t xml:space="preserve"> 2017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62" w:rsidRDefault="00324962" w:rsidP="00837EC7">
      <w:pPr>
        <w:spacing w:line="240" w:lineRule="auto"/>
      </w:pPr>
      <w:r>
        <w:separator/>
      </w:r>
    </w:p>
  </w:endnote>
  <w:endnote w:type="continuationSeparator" w:id="0">
    <w:p w:rsidR="00324962" w:rsidRDefault="0032496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D0BF5">
          <w:fldChar w:fldCharType="begin"/>
        </w:r>
        <w:r w:rsidR="00AD1473">
          <w:instrText xml:space="preserve"> PAGE   \* MERGEFORMAT </w:instrText>
        </w:r>
        <w:r w:rsidR="008D0BF5">
          <w:fldChar w:fldCharType="separate"/>
        </w:r>
        <w:r w:rsidR="008C76FA">
          <w:rPr>
            <w:noProof/>
          </w:rPr>
          <w:t>3</w:t>
        </w:r>
        <w:r w:rsidR="008D0BF5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62" w:rsidRDefault="00324962" w:rsidP="00837EC7">
      <w:pPr>
        <w:spacing w:line="240" w:lineRule="auto"/>
      </w:pPr>
      <w:r>
        <w:separator/>
      </w:r>
    </w:p>
  </w:footnote>
  <w:footnote w:type="continuationSeparator" w:id="0">
    <w:p w:rsidR="00324962" w:rsidRDefault="0032496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46FA0"/>
    <w:multiLevelType w:val="hybridMultilevel"/>
    <w:tmpl w:val="C6C4ECFA"/>
    <w:lvl w:ilvl="0" w:tplc="E9D89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457A6"/>
    <w:rsid w:val="000636E4"/>
    <w:rsid w:val="00073100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77B2"/>
    <w:rsid w:val="001E30A8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2F64E6"/>
    <w:rsid w:val="00300E1A"/>
    <w:rsid w:val="00321743"/>
    <w:rsid w:val="00324962"/>
    <w:rsid w:val="00334567"/>
    <w:rsid w:val="00363539"/>
    <w:rsid w:val="00381AB2"/>
    <w:rsid w:val="003A7A01"/>
    <w:rsid w:val="003C7C4E"/>
    <w:rsid w:val="003F4234"/>
    <w:rsid w:val="0040115E"/>
    <w:rsid w:val="00401AB1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B2F7B"/>
    <w:rsid w:val="004C485B"/>
    <w:rsid w:val="004C5D31"/>
    <w:rsid w:val="004F3656"/>
    <w:rsid w:val="005052CB"/>
    <w:rsid w:val="00511575"/>
    <w:rsid w:val="00537A2A"/>
    <w:rsid w:val="00537F3E"/>
    <w:rsid w:val="005960DF"/>
    <w:rsid w:val="005C16CC"/>
    <w:rsid w:val="005F1ACA"/>
    <w:rsid w:val="00611424"/>
    <w:rsid w:val="0063281D"/>
    <w:rsid w:val="0067717A"/>
    <w:rsid w:val="00677337"/>
    <w:rsid w:val="006A22F8"/>
    <w:rsid w:val="006A599E"/>
    <w:rsid w:val="006C713F"/>
    <w:rsid w:val="006D084A"/>
    <w:rsid w:val="006D5EEA"/>
    <w:rsid w:val="006D719E"/>
    <w:rsid w:val="006E6AAD"/>
    <w:rsid w:val="007024FB"/>
    <w:rsid w:val="0072293A"/>
    <w:rsid w:val="007357B6"/>
    <w:rsid w:val="0075307D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76FA"/>
    <w:rsid w:val="008D0BF5"/>
    <w:rsid w:val="008E2ED1"/>
    <w:rsid w:val="008E7D45"/>
    <w:rsid w:val="008F78E6"/>
    <w:rsid w:val="0090423C"/>
    <w:rsid w:val="00937B60"/>
    <w:rsid w:val="0095558E"/>
    <w:rsid w:val="00971722"/>
    <w:rsid w:val="009A1D85"/>
    <w:rsid w:val="009B046A"/>
    <w:rsid w:val="009C1147"/>
    <w:rsid w:val="009D3865"/>
    <w:rsid w:val="009F42E4"/>
    <w:rsid w:val="009F638B"/>
    <w:rsid w:val="00A20523"/>
    <w:rsid w:val="00A366CC"/>
    <w:rsid w:val="00A57E9B"/>
    <w:rsid w:val="00A804F8"/>
    <w:rsid w:val="00A828A1"/>
    <w:rsid w:val="00A838FD"/>
    <w:rsid w:val="00A973E5"/>
    <w:rsid w:val="00AB509B"/>
    <w:rsid w:val="00AD1473"/>
    <w:rsid w:val="00AD3590"/>
    <w:rsid w:val="00AD39E6"/>
    <w:rsid w:val="00AE0C41"/>
    <w:rsid w:val="00AE2D84"/>
    <w:rsid w:val="00AE3A55"/>
    <w:rsid w:val="00AE4AEC"/>
    <w:rsid w:val="00B122FE"/>
    <w:rsid w:val="00B4403E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4C84"/>
    <w:rsid w:val="00C6552D"/>
    <w:rsid w:val="00C72A8B"/>
    <w:rsid w:val="00C752F4"/>
    <w:rsid w:val="00CB3549"/>
    <w:rsid w:val="00D0707C"/>
    <w:rsid w:val="00D226DE"/>
    <w:rsid w:val="00D270BC"/>
    <w:rsid w:val="00D41560"/>
    <w:rsid w:val="00D41BE0"/>
    <w:rsid w:val="00D52E65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E0C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C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C41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185133"/>
    <w:pPr>
      <w:ind w:left="708"/>
    </w:pPr>
  </w:style>
  <w:style w:type="table" w:styleId="TableGrid">
    <w:name w:val="Table Grid"/>
    <w:basedOn w:val="TableNormal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7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7EC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DefaultParagraphFont"/>
    <w:uiPriority w:val="99"/>
    <w:semiHidden/>
    <w:rsid w:val="00F86862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F868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AD359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E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41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78A0-A8F4-4758-A342-AA00A99C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338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Pilz</cp:lastModifiedBy>
  <cp:revision>3</cp:revision>
  <cp:lastPrinted>2017-02-03T07:16:00Z</cp:lastPrinted>
  <dcterms:created xsi:type="dcterms:W3CDTF">2017-02-03T07:17:00Z</dcterms:created>
  <dcterms:modified xsi:type="dcterms:W3CDTF">2017-06-30T12:08:00Z</dcterms:modified>
</cp:coreProperties>
</file>