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9F17C8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72293A" w:rsidP="009F17C8">
            <w:pPr>
              <w:suppressAutoHyphens/>
              <w:spacing w:before="120" w:after="120"/>
            </w:pPr>
            <w:r>
              <w:t>Deutsch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F17C8">
            <w:pPr>
              <w:suppressAutoHyphens/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9F17C8" w:rsidP="009F17C8">
            <w:pPr>
              <w:suppressAutoHyphens/>
              <w:spacing w:before="120" w:after="120"/>
            </w:pPr>
            <w:proofErr w:type="spellStart"/>
            <w:r>
              <w:t>Deutsch_mit</w:t>
            </w:r>
            <w:proofErr w:type="spellEnd"/>
            <w:r>
              <w:t xml:space="preserve"> Texten und Medien </w:t>
            </w:r>
            <w:proofErr w:type="spellStart"/>
            <w:r>
              <w:t>umgehen_G_</w:t>
            </w:r>
            <w:r w:rsidR="00293BB6">
              <w:t>Sequenzprotokoll</w:t>
            </w:r>
            <w:proofErr w:type="spellEnd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9F17C8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72293A" w:rsidP="009F17C8">
            <w:pPr>
              <w:suppressAutoHyphens/>
              <w:spacing w:before="120" w:after="120"/>
            </w:pPr>
            <w:r w:rsidRPr="00C4337F">
              <w:rPr>
                <w:rFonts w:ascii="Arial-BoldMT" w:hAnsi="Arial-BoldMT" w:cs="Arial-BoldMT"/>
                <w:bCs/>
                <w:lang w:eastAsia="de-DE"/>
              </w:rPr>
              <w:t>Mit Texten und Medien umgehen – Texte in anderer medialer Form erschließen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9F17C8">
            <w:pPr>
              <w:tabs>
                <w:tab w:val="left" w:pos="1373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72293A" w:rsidP="009F17C8">
            <w:pPr>
              <w:tabs>
                <w:tab w:val="left" w:pos="1373"/>
              </w:tabs>
              <w:suppressAutoHyphens/>
              <w:spacing w:before="120" w:after="120"/>
            </w:pPr>
            <w:r w:rsidRPr="00C4337F">
              <w:rPr>
                <w:rFonts w:ascii="Arial-BoldMT" w:hAnsi="Arial-BoldMT" w:cs="Arial-BoldMT"/>
                <w:bCs/>
                <w:lang w:eastAsia="de-DE"/>
              </w:rPr>
              <w:t>Filme, Hörtexte, Inszenierungen u. Ä. untersuchen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9F17C8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B33FC8" w:rsidP="009F17C8">
            <w:pPr>
              <w:tabs>
                <w:tab w:val="left" w:pos="1190"/>
              </w:tabs>
              <w:suppressAutoHyphens/>
              <w:spacing w:before="120" w:after="120"/>
            </w:pPr>
            <w:r>
              <w:t>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9F17C8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33FC8" w:rsidRDefault="00B33FC8" w:rsidP="009F17C8">
            <w:pPr>
              <w:tabs>
                <w:tab w:val="left" w:pos="1190"/>
              </w:tabs>
              <w:suppressAutoHyphens/>
              <w:spacing w:before="120" w:after="120"/>
              <w:rPr>
                <w:color w:val="92D050"/>
              </w:rPr>
            </w:pPr>
            <w:r>
              <w:t xml:space="preserve">Die Schülerinnen und Schüler können </w:t>
            </w:r>
            <w:r>
              <w:rPr>
                <w:rFonts w:ascii="ArialMT" w:hAnsi="ArialMT" w:cs="ArialMT"/>
                <w:lang w:eastAsia="de-DE"/>
              </w:rPr>
              <w:t>Gestaltungsmittel von Texten unterschiedlicher</w:t>
            </w:r>
            <w:r>
              <w:t xml:space="preserve"> </w:t>
            </w:r>
            <w:r>
              <w:rPr>
                <w:rFonts w:ascii="ArialMT" w:hAnsi="ArialMT" w:cs="ArialMT"/>
                <w:lang w:eastAsia="de-DE"/>
              </w:rPr>
              <w:t>medialer Form untersuchen.</w:t>
            </w:r>
            <w:r>
              <w:rPr>
                <w:color w:val="92D050"/>
              </w:rPr>
              <w:t xml:space="preserve"> </w:t>
            </w:r>
          </w:p>
          <w:p w:rsidR="008E2ED1" w:rsidRPr="008A1768" w:rsidRDefault="00B33FC8" w:rsidP="009F17C8">
            <w:pPr>
              <w:tabs>
                <w:tab w:val="left" w:pos="1190"/>
              </w:tabs>
              <w:suppressAutoHyphens/>
              <w:spacing w:before="120" w:after="120"/>
            </w:pPr>
            <w:r>
              <w:rPr>
                <w:color w:val="92D050"/>
              </w:rPr>
              <w:t>De-K</w:t>
            </w:r>
            <w:r w:rsidR="003C5637">
              <w:rPr>
                <w:color w:val="92D050"/>
              </w:rPr>
              <w:t>11.1 G</w:t>
            </w:r>
            <w:r>
              <w:rPr>
                <w:color w:val="92D050"/>
              </w:rPr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9F17C8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94BD8" w:rsidP="009F17C8">
            <w:pPr>
              <w:tabs>
                <w:tab w:val="left" w:pos="1190"/>
              </w:tabs>
              <w:suppressAutoHyphens/>
              <w:spacing w:before="120" w:after="12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9F17C8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2293A" w:rsidRDefault="0072293A" w:rsidP="009F17C8">
            <w:pPr>
              <w:tabs>
                <w:tab w:val="left" w:pos="1190"/>
              </w:tabs>
              <w:suppressAutoHyphens/>
              <w:spacing w:before="120" w:after="120"/>
            </w:pPr>
            <w:r>
              <w:t>BC Sprachbildung</w:t>
            </w:r>
          </w:p>
          <w:p w:rsidR="005C16CC" w:rsidRPr="00202F49" w:rsidRDefault="0072293A" w:rsidP="009F17C8">
            <w:pPr>
              <w:tabs>
                <w:tab w:val="left" w:pos="1190"/>
              </w:tabs>
              <w:suppressAutoHyphens/>
              <w:spacing w:before="120" w:after="120"/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9F17C8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33FC8" w:rsidRDefault="00B33FC8" w:rsidP="009F17C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</w:rPr>
              <w:t xml:space="preserve">Die Schülerinnen und Schüler können </w:t>
            </w:r>
            <w:r>
              <w:rPr>
                <w:rFonts w:cs="Arial"/>
                <w:lang w:eastAsia="de-DE"/>
              </w:rPr>
              <w:t>zentrale Informationen aus medial vermittelten Texten</w:t>
            </w:r>
            <w:r w:rsidR="009B736A">
              <w:rPr>
                <w:rFonts w:cs="Arial"/>
                <w:lang w:eastAsia="de-DE"/>
              </w:rPr>
              <w:t xml:space="preserve"> […]</w:t>
            </w:r>
            <w:r>
              <w:rPr>
                <w:rFonts w:cs="Arial"/>
                <w:lang w:eastAsia="de-DE"/>
              </w:rPr>
              <w:t xml:space="preserve"> ermitteln und wiedergeben.</w:t>
            </w:r>
          </w:p>
          <w:p w:rsidR="009F17C8" w:rsidRPr="00D22CD2" w:rsidRDefault="009F17C8" w:rsidP="009F17C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lang w:eastAsia="de-DE"/>
              </w:rPr>
            </w:pPr>
            <w:r>
              <w:rPr>
                <w:rFonts w:cs="Arial"/>
                <w:color w:val="9BBB59"/>
              </w:rPr>
              <w:t xml:space="preserve">SB-K1.1 G </w:t>
            </w:r>
          </w:p>
          <w:p w:rsidR="009F17C8" w:rsidRPr="00D22CD2" w:rsidRDefault="00B33FC8" w:rsidP="009F17C8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lang w:eastAsia="de-DE"/>
              </w:rPr>
            </w:pPr>
            <w:r>
              <w:rPr>
                <w:rFonts w:cs="Arial"/>
              </w:rPr>
              <w:t xml:space="preserve">Die Schülerinnen und Schüler können </w:t>
            </w:r>
            <w:r>
              <w:rPr>
                <w:rFonts w:cs="Arial"/>
                <w:lang w:eastAsia="de-DE"/>
              </w:rPr>
              <w:t>Fachbegriffe und fachli</w:t>
            </w:r>
            <w:r w:rsidR="00D22CD2">
              <w:rPr>
                <w:rFonts w:cs="Arial"/>
                <w:lang w:eastAsia="de-DE"/>
              </w:rPr>
              <w:t>che Wendungen (z. </w:t>
            </w:r>
            <w:r>
              <w:rPr>
                <w:rFonts w:cs="Arial"/>
                <w:lang w:eastAsia="de-DE"/>
              </w:rPr>
              <w:t>B. ein Urteil fällen, einen Beitrag leisten, Aufgabe lösen) nutzen.</w:t>
            </w:r>
            <w:r w:rsidR="009F17C8">
              <w:rPr>
                <w:rFonts w:cs="Arial"/>
                <w:lang w:eastAsia="de-DE"/>
              </w:rPr>
              <w:t xml:space="preserve"> </w:t>
            </w:r>
            <w:r w:rsidR="009F17C8">
              <w:rPr>
                <w:rFonts w:cs="Arial"/>
                <w:color w:val="9BBB59"/>
              </w:rPr>
              <w:t>SB-K6.1 G</w:t>
            </w:r>
          </w:p>
          <w:p w:rsidR="00B33FC8" w:rsidRPr="00B33FC8" w:rsidRDefault="00B33FC8" w:rsidP="009F17C8">
            <w:pPr>
              <w:tabs>
                <w:tab w:val="left" w:pos="1190"/>
              </w:tabs>
              <w:suppressAutoHyphens/>
              <w:spacing w:before="120" w:after="12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cs="Arial"/>
              </w:rPr>
              <w:t xml:space="preserve">Die Schülerinnen und Schüler können </w:t>
            </w:r>
            <w:r>
              <w:rPr>
                <w:rFonts w:cs="Arial"/>
                <w:lang w:eastAsia="de-DE"/>
              </w:rPr>
              <w:t xml:space="preserve">Methoden der Filmanalyse anwenden. </w:t>
            </w:r>
            <w:r w:rsidR="009F17C8">
              <w:rPr>
                <w:rFonts w:cs="Arial"/>
                <w:color w:val="9BBB59"/>
              </w:rPr>
              <w:t xml:space="preserve">MB-K5.2 G </w:t>
            </w:r>
            <w:bookmarkStart w:id="0" w:name="_GoBack"/>
            <w:bookmarkEnd w:id="0"/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9F17C8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9F17C8">
            <w:pPr>
              <w:tabs>
                <w:tab w:val="left" w:pos="84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72293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9F17C8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9F17C8">
            <w:pPr>
              <w:tabs>
                <w:tab w:val="left" w:pos="1735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9F17C8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9F17C8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9F17C8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9F17C8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AE0C41">
        <w:trPr>
          <w:trHeight w:val="847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9F17C8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B33FC8" w:rsidRPr="009B736A" w:rsidRDefault="00B33FC8" w:rsidP="009F17C8">
            <w:pPr>
              <w:suppressAutoHyphens/>
              <w:spacing w:before="120" w:after="120"/>
            </w:pPr>
            <w:r>
              <w:t>Literaturverfilmung, Texte unterschiedlicher medialer Form</w:t>
            </w:r>
          </w:p>
        </w:tc>
      </w:tr>
    </w:tbl>
    <w:p w:rsidR="00AD3590" w:rsidRDefault="00AD3590" w:rsidP="009F17C8">
      <w:pPr>
        <w:suppressAutoHyphens/>
        <w:spacing w:line="240" w:lineRule="auto"/>
        <w:sectPr w:rsidR="00AD359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C222F" w:rsidRDefault="005C222F" w:rsidP="009F17C8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  <w:r w:rsidR="00AD3590" w:rsidRPr="00F5187C">
        <w:rPr>
          <w:b/>
          <w:sz w:val="24"/>
          <w:szCs w:val="24"/>
        </w:rPr>
        <w:t xml:space="preserve"> </w:t>
      </w:r>
    </w:p>
    <w:p w:rsidR="00B33FC8" w:rsidRDefault="00B33FC8" w:rsidP="009F17C8">
      <w:pPr>
        <w:suppressAutoHyphens/>
        <w:spacing w:before="60" w:after="60" w:line="240" w:lineRule="auto"/>
        <w:rPr>
          <w:b/>
          <w:sz w:val="24"/>
          <w:szCs w:val="24"/>
        </w:rPr>
      </w:pPr>
      <w:r>
        <w:rPr>
          <w:rFonts w:cs="Arial"/>
          <w:b/>
        </w:rPr>
        <w:t xml:space="preserve">Erstellen eines </w:t>
      </w:r>
      <w:r w:rsidRPr="009246C9">
        <w:rPr>
          <w:rFonts w:cs="Arial"/>
          <w:b/>
        </w:rPr>
        <w:t xml:space="preserve">Sequenzprotokolls </w:t>
      </w:r>
      <w:r w:rsidR="009246C9" w:rsidRPr="009246C9">
        <w:rPr>
          <w:rFonts w:ascii="Arial-BoldMT" w:hAnsi="Arial-BoldMT" w:cs="Arial-BoldMT"/>
          <w:b/>
          <w:bCs/>
          <w:lang w:eastAsia="de-DE"/>
        </w:rPr>
        <w:t>–</w:t>
      </w:r>
      <w:r w:rsidRPr="009246C9">
        <w:rPr>
          <w:rFonts w:cs="Arial"/>
          <w:b/>
        </w:rPr>
        <w:t xml:space="preserve"> Film</w:t>
      </w:r>
      <w:r>
        <w:rPr>
          <w:rFonts w:cs="Arial"/>
          <w:i/>
        </w:rPr>
        <w:t xml:space="preserve"> </w:t>
      </w:r>
      <w:r>
        <w:rPr>
          <w:rFonts w:cs="Arial"/>
        </w:rPr>
        <w:t>(</w:t>
      </w:r>
      <w:r>
        <w:rPr>
          <w:rFonts w:cs="Arial"/>
          <w:i/>
        </w:rPr>
        <w:t xml:space="preserve">Death </w:t>
      </w:r>
      <w:proofErr w:type="spellStart"/>
      <w:r>
        <w:rPr>
          <w:rFonts w:cs="Arial"/>
          <w:i/>
        </w:rPr>
        <w:t>of</w:t>
      </w:r>
      <w:proofErr w:type="spellEnd"/>
      <w:r>
        <w:rPr>
          <w:rFonts w:cs="Arial"/>
          <w:i/>
        </w:rPr>
        <w:t xml:space="preserve"> a Superhero. Am Ende eines viel zu kurzen Tages</w:t>
      </w:r>
      <w:r>
        <w:rPr>
          <w:rFonts w:cs="Arial"/>
        </w:rPr>
        <w:t>)</w:t>
      </w:r>
    </w:p>
    <w:p w:rsidR="00B33FC8" w:rsidRDefault="00B33FC8" w:rsidP="009F17C8">
      <w:pPr>
        <w:tabs>
          <w:tab w:val="left" w:pos="0"/>
        </w:tabs>
        <w:suppressAutoHyphens/>
        <w:spacing w:line="240" w:lineRule="auto"/>
        <w:rPr>
          <w:rFonts w:cs="Arial"/>
          <w:b/>
          <w:i/>
        </w:rPr>
      </w:pPr>
      <w:r w:rsidRPr="00D22CD2">
        <w:rPr>
          <w:rFonts w:cs="Arial"/>
          <w:b/>
          <w:i/>
          <w:lang w:val="en-US"/>
        </w:rPr>
        <w:t xml:space="preserve">DVD: </w:t>
      </w:r>
      <w:r w:rsidRPr="00D22CD2">
        <w:rPr>
          <w:rFonts w:cs="Arial"/>
          <w:i/>
          <w:lang w:val="en-US"/>
        </w:rPr>
        <w:t xml:space="preserve">Death of a Superhero. </w:t>
      </w:r>
      <w:r>
        <w:rPr>
          <w:rFonts w:cs="Arial"/>
          <w:i/>
        </w:rPr>
        <w:t xml:space="preserve">Am Ende eines viel zu kurzen Tages – </w:t>
      </w:r>
      <w:r>
        <w:rPr>
          <w:rFonts w:cs="Arial"/>
        </w:rPr>
        <w:t>3.31’ – 4.37’</w:t>
      </w:r>
    </w:p>
    <w:p w:rsidR="00B33FC8" w:rsidRDefault="00B33FC8" w:rsidP="009F17C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eastAsia="Times New Roman" w:cs="Arial"/>
          <w:sz w:val="20"/>
          <w:szCs w:val="20"/>
        </w:rPr>
      </w:pPr>
    </w:p>
    <w:p w:rsidR="00B33FC8" w:rsidRDefault="00B33FC8" w:rsidP="009F17C8">
      <w:pPr>
        <w:tabs>
          <w:tab w:val="left" w:pos="0"/>
        </w:tabs>
        <w:suppressAutoHyphens/>
        <w:spacing w:line="240" w:lineRule="auto"/>
        <w:rPr>
          <w:rFonts w:cs="Arial"/>
          <w:b/>
          <w:i/>
        </w:rPr>
      </w:pPr>
      <w:r w:rsidRPr="009B736A">
        <w:rPr>
          <w:rFonts w:cs="Arial"/>
          <w:i/>
        </w:rPr>
        <w:t>Sieh dir die Szene an.</w:t>
      </w:r>
      <w:r>
        <w:rPr>
          <w:rFonts w:cs="Arial"/>
          <w:b/>
          <w:i/>
        </w:rPr>
        <w:t xml:space="preserve"> Erstelle zu der Szene ein Sequenzprotokoll, in dem du zu folgenden Aspekten Notizen machst. </w:t>
      </w:r>
    </w:p>
    <w:p w:rsidR="00B33FC8" w:rsidRDefault="00B33FC8" w:rsidP="009F17C8">
      <w:pPr>
        <w:suppressAutoHyphens/>
        <w:spacing w:line="240" w:lineRule="auto"/>
        <w:rPr>
          <w:b/>
        </w:rPr>
      </w:pPr>
    </w:p>
    <w:tbl>
      <w:tblPr>
        <w:tblpPr w:leftFromText="141" w:rightFromText="141" w:vertAnchor="text" w:horzAnchor="page" w:tblpX="1836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629"/>
        <w:gridCol w:w="3975"/>
        <w:gridCol w:w="2295"/>
        <w:gridCol w:w="2295"/>
      </w:tblGrid>
      <w:tr w:rsidR="00B33FC8" w:rsidTr="00B33FC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Spielzeit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Filmszene und -sequenz</w:t>
            </w:r>
          </w:p>
          <w:p w:rsidR="00B33FC8" w:rsidRDefault="00B33FC8" w:rsidP="009F17C8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Ort, </w:t>
            </w:r>
            <w:r w:rsidR="009B736A">
              <w:rPr>
                <w:rFonts w:cs="Arial"/>
                <w:b/>
              </w:rPr>
              <w:t>Figuren</w:t>
            </w:r>
            <w:r>
              <w:rPr>
                <w:rFonts w:cs="Arial"/>
                <w:b/>
              </w:rPr>
              <w:t>, Handlung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Dialog</w:t>
            </w:r>
          </w:p>
          <w:p w:rsidR="00B33FC8" w:rsidRDefault="00B33FC8" w:rsidP="009F17C8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Themen/Motive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Musik, </w:t>
            </w:r>
          </w:p>
          <w:p w:rsidR="00B33FC8" w:rsidRDefault="00B33FC8" w:rsidP="009F17C8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Geräusche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Kameraführung</w:t>
            </w:r>
          </w:p>
        </w:tc>
      </w:tr>
      <w:tr w:rsidR="00B33FC8" w:rsidTr="00B33FC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3.31’ – 4.37’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</w:tc>
      </w:tr>
    </w:tbl>
    <w:p w:rsidR="009C1147" w:rsidRDefault="009C1147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B33FC8" w:rsidRDefault="00B33FC8" w:rsidP="009F17C8">
      <w:pPr>
        <w:suppressAutoHyphens/>
        <w:spacing w:before="60" w:after="60"/>
        <w:rPr>
          <w:b/>
        </w:rPr>
      </w:pPr>
    </w:p>
    <w:p w:rsidR="009C1147" w:rsidRDefault="009C1147" w:rsidP="009F17C8">
      <w:pPr>
        <w:suppressAutoHyphens/>
        <w:spacing w:line="240" w:lineRule="auto"/>
        <w:ind w:left="502"/>
        <w:rPr>
          <w:b/>
        </w:rPr>
      </w:pPr>
    </w:p>
    <w:p w:rsidR="009C1147" w:rsidRDefault="009C1147" w:rsidP="009F17C8">
      <w:pPr>
        <w:suppressAutoHyphens/>
        <w:spacing w:line="240" w:lineRule="auto"/>
        <w:ind w:left="502"/>
        <w:rPr>
          <w:b/>
        </w:rPr>
      </w:pPr>
    </w:p>
    <w:p w:rsidR="009C1147" w:rsidRDefault="009C1147" w:rsidP="009F17C8">
      <w:pPr>
        <w:suppressAutoHyphens/>
        <w:spacing w:line="240" w:lineRule="auto"/>
        <w:ind w:left="502"/>
        <w:rPr>
          <w:b/>
        </w:rPr>
      </w:pPr>
    </w:p>
    <w:p w:rsidR="00073100" w:rsidRDefault="00073100" w:rsidP="009F17C8">
      <w:pPr>
        <w:suppressAutoHyphens/>
        <w:spacing w:line="240" w:lineRule="auto"/>
        <w:ind w:left="502"/>
      </w:pPr>
      <w:r w:rsidRPr="00073100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100">
        <w:t xml:space="preserve"> LISUM</w:t>
      </w:r>
      <w:r w:rsidR="009F17C8">
        <w:t xml:space="preserve"> 2017</w:t>
      </w:r>
      <w:r>
        <w:br w:type="page"/>
      </w:r>
    </w:p>
    <w:p w:rsidR="00420481" w:rsidRPr="009F17C8" w:rsidRDefault="005C222F" w:rsidP="009F17C8">
      <w:pPr>
        <w:suppressAutoHyphens/>
        <w:spacing w:line="240" w:lineRule="auto"/>
        <w:rPr>
          <w:b/>
          <w:sz w:val="24"/>
          <w:szCs w:val="24"/>
        </w:rPr>
      </w:pPr>
      <w:r w:rsidRPr="009F17C8">
        <w:rPr>
          <w:b/>
          <w:sz w:val="24"/>
          <w:szCs w:val="24"/>
        </w:rPr>
        <w:lastRenderedPageBreak/>
        <w:t>Erwartungshorizont</w:t>
      </w:r>
    </w:p>
    <w:p w:rsidR="00420481" w:rsidRDefault="00420481" w:rsidP="009F17C8">
      <w:pPr>
        <w:suppressAutoHyphens/>
        <w:spacing w:before="60" w:after="60"/>
        <w:rPr>
          <w:b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4010"/>
        <w:gridCol w:w="3827"/>
        <w:gridCol w:w="2410"/>
        <w:gridCol w:w="2551"/>
      </w:tblGrid>
      <w:tr w:rsidR="00B33FC8" w:rsidTr="009F17C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Spielzeit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Filmszene und -sequenz</w:t>
            </w:r>
          </w:p>
          <w:p w:rsidR="00B33FC8" w:rsidRDefault="00B33FC8" w:rsidP="009F17C8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Ort, </w:t>
            </w:r>
            <w:r w:rsidR="009B736A">
              <w:rPr>
                <w:rFonts w:cs="Arial"/>
                <w:b/>
              </w:rPr>
              <w:t>Figuren</w:t>
            </w:r>
            <w:r>
              <w:rPr>
                <w:rFonts w:cs="Arial"/>
                <w:b/>
              </w:rPr>
              <w:t>, Handlung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Dialog</w:t>
            </w:r>
          </w:p>
          <w:p w:rsidR="00B33FC8" w:rsidRDefault="00B33FC8" w:rsidP="009F17C8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Themen/Motive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Musik, </w:t>
            </w:r>
          </w:p>
          <w:p w:rsidR="00B33FC8" w:rsidRDefault="00B33FC8" w:rsidP="009F17C8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Geräusche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Kameraführung</w:t>
            </w:r>
          </w:p>
        </w:tc>
      </w:tr>
      <w:tr w:rsidR="00B33FC8" w:rsidTr="009F17C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8" w:rsidRDefault="00B33FC8" w:rsidP="009F17C8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3.31’ – 4.37’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C8" w:rsidRDefault="00B33FC8" w:rsidP="009F17C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Donald liegt im Bestrahlungsgerät</w:t>
            </w: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Wechsel zur Comichandlung: </w:t>
            </w:r>
          </w:p>
          <w:p w:rsidR="00B33FC8" w:rsidRDefault="00B33FC8" w:rsidP="009F17C8">
            <w:pPr>
              <w:suppressAutoHyphens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Miracleman</w:t>
            </w:r>
            <w:proofErr w:type="spellEnd"/>
            <w:r>
              <w:rPr>
                <w:rFonts w:cs="Arial"/>
              </w:rPr>
              <w:t xml:space="preserve"> liegt auf der Trage, die Krankenschwester beugt sich lasziv über ihn, Gummifinger schneidet </w:t>
            </w:r>
            <w:proofErr w:type="spellStart"/>
            <w:r>
              <w:rPr>
                <w:rFonts w:cs="Arial"/>
              </w:rPr>
              <w:t>Miracleman</w:t>
            </w:r>
            <w:proofErr w:type="spellEnd"/>
            <w:r>
              <w:rPr>
                <w:rFonts w:cs="Arial"/>
              </w:rPr>
              <w:t xml:space="preserve"> die Brust auf, dabei</w:t>
            </w:r>
          </w:p>
          <w:p w:rsidR="00B33FC8" w:rsidRDefault="00B33FC8" w:rsidP="009F17C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Vermischung von </w:t>
            </w:r>
            <w:r w:rsidR="009246C9">
              <w:rPr>
                <w:rFonts w:cs="Arial"/>
              </w:rPr>
              <w:t>Real</w:t>
            </w:r>
            <w:r>
              <w:rPr>
                <w:rFonts w:cs="Arial"/>
              </w:rPr>
              <w:t>- und Comichandlung</w:t>
            </w: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Gummifinger (Motiv des Sterbens): „So viele Arten zu sterben, so wenig Zeit“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C8" w:rsidRDefault="00B33FC8" w:rsidP="009F17C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Atem- und Gerätegeräusche</w:t>
            </w: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zunächst nur Stimme der Krankenschwester</w:t>
            </w: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Geräusche der Messerhände Gummifingers und das Aufschlagen des Stundenglases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C8" w:rsidRDefault="00B33FC8" w:rsidP="009F17C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Handlungsachse (verfolgt die Höheneinstellung Donalds auf der Liege zur Bestrahlung)</w:t>
            </w: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Totale</w:t>
            </w: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</w:p>
          <w:p w:rsidR="00B33FC8" w:rsidRDefault="00B33FC8" w:rsidP="009F17C8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Detailaufnahme von Donalds Kopf/Gesicht</w:t>
            </w:r>
          </w:p>
        </w:tc>
      </w:tr>
    </w:tbl>
    <w:p w:rsidR="009F17C8" w:rsidRDefault="009F17C8" w:rsidP="009F17C8">
      <w:pPr>
        <w:suppressAutoHyphens/>
        <w:spacing w:line="240" w:lineRule="auto"/>
        <w:rPr>
          <w:b/>
        </w:rPr>
      </w:pPr>
    </w:p>
    <w:p w:rsidR="009F17C8" w:rsidRDefault="009F17C8" w:rsidP="009F17C8">
      <w:pPr>
        <w:suppressAutoHyphens/>
        <w:spacing w:line="240" w:lineRule="auto"/>
        <w:rPr>
          <w:b/>
        </w:rPr>
      </w:pPr>
      <w:r>
        <w:rPr>
          <w:b/>
        </w:rPr>
        <w:t>Didaktischer Kommentar</w:t>
      </w:r>
    </w:p>
    <w:p w:rsidR="009F17C8" w:rsidRDefault="009F17C8" w:rsidP="009F17C8">
      <w:pPr>
        <w:suppressAutoHyphens/>
        <w:spacing w:after="120" w:line="240" w:lineRule="auto"/>
      </w:pPr>
      <w:r>
        <w:t>Im vorangegangenen Unterricht erhielten die Schülerinnen und Schüler Gelegenheit, filmische Gestaltungsmittel in Filmen kennenzulernen und zu untersuchen.</w:t>
      </w:r>
    </w:p>
    <w:p w:rsidR="009F17C8" w:rsidRPr="00C2144F" w:rsidRDefault="009F17C8" w:rsidP="009F17C8">
      <w:pPr>
        <w:suppressAutoHyphens/>
        <w:spacing w:before="60" w:after="60" w:line="240" w:lineRule="auto"/>
        <w:rPr>
          <w:sz w:val="2"/>
          <w:szCs w:val="2"/>
        </w:rPr>
      </w:pPr>
    </w:p>
    <w:p w:rsidR="008119C5" w:rsidRPr="00C2144F" w:rsidRDefault="00420481" w:rsidP="009F17C8">
      <w:pPr>
        <w:suppressAutoHyphens/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9F17C8">
        <w:t xml:space="preserve"> 2017</w:t>
      </w:r>
    </w:p>
    <w:sectPr w:rsidR="008119C5" w:rsidRPr="00C2144F" w:rsidSect="009F17C8"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49" w:rsidRDefault="00661F49" w:rsidP="00837EC7">
      <w:pPr>
        <w:spacing w:line="240" w:lineRule="auto"/>
      </w:pPr>
      <w:r>
        <w:separator/>
      </w:r>
    </w:p>
  </w:endnote>
  <w:endnote w:type="continuationSeparator" w:id="0">
    <w:p w:rsidR="00661F49" w:rsidRDefault="00661F4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032EE">
          <w:fldChar w:fldCharType="begin"/>
        </w:r>
        <w:r w:rsidR="00AD1473">
          <w:instrText xml:space="preserve"> PAGE   \* MERGEFORMAT </w:instrText>
        </w:r>
        <w:r w:rsidR="009032EE">
          <w:fldChar w:fldCharType="separate"/>
        </w:r>
        <w:r w:rsidR="009246C9">
          <w:rPr>
            <w:noProof/>
          </w:rPr>
          <w:t>1</w:t>
        </w:r>
        <w:r w:rsidR="009032EE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49" w:rsidRDefault="00661F49" w:rsidP="00837EC7">
      <w:pPr>
        <w:spacing w:line="240" w:lineRule="auto"/>
      </w:pPr>
      <w:r>
        <w:separator/>
      </w:r>
    </w:p>
  </w:footnote>
  <w:footnote w:type="continuationSeparator" w:id="0">
    <w:p w:rsidR="00661F49" w:rsidRDefault="00661F4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46FA0"/>
    <w:multiLevelType w:val="hybridMultilevel"/>
    <w:tmpl w:val="C6C4ECFA"/>
    <w:lvl w:ilvl="0" w:tplc="E9D89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457A6"/>
    <w:rsid w:val="000636E4"/>
    <w:rsid w:val="00073100"/>
    <w:rsid w:val="000857D4"/>
    <w:rsid w:val="000A2A61"/>
    <w:rsid w:val="000A4B8B"/>
    <w:rsid w:val="00133562"/>
    <w:rsid w:val="00136172"/>
    <w:rsid w:val="00142DFA"/>
    <w:rsid w:val="00155F4E"/>
    <w:rsid w:val="001634E6"/>
    <w:rsid w:val="00163D87"/>
    <w:rsid w:val="001667BB"/>
    <w:rsid w:val="00185133"/>
    <w:rsid w:val="001A71B9"/>
    <w:rsid w:val="001B043E"/>
    <w:rsid w:val="001C3197"/>
    <w:rsid w:val="001C77B2"/>
    <w:rsid w:val="001E0A1B"/>
    <w:rsid w:val="001E30A8"/>
    <w:rsid w:val="001F319E"/>
    <w:rsid w:val="00202F49"/>
    <w:rsid w:val="00206E1F"/>
    <w:rsid w:val="002348B8"/>
    <w:rsid w:val="00270DFC"/>
    <w:rsid w:val="00293BB6"/>
    <w:rsid w:val="002A04B8"/>
    <w:rsid w:val="002A2294"/>
    <w:rsid w:val="002B14FC"/>
    <w:rsid w:val="002D3F70"/>
    <w:rsid w:val="002D55C9"/>
    <w:rsid w:val="002D796F"/>
    <w:rsid w:val="002E1682"/>
    <w:rsid w:val="002F3C8C"/>
    <w:rsid w:val="00300E1A"/>
    <w:rsid w:val="00321743"/>
    <w:rsid w:val="00334567"/>
    <w:rsid w:val="00363539"/>
    <w:rsid w:val="00381AB2"/>
    <w:rsid w:val="003C5637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4D72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C222F"/>
    <w:rsid w:val="005F1ACA"/>
    <w:rsid w:val="00661F49"/>
    <w:rsid w:val="00677337"/>
    <w:rsid w:val="006A22F8"/>
    <w:rsid w:val="006A599E"/>
    <w:rsid w:val="006C713F"/>
    <w:rsid w:val="006D084A"/>
    <w:rsid w:val="006D5EEA"/>
    <w:rsid w:val="006D719E"/>
    <w:rsid w:val="007024FB"/>
    <w:rsid w:val="0072293A"/>
    <w:rsid w:val="007357B6"/>
    <w:rsid w:val="007621DD"/>
    <w:rsid w:val="0079389E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0161"/>
    <w:rsid w:val="008A1768"/>
    <w:rsid w:val="008B1D49"/>
    <w:rsid w:val="008B6E6E"/>
    <w:rsid w:val="008E2ED1"/>
    <w:rsid w:val="008E7D45"/>
    <w:rsid w:val="008F78E6"/>
    <w:rsid w:val="009032EE"/>
    <w:rsid w:val="009246C9"/>
    <w:rsid w:val="00937B60"/>
    <w:rsid w:val="0095558E"/>
    <w:rsid w:val="00971722"/>
    <w:rsid w:val="009A1D85"/>
    <w:rsid w:val="009B046A"/>
    <w:rsid w:val="009B736A"/>
    <w:rsid w:val="009C1147"/>
    <w:rsid w:val="009F17C8"/>
    <w:rsid w:val="009F42E4"/>
    <w:rsid w:val="00A20523"/>
    <w:rsid w:val="00A366CC"/>
    <w:rsid w:val="00A57E9B"/>
    <w:rsid w:val="00A804F8"/>
    <w:rsid w:val="00A828A1"/>
    <w:rsid w:val="00A973E5"/>
    <w:rsid w:val="00AB509B"/>
    <w:rsid w:val="00AD1473"/>
    <w:rsid w:val="00AD3590"/>
    <w:rsid w:val="00AD39E6"/>
    <w:rsid w:val="00AE0C41"/>
    <w:rsid w:val="00AE2D84"/>
    <w:rsid w:val="00AE3A55"/>
    <w:rsid w:val="00B122FE"/>
    <w:rsid w:val="00B33FC8"/>
    <w:rsid w:val="00B37C8C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2A8B"/>
    <w:rsid w:val="00C752F4"/>
    <w:rsid w:val="00CB3549"/>
    <w:rsid w:val="00D0707C"/>
    <w:rsid w:val="00D226DE"/>
    <w:rsid w:val="00D22CD2"/>
    <w:rsid w:val="00D270BC"/>
    <w:rsid w:val="00D41BE0"/>
    <w:rsid w:val="00DC762A"/>
    <w:rsid w:val="00DD0C30"/>
    <w:rsid w:val="00DF308F"/>
    <w:rsid w:val="00E1325C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AD359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E0C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C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C41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185133"/>
    <w:pPr>
      <w:ind w:left="708"/>
    </w:pPr>
  </w:style>
  <w:style w:type="table" w:styleId="TableGrid">
    <w:name w:val="Table Grid"/>
    <w:basedOn w:val="TableNormal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7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7EC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DefaultParagraphFont"/>
    <w:uiPriority w:val="99"/>
    <w:semiHidden/>
    <w:rsid w:val="00F86862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ootnoteReference">
    <w:name w:val="footnote reference"/>
    <w:basedOn w:val="DefaultParagraphFont"/>
    <w:uiPriority w:val="99"/>
    <w:unhideWhenUsed/>
    <w:rsid w:val="00F868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AD359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E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41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0215C-51BB-460D-AB86-3F9F9ED6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369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Pilz</cp:lastModifiedBy>
  <cp:revision>3</cp:revision>
  <dcterms:created xsi:type="dcterms:W3CDTF">2017-02-03T07:24:00Z</dcterms:created>
  <dcterms:modified xsi:type="dcterms:W3CDTF">2017-06-30T11:53:00Z</dcterms:modified>
</cp:coreProperties>
</file>