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350904" w:rsidP="00321743">
            <w:pPr>
              <w:spacing w:before="200" w:after="200"/>
            </w:pPr>
            <w:r>
              <w:t>Deutsch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350904" w:rsidP="00321743">
            <w:pPr>
              <w:spacing w:before="200" w:after="200"/>
            </w:pPr>
            <w:r>
              <w:t>Lesen – Mit Texten und Medien umgehen – Literarische Texte erschließen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50904" w:rsidP="00321743">
            <w:pPr>
              <w:tabs>
                <w:tab w:val="left" w:pos="1373"/>
              </w:tabs>
              <w:spacing w:before="200" w:after="200"/>
            </w:pPr>
            <w:r>
              <w:t>Wesentliche Elemente literarischer Texte unter Anwendung von Textsortenkenntnis untersuchen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385D4B" w:rsidP="00BE7704">
            <w:pPr>
              <w:tabs>
                <w:tab w:val="left" w:pos="1190"/>
              </w:tabs>
              <w:spacing w:before="200" w:after="200"/>
            </w:pPr>
            <w:r>
              <w:t>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350904" w:rsidP="00385D4B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  <w:r w:rsidR="0068469A">
              <w:t xml:space="preserve"> </w:t>
            </w:r>
            <w:r w:rsidR="00385D4B">
              <w:t>wesentliche Elemente eines Textes unter Berücksichtigung von historischen und kulturellen Kontexten erfassen (z. B. Figuren-, Raum- und Zeitdarstellung, Konfliktverlauf)</w:t>
            </w:r>
            <w:r w:rsidR="00B63147">
              <w:t xml:space="preserve">. </w:t>
            </w:r>
            <w:r w:rsidR="00B63147">
              <w:rPr>
                <w:color w:val="92D050"/>
              </w:rPr>
              <w:t>De-K9.1H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63147" w:rsidRDefault="00B63147" w:rsidP="00B63147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  <w:p w:rsidR="005C16CC" w:rsidRPr="00202F49" w:rsidRDefault="0038413F" w:rsidP="00B63147">
            <w:pPr>
              <w:tabs>
                <w:tab w:val="left" w:pos="1190"/>
              </w:tabs>
              <w:spacing w:before="200" w:after="200"/>
            </w:pPr>
            <w:r>
              <w:t>BC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63147" w:rsidRDefault="00B63147" w:rsidP="00B63147">
            <w:pPr>
              <w:tabs>
                <w:tab w:val="left" w:pos="1190"/>
              </w:tabs>
              <w:spacing w:line="360" w:lineRule="auto"/>
              <w:rPr>
                <w:color w:val="9BBB59"/>
              </w:rPr>
            </w:pPr>
            <w:r w:rsidRPr="0078038C">
              <w:rPr>
                <w:color w:val="9BBB59"/>
              </w:rPr>
              <w:t>SB-K2.1</w:t>
            </w:r>
            <w:r>
              <w:rPr>
                <w:color w:val="9BBB59"/>
              </w:rPr>
              <w:t>G</w:t>
            </w:r>
          </w:p>
          <w:p w:rsidR="005C16CC" w:rsidRDefault="00B63147" w:rsidP="00321743">
            <w:pPr>
              <w:tabs>
                <w:tab w:val="left" w:pos="1190"/>
              </w:tabs>
              <w:spacing w:before="200" w:after="200"/>
            </w:pPr>
            <w:r w:rsidRPr="0078038C">
              <w:t>Die Schülerinnen und Schüler können</w:t>
            </w:r>
            <w:r>
              <w:t xml:space="preserve"> </w:t>
            </w:r>
            <w:r w:rsidRPr="007D509D">
              <w:t>Informationen aus Texten zweckgerichtet nutzen</w:t>
            </w:r>
            <w:r>
              <w:t>.</w:t>
            </w:r>
          </w:p>
          <w:p w:rsidR="0038413F" w:rsidRDefault="0038413F" w:rsidP="0038413F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Pr="007D509D">
              <w:t>Inform</w:t>
            </w:r>
            <w:r>
              <w:t xml:space="preserve">ationen verschiedener Texte zu </w:t>
            </w:r>
            <w:r w:rsidRPr="007D509D">
              <w:t>einem Thema bewerten</w:t>
            </w:r>
            <w:r>
              <w:t>.</w:t>
            </w:r>
          </w:p>
          <w:p w:rsidR="0038413F" w:rsidRPr="003C63D6" w:rsidRDefault="0038413F" w:rsidP="0038413F">
            <w:pPr>
              <w:pStyle w:val="Tabelle"/>
              <w:rPr>
                <w:szCs w:val="22"/>
              </w:rPr>
            </w:pPr>
            <w:r w:rsidRPr="003C63D6">
              <w:rPr>
                <w:color w:val="9BBB59"/>
                <w:szCs w:val="22"/>
              </w:rPr>
              <w:t>MB-K1.4G</w:t>
            </w:r>
          </w:p>
          <w:p w:rsidR="0038413F" w:rsidRPr="00202F49" w:rsidRDefault="0038413F" w:rsidP="0038413F">
            <w:pPr>
              <w:tabs>
                <w:tab w:val="left" w:pos="1190"/>
              </w:tabs>
              <w:spacing w:before="200" w:after="200"/>
            </w:pPr>
            <w:r w:rsidRPr="00681645">
              <w:t>Die Schülerinnen und Schüler können</w:t>
            </w:r>
            <w:r>
              <w:t xml:space="preserve"> </w:t>
            </w:r>
            <w:r w:rsidRPr="007D509D">
              <w:rPr>
                <w:rFonts w:cs="Arial"/>
              </w:rPr>
              <w:t xml:space="preserve">die ausgewählten Informationen strukturiert unter </w:t>
            </w:r>
            <w:r w:rsidRPr="00196187">
              <w:rPr>
                <w:rFonts w:cs="Arial"/>
              </w:rPr>
              <w:t>Beachtung grundlegender</w:t>
            </w:r>
            <w:r>
              <w:rPr>
                <w:rFonts w:cs="Arial"/>
              </w:rPr>
              <w:t xml:space="preserve"> </w:t>
            </w:r>
            <w:r w:rsidRPr="007D509D">
              <w:rPr>
                <w:rFonts w:cs="Arial"/>
              </w:rPr>
              <w:t>Zitierregeln sowie des Urheberrechts bearbeiten und diese medial aufbereiten</w:t>
            </w:r>
            <w:r>
              <w:rPr>
                <w:rFonts w:cs="Arial"/>
              </w:rP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A3768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B570D" w:rsidP="00D36937">
            <w:pPr>
              <w:spacing w:before="200" w:after="200"/>
            </w:pPr>
            <w:r>
              <w:t xml:space="preserve">literarische </w:t>
            </w:r>
            <w:r w:rsidR="00191497">
              <w:t>Figur</w:t>
            </w:r>
            <w:r w:rsidR="006257A7">
              <w:t>, Analyse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D084A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</w:p>
    <w:p w:rsidR="006257A7" w:rsidRDefault="006257A7" w:rsidP="00BF22FF">
      <w:pPr>
        <w:spacing w:before="60" w:after="60"/>
        <w:rPr>
          <w:sz w:val="24"/>
          <w:szCs w:val="24"/>
        </w:rPr>
      </w:pPr>
      <w:r w:rsidRPr="006257A7">
        <w:rPr>
          <w:sz w:val="24"/>
          <w:szCs w:val="24"/>
        </w:rPr>
        <w:t>Lesen Sie die beiden vorliegenden Romananfänge.</w:t>
      </w:r>
    </w:p>
    <w:p w:rsidR="006257A7" w:rsidRDefault="006257A7" w:rsidP="00BF22F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Untersuchen Sie die Texte </w:t>
      </w:r>
      <w:r w:rsidR="00822558">
        <w:rPr>
          <w:sz w:val="24"/>
          <w:szCs w:val="24"/>
        </w:rPr>
        <w:t xml:space="preserve">vergleichend </w:t>
      </w:r>
      <w:r>
        <w:rPr>
          <w:sz w:val="24"/>
          <w:szCs w:val="24"/>
        </w:rPr>
        <w:t>unter folgenden Aspekten:</w:t>
      </w:r>
    </w:p>
    <w:p w:rsidR="006257A7" w:rsidRDefault="006257A7" w:rsidP="006257A7">
      <w:pPr>
        <w:pStyle w:val="Listenabsatz"/>
        <w:numPr>
          <w:ilvl w:val="0"/>
          <w:numId w:val="2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zeitliche und örtliche Situierung der Romanhandlung</w:t>
      </w:r>
    </w:p>
    <w:p w:rsidR="006257A7" w:rsidRDefault="006257A7" w:rsidP="006257A7">
      <w:pPr>
        <w:pStyle w:val="Listenabsatz"/>
        <w:numPr>
          <w:ilvl w:val="0"/>
          <w:numId w:val="2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Einführung und Charakterisierung </w:t>
      </w:r>
      <w:r w:rsidR="000302E0">
        <w:rPr>
          <w:sz w:val="24"/>
          <w:szCs w:val="24"/>
        </w:rPr>
        <w:t xml:space="preserve">der Protagonistin bzw. </w:t>
      </w:r>
      <w:r>
        <w:rPr>
          <w:sz w:val="24"/>
          <w:szCs w:val="24"/>
        </w:rPr>
        <w:t>des Protagonisten</w:t>
      </w:r>
    </w:p>
    <w:p w:rsidR="006257A7" w:rsidRDefault="006257A7" w:rsidP="006257A7">
      <w:pPr>
        <w:pStyle w:val="Listenabsatz"/>
        <w:numPr>
          <w:ilvl w:val="0"/>
          <w:numId w:val="2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Beziehung zu anderen Romanfiguren</w:t>
      </w:r>
    </w:p>
    <w:p w:rsidR="006257A7" w:rsidRDefault="00822558" w:rsidP="006257A7">
      <w:pPr>
        <w:pStyle w:val="Listenabsatz"/>
        <w:numPr>
          <w:ilvl w:val="0"/>
          <w:numId w:val="2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Erzähltechnik</w:t>
      </w:r>
    </w:p>
    <w:p w:rsidR="00822558" w:rsidRPr="006257A7" w:rsidRDefault="000302E0" w:rsidP="006257A7">
      <w:pPr>
        <w:pStyle w:val="Listenabsatz"/>
        <w:numPr>
          <w:ilvl w:val="0"/>
          <w:numId w:val="2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Autorin bzw. </w:t>
      </w:r>
      <w:r w:rsidR="00822558">
        <w:rPr>
          <w:sz w:val="24"/>
          <w:szCs w:val="24"/>
        </w:rPr>
        <w:t>Autor</w:t>
      </w:r>
      <w:r>
        <w:rPr>
          <w:sz w:val="24"/>
          <w:szCs w:val="24"/>
        </w:rPr>
        <w:t xml:space="preserve"> und Entstehungszeit des Romans</w:t>
      </w:r>
    </w:p>
    <w:p w:rsidR="006257A7" w:rsidRDefault="006257A7" w:rsidP="00BF22FF">
      <w:pPr>
        <w:spacing w:before="60" w:after="60"/>
        <w:rPr>
          <w:b/>
          <w:sz w:val="24"/>
          <w:szCs w:val="24"/>
        </w:rPr>
      </w:pPr>
    </w:p>
    <w:p w:rsidR="006257A7" w:rsidRDefault="006257A7" w:rsidP="00BF22FF">
      <w:pPr>
        <w:spacing w:before="60" w:after="60"/>
        <w:rPr>
          <w:b/>
          <w:sz w:val="24"/>
          <w:szCs w:val="24"/>
        </w:rPr>
      </w:pPr>
    </w:p>
    <w:p w:rsidR="006257A7" w:rsidRDefault="006257A7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Default="001F6F34" w:rsidP="00BF22FF">
      <w:pPr>
        <w:spacing w:before="60" w:after="60"/>
        <w:rPr>
          <w:b/>
          <w:sz w:val="24"/>
          <w:szCs w:val="24"/>
        </w:rPr>
      </w:pPr>
    </w:p>
    <w:p w:rsidR="001F6F34" w:rsidRPr="00B214F3" w:rsidRDefault="001F6F34" w:rsidP="00BF22FF">
      <w:pPr>
        <w:spacing w:before="60" w:after="60"/>
        <w:rPr>
          <w:b/>
          <w:sz w:val="24"/>
          <w:szCs w:val="24"/>
        </w:rPr>
      </w:pPr>
    </w:p>
    <w:p w:rsidR="006257A7" w:rsidRDefault="008661EC" w:rsidP="001F6F34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9995" cy="435610"/>
            <wp:effectExtent l="19050" t="0" r="8255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F34">
        <w:rPr>
          <w:noProof/>
          <w:lang w:eastAsia="de-DE"/>
        </w:rPr>
        <w:t xml:space="preserve"> LISUM</w:t>
      </w:r>
      <w:r w:rsidR="006257A7">
        <w:rPr>
          <w:b/>
        </w:rPr>
        <w:br w:type="page"/>
      </w:r>
    </w:p>
    <w:p w:rsidR="006257A7" w:rsidRDefault="006257A7" w:rsidP="006257A7">
      <w:pPr>
        <w:spacing w:line="240" w:lineRule="auto"/>
        <w:rPr>
          <w:b/>
        </w:rPr>
      </w:pPr>
      <w:r>
        <w:rPr>
          <w:b/>
        </w:rPr>
        <w:t>Erwartungshorizont:</w:t>
      </w:r>
    </w:p>
    <w:p w:rsidR="006257A7" w:rsidRDefault="006257A7" w:rsidP="006257A7">
      <w:pPr>
        <w:spacing w:line="240" w:lineRule="auto"/>
        <w:rPr>
          <w:b/>
        </w:rPr>
      </w:pPr>
    </w:p>
    <w:p w:rsidR="006257A7" w:rsidRDefault="000302E0" w:rsidP="006257A7">
      <w:pPr>
        <w:spacing w:line="240" w:lineRule="auto"/>
        <w:rPr>
          <w:b/>
        </w:rPr>
      </w:pPr>
      <w:r>
        <w:rPr>
          <w:b/>
        </w:rPr>
        <w:t>Didaktischer Kommentar</w:t>
      </w:r>
    </w:p>
    <w:p w:rsidR="006257A7" w:rsidRDefault="006257A7" w:rsidP="006257A7">
      <w:pPr>
        <w:spacing w:line="360" w:lineRule="auto"/>
        <w:rPr>
          <w:sz w:val="24"/>
          <w:szCs w:val="24"/>
        </w:rPr>
      </w:pPr>
    </w:p>
    <w:p w:rsidR="006257A7" w:rsidRPr="00665BD3" w:rsidRDefault="006257A7" w:rsidP="006257A7">
      <w:pPr>
        <w:spacing w:before="60" w:after="60"/>
        <w:rPr>
          <w:b/>
        </w:rPr>
      </w:pPr>
      <w:r w:rsidRPr="00665BD3">
        <w:t>Im vorangegangenen Unterricht erhielten die Schüle</w:t>
      </w:r>
      <w:r w:rsidR="008852AA">
        <w:t>rinnen und Schüler Gelegenheit</w:t>
      </w:r>
      <w:r w:rsidRPr="00665BD3">
        <w:t xml:space="preserve">, </w:t>
      </w:r>
      <w:r w:rsidR="008852AA">
        <w:br/>
      </w:r>
      <w:r w:rsidR="00822558">
        <w:t>Texte vergleichend zu analysieren</w:t>
      </w:r>
      <w:r>
        <w:t>:</w:t>
      </w:r>
    </w:p>
    <w:p w:rsidR="006257A7" w:rsidRDefault="006257A7" w:rsidP="000302E0">
      <w:pPr>
        <w:numPr>
          <w:ilvl w:val="0"/>
          <w:numId w:val="21"/>
        </w:numPr>
        <w:tabs>
          <w:tab w:val="left" w:pos="709"/>
        </w:tabs>
        <w:spacing w:before="200" w:after="200"/>
      </w:pPr>
      <w:r>
        <w:t>Ermitteln, Sammeln und Ordnen von Informationen über Figuren</w:t>
      </w:r>
      <w:r w:rsidR="00B44F2F">
        <w:t xml:space="preserve">, Handlungsort und </w:t>
      </w:r>
      <w:r w:rsidR="000302E0">
        <w:br/>
      </w:r>
      <w:r w:rsidR="00B44F2F">
        <w:t>-zeit</w:t>
      </w:r>
      <w:r>
        <w:t xml:space="preserve"> aus literarischen Texten </w:t>
      </w:r>
      <w:r w:rsidR="00B44F2F">
        <w:t xml:space="preserve">sowie </w:t>
      </w:r>
      <w:r w:rsidR="00D84349">
        <w:t>zur Autorin/</w:t>
      </w:r>
      <w:r w:rsidR="00B44F2F">
        <w:t>zum Autor und Entstehungszeit</w:t>
      </w:r>
    </w:p>
    <w:p w:rsidR="00B44F2F" w:rsidRDefault="00B44F2F" w:rsidP="000302E0">
      <w:pPr>
        <w:numPr>
          <w:ilvl w:val="0"/>
          <w:numId w:val="21"/>
        </w:numPr>
        <w:tabs>
          <w:tab w:val="left" w:pos="709"/>
        </w:tabs>
        <w:spacing w:before="200" w:after="200"/>
      </w:pPr>
      <w:r>
        <w:t xml:space="preserve">Identifizieren und Unterscheiden von Erzähltechniken wie Erzählform, Erzählperspektive, Erzählverhalten </w:t>
      </w:r>
    </w:p>
    <w:p w:rsidR="00822558" w:rsidRDefault="00822558" w:rsidP="000302E0">
      <w:pPr>
        <w:numPr>
          <w:ilvl w:val="0"/>
          <w:numId w:val="21"/>
        </w:numPr>
        <w:tabs>
          <w:tab w:val="left" w:pos="709"/>
        </w:tabs>
        <w:spacing w:before="200" w:after="200"/>
      </w:pPr>
      <w:r>
        <w:t>Deuten der Informationen und Formulieren von Aussagen zum Text</w:t>
      </w:r>
    </w:p>
    <w:p w:rsidR="00822558" w:rsidRDefault="00822558" w:rsidP="000302E0">
      <w:pPr>
        <w:numPr>
          <w:ilvl w:val="0"/>
          <w:numId w:val="21"/>
        </w:numPr>
        <w:tabs>
          <w:tab w:val="left" w:pos="709"/>
        </w:tabs>
        <w:spacing w:before="200" w:after="200"/>
      </w:pPr>
      <w:r>
        <w:t>Belegen von Aussagen mit Zitaten aus dem Text</w:t>
      </w:r>
    </w:p>
    <w:p w:rsidR="00822558" w:rsidRDefault="00B44F2F" w:rsidP="000302E0">
      <w:pPr>
        <w:numPr>
          <w:ilvl w:val="0"/>
          <w:numId w:val="21"/>
        </w:numPr>
        <w:tabs>
          <w:tab w:val="left" w:pos="709"/>
        </w:tabs>
        <w:spacing w:before="200" w:after="200"/>
      </w:pPr>
      <w:r>
        <w:t>Darstellen der Untersuchungsergebnisse</w:t>
      </w:r>
      <w:r w:rsidR="00822558">
        <w:t xml:space="preserve"> im sachlichen Stil und im Präsens</w:t>
      </w:r>
    </w:p>
    <w:p w:rsidR="00822558" w:rsidRDefault="00822558" w:rsidP="000302E0">
      <w:pPr>
        <w:tabs>
          <w:tab w:val="left" w:pos="709"/>
        </w:tabs>
        <w:spacing w:before="200" w:after="200"/>
        <w:ind w:left="360"/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1F6F34" w:rsidRDefault="001F6F34">
      <w:pPr>
        <w:spacing w:line="240" w:lineRule="auto"/>
        <w:rPr>
          <w:noProof/>
          <w:lang w:eastAsia="de-DE"/>
        </w:rPr>
      </w:pPr>
    </w:p>
    <w:p w:rsidR="008119C5" w:rsidRPr="00E16B27" w:rsidRDefault="008661EC" w:rsidP="001F6F34">
      <w:pPr>
        <w:spacing w:line="240" w:lineRule="auto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F34">
        <w:rPr>
          <w:noProof/>
          <w:lang w:eastAsia="de-DE"/>
        </w:rPr>
        <w:t xml:space="preserve"> LISUM</w:t>
      </w:r>
    </w:p>
    <w:sectPr w:rsidR="008119C5" w:rsidRPr="00E16B27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72" w:rsidRDefault="00205172" w:rsidP="00837EC7">
      <w:pPr>
        <w:spacing w:line="240" w:lineRule="auto"/>
      </w:pPr>
      <w:r>
        <w:separator/>
      </w:r>
    </w:p>
  </w:endnote>
  <w:endnote w:type="continuationSeparator" w:id="0">
    <w:p w:rsidR="00205172" w:rsidRDefault="0020517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2F" w:rsidRDefault="00B44F2F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8661EC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2F" w:rsidRDefault="00B44F2F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8661EC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72" w:rsidRDefault="00205172" w:rsidP="00837EC7">
      <w:pPr>
        <w:spacing w:line="240" w:lineRule="auto"/>
      </w:pPr>
      <w:r>
        <w:separator/>
      </w:r>
    </w:p>
  </w:footnote>
  <w:footnote w:type="continuationSeparator" w:id="0">
    <w:p w:rsidR="00205172" w:rsidRDefault="0020517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2F" w:rsidRPr="00142DFA" w:rsidRDefault="00B44F2F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F8E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A63A89"/>
    <w:multiLevelType w:val="hybridMultilevel"/>
    <w:tmpl w:val="BC4A1D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7F79"/>
    <w:multiLevelType w:val="hybridMultilevel"/>
    <w:tmpl w:val="C0C0312A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0096A"/>
    <w:multiLevelType w:val="hybridMultilevel"/>
    <w:tmpl w:val="9A10D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613B"/>
    <w:multiLevelType w:val="hybridMultilevel"/>
    <w:tmpl w:val="B51438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08A1"/>
    <w:multiLevelType w:val="hybridMultilevel"/>
    <w:tmpl w:val="8DC09E16"/>
    <w:lvl w:ilvl="0" w:tplc="21A07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63BAC"/>
    <w:multiLevelType w:val="hybridMultilevel"/>
    <w:tmpl w:val="FCA05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A714D"/>
    <w:multiLevelType w:val="hybridMultilevel"/>
    <w:tmpl w:val="CA906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73E35"/>
    <w:multiLevelType w:val="hybridMultilevel"/>
    <w:tmpl w:val="930E0A02"/>
    <w:lvl w:ilvl="0" w:tplc="21A07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D4455B"/>
    <w:multiLevelType w:val="hybridMultilevel"/>
    <w:tmpl w:val="07DCD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1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0"/>
  </w:num>
  <w:num w:numId="12">
    <w:abstractNumId w:val="1"/>
  </w:num>
  <w:num w:numId="13">
    <w:abstractNumId w:val="19"/>
  </w:num>
  <w:num w:numId="14">
    <w:abstractNumId w:val="8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10"/>
  </w:num>
  <w:num w:numId="20">
    <w:abstractNumId w:val="12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11637"/>
    <w:rsid w:val="00021A18"/>
    <w:rsid w:val="000302E0"/>
    <w:rsid w:val="0004165F"/>
    <w:rsid w:val="000808E1"/>
    <w:rsid w:val="000A2A61"/>
    <w:rsid w:val="000A4B8B"/>
    <w:rsid w:val="00133562"/>
    <w:rsid w:val="00136172"/>
    <w:rsid w:val="00142DFA"/>
    <w:rsid w:val="00155F4E"/>
    <w:rsid w:val="001634E6"/>
    <w:rsid w:val="00163D87"/>
    <w:rsid w:val="001848BD"/>
    <w:rsid w:val="00185133"/>
    <w:rsid w:val="00191497"/>
    <w:rsid w:val="001A71B9"/>
    <w:rsid w:val="001B043E"/>
    <w:rsid w:val="001B7086"/>
    <w:rsid w:val="001C3197"/>
    <w:rsid w:val="001F319E"/>
    <w:rsid w:val="001F6F34"/>
    <w:rsid w:val="00202F49"/>
    <w:rsid w:val="00205172"/>
    <w:rsid w:val="00206E1F"/>
    <w:rsid w:val="002348B8"/>
    <w:rsid w:val="00252889"/>
    <w:rsid w:val="00267A17"/>
    <w:rsid w:val="002751F0"/>
    <w:rsid w:val="00293502"/>
    <w:rsid w:val="002A04B8"/>
    <w:rsid w:val="002A2294"/>
    <w:rsid w:val="002B14FC"/>
    <w:rsid w:val="002D3F70"/>
    <w:rsid w:val="002D55C9"/>
    <w:rsid w:val="002E1682"/>
    <w:rsid w:val="002F0362"/>
    <w:rsid w:val="002F3C8C"/>
    <w:rsid w:val="00300E1A"/>
    <w:rsid w:val="00311F82"/>
    <w:rsid w:val="00321743"/>
    <w:rsid w:val="00322365"/>
    <w:rsid w:val="00326B31"/>
    <w:rsid w:val="00334567"/>
    <w:rsid w:val="00350904"/>
    <w:rsid w:val="003515C8"/>
    <w:rsid w:val="00363539"/>
    <w:rsid w:val="0036436D"/>
    <w:rsid w:val="00381AB2"/>
    <w:rsid w:val="0038413F"/>
    <w:rsid w:val="00385D4B"/>
    <w:rsid w:val="0038683C"/>
    <w:rsid w:val="003C0BA2"/>
    <w:rsid w:val="003F4234"/>
    <w:rsid w:val="0040115E"/>
    <w:rsid w:val="004072A0"/>
    <w:rsid w:val="00411347"/>
    <w:rsid w:val="00411607"/>
    <w:rsid w:val="00445672"/>
    <w:rsid w:val="00453AD4"/>
    <w:rsid w:val="00465179"/>
    <w:rsid w:val="00467ABE"/>
    <w:rsid w:val="004851BE"/>
    <w:rsid w:val="0049671A"/>
    <w:rsid w:val="00496D76"/>
    <w:rsid w:val="004C485B"/>
    <w:rsid w:val="004C5D31"/>
    <w:rsid w:val="004F3656"/>
    <w:rsid w:val="005052CB"/>
    <w:rsid w:val="0051798F"/>
    <w:rsid w:val="00537A2A"/>
    <w:rsid w:val="00563003"/>
    <w:rsid w:val="00580163"/>
    <w:rsid w:val="005960DF"/>
    <w:rsid w:val="005A5135"/>
    <w:rsid w:val="005A6049"/>
    <w:rsid w:val="005C16CC"/>
    <w:rsid w:val="005D38D4"/>
    <w:rsid w:val="005F0C24"/>
    <w:rsid w:val="005F1ACA"/>
    <w:rsid w:val="006029AB"/>
    <w:rsid w:val="00607408"/>
    <w:rsid w:val="0061446B"/>
    <w:rsid w:val="006257A7"/>
    <w:rsid w:val="00663D1D"/>
    <w:rsid w:val="00665BD3"/>
    <w:rsid w:val="00677337"/>
    <w:rsid w:val="0068469A"/>
    <w:rsid w:val="00692EF3"/>
    <w:rsid w:val="006A22F8"/>
    <w:rsid w:val="006A514F"/>
    <w:rsid w:val="006A599E"/>
    <w:rsid w:val="006C713F"/>
    <w:rsid w:val="006D084A"/>
    <w:rsid w:val="006D5EEA"/>
    <w:rsid w:val="006D719E"/>
    <w:rsid w:val="007024FB"/>
    <w:rsid w:val="007273DD"/>
    <w:rsid w:val="007357B6"/>
    <w:rsid w:val="007621DD"/>
    <w:rsid w:val="00766028"/>
    <w:rsid w:val="007C1D1C"/>
    <w:rsid w:val="007C32D6"/>
    <w:rsid w:val="007C3E2C"/>
    <w:rsid w:val="007D6BA1"/>
    <w:rsid w:val="007E14E3"/>
    <w:rsid w:val="00800BD6"/>
    <w:rsid w:val="008109AD"/>
    <w:rsid w:val="008119C5"/>
    <w:rsid w:val="00820851"/>
    <w:rsid w:val="00822558"/>
    <w:rsid w:val="00825908"/>
    <w:rsid w:val="00826C8F"/>
    <w:rsid w:val="00837EC7"/>
    <w:rsid w:val="008661EC"/>
    <w:rsid w:val="00876D6A"/>
    <w:rsid w:val="008852AA"/>
    <w:rsid w:val="00895848"/>
    <w:rsid w:val="008A0351"/>
    <w:rsid w:val="008A1768"/>
    <w:rsid w:val="008B1D49"/>
    <w:rsid w:val="008B6E6E"/>
    <w:rsid w:val="008C4DC0"/>
    <w:rsid w:val="008E2ED1"/>
    <w:rsid w:val="008E693D"/>
    <w:rsid w:val="008E7D45"/>
    <w:rsid w:val="008F78E6"/>
    <w:rsid w:val="00937B60"/>
    <w:rsid w:val="0095558E"/>
    <w:rsid w:val="00963167"/>
    <w:rsid w:val="00964C48"/>
    <w:rsid w:val="00971722"/>
    <w:rsid w:val="0098657D"/>
    <w:rsid w:val="0099163A"/>
    <w:rsid w:val="009A1D85"/>
    <w:rsid w:val="009B0E93"/>
    <w:rsid w:val="009B61E8"/>
    <w:rsid w:val="009C1520"/>
    <w:rsid w:val="009F42E4"/>
    <w:rsid w:val="00A17D97"/>
    <w:rsid w:val="00A20523"/>
    <w:rsid w:val="00A23F31"/>
    <w:rsid w:val="00A366CC"/>
    <w:rsid w:val="00A37688"/>
    <w:rsid w:val="00A57E9B"/>
    <w:rsid w:val="00A804F8"/>
    <w:rsid w:val="00A828A1"/>
    <w:rsid w:val="00A973E5"/>
    <w:rsid w:val="00AB3B5F"/>
    <w:rsid w:val="00AB509B"/>
    <w:rsid w:val="00AD39E6"/>
    <w:rsid w:val="00AE2D84"/>
    <w:rsid w:val="00AE3A55"/>
    <w:rsid w:val="00B14DEA"/>
    <w:rsid w:val="00B214F3"/>
    <w:rsid w:val="00B44F2F"/>
    <w:rsid w:val="00B542E5"/>
    <w:rsid w:val="00B63147"/>
    <w:rsid w:val="00B94BD8"/>
    <w:rsid w:val="00BC763D"/>
    <w:rsid w:val="00BD059B"/>
    <w:rsid w:val="00BD2F67"/>
    <w:rsid w:val="00BD7E76"/>
    <w:rsid w:val="00BE7704"/>
    <w:rsid w:val="00BF22FF"/>
    <w:rsid w:val="00BF2994"/>
    <w:rsid w:val="00BF4880"/>
    <w:rsid w:val="00C01D4F"/>
    <w:rsid w:val="00C16860"/>
    <w:rsid w:val="00C24969"/>
    <w:rsid w:val="00C2632F"/>
    <w:rsid w:val="00C47F23"/>
    <w:rsid w:val="00C52BC4"/>
    <w:rsid w:val="00C6491F"/>
    <w:rsid w:val="00C6552D"/>
    <w:rsid w:val="00CB3549"/>
    <w:rsid w:val="00CC2D0F"/>
    <w:rsid w:val="00D03B1B"/>
    <w:rsid w:val="00D0707C"/>
    <w:rsid w:val="00D226DE"/>
    <w:rsid w:val="00D270BC"/>
    <w:rsid w:val="00D36937"/>
    <w:rsid w:val="00D41BE0"/>
    <w:rsid w:val="00D84349"/>
    <w:rsid w:val="00DC762A"/>
    <w:rsid w:val="00DD0C30"/>
    <w:rsid w:val="00DF308F"/>
    <w:rsid w:val="00E16A0E"/>
    <w:rsid w:val="00E16B27"/>
    <w:rsid w:val="00E33072"/>
    <w:rsid w:val="00E54DA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360D"/>
    <w:rsid w:val="00F02976"/>
    <w:rsid w:val="00F17F92"/>
    <w:rsid w:val="00F2257F"/>
    <w:rsid w:val="00F372D1"/>
    <w:rsid w:val="00F5187C"/>
    <w:rsid w:val="00F86862"/>
    <w:rsid w:val="00F954E4"/>
    <w:rsid w:val="00FA0BB9"/>
    <w:rsid w:val="00FB570D"/>
    <w:rsid w:val="00FE352C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Kommentarzeichen">
    <w:name w:val="annotation reference"/>
    <w:uiPriority w:val="99"/>
    <w:semiHidden/>
    <w:unhideWhenUsed/>
    <w:rsid w:val="00BD2F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2F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D2F6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F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D2F67"/>
    <w:rPr>
      <w:rFonts w:ascii="Arial" w:hAnsi="Arial"/>
      <w:b/>
      <w:bCs/>
      <w:lang w:eastAsia="en-US"/>
    </w:rPr>
  </w:style>
  <w:style w:type="character" w:styleId="Hyperlink">
    <w:name w:val="Hyperlink"/>
    <w:uiPriority w:val="99"/>
    <w:unhideWhenUsed/>
    <w:rsid w:val="00EE360D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C24969"/>
    <w:rPr>
      <w:color w:val="800080"/>
      <w:u w:val="single"/>
    </w:rPr>
  </w:style>
  <w:style w:type="paragraph" w:customStyle="1" w:styleId="Tabelle">
    <w:name w:val="Tabelle"/>
    <w:basedOn w:val="Standard"/>
    <w:qFormat/>
    <w:rsid w:val="0038413F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B8FF7-EB1C-4955-86D8-FC850A87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333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dcterms:created xsi:type="dcterms:W3CDTF">2015-12-10T11:29:00Z</dcterms:created>
  <dcterms:modified xsi:type="dcterms:W3CDTF">2015-12-10T11:29:00Z</dcterms:modified>
</cp:coreProperties>
</file>