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E21AF" w:rsidP="00321743">
            <w:pPr>
              <w:tabs>
                <w:tab w:val="left" w:pos="1373"/>
              </w:tabs>
              <w:spacing w:before="200" w:after="200"/>
            </w:pPr>
            <w:r w:rsidRPr="002E21AF">
              <w:t>Hör-/Hörsehverstehen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E21AF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Pr="005169C8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6F365C" w:rsidRPr="005169C8" w:rsidRDefault="006F365C" w:rsidP="006F365C">
            <w:pPr>
              <w:pStyle w:val="Default"/>
              <w:rPr>
                <w:sz w:val="22"/>
                <w:szCs w:val="22"/>
              </w:rPr>
            </w:pPr>
            <w:r w:rsidRPr="005169C8">
              <w:rPr>
                <w:sz w:val="22"/>
                <w:szCs w:val="22"/>
              </w:rPr>
              <w:t xml:space="preserve">Die Schülerinnen und Schüler können </w:t>
            </w:r>
          </w:p>
          <w:p w:rsidR="006F365C" w:rsidRPr="005169C8" w:rsidRDefault="006F365C" w:rsidP="006F365C">
            <w:pPr>
              <w:pStyle w:val="Default"/>
              <w:rPr>
                <w:sz w:val="22"/>
                <w:szCs w:val="22"/>
              </w:rPr>
            </w:pPr>
          </w:p>
          <w:p w:rsidR="002E21AF" w:rsidRPr="005169C8" w:rsidRDefault="002E21AF" w:rsidP="002E21AF">
            <w:pPr>
              <w:autoSpaceDE w:val="0"/>
              <w:autoSpaceDN w:val="0"/>
              <w:adjustRightInd w:val="0"/>
              <w:spacing w:line="240" w:lineRule="auto"/>
            </w:pPr>
            <w:r w:rsidRPr="005169C8">
              <w:t>authentischen Hör-/Hörsehtexten mit häufig gebrauchten Wö</w:t>
            </w:r>
            <w:r w:rsidRPr="005169C8">
              <w:t>r</w:t>
            </w:r>
            <w:r w:rsidRPr="005169C8">
              <w:t xml:space="preserve">tern und Wendungen die Hauptaussage (global) sowie gezielt Einzelinformationen (selektiv) entnehmen, wenn über Themen mit Alltags- oder Lebensweltbezug langsam, deutlich und in Standardsprache gesprochen wird </w:t>
            </w:r>
          </w:p>
          <w:p w:rsidR="004D7C1F" w:rsidRPr="005169C8" w:rsidRDefault="004D7C1F" w:rsidP="002E21AF">
            <w:pPr>
              <w:autoSpaceDE w:val="0"/>
              <w:autoSpaceDN w:val="0"/>
              <w:adjustRightInd w:val="0"/>
              <w:spacing w:line="240" w:lineRule="auto"/>
            </w:pPr>
          </w:p>
          <w:p w:rsidR="002E21AF" w:rsidRPr="005169C8" w:rsidRDefault="002E21AF" w:rsidP="002E21AF">
            <w:pPr>
              <w:autoSpaceDE w:val="0"/>
              <w:autoSpaceDN w:val="0"/>
              <w:adjustRightInd w:val="0"/>
              <w:spacing w:line="240" w:lineRule="auto"/>
            </w:pPr>
            <w:r w:rsidRPr="005169C8">
              <w:t>selbstständig Hypothesen bilden sowie einfache Hörtechniken und Strategien anwenden</w:t>
            </w:r>
          </w:p>
          <w:p w:rsidR="006F365C" w:rsidRPr="005169C8" w:rsidRDefault="002E21AF" w:rsidP="002E21AF">
            <w:pPr>
              <w:autoSpaceDE w:val="0"/>
              <w:autoSpaceDN w:val="0"/>
              <w:adjustRightInd w:val="0"/>
              <w:spacing w:line="240" w:lineRule="auto"/>
              <w:rPr>
                <w:color w:val="00B050"/>
              </w:rPr>
            </w:pPr>
            <w:r w:rsidRPr="005169C8">
              <w:t>[orientiert an A2/GeR]</w:t>
            </w:r>
            <w:r w:rsidR="004D7C1F" w:rsidRPr="005169C8">
              <w:t xml:space="preserve"> </w:t>
            </w:r>
            <w:r w:rsidR="004D7C1F" w:rsidRPr="005169C8">
              <w:rPr>
                <w:color w:val="00B050"/>
              </w:rPr>
              <w:t>(EN-K1.1F)</w:t>
            </w:r>
          </w:p>
          <w:p w:rsidR="002E21AF" w:rsidRPr="005169C8" w:rsidRDefault="002E21AF" w:rsidP="002E21AF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5169C8" w:rsidRDefault="006F365C" w:rsidP="006F365C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 w:rsidRPr="005169C8">
              <w:t xml:space="preserve">Themenfeld: </w:t>
            </w:r>
            <w:r w:rsidR="002E21AF" w:rsidRPr="005169C8">
              <w:t>Individuum und Lebenswelt</w:t>
            </w:r>
            <w:r w:rsidR="004D7C1F" w:rsidRPr="005169C8">
              <w:t xml:space="preserve"> </w:t>
            </w:r>
            <w:r w:rsidR="004D7C1F" w:rsidRPr="005169C8">
              <w:rPr>
                <w:color w:val="00B050"/>
              </w:rPr>
              <w:t>(EN-I1)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169C8" w:rsidRDefault="00533577" w:rsidP="006F365C">
            <w:pPr>
              <w:tabs>
                <w:tab w:val="left" w:pos="1190"/>
              </w:tabs>
              <w:spacing w:before="200" w:after="200"/>
            </w:pPr>
            <w:r w:rsidRPr="005169C8">
              <w:t>BC Sprachbildung</w:t>
            </w:r>
          </w:p>
          <w:p w:rsidR="004D7C1F" w:rsidRPr="005169C8" w:rsidRDefault="004D7C1F" w:rsidP="006F365C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169C8" w:rsidRDefault="004D7C1F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color w:val="00B050"/>
                <w:szCs w:val="22"/>
                <w:lang w:eastAsia="en-US"/>
              </w:rPr>
            </w:pPr>
            <w:r w:rsidRPr="005169C8">
              <w:rPr>
                <w:rFonts w:eastAsia="Calibri"/>
                <w:b w:val="0"/>
                <w:szCs w:val="22"/>
                <w:lang w:eastAsia="en-US"/>
              </w:rPr>
              <w:t xml:space="preserve">Rezeption/Hörverstehen </w:t>
            </w:r>
            <w:r w:rsidRPr="005169C8">
              <w:rPr>
                <w:rFonts w:eastAsia="Calibri"/>
                <w:b w:val="0"/>
                <w:color w:val="00B050"/>
                <w:szCs w:val="22"/>
                <w:lang w:eastAsia="en-US"/>
              </w:rPr>
              <w:t>(SB-K1)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FD2CAB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4669A8" w:rsidRDefault="003F39E3" w:rsidP="002F54F0">
      <w:pPr>
        <w:spacing w:line="240" w:lineRule="auto"/>
        <w:rPr>
          <w:b/>
          <w:sz w:val="24"/>
          <w:szCs w:val="24"/>
        </w:rPr>
      </w:pPr>
      <w:r>
        <w:rPr>
          <w:rFonts w:asciiTheme="minorHAnsi" w:hAnsiTheme="minorHAnsi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5072853</wp:posOffset>
            </wp:positionH>
            <wp:positionV relativeFrom="paragraph">
              <wp:posOffset>-198682</wp:posOffset>
            </wp:positionV>
            <wp:extent cx="1299387" cy="1244010"/>
            <wp:effectExtent l="19050" t="0" r="0" b="0"/>
            <wp:wrapNone/>
            <wp:docPr id="3" name="Grafik 3" descr="R:\2B\Personen_II_B\Bauer\Standardillustrierende Aufgaben Englisch\gift-57540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B\Personen_II_B\Bauer\Standardillustrierende Aufgaben Englisch\gift-575400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2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87C" w:rsidRPr="004669A8">
        <w:rPr>
          <w:b/>
          <w:sz w:val="24"/>
          <w:szCs w:val="24"/>
        </w:rPr>
        <w:t xml:space="preserve">Aufgabe und Material: </w:t>
      </w:r>
    </w:p>
    <w:p w:rsidR="00533577" w:rsidRPr="004669A8" w:rsidRDefault="00533577" w:rsidP="00BF22FF">
      <w:pPr>
        <w:spacing w:before="60" w:after="60"/>
        <w:rPr>
          <w:b/>
          <w:sz w:val="24"/>
          <w:szCs w:val="24"/>
        </w:rPr>
      </w:pPr>
    </w:p>
    <w:p w:rsidR="00533577" w:rsidRPr="002E21AF" w:rsidRDefault="002E21AF" w:rsidP="00BF22FF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2E21AF">
        <w:rPr>
          <w:rFonts w:asciiTheme="minorHAnsi" w:hAnsiTheme="minorHAnsi"/>
          <w:b/>
          <w:sz w:val="28"/>
          <w:szCs w:val="28"/>
        </w:rPr>
        <w:t>Sam’s birthday</w:t>
      </w:r>
      <w:r w:rsidR="002171C8"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</w:p>
    <w:p w:rsidR="00533577" w:rsidRDefault="00533577" w:rsidP="00BF22FF">
      <w:pPr>
        <w:spacing w:before="60" w:after="60"/>
        <w:rPr>
          <w:b/>
        </w:rPr>
      </w:pPr>
    </w:p>
    <w:p w:rsidR="00533577" w:rsidRDefault="002E21AF" w:rsidP="002171C8">
      <w:pPr>
        <w:pStyle w:val="Listenabsatz"/>
        <w:numPr>
          <w:ilvl w:val="0"/>
          <w:numId w:val="18"/>
        </w:numPr>
        <w:spacing w:before="60" w:after="60"/>
        <w:rPr>
          <w:rFonts w:asciiTheme="minorHAnsi" w:hAnsiTheme="minorHAnsi"/>
          <w:sz w:val="24"/>
          <w:szCs w:val="24"/>
          <w:lang w:val="en-US"/>
        </w:rPr>
      </w:pPr>
      <w:r w:rsidRPr="002171C8">
        <w:rPr>
          <w:rFonts w:asciiTheme="minorHAnsi" w:hAnsiTheme="minorHAnsi"/>
          <w:sz w:val="24"/>
          <w:szCs w:val="24"/>
          <w:lang w:val="en-US"/>
        </w:rPr>
        <w:t>Listen to S</w:t>
      </w:r>
      <w:r w:rsidR="002171C8" w:rsidRPr="002171C8">
        <w:rPr>
          <w:rFonts w:asciiTheme="minorHAnsi" w:hAnsiTheme="minorHAnsi"/>
          <w:sz w:val="24"/>
          <w:szCs w:val="24"/>
          <w:lang w:val="en-US"/>
        </w:rPr>
        <w:t>a</w:t>
      </w:r>
      <w:r w:rsidRPr="002171C8">
        <w:rPr>
          <w:rFonts w:asciiTheme="minorHAnsi" w:hAnsiTheme="minorHAnsi"/>
          <w:sz w:val="24"/>
          <w:szCs w:val="24"/>
          <w:lang w:val="en-US"/>
        </w:rPr>
        <w:t xml:space="preserve">m talking to Jenny about his birthday presents. Which present did each person give to him? Write </w:t>
      </w:r>
      <w:r w:rsidR="00FD2CAB">
        <w:rPr>
          <w:rFonts w:asciiTheme="minorHAnsi" w:hAnsiTheme="minorHAnsi"/>
          <w:sz w:val="24"/>
          <w:szCs w:val="24"/>
          <w:lang w:val="en-US"/>
        </w:rPr>
        <w:t xml:space="preserve">a </w:t>
      </w:r>
      <w:r w:rsidRPr="002171C8">
        <w:rPr>
          <w:rFonts w:asciiTheme="minorHAnsi" w:hAnsiTheme="minorHAnsi"/>
          <w:sz w:val="24"/>
          <w:szCs w:val="24"/>
          <w:lang w:val="en-US"/>
        </w:rPr>
        <w:t xml:space="preserve">letter A – H next to each name. </w:t>
      </w:r>
    </w:p>
    <w:p w:rsidR="00533577" w:rsidRDefault="002171C8" w:rsidP="00BF22FF">
      <w:pPr>
        <w:pStyle w:val="Listenabsatz"/>
        <w:numPr>
          <w:ilvl w:val="0"/>
          <w:numId w:val="19"/>
        </w:numPr>
        <w:spacing w:before="60" w:after="60"/>
        <w:rPr>
          <w:rFonts w:asciiTheme="minorHAnsi" w:hAnsiTheme="minorHAnsi"/>
          <w:sz w:val="24"/>
          <w:szCs w:val="24"/>
        </w:rPr>
      </w:pPr>
      <w:r w:rsidRPr="002171C8">
        <w:rPr>
          <w:rFonts w:asciiTheme="minorHAnsi" w:hAnsiTheme="minorHAnsi"/>
          <w:sz w:val="24"/>
          <w:szCs w:val="24"/>
        </w:rPr>
        <w:t xml:space="preserve">Höre das Gespräch zwischen Sam und Jenny über seine Geburtstagsgeschenke. </w:t>
      </w:r>
      <w:r>
        <w:rPr>
          <w:rFonts w:asciiTheme="minorHAnsi" w:hAnsiTheme="minorHAnsi"/>
          <w:sz w:val="24"/>
          <w:szCs w:val="24"/>
        </w:rPr>
        <w:t>We</w:t>
      </w:r>
      <w:r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che Person hat ihm welches Geschenk gegeben? Schreibe die Buchstaben A</w:t>
      </w:r>
      <w:r w:rsidR="000B19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0B19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n</w:t>
      </w:r>
      <w:r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ben die Namen. </w:t>
      </w:r>
    </w:p>
    <w:p w:rsidR="00254B76" w:rsidRPr="00254B76" w:rsidRDefault="00254B76" w:rsidP="000B199D">
      <w:pPr>
        <w:pStyle w:val="Listenabsatz"/>
        <w:spacing w:before="60" w:after="60"/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3715"/>
      </w:tblGrid>
      <w:tr w:rsidR="002E21AF" w:rsidTr="005B3FB8">
        <w:tc>
          <w:tcPr>
            <w:tcW w:w="5495" w:type="dxa"/>
          </w:tcPr>
          <w:p w:rsidR="002E21AF" w:rsidRPr="00257442" w:rsidRDefault="002171C8" w:rsidP="002E21AF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57442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PEOPLE</w:t>
            </w:r>
          </w:p>
          <w:p w:rsidR="002171C8" w:rsidRPr="00257442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171C8" w:rsidRPr="00257442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744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parents </w:t>
            </w:r>
            <w:r w:rsidRPr="00257442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 </w:t>
            </w:r>
            <w:r w:rsidRPr="00257442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☐</w:t>
            </w:r>
          </w:p>
          <w:p w:rsidR="002171C8" w:rsidRPr="00257442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171C8" w:rsidRPr="00257442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744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brother   </w:t>
            </w:r>
            <w:r w:rsidRPr="00257442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☐</w:t>
            </w:r>
          </w:p>
          <w:p w:rsidR="002171C8" w:rsidRPr="00257442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171C8" w:rsidRPr="002171C8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sister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</w:t>
            </w:r>
            <w:r w:rsidRPr="002171C8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☐</w:t>
            </w:r>
          </w:p>
          <w:p w:rsidR="002171C8" w:rsidRPr="002171C8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171C8" w:rsidRPr="002171C8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aunt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</w:t>
            </w:r>
            <w:r w:rsidRPr="002171C8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☐</w:t>
            </w:r>
          </w:p>
          <w:p w:rsidR="002171C8" w:rsidRPr="002171C8" w:rsidRDefault="002171C8" w:rsidP="002E21A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E21AF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cousin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="MS Gothic" w:eastAsia="MS Gothic" w:hAnsi="MS Gothic" w:cs="MS Gothic" w:hint="eastAsia"/>
                <w:sz w:val="32"/>
                <w:szCs w:val="32"/>
                <w:lang w:val="en-US"/>
              </w:rPr>
              <w:t>☐</w:t>
            </w:r>
          </w:p>
          <w:p w:rsidR="002E21AF" w:rsidRPr="002171C8" w:rsidRDefault="002E21AF" w:rsidP="002E21AF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2171C8" w:rsidRDefault="002171C8" w:rsidP="002171C8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PRESENTS</w:t>
            </w:r>
          </w:p>
          <w:p w:rsid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belt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book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CD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chocolate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computer game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F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football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G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money</w:t>
            </w:r>
          </w:p>
          <w:p w:rsidR="002171C8" w:rsidRPr="002171C8" w:rsidRDefault="002171C8" w:rsidP="002171C8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sweater</w:t>
            </w:r>
          </w:p>
        </w:tc>
      </w:tr>
    </w:tbl>
    <w:p w:rsidR="00533577" w:rsidRDefault="00533577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Default="00C3008D" w:rsidP="00BF22FF">
      <w:pPr>
        <w:spacing w:before="60" w:after="60"/>
        <w:rPr>
          <w:b/>
          <w:lang w:val="en-US"/>
        </w:rPr>
      </w:pPr>
    </w:p>
    <w:p w:rsidR="00C3008D" w:rsidRPr="002F54F0" w:rsidRDefault="002F54F0" w:rsidP="00BF22FF">
      <w:pPr>
        <w:spacing w:before="60" w:after="60"/>
      </w:pPr>
      <w:r w:rsidRPr="002F54F0">
        <w:rPr>
          <w:b/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5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4F0">
        <w:rPr>
          <w:b/>
        </w:rPr>
        <w:t xml:space="preserve"> </w:t>
      </w:r>
      <w:r w:rsidRPr="002F54F0">
        <w:t>LISUM</w:t>
      </w:r>
    </w:p>
    <w:p w:rsidR="002F54F0" w:rsidRPr="002F54F0" w:rsidRDefault="002F54F0" w:rsidP="002F54F0">
      <w:pPr>
        <w:rPr>
          <w:rFonts w:cs="Arial"/>
          <w:sz w:val="16"/>
          <w:szCs w:val="16"/>
        </w:rPr>
      </w:pPr>
      <w:r w:rsidRPr="002F54F0">
        <w:rPr>
          <w:rFonts w:cs="Arial"/>
          <w:b/>
          <w:sz w:val="16"/>
          <w:szCs w:val="16"/>
        </w:rPr>
        <w:t xml:space="preserve">Bildquelle: </w:t>
      </w:r>
      <w:hyperlink r:id="rId12" w:history="1">
        <w:r w:rsidRPr="002F54F0">
          <w:rPr>
            <w:rStyle w:val="Hyperlink"/>
            <w:rFonts w:cs="Arial"/>
            <w:sz w:val="16"/>
            <w:szCs w:val="16"/>
          </w:rPr>
          <w:t>https://pixabay.com/de/geschenk-gegenwart-box-verpackt-575400/</w:t>
        </w:r>
      </w:hyperlink>
      <w:r w:rsidRPr="002F54F0">
        <w:rPr>
          <w:rFonts w:cs="Arial"/>
          <w:b/>
          <w:sz w:val="16"/>
          <w:szCs w:val="16"/>
        </w:rPr>
        <w:t xml:space="preserve"> </w:t>
      </w:r>
      <w:r w:rsidRPr="002F54F0">
        <w:rPr>
          <w:rFonts w:cs="Arial"/>
          <w:sz w:val="16"/>
          <w:szCs w:val="16"/>
        </w:rPr>
        <w:t>(05.10.15); CC 0</w:t>
      </w:r>
    </w:p>
    <w:p w:rsidR="002F54F0" w:rsidRPr="002F54F0" w:rsidRDefault="002F54F0" w:rsidP="002F54F0">
      <w:pPr>
        <w:rPr>
          <w:rFonts w:cs="Arial"/>
          <w:sz w:val="16"/>
          <w:szCs w:val="16"/>
          <w:lang w:val="en-US"/>
        </w:rPr>
      </w:pPr>
      <w:r w:rsidRPr="002F54F0">
        <w:rPr>
          <w:rFonts w:cs="Arial"/>
          <w:sz w:val="16"/>
          <w:szCs w:val="16"/>
          <w:lang w:val="en-US"/>
        </w:rPr>
        <w:t>Ausgenommen Transkript</w:t>
      </w:r>
    </w:p>
    <w:p w:rsidR="002F54F0" w:rsidRPr="002F54F0" w:rsidRDefault="002F54F0" w:rsidP="002F54F0">
      <w:pPr>
        <w:rPr>
          <w:sz w:val="16"/>
          <w:szCs w:val="16"/>
          <w:lang w:val="en-US"/>
        </w:rPr>
      </w:pPr>
      <w:r w:rsidRPr="002F54F0">
        <w:rPr>
          <w:sz w:val="16"/>
          <w:szCs w:val="16"/>
          <w:lang w:val="en-US"/>
        </w:rPr>
        <w:t>Cambridge English Key English Test (KET) CEFR Level A2 Handbook for teachers, Seite 25, 29</w:t>
      </w:r>
    </w:p>
    <w:p w:rsidR="00533577" w:rsidRPr="00C3008D" w:rsidRDefault="002F54F0" w:rsidP="002F54F0">
      <w:pPr>
        <w:spacing w:before="60" w:after="60"/>
        <w:rPr>
          <w:b/>
          <w:sz w:val="16"/>
          <w:szCs w:val="16"/>
        </w:rPr>
      </w:pPr>
      <w:r w:rsidRPr="002F54F0">
        <w:rPr>
          <w:sz w:val="16"/>
          <w:szCs w:val="16"/>
        </w:rPr>
        <w:t>© LISUM 2015</w:t>
      </w:r>
    </w:p>
    <w:p w:rsidR="00C16860" w:rsidRDefault="00F5187C" w:rsidP="00BF22FF">
      <w:pPr>
        <w:spacing w:before="60" w:after="60"/>
        <w:rPr>
          <w:b/>
        </w:rPr>
      </w:pPr>
      <w:r w:rsidRPr="004669A8">
        <w:rPr>
          <w:b/>
        </w:rPr>
        <w:lastRenderedPageBreak/>
        <w:t>Erwartungshorizont:</w:t>
      </w:r>
    </w:p>
    <w:p w:rsidR="005B3FB8" w:rsidRDefault="005B3FB8" w:rsidP="00BF22FF">
      <w:pPr>
        <w:spacing w:before="60" w:after="60"/>
        <w:rPr>
          <w:b/>
        </w:rPr>
      </w:pPr>
    </w:p>
    <w:p w:rsidR="005B3FB8" w:rsidRDefault="005B3FB8" w:rsidP="00BF22FF">
      <w:pPr>
        <w:spacing w:before="60" w:after="60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4503"/>
        <w:gridCol w:w="3345"/>
      </w:tblGrid>
      <w:tr w:rsidR="005B3FB8" w:rsidTr="00A20EDF">
        <w:trPr>
          <w:trHeight w:val="3538"/>
        </w:trPr>
        <w:tc>
          <w:tcPr>
            <w:tcW w:w="4503" w:type="dxa"/>
          </w:tcPr>
          <w:p w:rsidR="005B3FB8" w:rsidRPr="004669A8" w:rsidRDefault="005B3FB8" w:rsidP="00A20EDF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PEOPLE</w:t>
            </w: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parents </w:t>
            </w:r>
            <w:r w:rsidRPr="004669A8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 </w:t>
            </w:r>
            <w:r w:rsidRPr="004669A8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E</w:t>
            </w: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brother   </w:t>
            </w:r>
            <w:r w:rsidRPr="004669A8">
              <w:rPr>
                <w:rFonts w:asciiTheme="minorHAnsi" w:eastAsia="MS Gothic" w:hAnsiTheme="minorHAnsi" w:cs="MS Gothic"/>
                <w:b/>
                <w:sz w:val="32"/>
                <w:szCs w:val="32"/>
                <w:lang w:val="en-US"/>
              </w:rPr>
              <w:t>B</w:t>
            </w: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sister       </w:t>
            </w:r>
            <w:r w:rsidRPr="004669A8">
              <w:rPr>
                <w:rFonts w:asciiTheme="minorHAnsi" w:eastAsia="MS Gothic" w:hAnsiTheme="minorHAnsi" w:cs="MS Gothic"/>
                <w:b/>
                <w:sz w:val="32"/>
                <w:szCs w:val="32"/>
                <w:lang w:val="en-US"/>
              </w:rPr>
              <w:t>A</w:t>
            </w: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aunt        </w:t>
            </w:r>
            <w:r w:rsidRPr="004669A8">
              <w:rPr>
                <w:rFonts w:asciiTheme="minorHAnsi" w:eastAsia="MS Gothic" w:hAnsiTheme="minorHAnsi" w:cs="MS Gothic"/>
                <w:b/>
                <w:sz w:val="32"/>
                <w:szCs w:val="32"/>
                <w:lang w:val="en-US"/>
              </w:rPr>
              <w:t>G</w:t>
            </w: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B3FB8" w:rsidRPr="004669A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669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cousin     </w:t>
            </w:r>
            <w:r w:rsidRPr="004669A8">
              <w:rPr>
                <w:rFonts w:asciiTheme="minorHAnsi" w:eastAsia="MS Gothic" w:hAnsiTheme="minorHAnsi" w:cs="MS Gothic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3345" w:type="dxa"/>
          </w:tcPr>
          <w:p w:rsidR="005B3FB8" w:rsidRDefault="005B3FB8" w:rsidP="00A20EDF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PRESENTS</w:t>
            </w:r>
          </w:p>
          <w:p w:rsidR="005B3FB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belt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B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book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CD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chocolate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computer game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F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football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G 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money</w:t>
            </w:r>
          </w:p>
          <w:p w:rsidR="005B3FB8" w:rsidRPr="002171C8" w:rsidRDefault="005B3FB8" w:rsidP="00A20EDF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  <w:r w:rsidR="004D7C1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2171C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sweater</w:t>
            </w:r>
          </w:p>
        </w:tc>
      </w:tr>
    </w:tbl>
    <w:p w:rsidR="004669A8" w:rsidRPr="004669A8" w:rsidRDefault="004669A8" w:rsidP="00BF22FF">
      <w:pPr>
        <w:spacing w:before="60" w:after="60"/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4669A8" w:rsidRDefault="004669A8" w:rsidP="004669A8">
      <w:pPr>
        <w:rPr>
          <w:b/>
        </w:rPr>
      </w:pPr>
    </w:p>
    <w:p w:rsidR="002F54F0" w:rsidRPr="002F54F0" w:rsidRDefault="002F54F0" w:rsidP="002F54F0">
      <w:pPr>
        <w:spacing w:before="60" w:after="60"/>
        <w:rPr>
          <w:lang w:val="en-US"/>
        </w:rPr>
      </w:pPr>
      <w:r w:rsidRPr="002F54F0">
        <w:rPr>
          <w:b/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6" name="Bild 2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2F54F0">
        <w:rPr>
          <w:lang w:val="en-US"/>
        </w:rPr>
        <w:t>LISUM</w:t>
      </w:r>
    </w:p>
    <w:p w:rsidR="002F54F0" w:rsidRPr="002F54F0" w:rsidRDefault="002F54F0" w:rsidP="002F54F0">
      <w:pPr>
        <w:rPr>
          <w:rFonts w:cs="Arial"/>
          <w:sz w:val="16"/>
          <w:szCs w:val="16"/>
        </w:rPr>
      </w:pPr>
      <w:r w:rsidRPr="002F54F0">
        <w:rPr>
          <w:rFonts w:cs="Arial"/>
          <w:b/>
          <w:sz w:val="16"/>
          <w:szCs w:val="16"/>
        </w:rPr>
        <w:t xml:space="preserve">Bildquelle: </w:t>
      </w:r>
      <w:hyperlink r:id="rId13" w:history="1">
        <w:r w:rsidRPr="002F54F0">
          <w:rPr>
            <w:rStyle w:val="Hyperlink"/>
            <w:rFonts w:cs="Arial"/>
            <w:sz w:val="16"/>
            <w:szCs w:val="16"/>
          </w:rPr>
          <w:t>https://pixabay.com/de/geschenk-gegenwart-box-verpackt-575400/</w:t>
        </w:r>
      </w:hyperlink>
      <w:r w:rsidRPr="002F54F0">
        <w:rPr>
          <w:rFonts w:cs="Arial"/>
          <w:b/>
          <w:sz w:val="16"/>
          <w:szCs w:val="16"/>
        </w:rPr>
        <w:t xml:space="preserve"> </w:t>
      </w:r>
      <w:r w:rsidRPr="002F54F0">
        <w:rPr>
          <w:rFonts w:cs="Arial"/>
          <w:sz w:val="16"/>
          <w:szCs w:val="16"/>
        </w:rPr>
        <w:t>(05.10.15); CC 0</w:t>
      </w:r>
    </w:p>
    <w:p w:rsidR="002F54F0" w:rsidRPr="002F54F0" w:rsidRDefault="002F54F0" w:rsidP="002F54F0">
      <w:pPr>
        <w:rPr>
          <w:rFonts w:cs="Arial"/>
          <w:sz w:val="16"/>
          <w:szCs w:val="16"/>
          <w:lang w:val="en-US"/>
        </w:rPr>
      </w:pPr>
      <w:r w:rsidRPr="002F54F0">
        <w:rPr>
          <w:rFonts w:cs="Arial"/>
          <w:sz w:val="16"/>
          <w:szCs w:val="16"/>
          <w:lang w:val="en-US"/>
        </w:rPr>
        <w:t>Ausgenommen Transkript</w:t>
      </w:r>
    </w:p>
    <w:p w:rsidR="002F54F0" w:rsidRPr="002F54F0" w:rsidRDefault="002F54F0" w:rsidP="002F54F0">
      <w:pPr>
        <w:rPr>
          <w:sz w:val="16"/>
          <w:szCs w:val="16"/>
          <w:lang w:val="en-US"/>
        </w:rPr>
      </w:pPr>
      <w:r w:rsidRPr="002F54F0">
        <w:rPr>
          <w:sz w:val="16"/>
          <w:szCs w:val="16"/>
          <w:lang w:val="en-US"/>
        </w:rPr>
        <w:t>Cambridge English Key English Test (KET) CEFR Level A2 Handbook for teachers, Seite 25, 29</w:t>
      </w:r>
    </w:p>
    <w:p w:rsidR="002F54F0" w:rsidRDefault="002F54F0" w:rsidP="002F54F0">
      <w:pPr>
        <w:tabs>
          <w:tab w:val="left" w:pos="2445"/>
        </w:tabs>
        <w:rPr>
          <w:sz w:val="16"/>
          <w:szCs w:val="16"/>
        </w:rPr>
      </w:pPr>
      <w:r w:rsidRPr="002F54F0">
        <w:rPr>
          <w:sz w:val="16"/>
          <w:szCs w:val="16"/>
        </w:rPr>
        <w:t>© LISUM 2015</w:t>
      </w:r>
    </w:p>
    <w:p w:rsidR="005B3FB8" w:rsidRPr="002F54F0" w:rsidRDefault="00254B76" w:rsidP="002F54F0">
      <w:pPr>
        <w:tabs>
          <w:tab w:val="left" w:pos="2445"/>
        </w:tabs>
      </w:pPr>
      <w:r w:rsidRPr="002F54F0">
        <w:rPr>
          <w:b/>
        </w:rPr>
        <w:lastRenderedPageBreak/>
        <w:t>Link Hörtext</w:t>
      </w:r>
      <w:r w:rsidR="005B3FB8" w:rsidRPr="002F54F0">
        <w:rPr>
          <w:b/>
        </w:rPr>
        <w:t>:</w:t>
      </w:r>
      <w:r w:rsidR="005B3FB8" w:rsidRPr="002F54F0">
        <w:tab/>
      </w:r>
    </w:p>
    <w:p w:rsidR="005B3FB8" w:rsidRPr="005B3FB8" w:rsidRDefault="006358F8" w:rsidP="004669A8">
      <w:pPr>
        <w:rPr>
          <w:lang w:val="en-US"/>
        </w:rPr>
      </w:pPr>
      <w:hyperlink r:id="rId14" w:history="1">
        <w:r w:rsidR="005B3FB8" w:rsidRPr="00D44FFB">
          <w:rPr>
            <w:rStyle w:val="Hyperlink"/>
            <w:lang w:val="en-US"/>
          </w:rPr>
          <w:t>http://cbpt.s3.amazonaws.com/cb-ket-listening/index.html</w:t>
        </w:r>
      </w:hyperlink>
      <w:r w:rsidR="005B3FB8">
        <w:rPr>
          <w:lang w:val="en-US"/>
        </w:rPr>
        <w:t xml:space="preserve"> (30.09.15)</w:t>
      </w:r>
      <w:r w:rsidR="004D7C1F">
        <w:rPr>
          <w:lang w:val="en-US"/>
        </w:rPr>
        <w:t xml:space="preserve"> </w:t>
      </w:r>
    </w:p>
    <w:p w:rsidR="005B3FB8" w:rsidRPr="005B3FB8" w:rsidRDefault="005B3FB8" w:rsidP="004669A8">
      <w:pPr>
        <w:rPr>
          <w:b/>
          <w:lang w:val="en-US"/>
        </w:rPr>
      </w:pPr>
    </w:p>
    <w:p w:rsidR="00F749C5" w:rsidRPr="004669A8" w:rsidRDefault="004669A8" w:rsidP="004669A8">
      <w:pPr>
        <w:rPr>
          <w:b/>
        </w:rPr>
      </w:pPr>
      <w:r w:rsidRPr="004669A8">
        <w:rPr>
          <w:b/>
        </w:rPr>
        <w:t>Transkript</w:t>
      </w:r>
      <w:r>
        <w:rPr>
          <w:b/>
        </w:rPr>
        <w:t>:</w:t>
      </w:r>
    </w:p>
    <w:p w:rsidR="004669A8" w:rsidRDefault="004669A8" w:rsidP="004669A8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4559893" cy="7102549"/>
            <wp:effectExtent l="1905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824" cy="710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F0" w:rsidRPr="002F54F0" w:rsidRDefault="00533577" w:rsidP="002F54F0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00" w:rsidRPr="00456524">
        <w:t xml:space="preserve"> </w:t>
      </w:r>
      <w:r w:rsidR="002F54F0" w:rsidRPr="002F54F0">
        <w:rPr>
          <w:lang w:val="en-US"/>
        </w:rPr>
        <w:t>LISUM</w:t>
      </w:r>
    </w:p>
    <w:p w:rsidR="00456524" w:rsidRPr="002F54F0" w:rsidRDefault="002F54F0" w:rsidP="002F54F0">
      <w:pPr>
        <w:rPr>
          <w:rFonts w:cs="Arial"/>
          <w:sz w:val="16"/>
          <w:szCs w:val="16"/>
        </w:rPr>
      </w:pPr>
      <w:r w:rsidRPr="002F54F0">
        <w:rPr>
          <w:rFonts w:cs="Arial"/>
          <w:b/>
          <w:sz w:val="16"/>
          <w:szCs w:val="16"/>
        </w:rPr>
        <w:t xml:space="preserve">Bildquelle: </w:t>
      </w:r>
      <w:hyperlink r:id="rId16" w:history="1">
        <w:r w:rsidRPr="002F54F0">
          <w:rPr>
            <w:rStyle w:val="Hyperlink"/>
            <w:rFonts w:cs="Arial"/>
            <w:sz w:val="16"/>
            <w:szCs w:val="16"/>
          </w:rPr>
          <w:t>https://pixabay.com/de/geschenk-gegenwart-box-verpackt-575400/</w:t>
        </w:r>
      </w:hyperlink>
      <w:r w:rsidRPr="002F54F0">
        <w:rPr>
          <w:rFonts w:cs="Arial"/>
          <w:b/>
          <w:sz w:val="16"/>
          <w:szCs w:val="16"/>
        </w:rPr>
        <w:t xml:space="preserve"> </w:t>
      </w:r>
      <w:r w:rsidRPr="002F54F0">
        <w:rPr>
          <w:rFonts w:cs="Arial"/>
          <w:sz w:val="16"/>
          <w:szCs w:val="16"/>
        </w:rPr>
        <w:t>(05.10.15); CC 0</w:t>
      </w:r>
    </w:p>
    <w:p w:rsidR="00456524" w:rsidRPr="002F54F0" w:rsidRDefault="00456524" w:rsidP="00533577">
      <w:pPr>
        <w:rPr>
          <w:rFonts w:cs="Arial"/>
          <w:sz w:val="16"/>
          <w:szCs w:val="16"/>
          <w:lang w:val="en-US"/>
        </w:rPr>
      </w:pPr>
      <w:r w:rsidRPr="002F54F0">
        <w:rPr>
          <w:rFonts w:cs="Arial"/>
          <w:sz w:val="16"/>
          <w:szCs w:val="16"/>
          <w:lang w:val="en-US"/>
        </w:rPr>
        <w:t>Ausgenommen Transkript</w:t>
      </w:r>
    </w:p>
    <w:p w:rsidR="00533577" w:rsidRPr="002F54F0" w:rsidRDefault="004669A8" w:rsidP="00533577">
      <w:pPr>
        <w:rPr>
          <w:sz w:val="16"/>
          <w:szCs w:val="16"/>
          <w:lang w:val="en-US"/>
        </w:rPr>
      </w:pPr>
      <w:r w:rsidRPr="002F54F0">
        <w:rPr>
          <w:sz w:val="16"/>
          <w:szCs w:val="16"/>
          <w:lang w:val="en-US"/>
        </w:rPr>
        <w:t>Cambridge English Key English Test (KET) CEFR Level A2 Handbook for teachers, Seite 25</w:t>
      </w:r>
      <w:r w:rsidR="001B76B9" w:rsidRPr="002F54F0">
        <w:rPr>
          <w:sz w:val="16"/>
          <w:szCs w:val="16"/>
          <w:lang w:val="en-US"/>
        </w:rPr>
        <w:t>, 29</w:t>
      </w:r>
    </w:p>
    <w:p w:rsidR="00533577" w:rsidRPr="002F54F0" w:rsidRDefault="00C3008D" w:rsidP="002F54F0">
      <w:pPr>
        <w:rPr>
          <w:b/>
          <w:sz w:val="16"/>
          <w:szCs w:val="16"/>
        </w:rPr>
      </w:pPr>
      <w:r w:rsidRPr="002F54F0">
        <w:rPr>
          <w:sz w:val="16"/>
          <w:szCs w:val="16"/>
        </w:rPr>
        <w:t>©</w:t>
      </w:r>
      <w:r w:rsidR="00456524" w:rsidRPr="002F54F0">
        <w:rPr>
          <w:sz w:val="16"/>
          <w:szCs w:val="16"/>
        </w:rPr>
        <w:t xml:space="preserve"> LISUM 2015</w:t>
      </w:r>
    </w:p>
    <w:sectPr w:rsidR="00533577" w:rsidRPr="002F54F0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13" w:rsidRDefault="00DB4A13" w:rsidP="00837EC7">
      <w:pPr>
        <w:spacing w:line="240" w:lineRule="auto"/>
      </w:pPr>
      <w:r>
        <w:separator/>
      </w:r>
    </w:p>
  </w:endnote>
  <w:endnote w:type="continuationSeparator" w:id="0">
    <w:p w:rsidR="00DB4A13" w:rsidRDefault="00DB4A1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358F8">
          <w:fldChar w:fldCharType="begin"/>
        </w:r>
        <w:r w:rsidR="00F3539C">
          <w:instrText xml:space="preserve"> PAGE   \* MERGEFORMAT </w:instrText>
        </w:r>
        <w:r w:rsidR="006358F8">
          <w:fldChar w:fldCharType="separate"/>
        </w:r>
        <w:r w:rsidR="00B14F5D">
          <w:rPr>
            <w:noProof/>
          </w:rPr>
          <w:t>2</w:t>
        </w:r>
        <w:r w:rsidR="006358F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358F8">
          <w:fldChar w:fldCharType="begin"/>
        </w:r>
        <w:r w:rsidR="00F3539C">
          <w:instrText xml:space="preserve"> PAGE   \* MERGEFORMAT </w:instrText>
        </w:r>
        <w:r w:rsidR="006358F8">
          <w:fldChar w:fldCharType="separate"/>
        </w:r>
        <w:r w:rsidR="00B14F5D">
          <w:rPr>
            <w:noProof/>
          </w:rPr>
          <w:t>5</w:t>
        </w:r>
        <w:r w:rsidR="006358F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13" w:rsidRDefault="00DB4A13" w:rsidP="00837EC7">
      <w:pPr>
        <w:spacing w:line="240" w:lineRule="auto"/>
      </w:pPr>
      <w:r>
        <w:separator/>
      </w:r>
    </w:p>
  </w:footnote>
  <w:footnote w:type="continuationSeparator" w:id="0">
    <w:p w:rsidR="00DB4A13" w:rsidRDefault="00DB4A1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6009"/>
    <w:multiLevelType w:val="hybridMultilevel"/>
    <w:tmpl w:val="11AE87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00C7E"/>
    <w:multiLevelType w:val="hybridMultilevel"/>
    <w:tmpl w:val="C578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4165F"/>
    <w:rsid w:val="00086086"/>
    <w:rsid w:val="000A2A61"/>
    <w:rsid w:val="000A4B8B"/>
    <w:rsid w:val="000B199D"/>
    <w:rsid w:val="00133562"/>
    <w:rsid w:val="001357CF"/>
    <w:rsid w:val="00136172"/>
    <w:rsid w:val="00142DFA"/>
    <w:rsid w:val="00155F4E"/>
    <w:rsid w:val="001634E6"/>
    <w:rsid w:val="00163D87"/>
    <w:rsid w:val="00170A6B"/>
    <w:rsid w:val="001848BD"/>
    <w:rsid w:val="00185133"/>
    <w:rsid w:val="001A2FD9"/>
    <w:rsid w:val="001A55E0"/>
    <w:rsid w:val="001A71B9"/>
    <w:rsid w:val="001B043E"/>
    <w:rsid w:val="001B76B9"/>
    <w:rsid w:val="001C3197"/>
    <w:rsid w:val="001F319E"/>
    <w:rsid w:val="00202F49"/>
    <w:rsid w:val="00206E1F"/>
    <w:rsid w:val="002171C8"/>
    <w:rsid w:val="002348B8"/>
    <w:rsid w:val="00254B76"/>
    <w:rsid w:val="00257442"/>
    <w:rsid w:val="002946D4"/>
    <w:rsid w:val="002A04B8"/>
    <w:rsid w:val="002A2294"/>
    <w:rsid w:val="002B14FC"/>
    <w:rsid w:val="002D3F70"/>
    <w:rsid w:val="002D55C9"/>
    <w:rsid w:val="002E1682"/>
    <w:rsid w:val="002E21AF"/>
    <w:rsid w:val="002F3C8C"/>
    <w:rsid w:val="002F54F0"/>
    <w:rsid w:val="002F5CD0"/>
    <w:rsid w:val="00300E1A"/>
    <w:rsid w:val="003079D9"/>
    <w:rsid w:val="00321743"/>
    <w:rsid w:val="00334567"/>
    <w:rsid w:val="00363539"/>
    <w:rsid w:val="00381AB2"/>
    <w:rsid w:val="00397AC3"/>
    <w:rsid w:val="003C32D5"/>
    <w:rsid w:val="003F39E3"/>
    <w:rsid w:val="003F4234"/>
    <w:rsid w:val="0040115E"/>
    <w:rsid w:val="004072A0"/>
    <w:rsid w:val="00411347"/>
    <w:rsid w:val="00445672"/>
    <w:rsid w:val="00446A9B"/>
    <w:rsid w:val="00456524"/>
    <w:rsid w:val="004669A8"/>
    <w:rsid w:val="00467ABE"/>
    <w:rsid w:val="004851BE"/>
    <w:rsid w:val="0049671A"/>
    <w:rsid w:val="00496D76"/>
    <w:rsid w:val="004C485B"/>
    <w:rsid w:val="004C5D31"/>
    <w:rsid w:val="004D7C1F"/>
    <w:rsid w:val="004F3656"/>
    <w:rsid w:val="005052CB"/>
    <w:rsid w:val="005169C8"/>
    <w:rsid w:val="00533577"/>
    <w:rsid w:val="00537A2A"/>
    <w:rsid w:val="005960DF"/>
    <w:rsid w:val="005B3FB8"/>
    <w:rsid w:val="005C16CC"/>
    <w:rsid w:val="005E5A2C"/>
    <w:rsid w:val="005F1ACA"/>
    <w:rsid w:val="006242C3"/>
    <w:rsid w:val="006358F8"/>
    <w:rsid w:val="00677337"/>
    <w:rsid w:val="006A22F8"/>
    <w:rsid w:val="006A599E"/>
    <w:rsid w:val="006C713F"/>
    <w:rsid w:val="006D084A"/>
    <w:rsid w:val="006D2B00"/>
    <w:rsid w:val="006D5EEA"/>
    <w:rsid w:val="006D719E"/>
    <w:rsid w:val="006F365C"/>
    <w:rsid w:val="007024FB"/>
    <w:rsid w:val="007357B6"/>
    <w:rsid w:val="007621DD"/>
    <w:rsid w:val="007C1D1C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5908"/>
    <w:rsid w:val="00826C8F"/>
    <w:rsid w:val="0082775C"/>
    <w:rsid w:val="00832501"/>
    <w:rsid w:val="00837EC7"/>
    <w:rsid w:val="008A1768"/>
    <w:rsid w:val="008B1D49"/>
    <w:rsid w:val="008B6E6E"/>
    <w:rsid w:val="008E2ED1"/>
    <w:rsid w:val="008E7D45"/>
    <w:rsid w:val="008F077E"/>
    <w:rsid w:val="008F78E6"/>
    <w:rsid w:val="00937B60"/>
    <w:rsid w:val="0095558E"/>
    <w:rsid w:val="00971722"/>
    <w:rsid w:val="00975168"/>
    <w:rsid w:val="009A1D85"/>
    <w:rsid w:val="009F42E4"/>
    <w:rsid w:val="00A20523"/>
    <w:rsid w:val="00A23F31"/>
    <w:rsid w:val="00A366CC"/>
    <w:rsid w:val="00A57E9B"/>
    <w:rsid w:val="00A66E54"/>
    <w:rsid w:val="00A7131D"/>
    <w:rsid w:val="00A804F8"/>
    <w:rsid w:val="00A828A1"/>
    <w:rsid w:val="00A973E5"/>
    <w:rsid w:val="00AB509B"/>
    <w:rsid w:val="00AD39E6"/>
    <w:rsid w:val="00AE2D84"/>
    <w:rsid w:val="00AE3A55"/>
    <w:rsid w:val="00B02E18"/>
    <w:rsid w:val="00B14F5D"/>
    <w:rsid w:val="00B2289F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2157"/>
    <w:rsid w:val="00C2632F"/>
    <w:rsid w:val="00C3008D"/>
    <w:rsid w:val="00C31F72"/>
    <w:rsid w:val="00C47F23"/>
    <w:rsid w:val="00C6552D"/>
    <w:rsid w:val="00CB3549"/>
    <w:rsid w:val="00CC2D0F"/>
    <w:rsid w:val="00D0707C"/>
    <w:rsid w:val="00D226DE"/>
    <w:rsid w:val="00D270BC"/>
    <w:rsid w:val="00D41BE0"/>
    <w:rsid w:val="00DB4A13"/>
    <w:rsid w:val="00DC476A"/>
    <w:rsid w:val="00DC762A"/>
    <w:rsid w:val="00DD0C30"/>
    <w:rsid w:val="00DF308F"/>
    <w:rsid w:val="00E16A0E"/>
    <w:rsid w:val="00E16B27"/>
    <w:rsid w:val="00E40A6D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539C"/>
    <w:rsid w:val="00F372D1"/>
    <w:rsid w:val="00F5187C"/>
    <w:rsid w:val="00F749C5"/>
    <w:rsid w:val="00F86862"/>
    <w:rsid w:val="00FA0BB9"/>
    <w:rsid w:val="00FD2CAB"/>
    <w:rsid w:val="00FF0764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4669A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7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466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ixabay.com/de/geschenk-gegenwart-box-verpackt-5754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geschenk-gegenwart-box-verpackt-57540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ixabay.com/de/geschenk-gegenwart-box-verpackt-575400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bpt.s3.amazonaws.com/cb-ket-listening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486B9-6084-44CC-82DA-FFBB5750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418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2015-09-30T10:38:00Z</cp:lastPrinted>
  <dcterms:created xsi:type="dcterms:W3CDTF">2015-12-08T10:22:00Z</dcterms:created>
  <dcterms:modified xsi:type="dcterms:W3CDTF">2015-12-08T10:22:00Z</dcterms:modified>
</cp:coreProperties>
</file>