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D1075" w:rsidP="00321743">
            <w:pPr>
              <w:spacing w:before="200" w:after="200"/>
            </w:pPr>
            <w:r>
              <w:t>Englisch</w:t>
            </w:r>
          </w:p>
        </w:tc>
      </w:tr>
      <w:tr w:rsidR="00FD1075" w:rsidRPr="008119C5" w:rsidTr="00C16860">
        <w:tc>
          <w:tcPr>
            <w:tcW w:w="2802" w:type="dxa"/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D1075" w:rsidRPr="008A1768" w:rsidRDefault="00FD1075" w:rsidP="001303FD">
            <w:pPr>
              <w:spacing w:before="200" w:after="200"/>
            </w:pPr>
            <w:r>
              <w:t>Funktionale kommunikative Kompetenz</w:t>
            </w:r>
          </w:p>
        </w:tc>
      </w:tr>
      <w:tr w:rsidR="00FD1075" w:rsidRPr="008119C5" w:rsidTr="00C16860">
        <w:tc>
          <w:tcPr>
            <w:tcW w:w="2802" w:type="dxa"/>
          </w:tcPr>
          <w:p w:rsidR="00FD1075" w:rsidRPr="008119C5" w:rsidRDefault="00FD1075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FD1075" w:rsidRDefault="00FD1075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  <w:p w:rsidR="00A35FEF" w:rsidRPr="00A35FEF" w:rsidRDefault="00A35FEF" w:rsidP="00A35FEF">
            <w:pPr>
              <w:pStyle w:val="berschrift3"/>
              <w:numPr>
                <w:ilvl w:val="0"/>
                <w:numId w:val="0"/>
              </w:numPr>
              <w:spacing w:before="480"/>
              <w:ind w:left="709" w:hanging="709"/>
              <w:rPr>
                <w:rFonts w:eastAsia="Calibri"/>
                <w:b w:val="0"/>
                <w:szCs w:val="22"/>
                <w:lang w:eastAsia="en-US"/>
              </w:rPr>
            </w:pPr>
            <w:bookmarkStart w:id="1" w:name="_Toc424880108"/>
            <w:r w:rsidRPr="00280760">
              <w:rPr>
                <w:rFonts w:eastAsia="Calibri"/>
                <w:b w:val="0"/>
                <w:szCs w:val="22"/>
                <w:lang w:eastAsia="en-US"/>
              </w:rPr>
              <w:t>Verfügen über sprachliche Mittel</w:t>
            </w:r>
            <w:bookmarkEnd w:id="1"/>
            <w:r w:rsidRPr="00A35FEF">
              <w:rPr>
                <w:rFonts w:eastAsia="Calibri"/>
                <w:b w:val="0"/>
                <w:szCs w:val="22"/>
                <w:lang w:eastAsia="en-US"/>
              </w:rPr>
              <w:t xml:space="preserve"> </w:t>
            </w:r>
          </w:p>
          <w:p w:rsidR="00A35FEF" w:rsidRDefault="00AD35C6" w:rsidP="00321743">
            <w:pPr>
              <w:tabs>
                <w:tab w:val="left" w:pos="1373"/>
              </w:tabs>
              <w:spacing w:before="200" w:after="200"/>
            </w:pPr>
            <w:r>
              <w:t>Text- und  Medienkompetenz</w:t>
            </w:r>
          </w:p>
          <w:p w:rsidR="00AD35C6" w:rsidRPr="008A1768" w:rsidRDefault="00AD35C6" w:rsidP="00321743">
            <w:pPr>
              <w:tabs>
                <w:tab w:val="left" w:pos="1373"/>
              </w:tabs>
              <w:spacing w:before="200" w:after="200"/>
            </w:pPr>
            <w:r>
              <w:t>Sprachlernkompetenz</w:t>
            </w:r>
          </w:p>
        </w:tc>
      </w:tr>
      <w:tr w:rsidR="004B03D6" w:rsidRPr="008119C5" w:rsidTr="00B313FC">
        <w:tc>
          <w:tcPr>
            <w:tcW w:w="2802" w:type="dxa"/>
          </w:tcPr>
          <w:p w:rsidR="004B03D6" w:rsidRPr="008119C5" w:rsidRDefault="004B03D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  <w:vAlign w:val="center"/>
          </w:tcPr>
          <w:p w:rsidR="004B03D6" w:rsidRPr="008A1768" w:rsidRDefault="004B03D6" w:rsidP="00C72514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4B03D6" w:rsidRPr="008119C5" w:rsidTr="004B03D6">
        <w:trPr>
          <w:trHeight w:val="2969"/>
        </w:trPr>
        <w:tc>
          <w:tcPr>
            <w:tcW w:w="2802" w:type="dxa"/>
          </w:tcPr>
          <w:p w:rsidR="004B03D6" w:rsidRDefault="004B03D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B03D6" w:rsidRDefault="004B03D6" w:rsidP="00FD10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t>Die Schülerinnen und Schüler können</w:t>
            </w:r>
            <w:r>
              <w:rPr>
                <w:rFonts w:cs="Arial"/>
                <w:lang w:eastAsia="de-DE"/>
              </w:rPr>
              <w:t xml:space="preserve"> </w:t>
            </w:r>
          </w:p>
          <w:p w:rsidR="004B03D6" w:rsidRDefault="004B03D6" w:rsidP="00326FBB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rFonts w:eastAsia="Calibri"/>
                <w:color w:val="auto"/>
              </w:rPr>
            </w:pPr>
          </w:p>
          <w:p w:rsidR="004B03D6" w:rsidRDefault="004B03D6" w:rsidP="00326FBB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rFonts w:eastAsia="Calibri"/>
                <w:color w:val="auto"/>
              </w:rPr>
            </w:pPr>
            <w:r w:rsidRPr="00326FBB">
              <w:rPr>
                <w:rFonts w:eastAsia="Calibri"/>
                <w:color w:val="auto"/>
              </w:rPr>
              <w:t>mit einfachen vertrauten sprachlichen Mitteln kurze, vorbereit</w:t>
            </w:r>
            <w:r w:rsidRPr="00326FBB">
              <w:rPr>
                <w:rFonts w:eastAsia="Calibri"/>
                <w:color w:val="auto"/>
              </w:rPr>
              <w:t>e</w:t>
            </w:r>
            <w:r w:rsidRPr="00326FBB">
              <w:rPr>
                <w:rFonts w:eastAsia="Calibri"/>
                <w:color w:val="auto"/>
              </w:rPr>
              <w:t xml:space="preserve">te Texte zu Alltagsthemen verfassen </w:t>
            </w:r>
          </w:p>
          <w:p w:rsidR="004B03D6" w:rsidRDefault="004B03D6" w:rsidP="00326FBB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rFonts w:eastAsia="Calibri"/>
                <w:color w:val="auto"/>
              </w:rPr>
            </w:pPr>
          </w:p>
          <w:p w:rsidR="004B03D6" w:rsidRDefault="004B03D6" w:rsidP="001303FD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rFonts w:eastAsia="Calibri"/>
                <w:color w:val="auto"/>
              </w:rPr>
            </w:pPr>
            <w:r w:rsidRPr="00326FBB">
              <w:rPr>
                <w:rFonts w:eastAsia="Calibri"/>
                <w:color w:val="auto"/>
              </w:rPr>
              <w:t xml:space="preserve">unter Anleitung Schreibprozesse durch das Sammeln von Ideen und Wortmaterial </w:t>
            </w:r>
            <w:r w:rsidRPr="00326FBB">
              <w:rPr>
                <w:rFonts w:eastAsia="Calibri"/>
                <w:color w:val="auto"/>
              </w:rPr>
              <w:br/>
              <w:t>vorbereiten</w:t>
            </w:r>
          </w:p>
          <w:p w:rsidR="004B03D6" w:rsidRPr="00A35FEF" w:rsidRDefault="004B03D6" w:rsidP="00C72514">
            <w:pPr>
              <w:pStyle w:val="Aufzhlung"/>
              <w:spacing w:line="276" w:lineRule="auto"/>
              <w:ind w:left="0"/>
            </w:pPr>
            <w:r>
              <w:rPr>
                <w:color w:val="9BBB59" w:themeColor="accent3"/>
                <w:sz w:val="18"/>
                <w:szCs w:val="18"/>
              </w:rPr>
              <w:t>(EN-K1.4D)</w:t>
            </w:r>
          </w:p>
          <w:p w:rsidR="00A35FEF" w:rsidRPr="00280760" w:rsidRDefault="00A35FEF" w:rsidP="00A35FE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280760">
              <w:t>Die Schülerinnen und Schüler können</w:t>
            </w:r>
            <w:r w:rsidRPr="00280760">
              <w:rPr>
                <w:rFonts w:cs="Arial"/>
                <w:lang w:eastAsia="de-DE"/>
              </w:rPr>
              <w:t xml:space="preserve"> </w:t>
            </w:r>
          </w:p>
          <w:p w:rsidR="00A35FEF" w:rsidRPr="00280760" w:rsidRDefault="00A35FEF" w:rsidP="00A35FEF">
            <w:pPr>
              <w:pStyle w:val="Aufzhlung"/>
              <w:numPr>
                <w:ilvl w:val="0"/>
                <w:numId w:val="0"/>
              </w:numPr>
              <w:ind w:left="57"/>
            </w:pPr>
            <w:r w:rsidRPr="00280760">
              <w:t>ein elementares Repertoire an sprachlichen Mitteln, die sich auf sprachlich vorbereitete Alltagssituationen und -themen b</w:t>
            </w:r>
            <w:r w:rsidRPr="00280760">
              <w:t>e</w:t>
            </w:r>
            <w:r w:rsidRPr="00280760">
              <w:t>ziehen, verständlich und angemessen anwenden</w:t>
            </w:r>
          </w:p>
          <w:p w:rsidR="00A35FEF" w:rsidRPr="00280760" w:rsidRDefault="00A35FEF" w:rsidP="00A35FEF">
            <w:pPr>
              <w:pStyle w:val="Aufzhlung"/>
              <w:numPr>
                <w:ilvl w:val="0"/>
                <w:numId w:val="0"/>
              </w:numPr>
              <w:spacing w:line="276" w:lineRule="auto"/>
              <w:ind w:left="360" w:hanging="360"/>
              <w:rPr>
                <w:color w:val="9BBB59" w:themeColor="accent3"/>
                <w:sz w:val="18"/>
                <w:szCs w:val="18"/>
              </w:rPr>
            </w:pPr>
            <w:r w:rsidRPr="00280760">
              <w:rPr>
                <w:lang w:eastAsia="en-US"/>
              </w:rPr>
              <w:t>[orientiert an A1/GeR]</w:t>
            </w:r>
            <w:r w:rsidRPr="00280760">
              <w:rPr>
                <w:color w:val="9BBB59" w:themeColor="accent3"/>
                <w:sz w:val="18"/>
                <w:szCs w:val="18"/>
              </w:rPr>
              <w:t xml:space="preserve"> </w:t>
            </w:r>
          </w:p>
          <w:p w:rsidR="00A35FEF" w:rsidRPr="00A35FEF" w:rsidRDefault="00A35FEF" w:rsidP="00C5708A">
            <w:pPr>
              <w:pStyle w:val="Aufzhlung"/>
              <w:numPr>
                <w:ilvl w:val="0"/>
                <w:numId w:val="0"/>
              </w:numPr>
              <w:spacing w:line="276" w:lineRule="auto"/>
              <w:ind w:left="360" w:hanging="360"/>
              <w:rPr>
                <w:color w:val="9BBB59" w:themeColor="accent3"/>
                <w:sz w:val="18"/>
                <w:szCs w:val="18"/>
              </w:rPr>
            </w:pPr>
            <w:r w:rsidRPr="00280760">
              <w:rPr>
                <w:color w:val="9BBB59" w:themeColor="accent3"/>
                <w:sz w:val="18"/>
                <w:szCs w:val="18"/>
              </w:rPr>
              <w:t>(FS-K1.6</w:t>
            </w:r>
            <w:r w:rsidR="00C5708A">
              <w:rPr>
                <w:color w:val="9BBB59" w:themeColor="accent3"/>
                <w:sz w:val="18"/>
                <w:szCs w:val="18"/>
              </w:rPr>
              <w:t>D</w:t>
            </w:r>
            <w:r w:rsidRPr="00280760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Pr="008119C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D1075" w:rsidRPr="00202F49" w:rsidRDefault="006D31CC" w:rsidP="00C72514">
            <w:pPr>
              <w:tabs>
                <w:tab w:val="left" w:pos="1190"/>
              </w:tabs>
              <w:spacing w:before="200" w:after="200"/>
            </w:pPr>
            <w:r w:rsidRPr="00BA6449">
              <w:rPr>
                <w:rFonts w:cs="Arial"/>
                <w:bCs/>
                <w:sz w:val="24"/>
                <w:szCs w:val="24"/>
                <w:lang w:eastAsia="de-DE"/>
              </w:rPr>
              <w:t>Natur und Umwelt</w:t>
            </w:r>
            <w:r w:rsidR="00BA6449">
              <w:rPr>
                <w:rFonts w:cs="Arial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B818E4">
              <w:rPr>
                <w:b/>
                <w:color w:val="9BBB59" w:themeColor="accent3"/>
                <w:sz w:val="18"/>
                <w:szCs w:val="18"/>
              </w:rPr>
              <w:t>(E</w:t>
            </w:r>
            <w:r w:rsidR="00C72514">
              <w:rPr>
                <w:b/>
                <w:color w:val="9BBB59" w:themeColor="accent3"/>
                <w:sz w:val="18"/>
                <w:szCs w:val="18"/>
              </w:rPr>
              <w:t>N</w:t>
            </w:r>
            <w:r w:rsidR="00BA6449" w:rsidRPr="00BA6449">
              <w:rPr>
                <w:b/>
                <w:color w:val="9BBB59" w:themeColor="accent3"/>
                <w:sz w:val="18"/>
                <w:szCs w:val="18"/>
              </w:rPr>
              <w:t>-I4)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72E1B" w:rsidRDefault="00772E1B" w:rsidP="00BA6449">
            <w:pPr>
              <w:pStyle w:val="Textkrper"/>
            </w:pPr>
          </w:p>
          <w:p w:rsidR="00FD1075" w:rsidRPr="00202F49" w:rsidRDefault="00BA6449" w:rsidP="00C72514">
            <w:pPr>
              <w:pStyle w:val="Textkrper"/>
              <w:rPr>
                <w:lang w:eastAsia="de-DE"/>
              </w:rPr>
            </w:pPr>
            <w:r>
              <w:t>Basiscurriculum Sprachbildung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72514" w:rsidRDefault="00C72514" w:rsidP="00BA6449">
            <w:pPr>
              <w:pStyle w:val="berschrift3"/>
              <w:numPr>
                <w:ilvl w:val="0"/>
                <w:numId w:val="0"/>
              </w:numPr>
              <w:ind w:left="709" w:hanging="709"/>
            </w:pPr>
            <w:bookmarkStart w:id="2" w:name="_Toc424882996"/>
          </w:p>
          <w:p w:rsidR="00FD1075" w:rsidRPr="00BA6449" w:rsidRDefault="00BA6449" w:rsidP="00BA6449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color w:val="9BBB59"/>
                <w:sz w:val="18"/>
                <w:szCs w:val="18"/>
              </w:rPr>
            </w:pPr>
            <w:r w:rsidRPr="007D509D">
              <w:t>Produktion/Schreiben</w:t>
            </w:r>
            <w:bookmarkEnd w:id="2"/>
            <w:r>
              <w:t xml:space="preserve"> </w:t>
            </w:r>
            <w:r w:rsidRPr="009B3FC9">
              <w:rPr>
                <w:color w:val="9BBB59"/>
                <w:sz w:val="18"/>
                <w:szCs w:val="18"/>
              </w:rPr>
              <w:t>(SB-K</w:t>
            </w:r>
            <w:r>
              <w:rPr>
                <w:color w:val="9BBB59"/>
                <w:sz w:val="18"/>
                <w:szCs w:val="18"/>
              </w:rPr>
              <w:t>4</w:t>
            </w:r>
            <w:r w:rsidRPr="009B3FC9">
              <w:rPr>
                <w:color w:val="9BBB59"/>
                <w:sz w:val="18"/>
                <w:szCs w:val="18"/>
              </w:rPr>
              <w:t>)</w:t>
            </w:r>
          </w:p>
        </w:tc>
      </w:tr>
      <w:tr w:rsidR="00FD1075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D1075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DB0BCE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</w:t>
            </w:r>
            <w:r w:rsidR="00FD1075" w:rsidRPr="008119C5">
              <w:rPr>
                <w:b/>
              </w:rPr>
              <w:t>alboffen</w:t>
            </w:r>
            <w:r>
              <w:rPr>
                <w:b/>
              </w:rPr>
              <w:t xml:space="preserve">  x</w:t>
            </w:r>
            <w:r w:rsidR="00FD1075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1075" w:rsidRPr="008119C5" w:rsidRDefault="00FD1075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FD1075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D1075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FD1075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D1075" w:rsidRDefault="00FD1075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D1075" w:rsidRPr="008A1768" w:rsidRDefault="00FD1075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326FBB">
        <w:rPr>
          <w:b/>
          <w:sz w:val="24"/>
          <w:szCs w:val="24"/>
          <w:lang w:val="en-US"/>
        </w:rPr>
        <w:t xml:space="preserve">Aufgabe und Material: </w:t>
      </w:r>
    </w:p>
    <w:p w:rsidR="004B03D6" w:rsidRPr="00326FBB" w:rsidRDefault="004B03D6" w:rsidP="00BF22FF">
      <w:pPr>
        <w:spacing w:before="60" w:after="60"/>
        <w:rPr>
          <w:b/>
          <w:sz w:val="24"/>
          <w:szCs w:val="24"/>
          <w:lang w:val="en-US"/>
        </w:rPr>
      </w:pPr>
    </w:p>
    <w:p w:rsidR="00C72514" w:rsidRPr="00DA6A88" w:rsidRDefault="00C72514" w:rsidP="00C72514">
      <w:pPr>
        <w:spacing w:before="60" w:after="60"/>
        <w:rPr>
          <w:b/>
          <w:sz w:val="28"/>
          <w:lang w:val="en-US"/>
        </w:rPr>
      </w:pPr>
      <w:r w:rsidRPr="00DA6A88">
        <w:rPr>
          <w:b/>
          <w:sz w:val="28"/>
          <w:lang w:val="en-US"/>
        </w:rPr>
        <w:t>Animal Riddles</w:t>
      </w:r>
    </w:p>
    <w:p w:rsidR="00C4689A" w:rsidRPr="00C5708A" w:rsidRDefault="00326FBB" w:rsidP="00DA6A88">
      <w:pPr>
        <w:pStyle w:val="Listenabsatz"/>
        <w:numPr>
          <w:ilvl w:val="0"/>
          <w:numId w:val="20"/>
        </w:numPr>
        <w:spacing w:before="60" w:after="60"/>
        <w:rPr>
          <w:lang w:val="en-US"/>
        </w:rPr>
      </w:pPr>
      <w:r w:rsidRPr="00C5708A">
        <w:rPr>
          <w:lang w:val="en-US"/>
        </w:rPr>
        <w:t xml:space="preserve">Collect </w:t>
      </w:r>
      <w:r w:rsidR="00C4689A" w:rsidRPr="00C5708A">
        <w:rPr>
          <w:lang w:val="en-US"/>
        </w:rPr>
        <w:t>information</w:t>
      </w:r>
      <w:r w:rsidRPr="00C5708A">
        <w:rPr>
          <w:lang w:val="en-US"/>
        </w:rPr>
        <w:t xml:space="preserve"> about an animal. Make a list or a mind-map.</w:t>
      </w:r>
      <w:r w:rsidR="00C4689A" w:rsidRPr="00C5708A">
        <w:rPr>
          <w:lang w:val="en-US"/>
        </w:rPr>
        <w:t xml:space="preserve"> </w:t>
      </w:r>
    </w:p>
    <w:p w:rsidR="00326FBB" w:rsidRPr="00C5708A" w:rsidRDefault="00C4689A" w:rsidP="00C4689A">
      <w:pPr>
        <w:pStyle w:val="Listenabsatz"/>
        <w:spacing w:before="60" w:after="60"/>
        <w:ind w:left="720"/>
        <w:rPr>
          <w:lang w:val="en-US"/>
        </w:rPr>
      </w:pPr>
      <w:r w:rsidRPr="00C5708A">
        <w:rPr>
          <w:lang w:val="en-US"/>
        </w:rPr>
        <w:t xml:space="preserve">You can use a dictionary, the internet or other sources. </w:t>
      </w:r>
    </w:p>
    <w:p w:rsidR="00DA6A88" w:rsidRPr="00C5708A" w:rsidRDefault="00DA6A88" w:rsidP="00DA6A88">
      <w:pPr>
        <w:pStyle w:val="Listenabsatz"/>
        <w:numPr>
          <w:ilvl w:val="0"/>
          <w:numId w:val="22"/>
        </w:numPr>
        <w:spacing w:before="60" w:after="60"/>
      </w:pPr>
      <w:r w:rsidRPr="00C5708A">
        <w:t xml:space="preserve">Sammle </w:t>
      </w:r>
      <w:r w:rsidR="00C4689A" w:rsidRPr="00C5708A">
        <w:t>Informationen</w:t>
      </w:r>
      <w:r w:rsidRPr="00C5708A">
        <w:t xml:space="preserve"> über ein Tier. Schrei</w:t>
      </w:r>
      <w:r w:rsidR="00772E1B" w:rsidRPr="00C5708A">
        <w:t>b</w:t>
      </w:r>
      <w:r w:rsidRPr="00C5708A">
        <w:t>e sie in eine Liste oder eine Mindmap.</w:t>
      </w:r>
      <w:r w:rsidR="00C4689A" w:rsidRPr="00C5708A">
        <w:t xml:space="preserve"> Du kannst ein Wörterbuch, das Internet oder andere Quellen nutzen. </w:t>
      </w:r>
    </w:p>
    <w:p w:rsidR="00326FBB" w:rsidRPr="00C5708A" w:rsidRDefault="00350520" w:rsidP="00326FBB">
      <w:pPr>
        <w:pStyle w:val="Listenabsatz"/>
        <w:spacing w:before="60" w:after="60"/>
        <w:ind w:left="720"/>
        <w:rPr>
          <w:b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pt;margin-top:6.7pt;width:179.7pt;height:166.7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szKAIAAFI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">
            <v:textbox>
              <w:txbxContent>
                <w:p w:rsidR="00C72514" w:rsidRDefault="00C72514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Size: </w:t>
                  </w:r>
                </w:p>
                <w:p w:rsidR="00C72514" w:rsidRDefault="00C72514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Body:</w:t>
                  </w:r>
                </w:p>
                <w:p w:rsidR="00A35FEF" w:rsidRDefault="00A35FEF" w:rsidP="00A35FEF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Food:</w:t>
                  </w:r>
                </w:p>
                <w:p w:rsidR="00C72514" w:rsidRPr="00C4689A" w:rsidRDefault="00A35FEF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 w:rsidRPr="00C4689A">
                    <w:rPr>
                      <w:b/>
                      <w:lang w:val="en-US"/>
                    </w:rPr>
                    <w:t>Where it lives</w:t>
                  </w:r>
                  <w:r w:rsidR="00C72514" w:rsidRPr="00C4689A">
                    <w:rPr>
                      <w:b/>
                      <w:lang w:val="en-US"/>
                    </w:rPr>
                    <w:t>:</w:t>
                  </w:r>
                </w:p>
                <w:p w:rsidR="00C72514" w:rsidRPr="00C4689A" w:rsidRDefault="00A35FEF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 w:rsidRPr="00C4689A">
                    <w:rPr>
                      <w:b/>
                      <w:lang w:val="en-US"/>
                    </w:rPr>
                    <w:t>What it can do</w:t>
                  </w:r>
                  <w:r w:rsidR="00C72514" w:rsidRPr="00C4689A">
                    <w:rPr>
                      <w:b/>
                      <w:lang w:val="en-US"/>
                    </w:rPr>
                    <w:t>:</w:t>
                  </w:r>
                </w:p>
                <w:p w:rsidR="00C72514" w:rsidRDefault="00A35FEF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 w:rsidRPr="00C4689A">
                    <w:rPr>
                      <w:b/>
                      <w:lang w:val="en-US"/>
                    </w:rPr>
                    <w:t>How long it lives</w:t>
                  </w:r>
                  <w:r w:rsidR="00C72514" w:rsidRPr="00C4689A">
                    <w:rPr>
                      <w:b/>
                      <w:lang w:val="en-US"/>
                    </w:rPr>
                    <w:t>:</w:t>
                  </w:r>
                </w:p>
                <w:p w:rsidR="00C72514" w:rsidRDefault="00C72514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Enemies: </w:t>
                  </w:r>
                </w:p>
                <w:p w:rsidR="00C72514" w:rsidRDefault="00C72514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Other interesting facts:</w:t>
                  </w:r>
                </w:p>
                <w:p w:rsidR="00C72514" w:rsidRDefault="00C72514" w:rsidP="00326FBB">
                  <w:pPr>
                    <w:pStyle w:val="Listenabsatz"/>
                    <w:spacing w:before="60" w:after="60"/>
                    <w:ind w:left="14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Animal: </w:t>
                  </w:r>
                </w:p>
                <w:p w:rsidR="00C72514" w:rsidRPr="00326FBB" w:rsidRDefault="00C72514" w:rsidP="00326FBB">
                  <w:pPr>
                    <w:pStyle w:val="Listenabsatz"/>
                    <w:spacing w:before="60" w:after="60"/>
                    <w:ind w:left="142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Text Box 4" o:spid="_x0000_s1027" type="#_x0000_t202" style="position:absolute;left:0;text-align:left;margin-left:240.65pt;margin-top:7.1pt;width:179.7pt;height:124.3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9WLAIAAFk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">
            <v:textbox style="mso-fit-shape-to-text:t">
              <w:txbxContent>
                <w:p w:rsidR="00C72514" w:rsidRDefault="00AD35C6" w:rsidP="00326FBB">
                  <w:r>
                    <w:t xml:space="preserve">       </w:t>
                  </w:r>
                </w:p>
                <w:p w:rsidR="00C72514" w:rsidRDefault="00C72514" w:rsidP="00326FBB"/>
                <w:p w:rsidR="00C72514" w:rsidRDefault="00C72514" w:rsidP="00326FBB"/>
                <w:p w:rsidR="00C72514" w:rsidRDefault="00C72514" w:rsidP="00326FBB"/>
                <w:p w:rsidR="00C72514" w:rsidRDefault="00C72514" w:rsidP="00326FBB"/>
                <w:p w:rsidR="00C72514" w:rsidRDefault="00C72514" w:rsidP="00326FBB"/>
                <w:p w:rsidR="00C72514" w:rsidRDefault="00C72514" w:rsidP="00326FBB"/>
                <w:p w:rsidR="00C72514" w:rsidRPr="00326FBB" w:rsidRDefault="00C72514" w:rsidP="00326FBB"/>
              </w:txbxContent>
            </v:textbox>
          </v:shape>
        </w:pict>
      </w:r>
    </w:p>
    <w:p w:rsidR="00326FBB" w:rsidRPr="00C5708A" w:rsidRDefault="00326FBB" w:rsidP="00326FBB">
      <w:pPr>
        <w:pStyle w:val="Listenabsatz"/>
        <w:spacing w:before="60" w:after="60"/>
        <w:ind w:left="720"/>
        <w:rPr>
          <w:b/>
        </w:rPr>
      </w:pPr>
    </w:p>
    <w:p w:rsidR="00326FBB" w:rsidRPr="00C5708A" w:rsidRDefault="00350520" w:rsidP="00326FBB">
      <w:pPr>
        <w:pStyle w:val="Listenabsatz"/>
        <w:spacing w:before="60" w:after="60"/>
        <w:ind w:left="720"/>
        <w:rPr>
          <w:b/>
        </w:rPr>
      </w:pPr>
      <w:r>
        <w:rPr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7" type="#_x0000_t32" style="position:absolute;left:0;text-align:left;margin-left:305.85pt;margin-top:15.6pt;width:9.15pt;height:10.8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"/>
        </w:pict>
      </w:r>
      <w:r>
        <w:rPr>
          <w:b/>
          <w:noProof/>
          <w:lang w:eastAsia="de-DE"/>
        </w:rPr>
        <w:pict>
          <v:shape id="AutoShape 6" o:spid="_x0000_s1036" type="#_x0000_t32" style="position:absolute;left:0;text-align:left;margin-left:348.6pt;margin-top:15.6pt;width:6.7pt;height:8.4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"/>
        </w:pict>
      </w:r>
      <w:r>
        <w:rPr>
          <w:b/>
          <w:noProof/>
          <w:lang w:eastAsia="de-DE"/>
        </w:rPr>
        <w:pict>
          <v:shape id="AutoShape 10" o:spid="_x0000_s1035" type="#_x0000_t32" style="position:absolute;left:0;text-align:left;margin-left:331.8pt;margin-top:7.2pt;width:.85pt;height:13.4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paKgIAAEo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"/>
        </w:pict>
      </w:r>
    </w:p>
    <w:p w:rsidR="00326FBB" w:rsidRPr="00C5708A" w:rsidRDefault="00350520" w:rsidP="00326FBB">
      <w:pPr>
        <w:pStyle w:val="Listenabsatz"/>
        <w:spacing w:before="60" w:after="60"/>
        <w:ind w:left="720"/>
        <w:rPr>
          <w:b/>
        </w:rPr>
      </w:pPr>
      <w:r>
        <w:rPr>
          <w:b/>
          <w:noProof/>
          <w:lang w:eastAsia="de-DE"/>
        </w:rPr>
        <w:pict>
          <v:oval id="Oval 5" o:spid="_x0000_s1034" style="position:absolute;left:0;text-align:left;margin-left:308.4pt;margin-top:3.05pt;width:47.7pt;height:3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"/>
        </w:pict>
      </w:r>
    </w:p>
    <w:p w:rsidR="00326FBB" w:rsidRPr="00C5708A" w:rsidRDefault="00350520" w:rsidP="00326FBB">
      <w:pPr>
        <w:pStyle w:val="Listenabsatz"/>
        <w:spacing w:before="60" w:after="60"/>
        <w:ind w:left="720"/>
        <w:rPr>
          <w:b/>
        </w:rPr>
      </w:pPr>
      <w:r>
        <w:rPr>
          <w:b/>
          <w:noProof/>
          <w:lang w:eastAsia="de-DE"/>
        </w:rPr>
        <w:pict>
          <v:shape id="AutoShape 12" o:spid="_x0000_s1033" type="#_x0000_t32" style="position:absolute;left:0;text-align:left;margin-left:305.85pt;margin-top:14.7pt;width:9.15pt;height:8.4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"/>
        </w:pict>
      </w:r>
      <w:r>
        <w:rPr>
          <w:b/>
          <w:noProof/>
          <w:lang w:eastAsia="de-DE"/>
        </w:rPr>
        <w:pict>
          <v:shape id="AutoShape 11" o:spid="_x0000_s1032" type="#_x0000_t32" style="position:absolute;left:0;text-align:left;margin-left:289.95pt;margin-top:2.2pt;width:18.4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fqKAIAAEU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"/>
        </w:pict>
      </w:r>
      <w:r>
        <w:rPr>
          <w:b/>
          <w:noProof/>
          <w:lang w:eastAsia="de-DE"/>
        </w:rPr>
        <w:pict>
          <v:shape id="AutoShape 8" o:spid="_x0000_s1031" type="#_x0000_t32" style="position:absolute;left:0;text-align:left;margin-left:349.35pt;margin-top:13.85pt;width:4.2pt;height: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59Ig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"/>
        </w:pict>
      </w:r>
      <w:r>
        <w:rPr>
          <w:b/>
          <w:noProof/>
          <w:lang w:eastAsia="de-DE"/>
        </w:rPr>
        <w:pict>
          <v:shape id="AutoShape 7" o:spid="_x0000_s1030" type="#_x0000_t32" style="position:absolute;left:0;text-align:left;margin-left:356.1pt;margin-top:1.4pt;width:11.7pt;height:.8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eeKQIAAEg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"/>
        </w:pict>
      </w:r>
    </w:p>
    <w:p w:rsidR="00326FBB" w:rsidRPr="00C5708A" w:rsidRDefault="00350520" w:rsidP="00326FBB">
      <w:pPr>
        <w:pStyle w:val="Listenabsatz"/>
        <w:spacing w:before="60" w:after="60"/>
        <w:ind w:left="720"/>
        <w:rPr>
          <w:b/>
        </w:rPr>
      </w:pPr>
      <w:r>
        <w:rPr>
          <w:b/>
          <w:noProof/>
          <w:lang w:eastAsia="de-DE"/>
        </w:rPr>
        <w:pict>
          <v:shape id="AutoShape 9" o:spid="_x0000_s1029" type="#_x0000_t32" style="position:absolute;left:0;text-align:left;margin-left:331.8pt;margin-top:1.4pt;width:.85pt;height:1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S0IQ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"/>
        </w:pict>
      </w:r>
    </w:p>
    <w:p w:rsidR="00326FBB" w:rsidRPr="00C5708A" w:rsidRDefault="00326FBB" w:rsidP="00326FBB">
      <w:pPr>
        <w:pStyle w:val="Listenabsatz"/>
        <w:spacing w:before="60" w:after="60"/>
        <w:ind w:left="720"/>
        <w:rPr>
          <w:b/>
        </w:rPr>
      </w:pPr>
    </w:p>
    <w:p w:rsidR="00326FBB" w:rsidRPr="00C5708A" w:rsidRDefault="00326FBB" w:rsidP="00326FBB">
      <w:pPr>
        <w:pStyle w:val="Listenabsatz"/>
        <w:spacing w:before="60" w:after="60"/>
        <w:ind w:left="720"/>
        <w:rPr>
          <w:b/>
        </w:rPr>
      </w:pPr>
    </w:p>
    <w:p w:rsidR="00326FBB" w:rsidRPr="00C5708A" w:rsidRDefault="00326FBB" w:rsidP="00326FBB">
      <w:pPr>
        <w:pStyle w:val="Listenabsatz"/>
        <w:spacing w:before="60" w:after="60"/>
        <w:ind w:left="720"/>
        <w:rPr>
          <w:b/>
        </w:rPr>
      </w:pPr>
    </w:p>
    <w:p w:rsidR="001303FD" w:rsidRPr="00C5708A" w:rsidRDefault="001303FD" w:rsidP="00326FBB">
      <w:pPr>
        <w:pStyle w:val="Listenabsatz"/>
        <w:spacing w:before="60" w:after="60"/>
        <w:ind w:left="720"/>
        <w:rPr>
          <w:b/>
        </w:rPr>
      </w:pPr>
    </w:p>
    <w:p w:rsidR="007766E7" w:rsidRPr="00C5708A" w:rsidRDefault="007766E7" w:rsidP="00326FBB">
      <w:pPr>
        <w:pStyle w:val="Listenabsatz"/>
        <w:spacing w:before="60" w:after="60"/>
        <w:ind w:left="720"/>
        <w:rPr>
          <w:b/>
        </w:rPr>
      </w:pPr>
    </w:p>
    <w:p w:rsidR="007766E7" w:rsidRPr="00C5708A" w:rsidRDefault="00C4689A" w:rsidP="007766E7">
      <w:pPr>
        <w:pStyle w:val="Listenabsatz"/>
        <w:numPr>
          <w:ilvl w:val="0"/>
          <w:numId w:val="20"/>
        </w:numPr>
        <w:spacing w:before="60" w:after="60"/>
        <w:rPr>
          <w:lang w:val="en-US"/>
        </w:rPr>
      </w:pPr>
      <w:r w:rsidRPr="00C5708A">
        <w:rPr>
          <w:lang w:val="en-US"/>
        </w:rPr>
        <w:t>Now w</w:t>
      </w:r>
      <w:r w:rsidR="00326FBB" w:rsidRPr="00C5708A">
        <w:rPr>
          <w:lang w:val="en-US"/>
        </w:rPr>
        <w:t xml:space="preserve">rite an animal riddle. </w:t>
      </w:r>
      <w:r w:rsidRPr="00C5708A">
        <w:rPr>
          <w:lang w:val="en-US"/>
        </w:rPr>
        <w:t xml:space="preserve">Use five or more notes from your list or mindmap. </w:t>
      </w:r>
    </w:p>
    <w:p w:rsidR="00C4689A" w:rsidRPr="00C5708A" w:rsidRDefault="00C4689A" w:rsidP="00C4689A">
      <w:pPr>
        <w:pStyle w:val="Listenabsatz"/>
        <w:spacing w:before="60" w:after="60"/>
        <w:ind w:left="720"/>
        <w:rPr>
          <w:lang w:val="en-US"/>
        </w:rPr>
      </w:pPr>
      <w:r w:rsidRPr="00C5708A">
        <w:rPr>
          <w:lang w:val="en-US"/>
        </w:rPr>
        <w:t xml:space="preserve">You can start like this: </w:t>
      </w:r>
      <w:r w:rsidRPr="00C5708A">
        <w:rPr>
          <w:rFonts w:ascii="Comic Sans MS" w:hAnsi="Comic Sans MS"/>
          <w:i/>
          <w:lang w:val="en-US"/>
        </w:rPr>
        <w:t>This animal is big / small / …</w:t>
      </w:r>
    </w:p>
    <w:p w:rsidR="00DD0C70" w:rsidRDefault="007766E7" w:rsidP="007766E7">
      <w:pPr>
        <w:pStyle w:val="Listenabsatz"/>
        <w:numPr>
          <w:ilvl w:val="0"/>
          <w:numId w:val="23"/>
        </w:numPr>
        <w:spacing w:before="60" w:after="60"/>
      </w:pPr>
      <w:r w:rsidRPr="00C5708A">
        <w:t xml:space="preserve">Schreibe </w:t>
      </w:r>
      <w:r w:rsidR="00C4689A" w:rsidRPr="00C5708A">
        <w:t xml:space="preserve">nun </w:t>
      </w:r>
      <w:r w:rsidRPr="00C5708A">
        <w:t xml:space="preserve">ein Tierrätsel. </w:t>
      </w:r>
      <w:r w:rsidR="00C4689A" w:rsidRPr="00C5708A">
        <w:t>Nutze dazu fünf oder mehr Informationen aus deine</w:t>
      </w:r>
      <w:r w:rsidR="00AD35C6" w:rsidRPr="00C5708A">
        <w:t>r</w:t>
      </w:r>
      <w:r w:rsidR="00C4689A" w:rsidRPr="00C5708A">
        <w:t xml:space="preserve"> </w:t>
      </w:r>
    </w:p>
    <w:p w:rsidR="007766E7" w:rsidRPr="00C5708A" w:rsidRDefault="00C4689A" w:rsidP="00DD0C70">
      <w:pPr>
        <w:pStyle w:val="Listenabsatz"/>
        <w:spacing w:before="60" w:after="60"/>
        <w:ind w:left="720"/>
      </w:pPr>
      <w:r w:rsidRPr="00E217A1">
        <w:t>Liste</w:t>
      </w:r>
      <w:r w:rsidRPr="00C5708A">
        <w:t xml:space="preserve"> oder Mindmap.</w:t>
      </w:r>
    </w:p>
    <w:p w:rsidR="007766E7" w:rsidRPr="00E217A1" w:rsidRDefault="00C4689A" w:rsidP="007766E7">
      <w:pPr>
        <w:pStyle w:val="Listenabsatz"/>
        <w:spacing w:before="60" w:after="60"/>
        <w:ind w:left="720"/>
      </w:pPr>
      <w:r w:rsidRPr="00E217A1">
        <w:t xml:space="preserve">Du kannst so beginnen: </w:t>
      </w:r>
      <w:r w:rsidRPr="00E217A1">
        <w:rPr>
          <w:rFonts w:ascii="Comic Sans MS" w:hAnsi="Comic Sans MS"/>
          <w:i/>
        </w:rPr>
        <w:t>This animal is big / small / …</w:t>
      </w:r>
    </w:p>
    <w:p w:rsidR="007766E7" w:rsidRPr="00E217A1" w:rsidRDefault="00350520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 id="Text Box 23" o:spid="_x0000_s1028" type="#_x0000_t202" style="position:absolute;margin-left:45.4pt;margin-top:2.75pt;width:357.4pt;height:240.7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">
            <v:textbox style="mso-fit-shape-to-text:t">
              <w:txbxContent>
                <w:p w:rsidR="00C72514" w:rsidRDefault="00C72514" w:rsidP="007766E7">
                  <w:pPr>
                    <w:ind w:left="284"/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>My animal riddle</w:t>
                  </w:r>
                </w:p>
                <w:p w:rsidR="00C72514" w:rsidRDefault="00C72514" w:rsidP="007766E7">
                  <w:pPr>
                    <w:ind w:left="284"/>
                    <w:rPr>
                      <w:sz w:val="36"/>
                      <w:lang w:val="en-US"/>
                    </w:rPr>
                  </w:pPr>
                  <w:r w:rsidRPr="007766E7">
                    <w:rPr>
                      <w:sz w:val="36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36"/>
                      <w:lang w:val="en-US"/>
                    </w:rPr>
                    <w:t>__________________________</w:t>
                  </w:r>
                </w:p>
                <w:p w:rsidR="00C4689A" w:rsidRPr="00C4689A" w:rsidRDefault="00C4689A" w:rsidP="007766E7">
                  <w:pPr>
                    <w:ind w:left="284"/>
                    <w:rPr>
                      <w:i/>
                      <w:sz w:val="28"/>
                      <w:lang w:val="en-US"/>
                    </w:rPr>
                  </w:pPr>
                  <w:r w:rsidRPr="00C4689A">
                    <w:rPr>
                      <w:i/>
                      <w:sz w:val="28"/>
                      <w:lang w:val="en-US"/>
                    </w:rPr>
                    <w:t>What animal is it?</w:t>
                  </w:r>
                </w:p>
              </w:txbxContent>
            </v:textbox>
          </v:shape>
        </w:pict>
      </w: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BF22FF">
      <w:pPr>
        <w:spacing w:before="60" w:after="60"/>
        <w:rPr>
          <w:b/>
        </w:rPr>
      </w:pPr>
    </w:p>
    <w:p w:rsidR="007766E7" w:rsidRPr="00E217A1" w:rsidRDefault="007766E7" w:rsidP="001303FD">
      <w:pPr>
        <w:spacing w:before="60" w:after="60"/>
        <w:rPr>
          <w:b/>
        </w:rPr>
      </w:pPr>
    </w:p>
    <w:p w:rsidR="007766E7" w:rsidRDefault="007766E7" w:rsidP="001303FD">
      <w:pPr>
        <w:spacing w:before="60" w:after="60"/>
        <w:rPr>
          <w:b/>
        </w:rPr>
      </w:pPr>
    </w:p>
    <w:p w:rsidR="00E217A1" w:rsidRDefault="00E217A1" w:rsidP="001303FD">
      <w:pPr>
        <w:spacing w:before="60" w:after="60"/>
        <w:rPr>
          <w:b/>
        </w:rPr>
      </w:pPr>
    </w:p>
    <w:p w:rsidR="00E217A1" w:rsidRPr="00E217A1" w:rsidRDefault="00E217A1" w:rsidP="001303FD">
      <w:pPr>
        <w:spacing w:before="60" w:after="60"/>
        <w:rPr>
          <w:b/>
        </w:rPr>
      </w:pPr>
    </w:p>
    <w:p w:rsidR="00C4689A" w:rsidRPr="00E217A1" w:rsidRDefault="00E217A1" w:rsidP="001303FD">
      <w:pPr>
        <w:spacing w:before="60" w:after="60"/>
      </w:pPr>
      <w:r w:rsidRPr="00E217A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217A1">
        <w:t>LISUM</w:t>
      </w:r>
    </w:p>
    <w:p w:rsidR="001303FD" w:rsidRPr="00E217A1" w:rsidRDefault="001303FD" w:rsidP="001303FD">
      <w:pPr>
        <w:spacing w:before="60" w:after="60"/>
        <w:rPr>
          <w:b/>
        </w:rPr>
      </w:pPr>
      <w:r w:rsidRPr="00E217A1">
        <w:rPr>
          <w:b/>
        </w:rPr>
        <w:t>Erwartungshorizont:</w:t>
      </w:r>
    </w:p>
    <w:p w:rsidR="008F45D3" w:rsidRPr="00E217A1" w:rsidRDefault="008F45D3" w:rsidP="001303FD">
      <w:pPr>
        <w:spacing w:before="60" w:after="60"/>
        <w:rPr>
          <w:b/>
        </w:rPr>
      </w:pPr>
    </w:p>
    <w:p w:rsidR="001303FD" w:rsidRDefault="008F45D3" w:rsidP="00BF22FF">
      <w:pPr>
        <w:spacing w:before="60" w:after="60"/>
        <w:rPr>
          <w:b/>
          <w:lang w:val="en-US"/>
        </w:rPr>
      </w:pPr>
      <w:r>
        <w:rPr>
          <w:b/>
          <w:lang w:val="en-US"/>
        </w:rPr>
        <w:t>Mögliche Schülerantwort:</w:t>
      </w:r>
    </w:p>
    <w:p w:rsidR="008F45D3" w:rsidRDefault="008F45D3" w:rsidP="00BF22FF">
      <w:pPr>
        <w:spacing w:before="60" w:after="60"/>
        <w:rPr>
          <w:b/>
          <w:lang w:val="en-US"/>
        </w:rPr>
      </w:pPr>
    </w:p>
    <w:p w:rsidR="00511996" w:rsidRPr="00511996" w:rsidRDefault="00511996" w:rsidP="00511996">
      <w:pPr>
        <w:ind w:left="284"/>
        <w:rPr>
          <w:lang w:val="en-US"/>
        </w:rPr>
      </w:pPr>
      <w:r w:rsidRPr="00511996">
        <w:rPr>
          <w:lang w:val="en-US"/>
        </w:rPr>
        <w:t xml:space="preserve">This animal is </w:t>
      </w:r>
      <w:r>
        <w:rPr>
          <w:lang w:val="en-US"/>
        </w:rPr>
        <w:t>not very big.</w:t>
      </w:r>
    </w:p>
    <w:p w:rsidR="00511996" w:rsidRPr="00C5708A" w:rsidRDefault="00511996" w:rsidP="00511996">
      <w:pPr>
        <w:ind w:left="284"/>
        <w:rPr>
          <w:lang w:val="en-US"/>
        </w:rPr>
      </w:pPr>
      <w:r w:rsidRPr="00C5708A">
        <w:rPr>
          <w:lang w:val="en-US"/>
        </w:rPr>
        <w:t>It has</w:t>
      </w:r>
      <w:r w:rsidR="00C4689A" w:rsidRPr="00C5708A">
        <w:rPr>
          <w:lang w:val="en-US"/>
        </w:rPr>
        <w:t xml:space="preserve"> got / has</w:t>
      </w:r>
      <w:r w:rsidRPr="00C5708A">
        <w:rPr>
          <w:lang w:val="en-US"/>
        </w:rPr>
        <w:t xml:space="preserve"> two legs, two wings and colourful feathers. </w:t>
      </w:r>
    </w:p>
    <w:p w:rsidR="00511996" w:rsidRPr="00511996" w:rsidRDefault="00C4689A" w:rsidP="00511996">
      <w:pPr>
        <w:ind w:left="284"/>
        <w:rPr>
          <w:lang w:val="en-US"/>
        </w:rPr>
      </w:pPr>
      <w:r w:rsidRPr="00C5708A">
        <w:rPr>
          <w:lang w:val="en-US"/>
        </w:rPr>
        <w:t>It</w:t>
      </w:r>
      <w:r w:rsidR="00511996" w:rsidRPr="00C5708A">
        <w:rPr>
          <w:lang w:val="en-US"/>
        </w:rPr>
        <w:t>s beak</w:t>
      </w:r>
      <w:r w:rsidR="00511996" w:rsidRPr="00511996">
        <w:rPr>
          <w:lang w:val="en-US"/>
        </w:rPr>
        <w:t xml:space="preserve"> is</w:t>
      </w:r>
      <w:r w:rsidR="00511996">
        <w:rPr>
          <w:lang w:val="en-US"/>
        </w:rPr>
        <w:t xml:space="preserve"> strong.</w:t>
      </w:r>
    </w:p>
    <w:p w:rsidR="00511996" w:rsidRPr="00511996" w:rsidRDefault="00511996" w:rsidP="00511996">
      <w:pPr>
        <w:ind w:left="284"/>
        <w:rPr>
          <w:lang w:val="en-US"/>
        </w:rPr>
      </w:pPr>
      <w:r w:rsidRPr="00511996">
        <w:rPr>
          <w:lang w:val="en-US"/>
        </w:rPr>
        <w:t xml:space="preserve">It lives </w:t>
      </w:r>
      <w:r>
        <w:rPr>
          <w:lang w:val="en-US"/>
        </w:rPr>
        <w:t xml:space="preserve">in the jungle. </w:t>
      </w:r>
    </w:p>
    <w:p w:rsidR="00511996" w:rsidRPr="00511996" w:rsidRDefault="00511996" w:rsidP="00511996">
      <w:pPr>
        <w:ind w:left="284"/>
        <w:rPr>
          <w:lang w:val="en-US"/>
        </w:rPr>
      </w:pPr>
      <w:r w:rsidRPr="00511996">
        <w:rPr>
          <w:lang w:val="en-US"/>
        </w:rPr>
        <w:t xml:space="preserve">The animal eats </w:t>
      </w:r>
      <w:r w:rsidR="00102B89">
        <w:rPr>
          <w:lang w:val="en-US"/>
        </w:rPr>
        <w:t>fruit and seeds</w:t>
      </w:r>
      <w:r w:rsidRPr="00511996">
        <w:rPr>
          <w:lang w:val="en-US"/>
        </w:rPr>
        <w:t xml:space="preserve"> and drinks </w:t>
      </w:r>
      <w:r w:rsidR="00102B89">
        <w:rPr>
          <w:lang w:val="en-US"/>
        </w:rPr>
        <w:t>water.</w:t>
      </w:r>
    </w:p>
    <w:p w:rsidR="00511996" w:rsidRPr="00511996" w:rsidRDefault="00511996" w:rsidP="00511996">
      <w:pPr>
        <w:ind w:left="284"/>
        <w:rPr>
          <w:lang w:val="en-US"/>
        </w:rPr>
      </w:pPr>
      <w:r w:rsidRPr="00511996">
        <w:rPr>
          <w:lang w:val="en-US"/>
        </w:rPr>
        <w:t xml:space="preserve">It can </w:t>
      </w:r>
      <w:r w:rsidR="00102B89">
        <w:rPr>
          <w:lang w:val="en-US"/>
        </w:rPr>
        <w:t>fly and it makes loud noises. Some can speak.</w:t>
      </w:r>
    </w:p>
    <w:p w:rsidR="00511996" w:rsidRDefault="00102B89" w:rsidP="00511996">
      <w:pPr>
        <w:ind w:left="284"/>
        <w:rPr>
          <w:lang w:val="en-US"/>
        </w:rPr>
      </w:pPr>
      <w:r>
        <w:rPr>
          <w:lang w:val="en-US"/>
        </w:rPr>
        <w:t>Its enemies are</w:t>
      </w:r>
      <w:r w:rsidRPr="00102B89">
        <w:rPr>
          <w:lang w:val="en-US"/>
        </w:rPr>
        <w:t xml:space="preserve"> monkeys, large birds and people</w:t>
      </w:r>
    </w:p>
    <w:p w:rsidR="00C5708A" w:rsidRDefault="00C5708A" w:rsidP="00511996">
      <w:pPr>
        <w:ind w:left="284"/>
        <w:rPr>
          <w:lang w:val="en-US"/>
        </w:rPr>
      </w:pPr>
    </w:p>
    <w:p w:rsidR="00C5708A" w:rsidRDefault="00C5708A" w:rsidP="00511996">
      <w:pPr>
        <w:ind w:left="284"/>
        <w:rPr>
          <w:lang w:val="en-US"/>
        </w:rPr>
      </w:pPr>
    </w:p>
    <w:p w:rsidR="00511996" w:rsidRPr="00BA5E82" w:rsidRDefault="00C5708A" w:rsidP="00511996">
      <w:pPr>
        <w:ind w:left="284"/>
      </w:pPr>
      <w:r w:rsidRPr="00BA5E82">
        <w:t>It’s a parrot!</w:t>
      </w:r>
      <w:r w:rsidR="00511996" w:rsidRPr="00BA5E82">
        <w:tab/>
      </w:r>
      <w:r w:rsidR="00511996" w:rsidRPr="00BA5E82">
        <w:tab/>
      </w:r>
    </w:p>
    <w:p w:rsidR="001303FD" w:rsidRPr="00BA5E82" w:rsidRDefault="001303FD" w:rsidP="00BF22FF">
      <w:pPr>
        <w:spacing w:before="60" w:after="60"/>
        <w:rPr>
          <w:b/>
        </w:rPr>
      </w:pPr>
    </w:p>
    <w:p w:rsidR="001303FD" w:rsidRPr="00BA5E82" w:rsidRDefault="001303FD" w:rsidP="00BF22FF">
      <w:pPr>
        <w:spacing w:before="60" w:after="60"/>
        <w:rPr>
          <w:b/>
        </w:rPr>
      </w:pPr>
    </w:p>
    <w:p w:rsidR="001303FD" w:rsidRPr="00BA5E82" w:rsidRDefault="001303FD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1303FD" w:rsidRPr="00BA5E82" w:rsidRDefault="001303FD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1303FD" w:rsidRPr="00BA5E82" w:rsidRDefault="001303FD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1303FD" w:rsidRPr="00BA5E82" w:rsidRDefault="001303FD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1303FD" w:rsidRPr="00BA5E82" w:rsidRDefault="001303FD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B507D1" w:rsidRPr="00BA5E82" w:rsidRDefault="00B507D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Pr="00BA5E82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7766E7" w:rsidRDefault="007766E7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E217A1" w:rsidRPr="00BA5E82" w:rsidRDefault="00E217A1" w:rsidP="001303FD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eastAsia="de-DE"/>
        </w:rPr>
      </w:pPr>
    </w:p>
    <w:p w:rsidR="00C64FEC" w:rsidRPr="00BA5E82" w:rsidRDefault="00C64FEC" w:rsidP="00C64FEC">
      <w:pPr>
        <w:spacing w:before="60" w:after="60"/>
        <w:rPr>
          <w:b/>
        </w:rPr>
      </w:pPr>
    </w:p>
    <w:p w:rsidR="00C64FEC" w:rsidRPr="00772E1B" w:rsidRDefault="00C64FEC" w:rsidP="00C64FEC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E1B">
        <w:t xml:space="preserve"> </w:t>
      </w:r>
      <w:r w:rsidR="00C4689A">
        <w:rPr>
          <w:noProof/>
          <w:lang w:eastAsia="de-DE"/>
        </w:rPr>
        <w:t xml:space="preserve">LISUM </w:t>
      </w:r>
    </w:p>
    <w:sectPr w:rsidR="00C64FEC" w:rsidRPr="00772E1B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78" w:rsidRDefault="00541778" w:rsidP="00837EC7">
      <w:pPr>
        <w:spacing w:line="240" w:lineRule="auto"/>
      </w:pPr>
      <w:r>
        <w:separator/>
      </w:r>
    </w:p>
  </w:endnote>
  <w:endnote w:type="continuationSeparator" w:id="0">
    <w:p w:rsidR="00541778" w:rsidRDefault="0054177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C72514" w:rsidRDefault="00C7251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F19C1">
          <w:fldChar w:fldCharType="begin"/>
        </w:r>
        <w:r w:rsidR="00311C32">
          <w:instrText xml:space="preserve"> PAGE   \* MERGEFORMAT </w:instrText>
        </w:r>
        <w:r w:rsidR="00BF19C1">
          <w:fldChar w:fldCharType="separate"/>
        </w:r>
        <w:r w:rsidR="00350520">
          <w:rPr>
            <w:noProof/>
          </w:rPr>
          <w:t>1</w:t>
        </w:r>
        <w:r w:rsidR="00BF19C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C72514" w:rsidRDefault="00C7251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F19C1">
          <w:fldChar w:fldCharType="begin"/>
        </w:r>
        <w:r w:rsidR="00311C32">
          <w:instrText xml:space="preserve"> PAGE   \* MERGEFORMAT </w:instrText>
        </w:r>
        <w:r w:rsidR="00BF19C1">
          <w:fldChar w:fldCharType="separate"/>
        </w:r>
        <w:r w:rsidR="00350520">
          <w:rPr>
            <w:noProof/>
          </w:rPr>
          <w:t>4</w:t>
        </w:r>
        <w:r w:rsidR="00BF19C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78" w:rsidRDefault="00541778" w:rsidP="00837EC7">
      <w:pPr>
        <w:spacing w:line="240" w:lineRule="auto"/>
      </w:pPr>
      <w:r>
        <w:separator/>
      </w:r>
    </w:p>
  </w:footnote>
  <w:footnote w:type="continuationSeparator" w:id="0">
    <w:p w:rsidR="00541778" w:rsidRDefault="0054177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4" w:rsidRPr="00142DFA" w:rsidRDefault="00C72514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09A"/>
    <w:multiLevelType w:val="hybridMultilevel"/>
    <w:tmpl w:val="91C263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F49FA"/>
    <w:multiLevelType w:val="hybridMultilevel"/>
    <w:tmpl w:val="041AD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93769"/>
    <w:multiLevelType w:val="hybridMultilevel"/>
    <w:tmpl w:val="C9AEC5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BD"/>
    <w:multiLevelType w:val="hybridMultilevel"/>
    <w:tmpl w:val="502E6702"/>
    <w:lvl w:ilvl="0" w:tplc="DD686E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2818AB"/>
    <w:multiLevelType w:val="hybridMultilevel"/>
    <w:tmpl w:val="FC701D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307C9"/>
    <w:multiLevelType w:val="hybridMultilevel"/>
    <w:tmpl w:val="AC7ED9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0436B"/>
    <w:multiLevelType w:val="hybridMultilevel"/>
    <w:tmpl w:val="5914F1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057B5"/>
    <w:multiLevelType w:val="hybridMultilevel"/>
    <w:tmpl w:val="F66C20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4710B"/>
    <w:multiLevelType w:val="hybridMultilevel"/>
    <w:tmpl w:val="E466A08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2A7448"/>
    <w:multiLevelType w:val="hybridMultilevel"/>
    <w:tmpl w:val="8892C1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788F"/>
    <w:multiLevelType w:val="hybridMultilevel"/>
    <w:tmpl w:val="CCBAA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92846"/>
    <w:multiLevelType w:val="hybridMultilevel"/>
    <w:tmpl w:val="048CB5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160240"/>
    <w:multiLevelType w:val="hybridMultilevel"/>
    <w:tmpl w:val="0EE0E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737B9"/>
    <w:multiLevelType w:val="hybridMultilevel"/>
    <w:tmpl w:val="F092C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4797F"/>
    <w:multiLevelType w:val="hybridMultilevel"/>
    <w:tmpl w:val="7992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4"/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7"/>
  </w:num>
  <w:num w:numId="18">
    <w:abstractNumId w:val="22"/>
  </w:num>
  <w:num w:numId="19">
    <w:abstractNumId w:val="21"/>
  </w:num>
  <w:num w:numId="20">
    <w:abstractNumId w:val="27"/>
  </w:num>
  <w:num w:numId="21">
    <w:abstractNumId w:val="19"/>
  </w:num>
  <w:num w:numId="22">
    <w:abstractNumId w:val="0"/>
  </w:num>
  <w:num w:numId="23">
    <w:abstractNumId w:val="11"/>
  </w:num>
  <w:num w:numId="24">
    <w:abstractNumId w:val="24"/>
  </w:num>
  <w:num w:numId="25">
    <w:abstractNumId w:val="12"/>
  </w:num>
  <w:num w:numId="26">
    <w:abstractNumId w:val="10"/>
  </w:num>
  <w:num w:numId="27">
    <w:abstractNumId w:val="9"/>
  </w:num>
  <w:num w:numId="28">
    <w:abstractNumId w:val="20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4165F"/>
    <w:rsid w:val="000A1F9B"/>
    <w:rsid w:val="000A2A61"/>
    <w:rsid w:val="000A4B8B"/>
    <w:rsid w:val="000D45A6"/>
    <w:rsid w:val="00102B89"/>
    <w:rsid w:val="0010660C"/>
    <w:rsid w:val="001303FD"/>
    <w:rsid w:val="00133562"/>
    <w:rsid w:val="00136172"/>
    <w:rsid w:val="00142DFA"/>
    <w:rsid w:val="00155F4E"/>
    <w:rsid w:val="001634E6"/>
    <w:rsid w:val="00163D87"/>
    <w:rsid w:val="001848BD"/>
    <w:rsid w:val="00185133"/>
    <w:rsid w:val="0019744E"/>
    <w:rsid w:val="001A71B9"/>
    <w:rsid w:val="001B043E"/>
    <w:rsid w:val="001C3197"/>
    <w:rsid w:val="001F319E"/>
    <w:rsid w:val="001F7384"/>
    <w:rsid w:val="00202F49"/>
    <w:rsid w:val="00206E1F"/>
    <w:rsid w:val="002348B8"/>
    <w:rsid w:val="00280760"/>
    <w:rsid w:val="002A04B8"/>
    <w:rsid w:val="002A2294"/>
    <w:rsid w:val="002B14FC"/>
    <w:rsid w:val="002D1006"/>
    <w:rsid w:val="002D3F70"/>
    <w:rsid w:val="002D55C9"/>
    <w:rsid w:val="002E1682"/>
    <w:rsid w:val="002F3C8C"/>
    <w:rsid w:val="002F7AE1"/>
    <w:rsid w:val="00300E1A"/>
    <w:rsid w:val="0030680E"/>
    <w:rsid w:val="00311C32"/>
    <w:rsid w:val="00321743"/>
    <w:rsid w:val="00326FBB"/>
    <w:rsid w:val="0033414A"/>
    <w:rsid w:val="00334567"/>
    <w:rsid w:val="00350520"/>
    <w:rsid w:val="00363539"/>
    <w:rsid w:val="00380E2F"/>
    <w:rsid w:val="00381AB2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B03D6"/>
    <w:rsid w:val="004C485B"/>
    <w:rsid w:val="004C5D31"/>
    <w:rsid w:val="004D4396"/>
    <w:rsid w:val="004F3656"/>
    <w:rsid w:val="005052CB"/>
    <w:rsid w:val="00511996"/>
    <w:rsid w:val="005258E9"/>
    <w:rsid w:val="00537A2A"/>
    <w:rsid w:val="00541778"/>
    <w:rsid w:val="005940FB"/>
    <w:rsid w:val="005960DF"/>
    <w:rsid w:val="005C16CC"/>
    <w:rsid w:val="005F1ACA"/>
    <w:rsid w:val="005F2946"/>
    <w:rsid w:val="00602F73"/>
    <w:rsid w:val="00606585"/>
    <w:rsid w:val="006242C3"/>
    <w:rsid w:val="006247C8"/>
    <w:rsid w:val="00677337"/>
    <w:rsid w:val="006A22F8"/>
    <w:rsid w:val="006A599E"/>
    <w:rsid w:val="006A7549"/>
    <w:rsid w:val="006B4C60"/>
    <w:rsid w:val="006C713F"/>
    <w:rsid w:val="006D084A"/>
    <w:rsid w:val="006D31CC"/>
    <w:rsid w:val="006D5EEA"/>
    <w:rsid w:val="006D719E"/>
    <w:rsid w:val="007024FB"/>
    <w:rsid w:val="007357B6"/>
    <w:rsid w:val="007621DD"/>
    <w:rsid w:val="00772E1B"/>
    <w:rsid w:val="007766E7"/>
    <w:rsid w:val="007C1D1C"/>
    <w:rsid w:val="007C32D6"/>
    <w:rsid w:val="007C3E2C"/>
    <w:rsid w:val="007D6BA1"/>
    <w:rsid w:val="007D70BD"/>
    <w:rsid w:val="007E14E3"/>
    <w:rsid w:val="00800BD6"/>
    <w:rsid w:val="008109AD"/>
    <w:rsid w:val="008119C5"/>
    <w:rsid w:val="00820851"/>
    <w:rsid w:val="00825908"/>
    <w:rsid w:val="00826C8F"/>
    <w:rsid w:val="00833C56"/>
    <w:rsid w:val="00837EC7"/>
    <w:rsid w:val="008A1768"/>
    <w:rsid w:val="008B1D49"/>
    <w:rsid w:val="008B6E6E"/>
    <w:rsid w:val="008E2ED1"/>
    <w:rsid w:val="008E7D45"/>
    <w:rsid w:val="008F45D3"/>
    <w:rsid w:val="008F78E6"/>
    <w:rsid w:val="00937B60"/>
    <w:rsid w:val="00950228"/>
    <w:rsid w:val="0095558E"/>
    <w:rsid w:val="00971722"/>
    <w:rsid w:val="00980558"/>
    <w:rsid w:val="009A1D85"/>
    <w:rsid w:val="009F36C9"/>
    <w:rsid w:val="009F42E4"/>
    <w:rsid w:val="00A03B0D"/>
    <w:rsid w:val="00A20523"/>
    <w:rsid w:val="00A23F31"/>
    <w:rsid w:val="00A35FEF"/>
    <w:rsid w:val="00A366CC"/>
    <w:rsid w:val="00A5752A"/>
    <w:rsid w:val="00A57E9B"/>
    <w:rsid w:val="00A665EE"/>
    <w:rsid w:val="00A67397"/>
    <w:rsid w:val="00A804F8"/>
    <w:rsid w:val="00A828A1"/>
    <w:rsid w:val="00A973E5"/>
    <w:rsid w:val="00AB509B"/>
    <w:rsid w:val="00AD0021"/>
    <w:rsid w:val="00AD35C6"/>
    <w:rsid w:val="00AD39E6"/>
    <w:rsid w:val="00AE2D84"/>
    <w:rsid w:val="00AE3A55"/>
    <w:rsid w:val="00B233B2"/>
    <w:rsid w:val="00B32541"/>
    <w:rsid w:val="00B43628"/>
    <w:rsid w:val="00B447CC"/>
    <w:rsid w:val="00B507D1"/>
    <w:rsid w:val="00B542E5"/>
    <w:rsid w:val="00B548A2"/>
    <w:rsid w:val="00B818E4"/>
    <w:rsid w:val="00B826BD"/>
    <w:rsid w:val="00B94BD8"/>
    <w:rsid w:val="00BA4524"/>
    <w:rsid w:val="00BA5E82"/>
    <w:rsid w:val="00BA6449"/>
    <w:rsid w:val="00BB63D1"/>
    <w:rsid w:val="00BC763D"/>
    <w:rsid w:val="00BD6231"/>
    <w:rsid w:val="00BD7E76"/>
    <w:rsid w:val="00BE7704"/>
    <w:rsid w:val="00BF19C1"/>
    <w:rsid w:val="00BF22FF"/>
    <w:rsid w:val="00BF2994"/>
    <w:rsid w:val="00BF4880"/>
    <w:rsid w:val="00BF7494"/>
    <w:rsid w:val="00C01D4F"/>
    <w:rsid w:val="00C16860"/>
    <w:rsid w:val="00C2632F"/>
    <w:rsid w:val="00C4689A"/>
    <w:rsid w:val="00C47F23"/>
    <w:rsid w:val="00C5708A"/>
    <w:rsid w:val="00C64FEC"/>
    <w:rsid w:val="00C6552D"/>
    <w:rsid w:val="00C72514"/>
    <w:rsid w:val="00C8343A"/>
    <w:rsid w:val="00CA0AAC"/>
    <w:rsid w:val="00CB3549"/>
    <w:rsid w:val="00CC2D0F"/>
    <w:rsid w:val="00CC372B"/>
    <w:rsid w:val="00D0707C"/>
    <w:rsid w:val="00D226DE"/>
    <w:rsid w:val="00D270BC"/>
    <w:rsid w:val="00D344F6"/>
    <w:rsid w:val="00D41BE0"/>
    <w:rsid w:val="00D86D52"/>
    <w:rsid w:val="00DA6A88"/>
    <w:rsid w:val="00DB0BCE"/>
    <w:rsid w:val="00DC3E01"/>
    <w:rsid w:val="00DC762A"/>
    <w:rsid w:val="00DD0C30"/>
    <w:rsid w:val="00DD0C70"/>
    <w:rsid w:val="00DF308F"/>
    <w:rsid w:val="00E1388C"/>
    <w:rsid w:val="00E16A0E"/>
    <w:rsid w:val="00E16B27"/>
    <w:rsid w:val="00E217A1"/>
    <w:rsid w:val="00E40A6D"/>
    <w:rsid w:val="00E579BF"/>
    <w:rsid w:val="00E72519"/>
    <w:rsid w:val="00E84ADD"/>
    <w:rsid w:val="00E85DB9"/>
    <w:rsid w:val="00E86529"/>
    <w:rsid w:val="00EA3B8C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2A44"/>
    <w:rsid w:val="00F5187C"/>
    <w:rsid w:val="00F86862"/>
    <w:rsid w:val="00FA0BB9"/>
    <w:rsid w:val="00FD107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9" type="connector" idref="#AutoShape 8"/>
        <o:r id="V:Rule10" type="connector" idref="#AutoShape 9"/>
        <o:r id="V:Rule11" type="connector" idref="#AutoShape 11"/>
        <o:r id="V:Rule12" type="connector" idref="#AutoShape 7"/>
        <o:r id="V:Rule13" type="connector" idref="#AutoShape 12"/>
        <o:r id="V:Rule14" type="connector" idref="#AutoShape 6"/>
        <o:r id="V:Rule15" type="connector" idref="#AutoShape 10"/>
        <o:r id="V:Rule16" type="connector" idref="#AutoShap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BA6449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BA6449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A6449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BA6449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A6449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6449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A6449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A6449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A64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6449"/>
    <w:rPr>
      <w:rFonts w:ascii="Arial" w:hAnsi="Arial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BA644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0E2F"/>
    <w:rPr>
      <w:strike w:val="0"/>
      <w:dstrike w:val="0"/>
      <w:color w:val="0B548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BA6449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BA6449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A6449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BA6449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A6449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6449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A6449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A6449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A64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6449"/>
    <w:rPr>
      <w:rFonts w:ascii="Arial" w:hAnsi="Arial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BA644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0E2F"/>
    <w:rPr>
      <w:strike w:val="0"/>
      <w:dstrike w:val="0"/>
      <w:color w:val="0B548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D9D9-8FF9-4118-939A-8AE6FE1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316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dcterms:created xsi:type="dcterms:W3CDTF">2015-12-08T16:12:00Z</dcterms:created>
  <dcterms:modified xsi:type="dcterms:W3CDTF">2015-12-08T16:12:00Z</dcterms:modified>
</cp:coreProperties>
</file>