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CE" w:rsidRDefault="00415BCE" w:rsidP="00B94BD8">
      <w:pPr>
        <w:jc w:val="center"/>
        <w:rPr>
          <w:b/>
          <w:sz w:val="28"/>
          <w:szCs w:val="28"/>
        </w:rPr>
      </w:pPr>
    </w:p>
    <w:p w:rsidR="00B94BD8" w:rsidRDefault="00B94BD8">
      <w:pPr>
        <w:spacing w:line="240" w:lineRule="auto"/>
      </w:pPr>
    </w:p>
    <w:p w:rsidR="001F68AA" w:rsidRDefault="001F68AA"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5D0DEB" w:rsidRDefault="005D0DEB" w:rsidP="001F68AA">
      <w:pPr>
        <w:jc w:val="center"/>
        <w:rPr>
          <w:b/>
          <w:sz w:val="24"/>
        </w:rPr>
      </w:pPr>
    </w:p>
    <w:p w:rsidR="001F68AA" w:rsidRDefault="001F68AA" w:rsidP="001F68AA">
      <w:pPr>
        <w:jc w:val="center"/>
        <w:rPr>
          <w:b/>
          <w:sz w:val="24"/>
        </w:rPr>
      </w:pPr>
      <w:r w:rsidRPr="00EE1ECA">
        <w:rPr>
          <w:b/>
          <w:sz w:val="24"/>
        </w:rPr>
        <w:t>Lernaufgabe</w:t>
      </w:r>
      <w:r w:rsidR="001258C2">
        <w:rPr>
          <w:b/>
          <w:sz w:val="24"/>
        </w:rPr>
        <w:t>:</w:t>
      </w:r>
      <w:r w:rsidR="000F1134">
        <w:rPr>
          <w:b/>
          <w:sz w:val="24"/>
        </w:rPr>
        <w:t xml:space="preserve"> Englisch</w:t>
      </w:r>
    </w:p>
    <w:p w:rsidR="001F68AA" w:rsidRPr="00EE1ECA" w:rsidRDefault="001F68AA" w:rsidP="001F68AA">
      <w:pPr>
        <w:jc w:val="center"/>
        <w:rPr>
          <w:b/>
          <w:sz w:val="24"/>
        </w:rPr>
      </w:pPr>
    </w:p>
    <w:p w:rsidR="001F68AA" w:rsidRPr="005D0DEB" w:rsidRDefault="00982988" w:rsidP="005D0DEB">
      <w:pPr>
        <w:spacing w:before="120" w:after="120"/>
        <w:jc w:val="center"/>
        <w:rPr>
          <w:b/>
          <w:sz w:val="32"/>
          <w:szCs w:val="32"/>
        </w:rPr>
      </w:pPr>
      <w:r w:rsidRPr="00982988">
        <w:rPr>
          <w:b/>
          <w:sz w:val="32"/>
          <w:szCs w:val="32"/>
          <w:lang w:val="en-US"/>
        </w:rPr>
        <w:t>Making plans</w:t>
      </w:r>
    </w:p>
    <w:p w:rsidR="001F68AA" w:rsidRDefault="001F68AA" w:rsidP="001F68AA">
      <w:pPr>
        <w:rPr>
          <w:b/>
          <w:sz w:val="28"/>
        </w:rPr>
      </w:pPr>
    </w:p>
    <w:p w:rsidR="001F68AA" w:rsidRDefault="00E23EF0" w:rsidP="009409D8">
      <w:pPr>
        <w:jc w:val="center"/>
        <w:rPr>
          <w:b/>
          <w:sz w:val="28"/>
        </w:rPr>
      </w:pPr>
      <w:r>
        <w:rPr>
          <w:noProof/>
          <w:color w:val="0000FF"/>
          <w:lang w:eastAsia="de-DE"/>
        </w:rPr>
        <w:drawing>
          <wp:inline distT="0" distB="0" distL="0" distR="0">
            <wp:extent cx="4672538" cy="2324100"/>
            <wp:effectExtent l="19050" t="19050" r="13762" b="19050"/>
            <wp:docPr id="2" name="irc_mi" descr="Bildergebnis für schüler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chüler clipart">
                      <a:hlinkClick r:id="rId9"/>
                    </pic:cNvPr>
                    <pic:cNvPicPr>
                      <a:picLocks noChangeAspect="1" noChangeArrowheads="1"/>
                    </pic:cNvPicPr>
                  </pic:nvPicPr>
                  <pic:blipFill>
                    <a:blip r:embed="rId10" cstate="print"/>
                    <a:srcRect/>
                    <a:stretch>
                      <a:fillRect/>
                    </a:stretch>
                  </pic:blipFill>
                  <pic:spPr bwMode="auto">
                    <a:xfrm>
                      <a:off x="0" y="0"/>
                      <a:ext cx="4666607" cy="2321150"/>
                    </a:xfrm>
                    <a:prstGeom prst="rect">
                      <a:avLst/>
                    </a:prstGeom>
                    <a:noFill/>
                    <a:ln w="9525">
                      <a:solidFill>
                        <a:schemeClr val="tx1">
                          <a:lumMod val="95000"/>
                          <a:lumOff val="5000"/>
                        </a:schemeClr>
                      </a:solidFill>
                      <a:miter lim="800000"/>
                      <a:headEnd/>
                      <a:tailEnd/>
                    </a:ln>
                  </pic:spPr>
                </pic:pic>
              </a:graphicData>
            </a:graphic>
          </wp:inline>
        </w:drawing>
      </w:r>
    </w:p>
    <w:p w:rsidR="00B2327A" w:rsidRDefault="00C27A3A" w:rsidP="00C27A3A">
      <w:pPr>
        <w:rPr>
          <w:b/>
          <w:sz w:val="24"/>
        </w:rPr>
      </w:pPr>
      <w:r>
        <w:rPr>
          <w:b/>
          <w:sz w:val="24"/>
        </w:rPr>
        <w:t xml:space="preserve">   </w:t>
      </w:r>
      <w:r>
        <w:rPr>
          <w:b/>
          <w:sz w:val="24"/>
        </w:rPr>
        <w:tab/>
      </w:r>
    </w:p>
    <w:p w:rsidR="009409D8" w:rsidRDefault="009409D8" w:rsidP="009409D8">
      <w:pPr>
        <w:jc w:val="center"/>
        <w:rPr>
          <w:sz w:val="24"/>
        </w:rPr>
      </w:pPr>
    </w:p>
    <w:p w:rsidR="009409D8" w:rsidRDefault="009409D8" w:rsidP="009409D8">
      <w:pPr>
        <w:jc w:val="center"/>
        <w:rPr>
          <w:sz w:val="24"/>
        </w:rPr>
      </w:pPr>
    </w:p>
    <w:p w:rsidR="00415BCE" w:rsidRDefault="00415BCE" w:rsidP="009409D8">
      <w:pPr>
        <w:rPr>
          <w:sz w:val="28"/>
        </w:rPr>
      </w:pPr>
    </w:p>
    <w:p w:rsidR="005D0DEB" w:rsidRDefault="001F68AA" w:rsidP="00E30B06">
      <w:pPr>
        <w:jc w:val="center"/>
        <w:rPr>
          <w:sz w:val="28"/>
        </w:rPr>
      </w:pPr>
      <w:r w:rsidRPr="00B71994">
        <w:rPr>
          <w:sz w:val="28"/>
        </w:rPr>
        <w:t>Eine Lernaufgabe</w:t>
      </w:r>
      <w:r>
        <w:rPr>
          <w:sz w:val="28"/>
        </w:rPr>
        <w:t xml:space="preserve"> für </w:t>
      </w:r>
      <w:r w:rsidR="005D0DEB">
        <w:rPr>
          <w:sz w:val="28"/>
        </w:rPr>
        <w:t xml:space="preserve">die Jahrgangsstufe </w:t>
      </w:r>
      <w:r w:rsidR="00982988">
        <w:rPr>
          <w:sz w:val="28"/>
        </w:rPr>
        <w:t>7</w:t>
      </w:r>
      <w:r w:rsidR="009B0178">
        <w:rPr>
          <w:sz w:val="28"/>
        </w:rPr>
        <w:t xml:space="preserve"> </w:t>
      </w:r>
    </w:p>
    <w:p w:rsidR="001F68AA" w:rsidRDefault="001F68AA" w:rsidP="005D0DEB">
      <w:pPr>
        <w:jc w:val="center"/>
        <w:rPr>
          <w:sz w:val="28"/>
        </w:rPr>
      </w:pPr>
      <w:r>
        <w:rPr>
          <w:sz w:val="28"/>
        </w:rPr>
        <w:t>zum Them</w:t>
      </w:r>
      <w:r w:rsidR="001258C2">
        <w:rPr>
          <w:sz w:val="28"/>
        </w:rPr>
        <w:t>enfeld</w:t>
      </w:r>
      <w:r w:rsidR="00B2327A">
        <w:rPr>
          <w:sz w:val="28"/>
        </w:rPr>
        <w:t>:</w:t>
      </w:r>
      <w:r w:rsidR="00011F20">
        <w:rPr>
          <w:sz w:val="28"/>
        </w:rPr>
        <w:t xml:space="preserve"> </w:t>
      </w:r>
      <w:r w:rsidR="00AF169E" w:rsidRPr="00011F20">
        <w:rPr>
          <w:i/>
          <w:sz w:val="28"/>
        </w:rPr>
        <w:t>Individuum und Lebenswelt</w:t>
      </w:r>
    </w:p>
    <w:p w:rsidR="001F68AA" w:rsidRPr="00B71994" w:rsidRDefault="00011F20" w:rsidP="005D0DEB">
      <w:pPr>
        <w:jc w:val="center"/>
        <w:rPr>
          <w:sz w:val="28"/>
        </w:rPr>
      </w:pPr>
      <w:r>
        <w:rPr>
          <w:sz w:val="28"/>
        </w:rPr>
        <w:t xml:space="preserve">(Zeit: 4 bis </w:t>
      </w:r>
      <w:r w:rsidR="00FC3AC0">
        <w:rPr>
          <w:sz w:val="28"/>
        </w:rPr>
        <w:t>5</w:t>
      </w:r>
      <w:r w:rsidR="001F68AA">
        <w:rPr>
          <w:sz w:val="28"/>
        </w:rPr>
        <w:t xml:space="preserve"> Unterrichtsstunden)</w:t>
      </w:r>
    </w:p>
    <w:p w:rsidR="001F68AA" w:rsidRDefault="001F68AA" w:rsidP="001F68AA">
      <w:pPr>
        <w:rPr>
          <w:b/>
          <w:sz w:val="28"/>
        </w:rPr>
      </w:pPr>
    </w:p>
    <w:p w:rsidR="001F68AA" w:rsidRDefault="001F68AA" w:rsidP="001F68AA">
      <w:pPr>
        <w:spacing w:before="60" w:after="60"/>
        <w:rPr>
          <w:noProof/>
          <w:lang w:eastAsia="de-DE"/>
        </w:rPr>
      </w:pPr>
    </w:p>
    <w:p w:rsidR="005D0DEB" w:rsidRDefault="005D0DEB" w:rsidP="001F68AA">
      <w:pPr>
        <w:spacing w:before="60" w:after="60"/>
        <w:rPr>
          <w:noProof/>
          <w:lang w:eastAsia="de-DE"/>
        </w:rPr>
      </w:pPr>
    </w:p>
    <w:p w:rsidR="005D0DEB" w:rsidRDefault="005D0DEB" w:rsidP="001F68AA">
      <w:pPr>
        <w:spacing w:before="60" w:after="60"/>
        <w:rPr>
          <w:noProof/>
          <w:lang w:eastAsia="de-DE"/>
        </w:rPr>
      </w:pPr>
    </w:p>
    <w:p w:rsidR="009409D8" w:rsidRDefault="009409D8" w:rsidP="001F68AA">
      <w:pPr>
        <w:spacing w:before="60" w:after="60"/>
        <w:rPr>
          <w:noProof/>
          <w:lang w:eastAsia="de-DE"/>
        </w:rPr>
      </w:pPr>
    </w:p>
    <w:p w:rsidR="00E575B7" w:rsidRDefault="00E575B7">
      <w:pPr>
        <w:spacing w:line="240" w:lineRule="auto"/>
        <w:rPr>
          <w:b/>
          <w:sz w:val="24"/>
          <w:szCs w:val="24"/>
        </w:rPr>
      </w:pPr>
    </w:p>
    <w:p w:rsidR="00E575B7" w:rsidRDefault="00E575B7">
      <w:pPr>
        <w:spacing w:line="240" w:lineRule="auto"/>
        <w:rPr>
          <w:b/>
          <w:sz w:val="24"/>
          <w:szCs w:val="24"/>
        </w:rPr>
      </w:pPr>
    </w:p>
    <w:p w:rsidR="00E575B7" w:rsidRDefault="00E575B7">
      <w:pPr>
        <w:spacing w:line="240" w:lineRule="auto"/>
        <w:rPr>
          <w:b/>
          <w:sz w:val="24"/>
          <w:szCs w:val="24"/>
        </w:rPr>
      </w:pPr>
    </w:p>
    <w:p w:rsidR="00011F20" w:rsidRDefault="00011F20">
      <w:pPr>
        <w:spacing w:line="240" w:lineRule="auto"/>
        <w:rPr>
          <w:b/>
          <w:sz w:val="24"/>
          <w:szCs w:val="24"/>
        </w:rPr>
      </w:pPr>
      <w:r>
        <w:rPr>
          <w:b/>
          <w:sz w:val="24"/>
          <w:szCs w:val="24"/>
        </w:rPr>
        <w:br w:type="page"/>
      </w:r>
    </w:p>
    <w:p w:rsidR="001258C2" w:rsidRDefault="0064296D">
      <w:pPr>
        <w:spacing w:line="240" w:lineRule="auto"/>
        <w:rPr>
          <w:b/>
          <w:sz w:val="24"/>
          <w:szCs w:val="24"/>
        </w:rPr>
      </w:pPr>
      <w:r>
        <w:rPr>
          <w:b/>
          <w:sz w:val="24"/>
          <w:szCs w:val="24"/>
        </w:rPr>
        <w:lastRenderedPageBreak/>
        <w:t>Rahmenlehrplanbezug:</w:t>
      </w:r>
    </w:p>
    <w:p w:rsidR="000E0151" w:rsidRDefault="000E0151">
      <w:pPr>
        <w:spacing w:line="240" w:lineRule="auto"/>
        <w:rPr>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0E0151" w:rsidRPr="00202F49"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8119C5" w:rsidRDefault="000E0151" w:rsidP="000E0151">
            <w:pPr>
              <w:spacing w:before="200" w:after="200"/>
              <w:rPr>
                <w:b/>
              </w:rPr>
            </w:pPr>
            <w:r>
              <w:rPr>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52D1" w:rsidRPr="001A52D1" w:rsidRDefault="001A52D1" w:rsidP="00BA340E">
            <w:pPr>
              <w:spacing w:before="120"/>
              <w:rPr>
                <w:b/>
              </w:rPr>
            </w:pPr>
            <w:r w:rsidRPr="001A52D1">
              <w:rPr>
                <w:b/>
              </w:rPr>
              <w:t xml:space="preserve">Individuum und Lebenswelt </w:t>
            </w:r>
          </w:p>
          <w:p w:rsidR="000E0151" w:rsidRPr="00202F49" w:rsidRDefault="001A52D1" w:rsidP="00BA340E">
            <w:pPr>
              <w:spacing w:before="120"/>
            </w:pPr>
            <w:r>
              <w:t>(Thema: Kontakte; Inhalt: Verabredungen)</w:t>
            </w:r>
          </w:p>
        </w:tc>
      </w:tr>
      <w:tr w:rsidR="0064296D" w:rsidRPr="008119C5" w:rsidTr="00533B08">
        <w:tc>
          <w:tcPr>
            <w:tcW w:w="2802" w:type="dxa"/>
          </w:tcPr>
          <w:p w:rsidR="0064296D" w:rsidRDefault="0064296D" w:rsidP="00533B08">
            <w:pPr>
              <w:spacing w:before="200" w:after="200"/>
              <w:rPr>
                <w:b/>
              </w:rPr>
            </w:pPr>
            <w:r w:rsidRPr="008119C5">
              <w:rPr>
                <w:b/>
              </w:rPr>
              <w:t>Kompetenzbereich</w:t>
            </w:r>
            <w:r>
              <w:rPr>
                <w:b/>
              </w:rPr>
              <w:t>(e)</w:t>
            </w:r>
          </w:p>
          <w:p w:rsidR="0064296D" w:rsidRPr="008119C5" w:rsidRDefault="0064296D" w:rsidP="00533B08">
            <w:pPr>
              <w:spacing w:before="200" w:after="200"/>
              <w:rPr>
                <w:b/>
              </w:rPr>
            </w:pPr>
            <w:r>
              <w:rPr>
                <w:b/>
              </w:rPr>
              <w:t>(fett = Schwerpunkt)</w:t>
            </w:r>
          </w:p>
        </w:tc>
        <w:tc>
          <w:tcPr>
            <w:tcW w:w="6433" w:type="dxa"/>
          </w:tcPr>
          <w:p w:rsidR="0064296D" w:rsidRDefault="00982988" w:rsidP="00AF169E">
            <w:pPr>
              <w:spacing w:before="120" w:after="120"/>
            </w:pPr>
            <w:r>
              <w:t>Funktionale kommunikative Kompetenz</w:t>
            </w:r>
          </w:p>
          <w:p w:rsidR="00982988" w:rsidRDefault="00982988" w:rsidP="00AF169E">
            <w:pPr>
              <w:spacing w:before="120" w:after="120"/>
              <w:rPr>
                <w:b/>
              </w:rPr>
            </w:pPr>
            <w:r>
              <w:rPr>
                <w:b/>
              </w:rPr>
              <w:t xml:space="preserve">Dialogisches </w:t>
            </w:r>
            <w:r w:rsidR="001A52D1">
              <w:rPr>
                <w:b/>
              </w:rPr>
              <w:t>Sprechen</w:t>
            </w:r>
          </w:p>
          <w:p w:rsidR="001A52D1" w:rsidRPr="007C12DC" w:rsidRDefault="001A52D1" w:rsidP="00AF169E">
            <w:pPr>
              <w:spacing w:before="120" w:after="120"/>
            </w:pPr>
            <w:r w:rsidRPr="007C12DC">
              <w:t>Verfügen über sprachliche Mittel</w:t>
            </w:r>
          </w:p>
        </w:tc>
      </w:tr>
      <w:tr w:rsidR="0064296D" w:rsidRPr="008119C5" w:rsidTr="00533B08">
        <w:tc>
          <w:tcPr>
            <w:tcW w:w="2802" w:type="dxa"/>
          </w:tcPr>
          <w:p w:rsidR="007F0842" w:rsidRPr="00BA340E" w:rsidRDefault="000E0151" w:rsidP="00BA340E">
            <w:pPr>
              <w:tabs>
                <w:tab w:val="left" w:pos="1190"/>
              </w:tabs>
              <w:spacing w:before="120"/>
              <w:rPr>
                <w:b/>
              </w:rPr>
            </w:pPr>
            <w:r w:rsidRPr="008119C5">
              <w:rPr>
                <w:b/>
              </w:rPr>
              <w:t>Standard</w:t>
            </w:r>
            <w:r>
              <w:rPr>
                <w:b/>
              </w:rPr>
              <w:t xml:space="preserve"> </w:t>
            </w:r>
            <w:r w:rsidR="007F0842">
              <w:rPr>
                <w:b/>
              </w:rPr>
              <w:t xml:space="preserve">(fett) </w:t>
            </w:r>
            <w:r w:rsidR="007F0842">
              <w:t>und Diff</w:t>
            </w:r>
            <w:r w:rsidR="007F0842">
              <w:t>e</w:t>
            </w:r>
            <w:r w:rsidR="007F0842">
              <w:t>renzierungen</w:t>
            </w:r>
          </w:p>
          <w:p w:rsidR="007F0842" w:rsidRDefault="007F0842" w:rsidP="000E0151">
            <w:pPr>
              <w:tabs>
                <w:tab w:val="left" w:pos="1190"/>
              </w:tabs>
              <w:spacing w:before="200" w:after="200"/>
            </w:pPr>
          </w:p>
          <w:p w:rsidR="007F0842" w:rsidRPr="007F0842" w:rsidRDefault="007F0842" w:rsidP="000E0151">
            <w:pPr>
              <w:tabs>
                <w:tab w:val="left" w:pos="1190"/>
              </w:tabs>
              <w:spacing w:before="200" w:after="200"/>
              <w:rPr>
                <w:b/>
              </w:rPr>
            </w:pPr>
          </w:p>
        </w:tc>
        <w:tc>
          <w:tcPr>
            <w:tcW w:w="6433" w:type="dxa"/>
          </w:tcPr>
          <w:p w:rsidR="001A52D1" w:rsidRPr="00011F20" w:rsidRDefault="00982988" w:rsidP="00BA340E">
            <w:pPr>
              <w:spacing w:before="120"/>
              <w:rPr>
                <w:b/>
              </w:rPr>
            </w:pPr>
            <w:r w:rsidRPr="00B61FC0">
              <w:rPr>
                <w:b/>
              </w:rPr>
              <w:t>Dialogisches Sprechen</w:t>
            </w:r>
          </w:p>
          <w:p w:rsidR="007F0842" w:rsidRDefault="00982988" w:rsidP="007C12DC">
            <w:r w:rsidRPr="00B61FC0">
              <w:t>Die Schülerinnen und Schüler kö</w:t>
            </w:r>
            <w:r>
              <w:t>n</w:t>
            </w:r>
            <w:r w:rsidRPr="00B61FC0">
              <w:t>nen</w:t>
            </w:r>
          </w:p>
          <w:p w:rsidR="007F0842" w:rsidRPr="00011F20" w:rsidRDefault="007F0842" w:rsidP="007F0842">
            <w:r>
              <w:rPr>
                <w:b/>
                <w:sz w:val="20"/>
                <w:szCs w:val="20"/>
              </w:rPr>
              <w:t>D</w:t>
            </w:r>
            <w:r w:rsidRPr="007F0842">
              <w:rPr>
                <w:sz w:val="20"/>
                <w:szCs w:val="20"/>
              </w:rPr>
              <w:t xml:space="preserve">: </w:t>
            </w:r>
            <w:r w:rsidRPr="00011F20">
              <w:t>unter Verwendung geübter sprachlicher Mittel zu sehr ve</w:t>
            </w:r>
            <w:r w:rsidRPr="00011F20">
              <w:t>r</w:t>
            </w:r>
            <w:r w:rsidRPr="00011F20">
              <w:t>trauten Alltagsthemen einen Dialog führen</w:t>
            </w:r>
          </w:p>
          <w:p w:rsidR="007F0842" w:rsidRPr="00011F20" w:rsidRDefault="007F0842" w:rsidP="007F0842">
            <w:r w:rsidRPr="00011F20">
              <w:t>einfache Fragen und Feststellungen formulieren und auf solche reagieren [orientiert an A1/</w:t>
            </w:r>
            <w:proofErr w:type="spellStart"/>
            <w:r w:rsidRPr="00011F20">
              <w:t>GeR</w:t>
            </w:r>
            <w:proofErr w:type="spellEnd"/>
            <w:r w:rsidRPr="00011F20">
              <w:t>]</w:t>
            </w:r>
          </w:p>
          <w:p w:rsidR="00982988" w:rsidRDefault="009B0178" w:rsidP="00982988">
            <w:pPr>
              <w:rPr>
                <w:b/>
              </w:rPr>
            </w:pPr>
            <w:r w:rsidRPr="007C12DC">
              <w:rPr>
                <w:b/>
              </w:rPr>
              <w:t>E: in vertrauten Alltagssituationen mit vorhersehbarem Ablauf zusammenhängend sprachlich agieren und reagi</w:t>
            </w:r>
            <w:r w:rsidRPr="007C12DC">
              <w:rPr>
                <w:b/>
              </w:rPr>
              <w:t>e</w:t>
            </w:r>
            <w:r w:rsidRPr="007C12DC">
              <w:rPr>
                <w:b/>
              </w:rPr>
              <w:t>ren, dabei bekannte sprachliche Mi</w:t>
            </w:r>
            <w:r w:rsidR="000D68A9">
              <w:rPr>
                <w:b/>
              </w:rPr>
              <w:t>ttel zunehmend freier anwenden.</w:t>
            </w:r>
          </w:p>
          <w:p w:rsidR="000D68A9" w:rsidRPr="000D68A9" w:rsidRDefault="000D68A9" w:rsidP="00982988">
            <w:pPr>
              <w:rPr>
                <w:b/>
              </w:rPr>
            </w:pPr>
          </w:p>
          <w:p w:rsidR="001A52D1" w:rsidRDefault="00982988" w:rsidP="00982988">
            <w:pPr>
              <w:rPr>
                <w:b/>
              </w:rPr>
            </w:pPr>
            <w:r>
              <w:rPr>
                <w:b/>
              </w:rPr>
              <w:t>V</w:t>
            </w:r>
            <w:r w:rsidR="00011F20">
              <w:rPr>
                <w:b/>
              </w:rPr>
              <w:t>erfügen über sprachliche Mittel</w:t>
            </w:r>
            <w:r>
              <w:rPr>
                <w:b/>
              </w:rPr>
              <w:t xml:space="preserve"> </w:t>
            </w:r>
          </w:p>
          <w:p w:rsidR="00982988" w:rsidRPr="00525C44" w:rsidRDefault="00982988" w:rsidP="00982988">
            <w:r>
              <w:t xml:space="preserve">Die </w:t>
            </w:r>
            <w:r w:rsidR="00011F20">
              <w:t>Schülerinnen und Schüler können</w:t>
            </w:r>
          </w:p>
          <w:p w:rsidR="007F0842" w:rsidRPr="00011F20" w:rsidRDefault="007F0842" w:rsidP="007F0842">
            <w:pPr>
              <w:rPr>
                <w:rFonts w:cs="Arial"/>
              </w:rPr>
            </w:pPr>
            <w:r w:rsidRPr="007F0842">
              <w:rPr>
                <w:rFonts w:cs="Arial"/>
                <w:b/>
                <w:sz w:val="20"/>
                <w:szCs w:val="20"/>
              </w:rPr>
              <w:t xml:space="preserve">D: </w:t>
            </w:r>
            <w:r w:rsidRPr="00011F20">
              <w:rPr>
                <w:rFonts w:cs="Arial"/>
              </w:rPr>
              <w:t>ein elementares Repertoire an sprachlichen Mitteln, die sich auf sprachlich vorbereitete Alltagssituationen und -themen b</w:t>
            </w:r>
            <w:r w:rsidRPr="00011F20">
              <w:rPr>
                <w:rFonts w:cs="Arial"/>
              </w:rPr>
              <w:t>e</w:t>
            </w:r>
            <w:r w:rsidRPr="00011F20">
              <w:rPr>
                <w:rFonts w:cs="Arial"/>
              </w:rPr>
              <w:t xml:space="preserve">ziehen, verständlich und angemessen anwenden </w:t>
            </w:r>
            <w:r w:rsidRPr="00011F20">
              <w:rPr>
                <w:rFonts w:cs="Arial"/>
                <w:bCs/>
              </w:rPr>
              <w:t>[orientiert an A1/</w:t>
            </w:r>
            <w:proofErr w:type="spellStart"/>
            <w:r w:rsidRPr="00011F20">
              <w:rPr>
                <w:rFonts w:cs="Arial"/>
                <w:bCs/>
              </w:rPr>
              <w:t>GeR</w:t>
            </w:r>
            <w:proofErr w:type="spellEnd"/>
            <w:r w:rsidRPr="00011F20">
              <w:rPr>
                <w:rFonts w:cs="Arial"/>
                <w:bCs/>
              </w:rPr>
              <w:t>]</w:t>
            </w:r>
          </w:p>
          <w:p w:rsidR="0064296D" w:rsidRPr="000D68A9" w:rsidRDefault="009B0178" w:rsidP="000D68A9">
            <w:pPr>
              <w:rPr>
                <w:rFonts w:cs="Arial"/>
                <w:b/>
              </w:rPr>
            </w:pPr>
            <w:r w:rsidRPr="007F0842">
              <w:rPr>
                <w:b/>
              </w:rPr>
              <w:t xml:space="preserve">E: </w:t>
            </w:r>
            <w:r w:rsidRPr="007F0842">
              <w:rPr>
                <w:rFonts w:cs="Arial"/>
                <w:b/>
              </w:rPr>
              <w:t>in vertrauten Alltagssituationen und zu bekannten Th</w:t>
            </w:r>
            <w:r w:rsidRPr="007F0842">
              <w:rPr>
                <w:rFonts w:cs="Arial"/>
                <w:b/>
              </w:rPr>
              <w:t>e</w:t>
            </w:r>
            <w:r w:rsidRPr="007F0842">
              <w:rPr>
                <w:rFonts w:cs="Arial"/>
                <w:b/>
              </w:rPr>
              <w:t>men zunehmend spontan sprachlich agieren und dabei erlernte sprachl</w:t>
            </w:r>
            <w:r w:rsidR="000D68A9">
              <w:rPr>
                <w:rFonts w:cs="Arial"/>
                <w:b/>
              </w:rPr>
              <w:t>iche Mittel angemessen anwenden</w:t>
            </w:r>
          </w:p>
        </w:tc>
      </w:tr>
      <w:tr w:rsidR="0064296D" w:rsidRPr="008119C5" w:rsidTr="00533B08">
        <w:tc>
          <w:tcPr>
            <w:tcW w:w="2802" w:type="dxa"/>
          </w:tcPr>
          <w:p w:rsidR="0064296D" w:rsidRDefault="000E0151" w:rsidP="00533B08">
            <w:pPr>
              <w:tabs>
                <w:tab w:val="left" w:pos="1190"/>
              </w:tabs>
              <w:spacing w:before="200" w:after="200"/>
              <w:rPr>
                <w:b/>
              </w:rPr>
            </w:pPr>
            <w:r>
              <w:rPr>
                <w:b/>
              </w:rPr>
              <w:t>Niveaus</w:t>
            </w:r>
            <w:r w:rsidRPr="008119C5">
              <w:rPr>
                <w:b/>
              </w:rPr>
              <w:t>tufe</w:t>
            </w:r>
            <w:r>
              <w:rPr>
                <w:b/>
              </w:rPr>
              <w:t>(n)</w:t>
            </w:r>
          </w:p>
        </w:tc>
        <w:tc>
          <w:tcPr>
            <w:tcW w:w="6433" w:type="dxa"/>
          </w:tcPr>
          <w:p w:rsidR="0064296D" w:rsidRPr="008A1768" w:rsidRDefault="007C12DC" w:rsidP="00B36358">
            <w:pPr>
              <w:tabs>
                <w:tab w:val="left" w:pos="1373"/>
              </w:tabs>
              <w:spacing w:before="200" w:after="200"/>
            </w:pPr>
            <w:r>
              <w:t>E (</w:t>
            </w:r>
            <w:r w:rsidR="009B0178">
              <w:t xml:space="preserve">in Teilen </w:t>
            </w:r>
            <w:r w:rsidR="000D68A9">
              <w:t>D</w:t>
            </w:r>
            <w:r>
              <w:t>)</w:t>
            </w:r>
          </w:p>
        </w:tc>
      </w:tr>
      <w:tr w:rsidR="0064296D" w:rsidRPr="008119C5" w:rsidTr="00533B08">
        <w:tc>
          <w:tcPr>
            <w:tcW w:w="2802" w:type="dxa"/>
            <w:tcBorders>
              <w:bottom w:val="single" w:sz="4" w:space="0" w:color="808080" w:themeColor="background1" w:themeShade="80"/>
            </w:tcBorders>
          </w:tcPr>
          <w:p w:rsidR="0064296D" w:rsidRDefault="0064296D" w:rsidP="00BA340E">
            <w:pPr>
              <w:tabs>
                <w:tab w:val="left" w:pos="1190"/>
              </w:tabs>
              <w:spacing w:before="200" w:after="120"/>
              <w:rPr>
                <w:b/>
              </w:rPr>
            </w:pPr>
            <w:r>
              <w:rPr>
                <w:b/>
              </w:rPr>
              <w:t>Bezug</w:t>
            </w:r>
            <w:r w:rsidR="000E0151">
              <w:rPr>
                <w:b/>
              </w:rPr>
              <w:t xml:space="preserve"> zum</w:t>
            </w:r>
            <w:r>
              <w:rPr>
                <w:b/>
              </w:rPr>
              <w:t xml:space="preserve"> Basiscurr</w:t>
            </w:r>
            <w:r>
              <w:rPr>
                <w:b/>
              </w:rPr>
              <w:t>i</w:t>
            </w:r>
            <w:r>
              <w:rPr>
                <w:b/>
              </w:rPr>
              <w:t xml:space="preserve">culum </w:t>
            </w:r>
            <w:r w:rsidR="000E0151">
              <w:rPr>
                <w:b/>
              </w:rPr>
              <w:t>Sprachbildung</w:t>
            </w:r>
          </w:p>
        </w:tc>
        <w:tc>
          <w:tcPr>
            <w:tcW w:w="6433" w:type="dxa"/>
            <w:tcBorders>
              <w:bottom w:val="single" w:sz="4" w:space="0" w:color="808080" w:themeColor="background1" w:themeShade="80"/>
            </w:tcBorders>
          </w:tcPr>
          <w:p w:rsidR="000D68A9" w:rsidRPr="00B2327A" w:rsidRDefault="001A52D1" w:rsidP="00AF169E">
            <w:pPr>
              <w:tabs>
                <w:tab w:val="left" w:pos="1373"/>
              </w:tabs>
              <w:spacing w:before="200" w:after="200"/>
              <w:rPr>
                <w:rFonts w:ascii="ArialMT" w:hAnsi="ArialMT" w:cs="ArialMT"/>
                <w:lang w:eastAsia="de-DE"/>
              </w:rPr>
            </w:pPr>
            <w:r>
              <w:rPr>
                <w:rFonts w:ascii="ArialMT" w:hAnsi="ArialMT" w:cs="ArialMT"/>
                <w:lang w:eastAsia="de-DE"/>
              </w:rPr>
              <w:t xml:space="preserve">Produktion/Sprechen; Interaktion; </w:t>
            </w:r>
            <w:r w:rsidR="00F43865">
              <w:rPr>
                <w:rFonts w:ascii="ArialMT" w:hAnsi="ArialMT" w:cs="ArialMT"/>
                <w:lang w:eastAsia="de-DE"/>
              </w:rPr>
              <w:t>Sprachbewusstheit</w:t>
            </w:r>
          </w:p>
        </w:tc>
      </w:tr>
      <w:tr w:rsidR="000E0151" w:rsidRPr="008119C5" w:rsidTr="00533B08">
        <w:tc>
          <w:tcPr>
            <w:tcW w:w="2802" w:type="dxa"/>
            <w:tcBorders>
              <w:bottom w:val="single" w:sz="4" w:space="0" w:color="808080" w:themeColor="background1" w:themeShade="80"/>
            </w:tcBorders>
          </w:tcPr>
          <w:p w:rsidR="000E0151" w:rsidRDefault="000E0151" w:rsidP="00BA340E">
            <w:pPr>
              <w:tabs>
                <w:tab w:val="left" w:pos="1190"/>
              </w:tabs>
              <w:spacing w:before="200" w:after="120"/>
              <w:rPr>
                <w:b/>
              </w:rPr>
            </w:pPr>
            <w:r>
              <w:rPr>
                <w:b/>
              </w:rPr>
              <w:t>Bezug zum Basiscurr</w:t>
            </w:r>
            <w:r>
              <w:rPr>
                <w:b/>
              </w:rPr>
              <w:t>i</w:t>
            </w:r>
            <w:r>
              <w:rPr>
                <w:b/>
              </w:rPr>
              <w:t>culum Medienbildung</w:t>
            </w:r>
          </w:p>
        </w:tc>
        <w:tc>
          <w:tcPr>
            <w:tcW w:w="6433" w:type="dxa"/>
            <w:tcBorders>
              <w:bottom w:val="single" w:sz="4" w:space="0" w:color="808080" w:themeColor="background1" w:themeShade="80"/>
            </w:tcBorders>
          </w:tcPr>
          <w:p w:rsidR="006F1657" w:rsidRDefault="00F43865" w:rsidP="00AF169E">
            <w:pPr>
              <w:tabs>
                <w:tab w:val="left" w:pos="1373"/>
              </w:tabs>
              <w:spacing w:before="200" w:after="200"/>
            </w:pPr>
            <w:r>
              <w:t>Informieren; Suchstrategien</w:t>
            </w:r>
          </w:p>
        </w:tc>
      </w:tr>
      <w:tr w:rsidR="000E0151" w:rsidRPr="008119C5" w:rsidTr="00533B08">
        <w:tc>
          <w:tcPr>
            <w:tcW w:w="2802" w:type="dxa"/>
            <w:tcBorders>
              <w:bottom w:val="single" w:sz="4" w:space="0" w:color="808080" w:themeColor="background1" w:themeShade="80"/>
            </w:tcBorders>
          </w:tcPr>
          <w:p w:rsidR="000E0151" w:rsidRDefault="000E0151" w:rsidP="00BA340E">
            <w:pPr>
              <w:tabs>
                <w:tab w:val="left" w:pos="1190"/>
              </w:tabs>
              <w:spacing w:before="200" w:after="120"/>
              <w:rPr>
                <w:b/>
              </w:rPr>
            </w:pPr>
            <w:r>
              <w:rPr>
                <w:b/>
              </w:rPr>
              <w:t>Bezug zu den übergre</w:t>
            </w:r>
            <w:r>
              <w:rPr>
                <w:b/>
              </w:rPr>
              <w:t>i</w:t>
            </w:r>
            <w:r>
              <w:rPr>
                <w:b/>
              </w:rPr>
              <w:t>fenden Themen</w:t>
            </w:r>
          </w:p>
        </w:tc>
        <w:tc>
          <w:tcPr>
            <w:tcW w:w="6433" w:type="dxa"/>
            <w:tcBorders>
              <w:bottom w:val="single" w:sz="4" w:space="0" w:color="808080" w:themeColor="background1" w:themeShade="80"/>
            </w:tcBorders>
          </w:tcPr>
          <w:p w:rsidR="000E0151" w:rsidRDefault="00F43865" w:rsidP="00533B08">
            <w:pPr>
              <w:tabs>
                <w:tab w:val="left" w:pos="1373"/>
              </w:tabs>
              <w:spacing w:before="200" w:after="200"/>
            </w:pPr>
            <w:r>
              <w:t>Interkulturelle Bildung und Erziehung</w:t>
            </w:r>
            <w:r w:rsidR="00011F20">
              <w:t>, K</w:t>
            </w:r>
            <w:r w:rsidR="00B36358">
              <w:t>ulturelle Bildung, D</w:t>
            </w:r>
            <w:r w:rsidR="00B36358">
              <w:t>e</w:t>
            </w:r>
            <w:r w:rsidR="00B36358">
              <w:t>mokratiebildung</w:t>
            </w:r>
          </w:p>
        </w:tc>
      </w:tr>
      <w:tr w:rsidR="0064296D" w:rsidRPr="008119C5" w:rsidTr="00AF169E">
        <w:trPr>
          <w:trHeight w:val="77"/>
        </w:trPr>
        <w:tc>
          <w:tcPr>
            <w:tcW w:w="2802" w:type="dxa"/>
            <w:tcBorders>
              <w:top w:val="single" w:sz="4" w:space="0" w:color="808080" w:themeColor="background1" w:themeShade="80"/>
            </w:tcBorders>
          </w:tcPr>
          <w:p w:rsidR="0064296D" w:rsidRDefault="0064296D" w:rsidP="00BA340E">
            <w:pPr>
              <w:spacing w:before="200" w:after="120"/>
              <w:rPr>
                <w:b/>
              </w:rPr>
            </w:pPr>
            <w:r>
              <w:rPr>
                <w:b/>
              </w:rPr>
              <w:t>Verschlagwortung</w:t>
            </w:r>
          </w:p>
        </w:tc>
        <w:tc>
          <w:tcPr>
            <w:tcW w:w="6433" w:type="dxa"/>
            <w:tcBorders>
              <w:top w:val="single" w:sz="4" w:space="0" w:color="808080" w:themeColor="background1" w:themeShade="80"/>
            </w:tcBorders>
          </w:tcPr>
          <w:p w:rsidR="0064296D" w:rsidRPr="008A1768" w:rsidRDefault="0064296D" w:rsidP="00533B08">
            <w:pPr>
              <w:spacing w:before="200" w:after="200"/>
            </w:pPr>
          </w:p>
        </w:tc>
      </w:tr>
    </w:tbl>
    <w:p w:rsidR="000D68A9" w:rsidRDefault="000D68A9" w:rsidP="000E0151">
      <w:pPr>
        <w:spacing w:before="60" w:after="60"/>
        <w:rPr>
          <w:b/>
          <w:sz w:val="24"/>
          <w:szCs w:val="24"/>
        </w:rPr>
      </w:pPr>
    </w:p>
    <w:p w:rsidR="000D68A9" w:rsidRDefault="000D68A9">
      <w:pPr>
        <w:spacing w:line="240" w:lineRule="auto"/>
        <w:rPr>
          <w:b/>
          <w:sz w:val="24"/>
          <w:szCs w:val="24"/>
        </w:rPr>
      </w:pPr>
      <w:r>
        <w:rPr>
          <w:b/>
          <w:sz w:val="24"/>
          <w:szCs w:val="24"/>
        </w:rPr>
        <w:br w:type="page"/>
      </w:r>
    </w:p>
    <w:p w:rsidR="000E0151" w:rsidRPr="00D17ABB" w:rsidRDefault="000E0151" w:rsidP="000E0151">
      <w:pPr>
        <w:spacing w:before="60" w:after="60"/>
        <w:rPr>
          <w:b/>
          <w:sz w:val="24"/>
          <w:szCs w:val="24"/>
        </w:rPr>
      </w:pPr>
      <w:r w:rsidRPr="00D17ABB">
        <w:rPr>
          <w:b/>
          <w:sz w:val="24"/>
          <w:szCs w:val="24"/>
        </w:rPr>
        <w:lastRenderedPageBreak/>
        <w:t>Didaktischer Kommentar</w:t>
      </w:r>
    </w:p>
    <w:p w:rsidR="004A74D1" w:rsidRDefault="005474D4" w:rsidP="004A74D1">
      <w:pPr>
        <w:spacing w:after="120"/>
      </w:pPr>
      <w:r>
        <w:t xml:space="preserve">Die folgende Lernaufgabe ist eine Aufgabe, die auf die </w:t>
      </w:r>
      <w:r w:rsidR="004223F3">
        <w:t>Weitere</w:t>
      </w:r>
      <w:r w:rsidR="004A74D1">
        <w:t xml:space="preserve">ntwicklung der Kompetenz </w:t>
      </w:r>
      <w:r w:rsidR="004A74D1" w:rsidRPr="004A74D1">
        <w:rPr>
          <w:i/>
        </w:rPr>
        <w:t>Dialogisches Sprechen</w:t>
      </w:r>
      <w:r>
        <w:t xml:space="preserve"> ausgerichtet ist</w:t>
      </w:r>
      <w:r w:rsidR="00323E39">
        <w:t>.</w:t>
      </w:r>
    </w:p>
    <w:p w:rsidR="00976904" w:rsidRDefault="005474D4" w:rsidP="004A74D1">
      <w:pPr>
        <w:spacing w:after="120"/>
      </w:pPr>
      <w:r>
        <w:t>Zu Beginn wird den Schülerinnen und Schüler</w:t>
      </w:r>
      <w:r w:rsidR="004223F3">
        <w:t>n</w:t>
      </w:r>
      <w:r>
        <w:t xml:space="preserve"> die </w:t>
      </w:r>
      <w:r w:rsidRPr="003F37AE">
        <w:rPr>
          <w:b/>
        </w:rPr>
        <w:t>Zielaufgabe</w:t>
      </w:r>
      <w:r w:rsidR="00D6652A">
        <w:rPr>
          <w:b/>
        </w:rPr>
        <w:t xml:space="preserve"> (</w:t>
      </w:r>
      <w:r w:rsidR="00F1009F">
        <w:rPr>
          <w:b/>
        </w:rPr>
        <w:t>M11</w:t>
      </w:r>
      <w:r w:rsidR="00A06EC4">
        <w:rPr>
          <w:b/>
        </w:rPr>
        <w:t xml:space="preserve">: </w:t>
      </w:r>
      <w:r w:rsidR="00D6652A">
        <w:rPr>
          <w:b/>
        </w:rPr>
        <w:t>Task)</w:t>
      </w:r>
      <w:r>
        <w:t xml:space="preserve"> vorgestellt. Im Hinblick auf di</w:t>
      </w:r>
      <w:r w:rsidR="004223F3">
        <w:t xml:space="preserve">e </w:t>
      </w:r>
      <w:r w:rsidR="004A74D1">
        <w:t xml:space="preserve">zu entwickelnde Hauptkompetenz </w:t>
      </w:r>
      <w:r w:rsidR="004A74D1" w:rsidRPr="004A74D1">
        <w:rPr>
          <w:i/>
        </w:rPr>
        <w:t>Dialogisches Sprechen</w:t>
      </w:r>
      <w:r>
        <w:t xml:space="preserve"> werden dann im Vorfeld der Zielaufgabe verschiedene Übungsaufgaben </w:t>
      </w:r>
      <w:r w:rsidR="00D6652A">
        <w:t>in aufeinander aufbauenden Ler</w:t>
      </w:r>
      <w:r w:rsidR="00D6652A">
        <w:t>n</w:t>
      </w:r>
      <w:r w:rsidR="00D6652A">
        <w:t xml:space="preserve">schritten </w:t>
      </w:r>
      <w:r w:rsidR="000B158E">
        <w:t>(</w:t>
      </w:r>
      <w:proofErr w:type="spellStart"/>
      <w:r w:rsidR="000B158E">
        <w:t>Step</w:t>
      </w:r>
      <w:proofErr w:type="spellEnd"/>
      <w:r w:rsidR="000B158E">
        <w:t xml:space="preserve"> 1 bis 3) </w:t>
      </w:r>
      <w:r>
        <w:t xml:space="preserve">bearbeitet, die besonders auf die </w:t>
      </w:r>
      <w:r w:rsidR="00B36358">
        <w:t xml:space="preserve">Erarbeitung von </w:t>
      </w:r>
      <w:r>
        <w:t>sprachlichen Mi</w:t>
      </w:r>
      <w:r>
        <w:t>t</w:t>
      </w:r>
      <w:r>
        <w:t>tel</w:t>
      </w:r>
      <w:r w:rsidR="00323E39">
        <w:t>n</w:t>
      </w:r>
      <w:r>
        <w:t xml:space="preserve"> </w:t>
      </w:r>
      <w:r w:rsidR="004223F3">
        <w:t>ausgerichtet sind und eine inhaltliche Vor</w:t>
      </w:r>
      <w:r w:rsidR="00323E39">
        <w:t xml:space="preserve">bereitung auf </w:t>
      </w:r>
      <w:r w:rsidR="004223F3">
        <w:t>die Zielaufgabe darstellen.</w:t>
      </w:r>
    </w:p>
    <w:p w:rsidR="00296185" w:rsidRDefault="00976904" w:rsidP="005474D4">
      <w:r>
        <w:t xml:space="preserve">Im </w:t>
      </w:r>
      <w:r w:rsidRPr="003F37AE">
        <w:rPr>
          <w:b/>
        </w:rPr>
        <w:t>ersten Schritt</w:t>
      </w:r>
      <w:r w:rsidR="00A06EC4">
        <w:rPr>
          <w:b/>
        </w:rPr>
        <w:t xml:space="preserve"> (M1: </w:t>
      </w:r>
      <w:proofErr w:type="spellStart"/>
      <w:r w:rsidRPr="003F37AE">
        <w:rPr>
          <w:b/>
        </w:rPr>
        <w:t>Step</w:t>
      </w:r>
      <w:proofErr w:type="spellEnd"/>
      <w:r w:rsidRPr="003F37AE">
        <w:rPr>
          <w:b/>
        </w:rPr>
        <w:t xml:space="preserve"> 1</w:t>
      </w:r>
      <w:r w:rsidR="00E96038">
        <w:rPr>
          <w:b/>
        </w:rPr>
        <w:t xml:space="preserve">: Read a </w:t>
      </w:r>
      <w:proofErr w:type="spellStart"/>
      <w:r w:rsidR="00E96038">
        <w:rPr>
          <w:b/>
        </w:rPr>
        <w:t>conversation</w:t>
      </w:r>
      <w:proofErr w:type="spellEnd"/>
      <w:r w:rsidRPr="003F37AE">
        <w:rPr>
          <w:b/>
        </w:rPr>
        <w:t>)</w:t>
      </w:r>
      <w:r>
        <w:t xml:space="preserve"> </w:t>
      </w:r>
      <w:r w:rsidR="004A74D1">
        <w:t>lernen die Schülerinnen und Schüler</w:t>
      </w:r>
      <w:r w:rsidR="00FD37EB">
        <w:t xml:space="preserve"> an einem Textbeispiel (Dialog) mögliche Wörter, Wendungen und Textbausteine</w:t>
      </w:r>
      <w:r w:rsidR="00FD37EB" w:rsidRPr="009A3E1C">
        <w:t xml:space="preserve"> </w:t>
      </w:r>
      <w:r w:rsidR="00FD37EB">
        <w:t xml:space="preserve">im Kontext kennen, die sie bei der späteren Bearbeitung der Zielaufgabe verwenden können. </w:t>
      </w:r>
      <w:r w:rsidR="00296185">
        <w:t>(Es wäre dafür sinnvoll, die Aufgabe insgesamt so in die Unterrichtse</w:t>
      </w:r>
      <w:r w:rsidR="004A74D1">
        <w:t>inheit einzubetten, dass die Schülerinnen und Schüler</w:t>
      </w:r>
      <w:r w:rsidR="00296185">
        <w:t xml:space="preserve"> schon Kenntnisse über London haben.) </w:t>
      </w:r>
    </w:p>
    <w:p w:rsidR="005031EA" w:rsidRDefault="00FD37EB" w:rsidP="005474D4">
      <w:r>
        <w:t xml:space="preserve">Zunächst </w:t>
      </w:r>
      <w:r w:rsidR="004223F3">
        <w:t>werden die</w:t>
      </w:r>
      <w:r>
        <w:t>se</w:t>
      </w:r>
      <w:r w:rsidR="004223F3">
        <w:t xml:space="preserve"> Redemittel durch das Lesen rezeptiv erfasst. </w:t>
      </w:r>
      <w:r w:rsidR="004A74D1">
        <w:t>Die Schülerinnen und Schüler</w:t>
      </w:r>
      <w:r w:rsidR="00D54F6A">
        <w:t xml:space="preserve"> arbeiten mit </w:t>
      </w:r>
      <w:r w:rsidR="006B055A">
        <w:t>einer Partnerin</w:t>
      </w:r>
      <w:r w:rsidR="00323E39">
        <w:t xml:space="preserve"> </w:t>
      </w:r>
      <w:r w:rsidR="004A74D1">
        <w:t xml:space="preserve">oder einem Partner </w:t>
      </w:r>
      <w:r w:rsidR="006B055A" w:rsidRPr="00B259C3">
        <w:t xml:space="preserve">mit ähnlichem </w:t>
      </w:r>
      <w:r w:rsidR="00D54F6A" w:rsidRPr="00B259C3">
        <w:t>Leistungs</w:t>
      </w:r>
      <w:r w:rsidR="006B055A" w:rsidRPr="00B259C3">
        <w:t>stand</w:t>
      </w:r>
      <w:r w:rsidR="00D54F6A" w:rsidRPr="00B259C3">
        <w:t>.</w:t>
      </w:r>
      <w:r w:rsidR="00323E39" w:rsidRPr="00B259C3">
        <w:t xml:space="preserve"> Das</w:t>
      </w:r>
      <w:r w:rsidR="00323E39">
        <w:t xml:space="preserve"> erscheint sinnvoll, da für das differenzierte Arbeiten </w:t>
      </w:r>
      <w:r w:rsidR="00283264">
        <w:t xml:space="preserve">als Ausgangsbasis </w:t>
      </w:r>
      <w:r w:rsidR="005031EA">
        <w:t>zwei Tex</w:t>
      </w:r>
      <w:r w:rsidR="00AD1389">
        <w:t>tbeispiele auf unterschiedlichem</w:t>
      </w:r>
      <w:r w:rsidR="005031EA">
        <w:t xml:space="preserve"> sprachliche</w:t>
      </w:r>
      <w:r w:rsidR="00F57698">
        <w:t>m</w:t>
      </w:r>
      <w:r w:rsidR="005031EA">
        <w:t xml:space="preserve"> Niveau</w:t>
      </w:r>
      <w:r w:rsidR="00283264">
        <w:t xml:space="preserve"> zur Verfügung gestellt werden</w:t>
      </w:r>
      <w:r w:rsidR="004A74D1">
        <w:t>.</w:t>
      </w:r>
    </w:p>
    <w:p w:rsidR="00976904" w:rsidRDefault="004A74D1" w:rsidP="00B34CF5">
      <w:pPr>
        <w:spacing w:before="120"/>
      </w:pPr>
      <w:r>
        <w:t>Die Schülerinnen und Schüler</w:t>
      </w:r>
      <w:r w:rsidR="00D54F6A">
        <w:t xml:space="preserve"> lesen </w:t>
      </w:r>
      <w:r w:rsidR="005031EA">
        <w:t xml:space="preserve">zunächst </w:t>
      </w:r>
      <w:r w:rsidR="00D54F6A">
        <w:t xml:space="preserve">den Dialog still in Einzelarbeit und erschließen </w:t>
      </w:r>
      <w:r w:rsidR="00B36358">
        <w:t xml:space="preserve">sich </w:t>
      </w:r>
      <w:r w:rsidR="00D54F6A">
        <w:t xml:space="preserve">dabei dessen Inhalt. </w:t>
      </w:r>
      <w:r>
        <w:t>Dazu kreuzen s</w:t>
      </w:r>
      <w:r w:rsidR="007F1F80">
        <w:t>ie die richtigen Aussa</w:t>
      </w:r>
      <w:r w:rsidR="00296185">
        <w:t>gen auf einem Arbeitsblatt zum L</w:t>
      </w:r>
      <w:r w:rsidR="007F1F80">
        <w:t>eseverständnis</w:t>
      </w:r>
      <w:r w:rsidR="00A06EC4">
        <w:t xml:space="preserve"> </w:t>
      </w:r>
      <w:r w:rsidR="007F1F80">
        <w:t xml:space="preserve"> an </w:t>
      </w:r>
      <w:r w:rsidR="00A06EC4">
        <w:t xml:space="preserve">(M2) </w:t>
      </w:r>
      <w:r w:rsidR="007F1F80">
        <w:t>und vergleichen diese</w:t>
      </w:r>
      <w:r>
        <w:t xml:space="preserve"> dann mit ihrer</w:t>
      </w:r>
      <w:r w:rsidR="00296185">
        <w:t xml:space="preserve"> Partner</w:t>
      </w:r>
      <w:r>
        <w:t>in oder ihrem</w:t>
      </w:r>
      <w:r w:rsidR="00C306AA">
        <w:t xml:space="preserve"> Partne</w:t>
      </w:r>
      <w:r>
        <w:t>r</w:t>
      </w:r>
      <w:r w:rsidR="00A06EC4">
        <w:t xml:space="preserve"> und einer transparenten Folie (M2a)</w:t>
      </w:r>
      <w:r w:rsidR="00283264">
        <w:t xml:space="preserve">. </w:t>
      </w:r>
      <w:r w:rsidR="00B36358">
        <w:t xml:space="preserve">Danach </w:t>
      </w:r>
      <w:r w:rsidR="00D54F6A">
        <w:t xml:space="preserve">klären </w:t>
      </w:r>
      <w:r w:rsidR="00296185">
        <w:t xml:space="preserve">sie </w:t>
      </w:r>
      <w:r w:rsidR="00FD37EB">
        <w:t>gemeinsam Fragen zur Au</w:t>
      </w:r>
      <w:r w:rsidR="00FD37EB">
        <w:t>s</w:t>
      </w:r>
      <w:r w:rsidR="00FD37EB">
        <w:t>sprache und zu unbe</w:t>
      </w:r>
      <w:r w:rsidR="00EC468E">
        <w:t xml:space="preserve">kannten Wörtern. </w:t>
      </w:r>
      <w:r w:rsidR="001A18A2">
        <w:t xml:space="preserve">Im Zweifelsfall fragen sie die Lehrkraft. </w:t>
      </w:r>
      <w:r w:rsidR="00EC468E">
        <w:t>Sie können auch mit dem Wörterbuch arbei</w:t>
      </w:r>
      <w:r w:rsidR="00296185">
        <w:t xml:space="preserve">ten. </w:t>
      </w:r>
      <w:r w:rsidR="00231A01">
        <w:t xml:space="preserve">Danach lesen sie den Dialog </w:t>
      </w:r>
      <w:r w:rsidR="00296185">
        <w:t xml:space="preserve">zweimal </w:t>
      </w:r>
      <w:r w:rsidR="00231A01">
        <w:t>mit verteilten Ro</w:t>
      </w:r>
      <w:r w:rsidR="00231A01">
        <w:t>l</w:t>
      </w:r>
      <w:r w:rsidR="00231A01">
        <w:t xml:space="preserve">len und üben dabei die </w:t>
      </w:r>
      <w:r w:rsidR="00FA2BF7">
        <w:t>Wörter und Strukturen, besonders aber deren Ausspra</w:t>
      </w:r>
      <w:r w:rsidR="00296185">
        <w:t>che.</w:t>
      </w:r>
    </w:p>
    <w:p w:rsidR="00D6652A" w:rsidRPr="00D6652A" w:rsidRDefault="00A3107D" w:rsidP="00B34CF5">
      <w:pPr>
        <w:spacing w:before="120" w:after="120"/>
        <w:rPr>
          <w:b/>
        </w:rPr>
      </w:pPr>
      <w:r>
        <w:rPr>
          <w:b/>
        </w:rPr>
        <w:t>Möglichkeiten de</w:t>
      </w:r>
      <w:r w:rsidR="00D6652A" w:rsidRPr="00D6652A">
        <w:rPr>
          <w:b/>
        </w:rPr>
        <w:t>r Differenzierung:</w:t>
      </w:r>
    </w:p>
    <w:p w:rsidR="00D6652A" w:rsidRPr="00D6652A" w:rsidRDefault="00D6652A" w:rsidP="00B34CF5">
      <w:pPr>
        <w:spacing w:before="120" w:after="120"/>
      </w:pPr>
      <w:r w:rsidRPr="00D6652A">
        <w:t xml:space="preserve">Für </w:t>
      </w:r>
      <w:r w:rsidR="00A3107D">
        <w:rPr>
          <w:b/>
        </w:rPr>
        <w:t>Schülerinnen und Schüler</w:t>
      </w:r>
      <w:r w:rsidRPr="00D6652A">
        <w:rPr>
          <w:b/>
        </w:rPr>
        <w:t xml:space="preserve"> mit </w:t>
      </w:r>
      <w:r w:rsidR="009D7832">
        <w:rPr>
          <w:b/>
        </w:rPr>
        <w:t xml:space="preserve">sonderpädagogischem </w:t>
      </w:r>
      <w:r w:rsidR="00283264" w:rsidRPr="00156285">
        <w:rPr>
          <w:b/>
        </w:rPr>
        <w:t xml:space="preserve">Förderschwerpunkt Lernen </w:t>
      </w:r>
      <w:r w:rsidRPr="00D6652A">
        <w:rPr>
          <w:b/>
        </w:rPr>
        <w:t xml:space="preserve">(Niveau D) </w:t>
      </w:r>
      <w:r w:rsidRPr="00D6652A">
        <w:t xml:space="preserve">kann die Aufgabenstellung zusätzlich auf Deutsch </w:t>
      </w:r>
      <w:r w:rsidR="005F7660">
        <w:t>(M3</w:t>
      </w:r>
      <w:r w:rsidR="00A06EC4">
        <w:t xml:space="preserve">) </w:t>
      </w:r>
      <w:r w:rsidRPr="00D6652A">
        <w:t>gestellt werden. Der Di</w:t>
      </w:r>
      <w:r w:rsidRPr="00D6652A">
        <w:t>a</w:t>
      </w:r>
      <w:r w:rsidRPr="00D6652A">
        <w:t>logtext ist vereinfacht und gekürzt</w:t>
      </w:r>
      <w:r w:rsidR="005F7660">
        <w:t xml:space="preserve"> (M4</w:t>
      </w:r>
      <w:r w:rsidR="00A06EC4">
        <w:t>)</w:t>
      </w:r>
      <w:r w:rsidRPr="00D6652A">
        <w:t xml:space="preserve">. Das Arbeitsblatt zum Leseverständnis </w:t>
      </w:r>
      <w:r w:rsidR="00A06EC4">
        <w:t>und das Ko</w:t>
      </w:r>
      <w:r w:rsidR="00A06EC4">
        <w:t>n</w:t>
      </w:r>
      <w:r w:rsidR="00A06EC4">
        <w:t>trollblatt können</w:t>
      </w:r>
      <w:r w:rsidRPr="00D6652A">
        <w:t xml:space="preserve"> ggf.</w:t>
      </w:r>
      <w:r>
        <w:t xml:space="preserve"> </w:t>
      </w:r>
      <w:r w:rsidRPr="00D6652A">
        <w:t>auch auf Deutsch sein</w:t>
      </w:r>
      <w:r w:rsidR="005F7660">
        <w:t xml:space="preserve"> (M4</w:t>
      </w:r>
      <w:r w:rsidR="00A06EC4">
        <w:t>a)</w:t>
      </w:r>
      <w:r w:rsidR="004A74D1">
        <w:t>. Leistungsstärkere Schülerinnen und Schüler</w:t>
      </w:r>
      <w:r w:rsidRPr="00D6652A">
        <w:t xml:space="preserve"> könnten ggf. Hilfestellung beim Lesen und Verstehen des Dialogtextes geben.</w:t>
      </w:r>
    </w:p>
    <w:p w:rsidR="000D68A9" w:rsidRPr="004A74D1" w:rsidRDefault="00FA2BF7" w:rsidP="00B34CF5">
      <w:pPr>
        <w:spacing w:before="120" w:after="120"/>
      </w:pPr>
      <w:r>
        <w:t xml:space="preserve">Im </w:t>
      </w:r>
      <w:r w:rsidRPr="003F37AE">
        <w:rPr>
          <w:b/>
        </w:rPr>
        <w:t>zweiten Schritt (</w:t>
      </w:r>
      <w:r w:rsidR="005F7660">
        <w:rPr>
          <w:b/>
        </w:rPr>
        <w:t>M5</w:t>
      </w:r>
      <w:r w:rsidR="00A06EC4">
        <w:rPr>
          <w:b/>
        </w:rPr>
        <w:t xml:space="preserve">: </w:t>
      </w:r>
      <w:proofErr w:type="spellStart"/>
      <w:r w:rsidRPr="003F37AE">
        <w:rPr>
          <w:b/>
        </w:rPr>
        <w:t>Step</w:t>
      </w:r>
      <w:proofErr w:type="spellEnd"/>
      <w:r w:rsidRPr="003F37AE">
        <w:rPr>
          <w:b/>
        </w:rPr>
        <w:t xml:space="preserve"> 2</w:t>
      </w:r>
      <w:r w:rsidR="00E96038">
        <w:rPr>
          <w:b/>
        </w:rPr>
        <w:t xml:space="preserve">: Watch out </w:t>
      </w:r>
      <w:proofErr w:type="spellStart"/>
      <w:r w:rsidR="00E96038">
        <w:rPr>
          <w:b/>
        </w:rPr>
        <w:t>for</w:t>
      </w:r>
      <w:proofErr w:type="spellEnd"/>
      <w:r w:rsidR="00E96038">
        <w:rPr>
          <w:b/>
        </w:rPr>
        <w:t xml:space="preserve"> </w:t>
      </w:r>
      <w:proofErr w:type="spellStart"/>
      <w:r w:rsidR="00E96038">
        <w:rPr>
          <w:b/>
        </w:rPr>
        <w:t>words</w:t>
      </w:r>
      <w:proofErr w:type="spellEnd"/>
      <w:r w:rsidR="00E96038">
        <w:rPr>
          <w:b/>
        </w:rPr>
        <w:t xml:space="preserve"> </w:t>
      </w:r>
      <w:proofErr w:type="spellStart"/>
      <w:r w:rsidR="00E96038">
        <w:rPr>
          <w:b/>
        </w:rPr>
        <w:t>and</w:t>
      </w:r>
      <w:proofErr w:type="spellEnd"/>
      <w:r w:rsidR="00E96038">
        <w:rPr>
          <w:b/>
        </w:rPr>
        <w:t xml:space="preserve"> </w:t>
      </w:r>
      <w:proofErr w:type="spellStart"/>
      <w:r w:rsidR="00E96038">
        <w:rPr>
          <w:b/>
        </w:rPr>
        <w:t>phrases</w:t>
      </w:r>
      <w:proofErr w:type="spellEnd"/>
      <w:r w:rsidRPr="003F37AE">
        <w:rPr>
          <w:b/>
        </w:rPr>
        <w:t>)</w:t>
      </w:r>
      <w:r>
        <w:t xml:space="preserve"> </w:t>
      </w:r>
      <w:r w:rsidR="005031EA">
        <w:t xml:space="preserve">liegt </w:t>
      </w:r>
      <w:r w:rsidR="003F37AE">
        <w:t xml:space="preserve">der Fokus auf </w:t>
      </w:r>
      <w:r w:rsidR="00C97F84">
        <w:t xml:space="preserve">den </w:t>
      </w:r>
      <w:r w:rsidR="003F37AE">
        <w:t>speziellen Redemittel</w:t>
      </w:r>
      <w:r w:rsidR="00C97F84">
        <w:t>n</w:t>
      </w:r>
      <w:r w:rsidR="003F37AE">
        <w:t xml:space="preserve">. </w:t>
      </w:r>
      <w:r w:rsidR="004A74D1">
        <w:t>Die Schülerinnen und Schüler</w:t>
      </w:r>
      <w:r w:rsidR="001A18A2">
        <w:t xml:space="preserve"> unterstreichen nun </w:t>
      </w:r>
      <w:r w:rsidR="00C97F84">
        <w:t>in Partnera</w:t>
      </w:r>
      <w:r w:rsidR="00C97F84">
        <w:t>r</w:t>
      </w:r>
      <w:r w:rsidR="00C97F84">
        <w:t xml:space="preserve">beit </w:t>
      </w:r>
      <w:r w:rsidR="001A18A2">
        <w:t>in Bezug auf die Zielaufgabe nützliche Redemittel</w:t>
      </w:r>
      <w:r w:rsidR="00C97F84">
        <w:t>, wobei leistungsstärkere und lei</w:t>
      </w:r>
      <w:r w:rsidR="00C97F84">
        <w:t>s</w:t>
      </w:r>
      <w:r w:rsidR="00C97F84">
        <w:t>tungsschwächere Schülerinnen und Schüler zusammen</w:t>
      </w:r>
      <w:r w:rsidR="00C306AA">
        <w:t>a</w:t>
      </w:r>
      <w:r w:rsidR="00C97F84">
        <w:t>rbeiten soll</w:t>
      </w:r>
      <w:r w:rsidR="00283264">
        <w:t>t</w:t>
      </w:r>
      <w:r w:rsidR="00C97F84">
        <w:t>en,</w:t>
      </w:r>
      <w:r w:rsidR="00E30B06">
        <w:t xml:space="preserve"> damit </w:t>
      </w:r>
      <w:r w:rsidR="00C306AA">
        <w:t xml:space="preserve">die </w:t>
      </w:r>
      <w:r w:rsidR="00E30B06">
        <w:t>leistung</w:t>
      </w:r>
      <w:r w:rsidR="00E30B06">
        <w:t>s</w:t>
      </w:r>
      <w:r w:rsidR="00E30B06">
        <w:t>stärkere</w:t>
      </w:r>
      <w:r w:rsidR="00283264">
        <w:t>n</w:t>
      </w:r>
      <w:r w:rsidR="004A74D1">
        <w:t xml:space="preserve"> Schülerinnen und Schüler</w:t>
      </w:r>
      <w:r w:rsidR="00E30B06">
        <w:t xml:space="preserve"> die</w:t>
      </w:r>
      <w:r w:rsidR="00C97F84">
        <w:t xml:space="preserve"> leistungsschwächeren bei der Su</w:t>
      </w:r>
      <w:r w:rsidR="00E30B06">
        <w:t>che nach den R</w:t>
      </w:r>
      <w:r w:rsidR="00E30B06">
        <w:t>e</w:t>
      </w:r>
      <w:r w:rsidR="00E30B06">
        <w:t>demitteln unterstützen</w:t>
      </w:r>
      <w:r w:rsidR="00C97F84">
        <w:t xml:space="preserve"> können.</w:t>
      </w:r>
      <w:r w:rsidR="004B5002">
        <w:t xml:space="preserve"> </w:t>
      </w:r>
      <w:r w:rsidR="00C97F84">
        <w:t xml:space="preserve">Danach </w:t>
      </w:r>
      <w:r w:rsidR="004B5002">
        <w:t xml:space="preserve">bilden </w:t>
      </w:r>
      <w:r w:rsidR="004A74D1">
        <w:t>die Schülerinnen und Schüler</w:t>
      </w:r>
      <w:r w:rsidR="00C97F84">
        <w:t xml:space="preserve"> </w:t>
      </w:r>
      <w:r w:rsidR="000D68A9">
        <w:t>leistungsh</w:t>
      </w:r>
      <w:r w:rsidR="000D68A9">
        <w:t>e</w:t>
      </w:r>
      <w:r w:rsidR="000D68A9">
        <w:t xml:space="preserve">terogene </w:t>
      </w:r>
      <w:r w:rsidR="005031EA">
        <w:t>Vierergruppen</w:t>
      </w:r>
      <w:r w:rsidR="004A74D1">
        <w:t>,</w:t>
      </w:r>
      <w:r w:rsidR="001A18A2">
        <w:t xml:space="preserve"> in denen sie gemeinsam </w:t>
      </w:r>
      <w:proofErr w:type="spellStart"/>
      <w:r w:rsidR="009409D8" w:rsidRPr="006B055A">
        <w:rPr>
          <w:i/>
        </w:rPr>
        <w:t>di</w:t>
      </w:r>
      <w:r w:rsidR="009A3E1C" w:rsidRPr="006B055A">
        <w:rPr>
          <w:i/>
        </w:rPr>
        <w:t>s</w:t>
      </w:r>
      <w:r w:rsidR="009409D8" w:rsidRPr="006B055A">
        <w:rPr>
          <w:i/>
        </w:rPr>
        <w:t>cussion</w:t>
      </w:r>
      <w:proofErr w:type="spellEnd"/>
      <w:r w:rsidR="009409D8" w:rsidRPr="006B055A">
        <w:rPr>
          <w:i/>
        </w:rPr>
        <w:t xml:space="preserve"> </w:t>
      </w:r>
      <w:proofErr w:type="spellStart"/>
      <w:r w:rsidR="009409D8" w:rsidRPr="006B055A">
        <w:rPr>
          <w:i/>
        </w:rPr>
        <w:t>tickets</w:t>
      </w:r>
      <w:proofErr w:type="spellEnd"/>
      <w:r w:rsidR="009409D8">
        <w:t xml:space="preserve"> an</w:t>
      </w:r>
      <w:r w:rsidR="001A18A2">
        <w:t>fertigen</w:t>
      </w:r>
      <w:r w:rsidR="009409D8">
        <w:t xml:space="preserve">. </w:t>
      </w:r>
      <w:r w:rsidR="004B5002">
        <w:t xml:space="preserve">Dazu </w:t>
      </w:r>
      <w:r w:rsidR="00E96038">
        <w:t>sorti</w:t>
      </w:r>
      <w:r w:rsidR="00E96038">
        <w:t>e</w:t>
      </w:r>
      <w:r w:rsidR="00E96038">
        <w:t>ren sie nach drei Kategorien (siehe Aufgabenstellung), indem sie</w:t>
      </w:r>
      <w:r w:rsidR="009D376D">
        <w:t xml:space="preserve"> </w:t>
      </w:r>
      <w:r w:rsidR="00E30B06">
        <w:t xml:space="preserve">entsprechende </w:t>
      </w:r>
      <w:r w:rsidR="009D376D">
        <w:t>Satzanfä</w:t>
      </w:r>
      <w:r w:rsidR="004B5002">
        <w:t>n</w:t>
      </w:r>
      <w:r w:rsidR="004B5002">
        <w:t>g</w:t>
      </w:r>
      <w:r w:rsidR="009D376D">
        <w:t>e</w:t>
      </w:r>
      <w:r w:rsidR="004B5002">
        <w:t xml:space="preserve"> </w:t>
      </w:r>
      <w:r w:rsidR="00E96038">
        <w:t>auf verschiedenfarbige (grün</w:t>
      </w:r>
      <w:r w:rsidR="005031EA">
        <w:t>e</w:t>
      </w:r>
      <w:r w:rsidR="00E96038">
        <w:t>, rot</w:t>
      </w:r>
      <w:r w:rsidR="005031EA">
        <w:t>e</w:t>
      </w:r>
      <w:r w:rsidR="00E96038">
        <w:t>, gelb</w:t>
      </w:r>
      <w:r w:rsidR="005031EA">
        <w:t>e</w:t>
      </w:r>
      <w:r w:rsidR="00E96038">
        <w:t>) Kärtchen schreiben.</w:t>
      </w:r>
    </w:p>
    <w:p w:rsidR="004A74D1" w:rsidRDefault="004A74D1">
      <w:pPr>
        <w:spacing w:line="240" w:lineRule="auto"/>
        <w:rPr>
          <w:b/>
        </w:rPr>
      </w:pPr>
      <w:r>
        <w:rPr>
          <w:b/>
        </w:rPr>
        <w:br w:type="page"/>
      </w:r>
    </w:p>
    <w:p w:rsidR="00156285" w:rsidRPr="00156285" w:rsidRDefault="000D68A9" w:rsidP="00B34CF5">
      <w:pPr>
        <w:spacing w:before="120" w:after="120"/>
        <w:rPr>
          <w:b/>
        </w:rPr>
      </w:pPr>
      <w:r>
        <w:rPr>
          <w:b/>
        </w:rPr>
        <w:lastRenderedPageBreak/>
        <w:t xml:space="preserve">Weitere </w:t>
      </w:r>
      <w:r w:rsidR="00156285" w:rsidRPr="00156285">
        <w:rPr>
          <w:b/>
        </w:rPr>
        <w:t>Möglichkeiten zur Differenzierung:</w:t>
      </w:r>
    </w:p>
    <w:p w:rsidR="009D376D" w:rsidRDefault="00A3107D" w:rsidP="00B34CF5">
      <w:pPr>
        <w:spacing w:before="120" w:after="120"/>
      </w:pPr>
      <w:r>
        <w:rPr>
          <w:b/>
        </w:rPr>
        <w:t>Schülerinnen und Schüler</w:t>
      </w:r>
      <w:r w:rsidR="00156285" w:rsidRPr="00156285">
        <w:t xml:space="preserve"> </w:t>
      </w:r>
      <w:r w:rsidR="00156285" w:rsidRPr="00156285">
        <w:rPr>
          <w:b/>
        </w:rPr>
        <w:t xml:space="preserve">mit </w:t>
      </w:r>
      <w:r w:rsidR="009D7832" w:rsidRPr="009D7832">
        <w:rPr>
          <w:b/>
        </w:rPr>
        <w:t xml:space="preserve">sonderpädagogischem Förderschwerpunkt Lernen </w:t>
      </w:r>
      <w:r w:rsidR="00156285">
        <w:rPr>
          <w:b/>
        </w:rPr>
        <w:t>(N</w:t>
      </w:r>
      <w:r w:rsidR="00156285">
        <w:rPr>
          <w:b/>
        </w:rPr>
        <w:t>i</w:t>
      </w:r>
      <w:r w:rsidR="00156285">
        <w:rPr>
          <w:b/>
        </w:rPr>
        <w:t xml:space="preserve">veau D) </w:t>
      </w:r>
      <w:r w:rsidR="00156285" w:rsidRPr="00156285">
        <w:t xml:space="preserve">können </w:t>
      </w:r>
      <w:r w:rsidR="0038500C">
        <w:t xml:space="preserve">ggf. </w:t>
      </w:r>
      <w:r w:rsidR="00156285" w:rsidRPr="00156285">
        <w:t>die Aufgabenstellung auch auf Deutsch erhalten</w:t>
      </w:r>
      <w:r w:rsidR="005F7660">
        <w:t xml:space="preserve"> (M6</w:t>
      </w:r>
      <w:r w:rsidR="0038500C">
        <w:t>)</w:t>
      </w:r>
      <w:r w:rsidR="00156285" w:rsidRPr="00156285">
        <w:t>. Die betreffenden Redemittel sind in dem Textbeispiel schon unterstrichen. Sie könnten auch schon in der ric</w:t>
      </w:r>
      <w:r w:rsidR="00156285" w:rsidRPr="00156285">
        <w:t>h</w:t>
      </w:r>
      <w:r w:rsidR="00156285" w:rsidRPr="00156285">
        <w:t>tigen Farbe gekennzeichnet werden, um die Zuordnung zu erleichtern. Sie schreiben wen</w:t>
      </w:r>
      <w:r w:rsidR="00156285" w:rsidRPr="00156285">
        <w:t>i</w:t>
      </w:r>
      <w:r w:rsidR="00156285" w:rsidRPr="00156285">
        <w:t>ger und nur einfache Wendungen ab bzw. auch längere Satzteile oder ganze Sätze, die sie gut verstehen. Die Lernpartner</w:t>
      </w:r>
      <w:r w:rsidR="004A74D1">
        <w:t>innen und Lernpartner</w:t>
      </w:r>
      <w:r w:rsidR="00156285" w:rsidRPr="00156285">
        <w:t xml:space="preserve"> könnten Hilfestellung leisten</w:t>
      </w:r>
      <w:r w:rsidR="00156285">
        <w:t>.</w:t>
      </w:r>
    </w:p>
    <w:p w:rsidR="00156285" w:rsidRPr="00156285" w:rsidRDefault="004A74D1" w:rsidP="00156285">
      <w:r>
        <w:rPr>
          <w:b/>
        </w:rPr>
        <w:t>Leistungsstärkere Schülerinnen und Schüler</w:t>
      </w:r>
      <w:r w:rsidR="00156285" w:rsidRPr="00156285">
        <w:t xml:space="preserve"> notieren </w:t>
      </w:r>
      <w:r w:rsidR="00156285">
        <w:t xml:space="preserve">auch </w:t>
      </w:r>
      <w:r w:rsidR="00156285" w:rsidRPr="00156285">
        <w:t>die komplexeren Konstrukti</w:t>
      </w:r>
      <w:r w:rsidR="00156285" w:rsidRPr="00156285">
        <w:t>o</w:t>
      </w:r>
      <w:r w:rsidR="00156285" w:rsidRPr="00156285">
        <w:t xml:space="preserve">nen, vorwiegend mit dem neuen </w:t>
      </w:r>
      <w:proofErr w:type="spellStart"/>
      <w:r w:rsidR="00156285" w:rsidRPr="00156285">
        <w:rPr>
          <w:i/>
        </w:rPr>
        <w:t>Conditional</w:t>
      </w:r>
      <w:proofErr w:type="spellEnd"/>
      <w:r w:rsidR="00156285" w:rsidRPr="00156285">
        <w:rPr>
          <w:i/>
        </w:rPr>
        <w:t xml:space="preserve"> I. </w:t>
      </w:r>
      <w:r w:rsidR="00156285" w:rsidRPr="00156285">
        <w:t xml:space="preserve">Es </w:t>
      </w:r>
      <w:r w:rsidR="00A47333">
        <w:t xml:space="preserve">sollen </w:t>
      </w:r>
      <w:r w:rsidR="009C224E">
        <w:t>auch mehr als neun</w:t>
      </w:r>
      <w:r w:rsidR="00156285" w:rsidRPr="00156285">
        <w:t xml:space="preserve"> Kärtchen e</w:t>
      </w:r>
      <w:r w:rsidR="00156285" w:rsidRPr="00156285">
        <w:t>r</w:t>
      </w:r>
      <w:r w:rsidR="00156285" w:rsidRPr="00156285">
        <w:t>stellt werden</w:t>
      </w:r>
      <w:r w:rsidR="005F7660">
        <w:t xml:space="preserve"> (M7</w:t>
      </w:r>
      <w:r w:rsidR="00FC3AC0">
        <w:t>)</w:t>
      </w:r>
      <w:r w:rsidR="009C224E">
        <w:t>.</w:t>
      </w:r>
    </w:p>
    <w:p w:rsidR="004B5002" w:rsidRDefault="008437B3" w:rsidP="00B34CF5">
      <w:pPr>
        <w:spacing w:before="120" w:after="120"/>
      </w:pPr>
      <w:r w:rsidRPr="00C306AA">
        <w:t xml:space="preserve">Im </w:t>
      </w:r>
      <w:r w:rsidRPr="00B418F7">
        <w:rPr>
          <w:b/>
        </w:rPr>
        <w:t>dritten Schritt</w:t>
      </w:r>
      <w:r w:rsidR="004B5002" w:rsidRPr="00C306AA">
        <w:rPr>
          <w:b/>
        </w:rPr>
        <w:t xml:space="preserve"> (</w:t>
      </w:r>
      <w:r w:rsidR="005F7660">
        <w:rPr>
          <w:b/>
        </w:rPr>
        <w:t>M8</w:t>
      </w:r>
      <w:r w:rsidR="00FC3AC0">
        <w:rPr>
          <w:b/>
        </w:rPr>
        <w:t xml:space="preserve">: </w:t>
      </w:r>
      <w:proofErr w:type="spellStart"/>
      <w:r w:rsidR="004B5002" w:rsidRPr="00C306AA">
        <w:rPr>
          <w:b/>
        </w:rPr>
        <w:t>Step</w:t>
      </w:r>
      <w:proofErr w:type="spellEnd"/>
      <w:r w:rsidR="004B5002" w:rsidRPr="00C306AA">
        <w:rPr>
          <w:b/>
        </w:rPr>
        <w:t xml:space="preserve"> 3</w:t>
      </w:r>
      <w:r w:rsidR="00E96038" w:rsidRPr="00C306AA">
        <w:rPr>
          <w:b/>
        </w:rPr>
        <w:t xml:space="preserve">: </w:t>
      </w:r>
      <w:r w:rsidR="00F54C16" w:rsidRPr="00C306AA">
        <w:rPr>
          <w:b/>
        </w:rPr>
        <w:t>S</w:t>
      </w:r>
      <w:r w:rsidR="00B04160" w:rsidRPr="00C306AA">
        <w:rPr>
          <w:b/>
        </w:rPr>
        <w:t xml:space="preserve">hort </w:t>
      </w:r>
      <w:proofErr w:type="spellStart"/>
      <w:r w:rsidR="00B04160" w:rsidRPr="00C306AA">
        <w:rPr>
          <w:b/>
        </w:rPr>
        <w:t>dialogues</w:t>
      </w:r>
      <w:proofErr w:type="spellEnd"/>
      <w:r w:rsidR="004B5002" w:rsidRPr="00C306AA">
        <w:rPr>
          <w:b/>
        </w:rPr>
        <w:t>)</w:t>
      </w:r>
      <w:r w:rsidR="004B5002" w:rsidRPr="00C306AA">
        <w:t xml:space="preserve"> </w:t>
      </w:r>
      <w:r w:rsidRPr="00C306AA">
        <w:t xml:space="preserve">wenden die </w:t>
      </w:r>
      <w:r w:rsidR="009C224E">
        <w:t>Schülerinnen und Schüler</w:t>
      </w:r>
      <w:r w:rsidR="004B5002" w:rsidRPr="00C306AA">
        <w:t xml:space="preserve"> </w:t>
      </w:r>
      <w:r w:rsidRPr="00C306AA">
        <w:t>die Redemittel in kurzen Dialogen</w:t>
      </w:r>
      <w:r w:rsidR="002E2F62" w:rsidRPr="00B418F7">
        <w:t xml:space="preserve"> an, die der Situation des Textbeispiel</w:t>
      </w:r>
      <w:r w:rsidR="009A3E1C" w:rsidRPr="00C306AA">
        <w:t>s</w:t>
      </w:r>
      <w:r w:rsidR="002E2F62" w:rsidRPr="00C306AA">
        <w:t xml:space="preserve"> und der Zielaufgabe ähnlich sind. </w:t>
      </w:r>
      <w:r w:rsidR="002E2F62" w:rsidRPr="00B259C3">
        <w:t xml:space="preserve">Sie </w:t>
      </w:r>
      <w:r w:rsidRPr="00B259C3">
        <w:t xml:space="preserve">üben dabei </w:t>
      </w:r>
      <w:r w:rsidR="002E2F62" w:rsidRPr="00B259C3">
        <w:t>die sprachli</w:t>
      </w:r>
      <w:r w:rsidR="00B04160" w:rsidRPr="00B259C3">
        <w:t>chen Mittel, deren</w:t>
      </w:r>
      <w:r w:rsidRPr="00B259C3">
        <w:t xml:space="preserve"> richtige Verwendung und Au</w:t>
      </w:r>
      <w:r w:rsidRPr="00B259C3">
        <w:t>s</w:t>
      </w:r>
      <w:r w:rsidRPr="00B259C3">
        <w:t xml:space="preserve">sprache. </w:t>
      </w:r>
      <w:r w:rsidR="00F0130E" w:rsidRPr="00B259C3">
        <w:t>Sie sprechen dabei</w:t>
      </w:r>
      <w:r w:rsidR="003401B9" w:rsidRPr="00B259C3">
        <w:t xml:space="preserve"> mit </w:t>
      </w:r>
      <w:r w:rsidR="005031EA" w:rsidRPr="00B259C3">
        <w:t xml:space="preserve">den </w:t>
      </w:r>
      <w:r w:rsidR="00B04160" w:rsidRPr="00B259C3">
        <w:t>Partner</w:t>
      </w:r>
      <w:r w:rsidR="009C224E">
        <w:t>innen und Partnern</w:t>
      </w:r>
      <w:r w:rsidR="00B259C3">
        <w:t xml:space="preserve"> </w:t>
      </w:r>
      <w:r w:rsidR="005031EA" w:rsidRPr="00B259C3">
        <w:t>ihrer Vierergruppe</w:t>
      </w:r>
      <w:r w:rsidR="00B04160" w:rsidRPr="00B259C3">
        <w:t xml:space="preserve"> ü</w:t>
      </w:r>
      <w:r w:rsidR="00B04160" w:rsidRPr="00C306AA">
        <w:t>ber ihre Vorschläge und begründen die</w:t>
      </w:r>
      <w:r w:rsidR="00F0130E">
        <w:t>se</w:t>
      </w:r>
      <w:r w:rsidR="009C224E">
        <w:t>. Die</w:t>
      </w:r>
      <w:r w:rsidR="00B04160" w:rsidRPr="00C306AA">
        <w:t xml:space="preserve"> Partner</w:t>
      </w:r>
      <w:r w:rsidR="009C224E">
        <w:t>in/der Partner</w:t>
      </w:r>
      <w:r w:rsidR="00B04160" w:rsidRPr="00C306AA">
        <w:t xml:space="preserve"> reagiert</w:t>
      </w:r>
      <w:r w:rsidR="00B04160" w:rsidRPr="00B418F7">
        <w:t xml:space="preserve"> </w:t>
      </w:r>
      <w:r w:rsidR="00F0130E">
        <w:t xml:space="preserve">jeweils </w:t>
      </w:r>
      <w:r w:rsidR="00B04160" w:rsidRPr="00B418F7">
        <w:t xml:space="preserve">darauf und muss </w:t>
      </w:r>
      <w:r w:rsidR="009C224E">
        <w:t>ihre/</w:t>
      </w:r>
      <w:r w:rsidR="00B04160" w:rsidRPr="00B418F7">
        <w:t>seine Meinung auch kurz begründen. D</w:t>
      </w:r>
      <w:r w:rsidRPr="00C306AA">
        <w:t xml:space="preserve">iese kleinen Dialoge </w:t>
      </w:r>
      <w:r w:rsidR="00B04160" w:rsidRPr="00B418F7">
        <w:t xml:space="preserve">können vorher </w:t>
      </w:r>
      <w:r w:rsidRPr="00C306AA">
        <w:t>inhaltlich kurz vorberei</w:t>
      </w:r>
      <w:r w:rsidR="00B04160" w:rsidRPr="00C306AA">
        <w:t>tet werden und dann spre</w:t>
      </w:r>
      <w:r w:rsidR="009C224E">
        <w:t>chen die Schülerinnen und Schüler</w:t>
      </w:r>
      <w:r w:rsidR="00B04160" w:rsidRPr="00C306AA">
        <w:t xml:space="preserve"> spontan. </w:t>
      </w:r>
      <w:r w:rsidR="002E2F62" w:rsidRPr="00C306AA">
        <w:t>Sie ve</w:t>
      </w:r>
      <w:r w:rsidR="002E2F62" w:rsidRPr="00C306AA">
        <w:t>r</w:t>
      </w:r>
      <w:r w:rsidR="002E2F62" w:rsidRPr="00C306AA">
        <w:t xml:space="preserve">wenden dabei die </w:t>
      </w:r>
      <w:proofErr w:type="spellStart"/>
      <w:r w:rsidR="002E2F62" w:rsidRPr="00F0130E">
        <w:rPr>
          <w:i/>
        </w:rPr>
        <w:t>di</w:t>
      </w:r>
      <w:r w:rsidR="009A3E1C" w:rsidRPr="00F0130E">
        <w:rPr>
          <w:i/>
        </w:rPr>
        <w:t>s</w:t>
      </w:r>
      <w:r w:rsidR="00F0130E">
        <w:rPr>
          <w:i/>
        </w:rPr>
        <w:t>cussion</w:t>
      </w:r>
      <w:proofErr w:type="spellEnd"/>
      <w:r w:rsidR="00F0130E">
        <w:rPr>
          <w:i/>
        </w:rPr>
        <w:t xml:space="preserve"> </w:t>
      </w:r>
      <w:proofErr w:type="spellStart"/>
      <w:r w:rsidR="00F0130E">
        <w:rPr>
          <w:i/>
        </w:rPr>
        <w:t>tickets</w:t>
      </w:r>
      <w:proofErr w:type="spellEnd"/>
      <w:r w:rsidR="00F0130E">
        <w:rPr>
          <w:i/>
        </w:rPr>
        <w:t xml:space="preserve"> </w:t>
      </w:r>
      <w:r w:rsidR="002E2F62" w:rsidRPr="00C306AA">
        <w:t>als Sprechmotivation und Strukturgeber für den Dialog</w:t>
      </w:r>
      <w:r w:rsidR="002E2F62" w:rsidRPr="00B418F7">
        <w:t>.</w:t>
      </w:r>
    </w:p>
    <w:p w:rsidR="00715012" w:rsidRPr="00715012" w:rsidRDefault="00A3107D" w:rsidP="00B34CF5">
      <w:pPr>
        <w:spacing w:before="120" w:after="120"/>
        <w:rPr>
          <w:b/>
        </w:rPr>
      </w:pPr>
      <w:r>
        <w:rPr>
          <w:b/>
        </w:rPr>
        <w:t>Möglichkeiten de</w:t>
      </w:r>
      <w:r w:rsidR="00715012" w:rsidRPr="00715012">
        <w:rPr>
          <w:b/>
        </w:rPr>
        <w:t>r Differenzierung:</w:t>
      </w:r>
    </w:p>
    <w:p w:rsidR="00715012" w:rsidRPr="00715012" w:rsidRDefault="009C224E" w:rsidP="00715012">
      <w:r>
        <w:rPr>
          <w:b/>
        </w:rPr>
        <w:t>Schülerinnen und Schüler</w:t>
      </w:r>
      <w:r w:rsidR="00715012" w:rsidRPr="00715012">
        <w:t xml:space="preserve"> </w:t>
      </w:r>
      <w:r w:rsidR="00715012" w:rsidRPr="00715012">
        <w:rPr>
          <w:b/>
        </w:rPr>
        <w:t xml:space="preserve">mit </w:t>
      </w:r>
      <w:r w:rsidR="00A47333" w:rsidRPr="00A47333">
        <w:rPr>
          <w:b/>
        </w:rPr>
        <w:t xml:space="preserve">sonderpädagogischem </w:t>
      </w:r>
      <w:r w:rsidR="00715012" w:rsidRPr="00715012">
        <w:rPr>
          <w:b/>
        </w:rPr>
        <w:t>Förderschwerpunkt Lernen</w:t>
      </w:r>
      <w:r w:rsidR="00715012" w:rsidRPr="00715012">
        <w:t xml:space="preserve"> </w:t>
      </w:r>
      <w:r w:rsidR="00715012">
        <w:rPr>
          <w:b/>
        </w:rPr>
        <w:t>(N</w:t>
      </w:r>
      <w:r w:rsidR="00715012">
        <w:rPr>
          <w:b/>
        </w:rPr>
        <w:t>i</w:t>
      </w:r>
      <w:r w:rsidR="00715012">
        <w:rPr>
          <w:b/>
        </w:rPr>
        <w:t xml:space="preserve">veau D) </w:t>
      </w:r>
      <w:r w:rsidR="00FC3AC0">
        <w:t xml:space="preserve">können die Aufgabenstellung auf Deutsch bekommen und </w:t>
      </w:r>
      <w:r w:rsidR="00FC3AC0" w:rsidRPr="00715012">
        <w:t xml:space="preserve">erhalten </w:t>
      </w:r>
      <w:r w:rsidR="00715012" w:rsidRPr="00715012">
        <w:t>zur Unterstü</w:t>
      </w:r>
      <w:r w:rsidR="00715012" w:rsidRPr="00715012">
        <w:t>t</w:t>
      </w:r>
      <w:r w:rsidR="00715012" w:rsidRPr="00715012">
        <w:t>zung für Aufgabenteil a) ein Arbeitsblatt (</w:t>
      </w:r>
      <w:r w:rsidR="005F7660">
        <w:t>M9</w:t>
      </w:r>
      <w:r w:rsidR="00715012" w:rsidRPr="00715012">
        <w:t xml:space="preserve">) mit einem Beispiel </w:t>
      </w:r>
      <w:r w:rsidR="00283264">
        <w:t>und dem</w:t>
      </w:r>
      <w:r>
        <w:t xml:space="preserve"> Arbeitsauftrag, ein bis zwei</w:t>
      </w:r>
      <w:r w:rsidR="00715012" w:rsidRPr="00715012">
        <w:t xml:space="preserve"> weitere Beispiele aufzu</w:t>
      </w:r>
      <w:r w:rsidR="00283264">
        <w:t xml:space="preserve">schreiben </w:t>
      </w:r>
      <w:r w:rsidR="00715012" w:rsidRPr="00715012">
        <w:t>– als Wort, Wortgruppe oder ganzen Satz. Eine Begründung erfolgt nur in einfa</w:t>
      </w:r>
      <w:r>
        <w:t>cher Form mit „</w:t>
      </w:r>
      <w:proofErr w:type="spellStart"/>
      <w:r>
        <w:t>because</w:t>
      </w:r>
      <w:proofErr w:type="spellEnd"/>
      <w:r>
        <w:t xml:space="preserve"> </w:t>
      </w:r>
      <w:proofErr w:type="spellStart"/>
      <w:r>
        <w:t>it’s</w:t>
      </w:r>
      <w:proofErr w:type="spellEnd"/>
      <w:r w:rsidR="00715012" w:rsidRPr="00715012">
        <w:t>“</w:t>
      </w:r>
      <w:r w:rsidR="005F7660">
        <w:t xml:space="preserve"> (M10</w:t>
      </w:r>
      <w:r w:rsidR="00D17ABB">
        <w:t>)</w:t>
      </w:r>
      <w:r>
        <w:t>.</w:t>
      </w:r>
    </w:p>
    <w:p w:rsidR="00715012" w:rsidRPr="00715012" w:rsidRDefault="009C224E" w:rsidP="00B34CF5">
      <w:pPr>
        <w:spacing w:before="120" w:after="120"/>
      </w:pPr>
      <w:r>
        <w:rPr>
          <w:b/>
        </w:rPr>
        <w:t>Leistungsstärkere Schülerinnen und Schüler</w:t>
      </w:r>
      <w:r w:rsidR="00715012" w:rsidRPr="00715012">
        <w:t xml:space="preserve"> </w:t>
      </w:r>
      <w:r w:rsidR="009826DE">
        <w:t>geben</w:t>
      </w:r>
      <w:r w:rsidR="00FC3AC0">
        <w:t xml:space="preserve"> ihren Fähigkeiten entsprechend </w:t>
      </w:r>
      <w:r w:rsidR="00715012" w:rsidRPr="00715012">
        <w:t>lä</w:t>
      </w:r>
      <w:r w:rsidR="00715012" w:rsidRPr="00715012">
        <w:t>n</w:t>
      </w:r>
      <w:r w:rsidR="00715012" w:rsidRPr="00715012">
        <w:t>gere, ausführliche</w:t>
      </w:r>
      <w:r w:rsidR="00283264">
        <w:t>re</w:t>
      </w:r>
      <w:r w:rsidR="00715012" w:rsidRPr="00715012">
        <w:t xml:space="preserve"> Begründungen für ihre Vor</w:t>
      </w:r>
      <w:r w:rsidR="009826DE">
        <w:t>schläge</w:t>
      </w:r>
      <w:r w:rsidR="00715012" w:rsidRPr="00715012">
        <w:t>.</w:t>
      </w:r>
      <w:r w:rsidR="00FC3AC0">
        <w:t xml:space="preserve"> </w:t>
      </w:r>
    </w:p>
    <w:p w:rsidR="00CC1A0F" w:rsidRPr="006B055A" w:rsidRDefault="00045709" w:rsidP="00B34CF5">
      <w:pPr>
        <w:spacing w:before="120" w:after="120"/>
        <w:rPr>
          <w:b/>
          <w:u w:val="single"/>
          <w:lang w:val="en-US"/>
        </w:rPr>
      </w:pPr>
      <w:proofErr w:type="spellStart"/>
      <w:r w:rsidRPr="006B055A">
        <w:rPr>
          <w:b/>
          <w:u w:val="single"/>
          <w:lang w:val="en-US"/>
        </w:rPr>
        <w:t>Arbeit</w:t>
      </w:r>
      <w:proofErr w:type="spellEnd"/>
      <w:r w:rsidRPr="006B055A">
        <w:rPr>
          <w:b/>
          <w:u w:val="single"/>
          <w:lang w:val="en-US"/>
        </w:rPr>
        <w:t xml:space="preserve"> </w:t>
      </w:r>
      <w:proofErr w:type="gramStart"/>
      <w:r w:rsidRPr="006B055A">
        <w:rPr>
          <w:b/>
          <w:u w:val="single"/>
          <w:lang w:val="en-US"/>
        </w:rPr>
        <w:t>an</w:t>
      </w:r>
      <w:proofErr w:type="gramEnd"/>
      <w:r w:rsidRPr="006B055A">
        <w:rPr>
          <w:b/>
          <w:u w:val="single"/>
          <w:lang w:val="en-US"/>
        </w:rPr>
        <w:t xml:space="preserve"> der </w:t>
      </w:r>
      <w:proofErr w:type="spellStart"/>
      <w:r w:rsidRPr="006B055A">
        <w:rPr>
          <w:b/>
          <w:u w:val="single"/>
          <w:lang w:val="en-US"/>
        </w:rPr>
        <w:t>Zielaufgabe</w:t>
      </w:r>
      <w:proofErr w:type="spellEnd"/>
      <w:r w:rsidR="00CC1A0F" w:rsidRPr="006B055A">
        <w:rPr>
          <w:b/>
          <w:u w:val="single"/>
          <w:lang w:val="en-US"/>
        </w:rPr>
        <w:t xml:space="preserve">: </w:t>
      </w:r>
    </w:p>
    <w:p w:rsidR="00045709" w:rsidRPr="006B055A" w:rsidRDefault="00CC1A0F" w:rsidP="00045709">
      <w:pPr>
        <w:spacing w:before="60" w:after="60"/>
        <w:rPr>
          <w:b/>
          <w:lang w:val="en-US"/>
        </w:rPr>
      </w:pPr>
      <w:r w:rsidRPr="006B055A">
        <w:rPr>
          <w:b/>
          <w:lang w:val="en-US"/>
        </w:rPr>
        <w:t xml:space="preserve">A class trip to </w:t>
      </w:r>
      <w:r w:rsidR="009C224E">
        <w:rPr>
          <w:b/>
          <w:lang w:val="en-US"/>
        </w:rPr>
        <w:t xml:space="preserve">Hamburg with British students: </w:t>
      </w:r>
      <w:r w:rsidRPr="006B055A">
        <w:rPr>
          <w:b/>
          <w:lang w:val="en-US"/>
        </w:rPr>
        <w:t>Making plans and agreeing on som</w:t>
      </w:r>
      <w:r w:rsidRPr="006B055A">
        <w:rPr>
          <w:b/>
          <w:lang w:val="en-US"/>
        </w:rPr>
        <w:t>e</w:t>
      </w:r>
      <w:r w:rsidRPr="006B055A">
        <w:rPr>
          <w:b/>
          <w:lang w:val="en-US"/>
        </w:rPr>
        <w:t>thing</w:t>
      </w:r>
    </w:p>
    <w:p w:rsidR="00541338" w:rsidRDefault="00045709" w:rsidP="00045709">
      <w:pPr>
        <w:spacing w:before="60" w:after="60"/>
      </w:pPr>
      <w:r w:rsidRPr="00045709">
        <w:t xml:space="preserve">Nach den drei Lernschritten kann nun die </w:t>
      </w:r>
      <w:r w:rsidRPr="005A6853">
        <w:rPr>
          <w:b/>
        </w:rPr>
        <w:t>Arbeit an der Zielaufgabe</w:t>
      </w:r>
      <w:r w:rsidR="005F7660">
        <w:rPr>
          <w:b/>
        </w:rPr>
        <w:t xml:space="preserve"> (M11</w:t>
      </w:r>
      <w:r w:rsidR="005A6853">
        <w:rPr>
          <w:b/>
        </w:rPr>
        <w:t>)</w:t>
      </w:r>
      <w:r w:rsidR="005A6853">
        <w:t xml:space="preserve"> </w:t>
      </w:r>
      <w:r w:rsidR="009A3E1C">
        <w:t>beginnen</w:t>
      </w:r>
      <w:r w:rsidR="00117B93">
        <w:t>, wo</w:t>
      </w:r>
      <w:r w:rsidR="005A6853">
        <w:t>bei die</w:t>
      </w:r>
      <w:r w:rsidR="00117B93">
        <w:t xml:space="preserve"> Dialog</w:t>
      </w:r>
      <w:r w:rsidR="005A6853">
        <w:t>e zum</w:t>
      </w:r>
      <w:r w:rsidR="00117B93">
        <w:t xml:space="preserve"> </w:t>
      </w:r>
      <w:r w:rsidR="005A6853" w:rsidRPr="005A6853">
        <w:rPr>
          <w:b/>
        </w:rPr>
        <w:t xml:space="preserve">Zielprodukt </w:t>
      </w:r>
      <w:r w:rsidR="00541338">
        <w:rPr>
          <w:b/>
        </w:rPr>
        <w:t>(Plan</w:t>
      </w:r>
      <w:r w:rsidR="005A6853" w:rsidRPr="005A6853">
        <w:rPr>
          <w:b/>
        </w:rPr>
        <w:t>)</w:t>
      </w:r>
      <w:r w:rsidR="005A6853">
        <w:t xml:space="preserve"> führen. Da es </w:t>
      </w:r>
      <w:r w:rsidR="009826DE">
        <w:t>sich um eine Lernaufgabe zur Entwic</w:t>
      </w:r>
      <w:r w:rsidR="009826DE">
        <w:t>k</w:t>
      </w:r>
      <w:r w:rsidR="009C224E">
        <w:t xml:space="preserve">lung der Kompetenz </w:t>
      </w:r>
      <w:r w:rsidR="009826DE" w:rsidRPr="009C224E">
        <w:rPr>
          <w:i/>
        </w:rPr>
        <w:t xml:space="preserve">Dialogisches </w:t>
      </w:r>
      <w:r w:rsidR="00117B93" w:rsidRPr="009C224E">
        <w:rPr>
          <w:i/>
        </w:rPr>
        <w:t>Spre</w:t>
      </w:r>
      <w:r w:rsidR="005A6853" w:rsidRPr="009C224E">
        <w:rPr>
          <w:i/>
        </w:rPr>
        <w:t>chen</w:t>
      </w:r>
      <w:r w:rsidR="009C224E">
        <w:t xml:space="preserve"> </w:t>
      </w:r>
      <w:r w:rsidR="00117B93">
        <w:t>handelt</w:t>
      </w:r>
      <w:r w:rsidR="005A6853">
        <w:t xml:space="preserve">, </w:t>
      </w:r>
      <w:r w:rsidR="00541338">
        <w:t>muss</w:t>
      </w:r>
      <w:r w:rsidR="005A6853">
        <w:t xml:space="preserve"> </w:t>
      </w:r>
      <w:r w:rsidR="00541338">
        <w:t>die Kommunikation</w:t>
      </w:r>
      <w:r w:rsidR="005A6853">
        <w:t xml:space="preserve"> insofern </w:t>
      </w:r>
      <w:r w:rsidR="00541338">
        <w:t>sin</w:t>
      </w:r>
      <w:r w:rsidR="00541338">
        <w:t>n</w:t>
      </w:r>
      <w:r w:rsidR="005A6853">
        <w:t>voll und zielführend sein, das</w:t>
      </w:r>
      <w:r w:rsidR="00541338">
        <w:t>s</w:t>
      </w:r>
      <w:r w:rsidR="005A6853">
        <w:t xml:space="preserve"> am Ende auch ein Ergebnis </w:t>
      </w:r>
      <w:r w:rsidR="00541338">
        <w:t>(</w:t>
      </w:r>
      <w:r w:rsidR="00541338">
        <w:rPr>
          <w:i/>
        </w:rPr>
        <w:t xml:space="preserve">hier: </w:t>
      </w:r>
      <w:r w:rsidR="003C1D63">
        <w:t>Plan</w:t>
      </w:r>
      <w:r w:rsidR="00541338">
        <w:t>) vorliegt und damit die kommunikative Absicht (</w:t>
      </w:r>
      <w:r w:rsidR="00A3107D">
        <w:t xml:space="preserve">etwas </w:t>
      </w:r>
      <w:r w:rsidR="00541338">
        <w:t>planen und sich einigen) umgesetzt worden ist</w:t>
      </w:r>
      <w:r w:rsidR="00117B93">
        <w:t xml:space="preserve">. </w:t>
      </w:r>
    </w:p>
    <w:p w:rsidR="00045709" w:rsidRDefault="00045709" w:rsidP="00045709">
      <w:pPr>
        <w:spacing w:before="60" w:after="60"/>
      </w:pPr>
      <w:r>
        <w:t xml:space="preserve">Es sollten </w:t>
      </w:r>
      <w:r w:rsidR="00541338">
        <w:t xml:space="preserve">dabei </w:t>
      </w:r>
      <w:r w:rsidR="00C97F84">
        <w:t xml:space="preserve">erneut </w:t>
      </w:r>
      <w:r>
        <w:t xml:space="preserve">bevorzugt </w:t>
      </w:r>
      <w:r w:rsidR="00A47333">
        <w:t xml:space="preserve">leistungsheterogene </w:t>
      </w:r>
      <w:r>
        <w:t>Vierergrup</w:t>
      </w:r>
      <w:r w:rsidR="00B95892">
        <w:t>pen gebildet werden, da hier Schülerinnen und Schüler</w:t>
      </w:r>
      <w:r>
        <w:t xml:space="preserve"> mit unterschiedlich ausgeprägtem Kompetenzniveau vone</w:t>
      </w:r>
      <w:r>
        <w:t>i</w:t>
      </w:r>
      <w:r>
        <w:t>nander lernen können</w:t>
      </w:r>
      <w:r w:rsidR="009826DE">
        <w:t xml:space="preserve"> (Entwicklung sozialer Kompetenz)</w:t>
      </w:r>
      <w:r>
        <w:t xml:space="preserve">. </w:t>
      </w:r>
      <w:r w:rsidR="00541338">
        <w:t>Die Aufga</w:t>
      </w:r>
      <w:r w:rsidR="00B95892">
        <w:t>be ist so strukturiert, dass Schülerinnen und Schüler</w:t>
      </w:r>
      <w:r w:rsidR="00541338">
        <w:t xml:space="preserve"> auf unterschiedlichen Lernniveaus innerhalb der Gruppe am Erreichen des Aufgabenziels </w:t>
      </w:r>
      <w:r w:rsidR="003C1D63">
        <w:t>(</w:t>
      </w:r>
      <w:r w:rsidR="00B602EE">
        <w:t xml:space="preserve">Aushandeln eines </w:t>
      </w:r>
      <w:r w:rsidR="003C1D63">
        <w:t>Plan</w:t>
      </w:r>
      <w:r w:rsidR="00B602EE">
        <w:t>s</w:t>
      </w:r>
      <w:r w:rsidR="003C1D63">
        <w:t xml:space="preserve">) </w:t>
      </w:r>
      <w:r w:rsidR="00541338">
        <w:t>beteiligt sind</w:t>
      </w:r>
      <w:r w:rsidR="009826DE">
        <w:t xml:space="preserve"> (Teamarbeit)</w:t>
      </w:r>
      <w:r w:rsidR="00541338">
        <w:t xml:space="preserve">. </w:t>
      </w:r>
      <w:r w:rsidR="009826DE">
        <w:t>Das schließt Toleranz gegenüber anderen Meinungen und das gegenseitige Helfen auf allen Ebenen mit ein.</w:t>
      </w:r>
    </w:p>
    <w:p w:rsidR="00B95892" w:rsidRDefault="00045709" w:rsidP="00384507">
      <w:pPr>
        <w:spacing w:before="120" w:after="120"/>
      </w:pPr>
      <w:r w:rsidRPr="00045709">
        <w:t xml:space="preserve">Die </w:t>
      </w:r>
      <w:r>
        <w:t xml:space="preserve">Aufgabe </w:t>
      </w:r>
      <w:r w:rsidRPr="00045709">
        <w:t xml:space="preserve">beginnt zunächst </w:t>
      </w:r>
      <w:r w:rsidR="00C97F84">
        <w:t xml:space="preserve">als Einzelarbeit </w:t>
      </w:r>
      <w:r w:rsidRPr="00045709">
        <w:t xml:space="preserve">mit einer </w:t>
      </w:r>
      <w:r>
        <w:t xml:space="preserve">inhaltlichen </w:t>
      </w:r>
      <w:r w:rsidRPr="00045709">
        <w:t>Recherche</w:t>
      </w:r>
      <w:r>
        <w:t>, die auf u</w:t>
      </w:r>
      <w:r>
        <w:t>n</w:t>
      </w:r>
      <w:r>
        <w:t xml:space="preserve">terschiedliche Art und Weise realisiert werden </w:t>
      </w:r>
      <w:r w:rsidR="00117B93">
        <w:t xml:space="preserve">kann </w:t>
      </w:r>
      <w:r>
        <w:t>(z.</w:t>
      </w:r>
      <w:r w:rsidR="00B95892">
        <w:t xml:space="preserve"> </w:t>
      </w:r>
      <w:r>
        <w:t>B. Internetrecherche, Materialsam</w:t>
      </w:r>
      <w:r>
        <w:t>m</w:t>
      </w:r>
      <w:r>
        <w:t>lung als vorbereitende Hausaufgabe usw.).</w:t>
      </w:r>
      <w:r w:rsidR="001E25BD">
        <w:t xml:space="preserve"> </w:t>
      </w:r>
    </w:p>
    <w:p w:rsidR="00384507" w:rsidRDefault="001E25BD" w:rsidP="00384507">
      <w:pPr>
        <w:spacing w:before="120" w:after="120"/>
      </w:pPr>
      <w:r>
        <w:lastRenderedPageBreak/>
        <w:t>Es kann</w:t>
      </w:r>
      <w:r w:rsidR="00117B93">
        <w:t xml:space="preserve"> dafür</w:t>
      </w:r>
      <w:r>
        <w:t xml:space="preserve"> auch ein anderer Ort als Hamburg gewählt werden. Es sollte aber möglichst ein nicht so vertrauter sein, um die Motivation zu erhöhen, etwas Neues kennenzulernen.</w:t>
      </w:r>
      <w:r w:rsidR="00117B93">
        <w:t xml:space="preserve"> Die verschiedenen Gruppen könnten auch verschiedene Orte erhalten oder das</w:t>
      </w:r>
      <w:r w:rsidR="009A3E1C">
        <w:t xml:space="preserve"> Ziel überhaupt frei wählen</w:t>
      </w:r>
      <w:r w:rsidR="00117B93">
        <w:t xml:space="preserve">. </w:t>
      </w:r>
      <w:r w:rsidR="00B95892">
        <w:t>Alle Schülerinnen und Schüler</w:t>
      </w:r>
      <w:r w:rsidR="007F35CA">
        <w:t xml:space="preserve"> halten die Ergebnisse ihrer Recherche stich</w:t>
      </w:r>
      <w:r w:rsidR="0005238E">
        <w:t>-</w:t>
      </w:r>
      <w:r w:rsidR="007F35CA">
        <w:t>pu</w:t>
      </w:r>
      <w:r w:rsidR="0051140D">
        <w:t>n</w:t>
      </w:r>
      <w:r w:rsidR="00F57698">
        <w:t>ktartig</w:t>
      </w:r>
      <w:r w:rsidR="007F35CA">
        <w:t xml:space="preserve"> fest.</w:t>
      </w:r>
      <w:r w:rsidR="00384507">
        <w:t xml:space="preserve"> </w:t>
      </w:r>
    </w:p>
    <w:p w:rsidR="00F0130E" w:rsidRDefault="00427474" w:rsidP="00105EB6">
      <w:pPr>
        <w:spacing w:before="120" w:after="120"/>
      </w:pPr>
      <w:r>
        <w:t xml:space="preserve">Danach </w:t>
      </w:r>
      <w:r w:rsidR="00492D5A">
        <w:t>fo</w:t>
      </w:r>
      <w:r w:rsidR="00F0130E">
        <w:t xml:space="preserve">lgt der eigentliche </w:t>
      </w:r>
      <w:r w:rsidR="00F0130E" w:rsidRPr="00F0130E">
        <w:rPr>
          <w:b/>
        </w:rPr>
        <w:t>Zieldialog</w:t>
      </w:r>
      <w:r w:rsidR="0068670D">
        <w:t xml:space="preserve">, der zum </w:t>
      </w:r>
      <w:r w:rsidR="0068670D" w:rsidRPr="005300C0">
        <w:rPr>
          <w:b/>
        </w:rPr>
        <w:t>Zielprodukt (</w:t>
      </w:r>
      <w:r w:rsidR="005300C0" w:rsidRPr="005300C0">
        <w:rPr>
          <w:b/>
        </w:rPr>
        <w:t>Plan</w:t>
      </w:r>
      <w:r w:rsidR="0068670D" w:rsidRPr="005300C0">
        <w:rPr>
          <w:b/>
        </w:rPr>
        <w:t>)</w:t>
      </w:r>
      <w:r w:rsidR="0068670D">
        <w:t xml:space="preserve"> führt</w:t>
      </w:r>
      <w:r w:rsidR="009E2047">
        <w:rPr>
          <w:b/>
        </w:rPr>
        <w:t>.</w:t>
      </w:r>
      <w:r w:rsidR="005A6853">
        <w:rPr>
          <w:b/>
        </w:rPr>
        <w:t xml:space="preserve"> </w:t>
      </w:r>
      <w:r w:rsidR="00B95892">
        <w:t>Die Schülerinnen und Schüler</w:t>
      </w:r>
      <w:r w:rsidR="00F0130E">
        <w:t xml:space="preserve"> können sich ihren Fähigkeiten und Kenntnis</w:t>
      </w:r>
      <w:r w:rsidR="00384507">
        <w:t>sen entsprechend an diesem</w:t>
      </w:r>
      <w:r w:rsidR="00F0130E">
        <w:t xml:space="preserve"> Dialog beteiligen und mit unterschiedlichen Redemitteln die kom</w:t>
      </w:r>
      <w:r w:rsidR="00384507">
        <w:t xml:space="preserve">munikative Situation bewältigen, </w:t>
      </w:r>
      <w:r w:rsidR="00492D5A">
        <w:t xml:space="preserve">indem </w:t>
      </w:r>
      <w:r w:rsidR="00492D5A" w:rsidRPr="00B259C3">
        <w:t xml:space="preserve">sich jeweils </w:t>
      </w:r>
      <w:r w:rsidR="00F0130E" w:rsidRPr="00B259C3">
        <w:t xml:space="preserve">zwei </w:t>
      </w:r>
      <w:r w:rsidR="00B95892">
        <w:t>Schülerinnen und Schüler</w:t>
      </w:r>
      <w:r w:rsidR="007F35CA" w:rsidRPr="00B259C3">
        <w:t xml:space="preserve"> </w:t>
      </w:r>
      <w:r w:rsidRPr="00B259C3">
        <w:t>zu</w:t>
      </w:r>
      <w:r>
        <w:t xml:space="preserve"> ihren Ergebnissen </w:t>
      </w:r>
      <w:r w:rsidR="007F35CA">
        <w:t xml:space="preserve">unter Verwendung ihrer Stichpunkte </w:t>
      </w:r>
      <w:r>
        <w:t>auf Englisch aus</w:t>
      </w:r>
      <w:r w:rsidR="00492D5A">
        <w:t xml:space="preserve">tauschen, dabei </w:t>
      </w:r>
      <w:r>
        <w:t>verschiedene Vorschläge</w:t>
      </w:r>
      <w:r w:rsidR="00492D5A" w:rsidRPr="00492D5A">
        <w:t xml:space="preserve"> </w:t>
      </w:r>
      <w:r w:rsidR="00492D5A">
        <w:t>machen</w:t>
      </w:r>
      <w:r>
        <w:t xml:space="preserve">, die begründet und abgewogen werden </w:t>
      </w:r>
      <w:r w:rsidR="00492D5A">
        <w:t>sollten. A</w:t>
      </w:r>
      <w:r>
        <w:t xml:space="preserve">m Ende </w:t>
      </w:r>
      <w:r w:rsidR="00F0130E">
        <w:t>mü</w:t>
      </w:r>
      <w:r w:rsidR="00492D5A">
        <w:t>ss</w:t>
      </w:r>
      <w:r w:rsidR="00F0130E">
        <w:t>en sie</w:t>
      </w:r>
      <w:r w:rsidR="00492D5A">
        <w:t xml:space="preserve"> sich auf et</w:t>
      </w:r>
      <w:r w:rsidR="00F0130E">
        <w:t xml:space="preserve">was </w:t>
      </w:r>
      <w:r w:rsidR="00492D5A">
        <w:t>ei</w:t>
      </w:r>
      <w:r w:rsidR="00F0130E">
        <w:t>nigen</w:t>
      </w:r>
      <w:r w:rsidR="00492D5A">
        <w:t xml:space="preserve"> und </w:t>
      </w:r>
      <w:r w:rsidR="009A3E1C">
        <w:t>eine Entschei</w:t>
      </w:r>
      <w:r w:rsidR="00492D5A">
        <w:t>dung</w:t>
      </w:r>
      <w:r w:rsidR="00F0130E">
        <w:t xml:space="preserve"> treffen</w:t>
      </w:r>
      <w:r>
        <w:t xml:space="preserve">. </w:t>
      </w:r>
      <w:r w:rsidR="00384507">
        <w:t>Zwei weite</w:t>
      </w:r>
      <w:r w:rsidR="00B95892">
        <w:t>re Schülerinnen und Schüler (Kontrollgruppe</w:t>
      </w:r>
      <w:r w:rsidR="00F0130E">
        <w:t xml:space="preserve">) </w:t>
      </w:r>
      <w:r w:rsidR="00384507">
        <w:t>hören</w:t>
      </w:r>
      <w:r w:rsidR="00F0130E">
        <w:t xml:space="preserve"> dabei </w:t>
      </w:r>
      <w:r w:rsidR="00384507">
        <w:t>zu und achten</w:t>
      </w:r>
      <w:r w:rsidR="00F0130E">
        <w:t xml:space="preserve"> auf die inhaltliche Umsetzung der Aufgabenstellung und die Verwe</w:t>
      </w:r>
      <w:r w:rsidR="00F0130E">
        <w:t>n</w:t>
      </w:r>
      <w:r w:rsidR="00F0130E">
        <w:t>dung der gelernten Redemittel. Sie verwenden dazu einen Feedback-Bogen</w:t>
      </w:r>
      <w:r w:rsidR="00384507">
        <w:t xml:space="preserve"> </w:t>
      </w:r>
      <w:r w:rsidR="00F0130E">
        <w:t>(</w:t>
      </w:r>
      <w:proofErr w:type="spellStart"/>
      <w:r w:rsidR="00F0130E">
        <w:t>control</w:t>
      </w:r>
      <w:proofErr w:type="spellEnd"/>
      <w:r w:rsidR="00F0130E">
        <w:t xml:space="preserve"> </w:t>
      </w:r>
      <w:proofErr w:type="spellStart"/>
      <w:r w:rsidR="00F0130E">
        <w:t>sheet</w:t>
      </w:r>
      <w:proofErr w:type="spellEnd"/>
      <w:r w:rsidR="00F1009F">
        <w:t>: M13</w:t>
      </w:r>
      <w:r w:rsidR="00F0130E">
        <w:t>).</w:t>
      </w:r>
    </w:p>
    <w:p w:rsidR="00533B08" w:rsidRDefault="00427474" w:rsidP="00105EB6">
      <w:pPr>
        <w:spacing w:before="120" w:after="120"/>
      </w:pPr>
      <w:r>
        <w:t xml:space="preserve">Es sollte darauf hingewiesen werden, dass die Dialoge nicht einstudiert </w:t>
      </w:r>
      <w:r w:rsidR="00384507">
        <w:t xml:space="preserve">und dann </w:t>
      </w:r>
      <w:r>
        <w:t>vor</w:t>
      </w:r>
      <w:r w:rsidR="009A3E1C">
        <w:t>getr</w:t>
      </w:r>
      <w:r w:rsidR="009A3E1C">
        <w:t>a</w:t>
      </w:r>
      <w:r w:rsidR="00097661">
        <w:t xml:space="preserve">gen werden, sondern </w:t>
      </w:r>
      <w:r w:rsidR="00492D5A">
        <w:t xml:space="preserve">möglichst </w:t>
      </w:r>
      <w:r w:rsidR="00097661">
        <w:t xml:space="preserve">spontan </w:t>
      </w:r>
      <w:r w:rsidR="00B877E1">
        <w:t>gesprochen werden soll</w:t>
      </w:r>
      <w:r w:rsidR="00097661">
        <w:t>.</w:t>
      </w:r>
      <w:r w:rsidR="009A3E1C">
        <w:t xml:space="preserve"> </w:t>
      </w:r>
    </w:p>
    <w:p w:rsidR="00105EB6" w:rsidRDefault="00B95892" w:rsidP="005300C0">
      <w:pPr>
        <w:spacing w:before="60" w:after="60"/>
      </w:pPr>
      <w:r>
        <w:t>Wenn jeweils zwei Schülerinnen und Schüler</w:t>
      </w:r>
      <w:r w:rsidR="000D7B27">
        <w:t xml:space="preserve"> miteinander gesprochen haben und die Fee</w:t>
      </w:r>
      <w:r w:rsidR="000D7B27">
        <w:t>d</w:t>
      </w:r>
      <w:r w:rsidR="000D7B27">
        <w:t>back-Bögen ausgewertet wurde</w:t>
      </w:r>
      <w:r>
        <w:t>n, müssen sich nun alle vier Schülerinnen und Schüler</w:t>
      </w:r>
      <w:r w:rsidR="000D7B27">
        <w:t xml:space="preserve"> der Gruppe auf </w:t>
      </w:r>
      <w:r w:rsidR="00105EB6">
        <w:t>ein gemeinsames Ergebnis</w:t>
      </w:r>
      <w:r w:rsidR="005300C0">
        <w:t xml:space="preserve"> (Plan)</w:t>
      </w:r>
      <w:r w:rsidR="00105EB6">
        <w:t xml:space="preserve"> einigen. </w:t>
      </w:r>
      <w:r w:rsidR="00CB162A">
        <w:t>Sie tragen</w:t>
      </w:r>
      <w:r w:rsidR="00105EB6">
        <w:t xml:space="preserve"> die Ergebnisse in eine Tabelle </w:t>
      </w:r>
      <w:r w:rsidR="00F1009F">
        <w:t>(M15</w:t>
      </w:r>
      <w:r w:rsidR="00B3693C">
        <w:t xml:space="preserve">) </w:t>
      </w:r>
      <w:r w:rsidR="005300C0">
        <w:t>ein und schreiben sie dann auf Ergebniskärtchen, die auf einer Pinnwand b</w:t>
      </w:r>
      <w:r w:rsidR="005300C0">
        <w:t>e</w:t>
      </w:r>
      <w:r w:rsidR="005300C0">
        <w:t xml:space="preserve">festigt werden. </w:t>
      </w:r>
      <w:r>
        <w:t>Die Schülerinnen und Schüler</w:t>
      </w:r>
      <w:r w:rsidR="00105EB6">
        <w:t xml:space="preserve"> </w:t>
      </w:r>
      <w:r w:rsidR="009826DE">
        <w:t>pr</w:t>
      </w:r>
      <w:r w:rsidR="00CB162A">
        <w:t xml:space="preserve">äsentieren gemeinsam </w:t>
      </w:r>
      <w:r w:rsidR="005300C0">
        <w:t>ihren Plan</w:t>
      </w:r>
      <w:r w:rsidR="00105EB6">
        <w:t xml:space="preserve"> mithil</w:t>
      </w:r>
      <w:r w:rsidR="009826DE">
        <w:t xml:space="preserve">fe </w:t>
      </w:r>
      <w:r w:rsidR="009936B9">
        <w:t>der Tabelle und</w:t>
      </w:r>
      <w:r w:rsidR="005300C0">
        <w:t xml:space="preserve"> der Kärtchen</w:t>
      </w:r>
      <w:r w:rsidR="00105EB6">
        <w:t>.</w:t>
      </w:r>
    </w:p>
    <w:p w:rsidR="00AE0FE9" w:rsidRPr="00AE0FE9" w:rsidRDefault="00A3107D" w:rsidP="00B34CF5">
      <w:pPr>
        <w:spacing w:before="120" w:after="120"/>
        <w:rPr>
          <w:b/>
        </w:rPr>
      </w:pPr>
      <w:r>
        <w:rPr>
          <w:b/>
        </w:rPr>
        <w:t>Möglichkeiten der</w:t>
      </w:r>
      <w:r w:rsidR="00AE0FE9" w:rsidRPr="00AE0FE9">
        <w:rPr>
          <w:b/>
        </w:rPr>
        <w:t xml:space="preserve"> Differenzierung:</w:t>
      </w:r>
    </w:p>
    <w:p w:rsidR="00AE0FE9" w:rsidRPr="00AE0FE9" w:rsidRDefault="00B95892" w:rsidP="00AE0FE9">
      <w:pPr>
        <w:spacing w:before="60" w:after="60"/>
      </w:pPr>
      <w:r>
        <w:rPr>
          <w:b/>
        </w:rPr>
        <w:t>Schülerinnen und Schüler</w:t>
      </w:r>
      <w:r w:rsidR="00AE0FE9" w:rsidRPr="00AE0FE9">
        <w:rPr>
          <w:b/>
        </w:rPr>
        <w:t xml:space="preserve"> mit Förderschwerpunkt Lernen </w:t>
      </w:r>
      <w:r w:rsidR="00FC3AC0" w:rsidRPr="00FC3AC0">
        <w:t>erhalten die Aufgabenstellung auf Deutsc</w:t>
      </w:r>
      <w:r w:rsidR="003C1D63">
        <w:t>h</w:t>
      </w:r>
      <w:r w:rsidR="00D17ABB">
        <w:t xml:space="preserve"> (M1</w:t>
      </w:r>
      <w:r w:rsidR="00F1009F">
        <w:t>2</w:t>
      </w:r>
      <w:r w:rsidR="00D17ABB">
        <w:t>)</w:t>
      </w:r>
      <w:r w:rsidR="003C1D63">
        <w:t>. Für die Recherche können ihnen eine oder mehrere Webseiten vorgeg</w:t>
      </w:r>
      <w:r w:rsidR="003C1D63">
        <w:t>e</w:t>
      </w:r>
      <w:r w:rsidR="003C1D63">
        <w:t xml:space="preserve">ben werden oder sie erhalten Material, das ihrem Lernstand entspricht. Sie sollen nur eine oder zwei Sehenswürdigkeiten bzw. Aktivitäten benennen (je nach Zeit und Fähigkeiten). Sie schreiben nur wenige Stichpunkte auf Deutsch und übertragen diese dann ins Englische </w:t>
      </w:r>
      <w:r>
        <w:t>mith</w:t>
      </w:r>
      <w:r w:rsidR="009826DE">
        <w:t>ilfe von leistungs</w:t>
      </w:r>
      <w:r>
        <w:t>starken Schülerinnen und Schüler</w:t>
      </w:r>
      <w:r w:rsidR="009826DE">
        <w:t xml:space="preserve"> in ihrer Gruppe oder der Lehrkraft oder eines Wörterbuches</w:t>
      </w:r>
      <w:r w:rsidR="003C1D63">
        <w:t>. I</w:t>
      </w:r>
      <w:r w:rsidR="00105EB6">
        <w:t xml:space="preserve">n den Zweierdialogen </w:t>
      </w:r>
      <w:r w:rsidR="003C1D63">
        <w:t xml:space="preserve">benutzen sie </w:t>
      </w:r>
      <w:r w:rsidR="00283264">
        <w:t xml:space="preserve">die </w:t>
      </w:r>
      <w:proofErr w:type="spellStart"/>
      <w:r w:rsidR="00283264" w:rsidRPr="00384507">
        <w:rPr>
          <w:i/>
        </w:rPr>
        <w:t>discussi</w:t>
      </w:r>
      <w:r w:rsidR="00283264">
        <w:rPr>
          <w:i/>
        </w:rPr>
        <w:t>on</w:t>
      </w:r>
      <w:proofErr w:type="spellEnd"/>
      <w:r w:rsidR="00283264">
        <w:rPr>
          <w:i/>
        </w:rPr>
        <w:t xml:space="preserve"> </w:t>
      </w:r>
      <w:proofErr w:type="spellStart"/>
      <w:r w:rsidR="00283264">
        <w:rPr>
          <w:i/>
        </w:rPr>
        <w:t>tickets</w:t>
      </w:r>
      <w:proofErr w:type="spellEnd"/>
      <w:r w:rsidR="00283264">
        <w:rPr>
          <w:i/>
        </w:rPr>
        <w:t xml:space="preserve"> </w:t>
      </w:r>
      <w:r>
        <w:t>aus</w:t>
      </w:r>
      <w:r w:rsidR="004C12C2">
        <w:t xml:space="preserve"> </w:t>
      </w:r>
      <w:proofErr w:type="spellStart"/>
      <w:r w:rsidR="004C12C2">
        <w:t>Step</w:t>
      </w:r>
      <w:proofErr w:type="spellEnd"/>
      <w:r w:rsidR="004C12C2">
        <w:t xml:space="preserve"> 2 </w:t>
      </w:r>
      <w:r w:rsidR="00283264">
        <w:t xml:space="preserve">als Hilfestellung und </w:t>
      </w:r>
      <w:r w:rsidR="00AE0FE9" w:rsidRPr="00AE0FE9">
        <w:t>erhalten das Kontrollblatt auf Deutsch</w:t>
      </w:r>
      <w:r w:rsidR="000D7B27">
        <w:t xml:space="preserve"> (M14)</w:t>
      </w:r>
      <w:r w:rsidR="00AE0FE9" w:rsidRPr="00AE0FE9">
        <w:t xml:space="preserve">. </w:t>
      </w:r>
    </w:p>
    <w:p w:rsidR="00105EB6" w:rsidRPr="00105EB6" w:rsidRDefault="00105EB6">
      <w:pPr>
        <w:spacing w:line="240" w:lineRule="auto"/>
        <w:rPr>
          <w:b/>
          <w:sz w:val="24"/>
          <w:szCs w:val="24"/>
        </w:rPr>
      </w:pPr>
      <w:r w:rsidRPr="00105EB6">
        <w:rPr>
          <w:b/>
          <w:sz w:val="24"/>
          <w:szCs w:val="24"/>
        </w:rPr>
        <w:br w:type="page"/>
      </w:r>
    </w:p>
    <w:p w:rsidR="007F6DCA" w:rsidRPr="00487D72" w:rsidRDefault="00B3693C" w:rsidP="00BF22FF">
      <w:pPr>
        <w:spacing w:before="60" w:after="60"/>
        <w:rPr>
          <w:b/>
          <w:sz w:val="24"/>
          <w:szCs w:val="24"/>
          <w:lang w:val="en-US"/>
        </w:rPr>
      </w:pPr>
      <w:r>
        <w:rPr>
          <w:b/>
          <w:sz w:val="24"/>
          <w:szCs w:val="24"/>
          <w:lang w:val="en-US"/>
        </w:rPr>
        <w:lastRenderedPageBreak/>
        <w:t>M</w:t>
      </w:r>
      <w:r w:rsidR="00B83B7E" w:rsidRPr="00487D72">
        <w:rPr>
          <w:b/>
          <w:sz w:val="24"/>
          <w:szCs w:val="24"/>
          <w:lang w:val="en-US"/>
        </w:rPr>
        <w:t>1</w:t>
      </w:r>
      <w:r w:rsidR="00B205A7" w:rsidRPr="00487D72">
        <w:rPr>
          <w:b/>
          <w:sz w:val="24"/>
          <w:szCs w:val="24"/>
          <w:lang w:val="en-US"/>
        </w:rPr>
        <w:t xml:space="preserve"> (Step 1 in English)</w:t>
      </w:r>
    </w:p>
    <w:p w:rsidR="00B83B7E" w:rsidRDefault="00B83B7E" w:rsidP="00BF22FF">
      <w:pPr>
        <w:spacing w:before="60" w:after="60"/>
        <w:rPr>
          <w:b/>
          <w:sz w:val="24"/>
          <w:szCs w:val="24"/>
          <w:u w:val="single"/>
          <w:lang w:val="en-US"/>
        </w:rPr>
      </w:pPr>
    </w:p>
    <w:p w:rsidR="004704F8" w:rsidRPr="009B6F2D" w:rsidRDefault="00225CE1" w:rsidP="00BF22FF">
      <w:pPr>
        <w:spacing w:before="60" w:after="60"/>
        <w:rPr>
          <w:b/>
          <w:sz w:val="24"/>
          <w:szCs w:val="24"/>
          <w:u w:val="single"/>
          <w:lang w:val="en-US"/>
        </w:rPr>
      </w:pPr>
      <w:r w:rsidRPr="00D4047A">
        <w:rPr>
          <w:b/>
          <w:sz w:val="24"/>
          <w:szCs w:val="24"/>
          <w:u w:val="single"/>
          <w:lang w:val="en-US"/>
        </w:rPr>
        <w:t>Learning steps</w:t>
      </w:r>
      <w:r w:rsidR="007F6DCA">
        <w:rPr>
          <w:b/>
          <w:sz w:val="24"/>
          <w:szCs w:val="24"/>
          <w:u w:val="single"/>
          <w:lang w:val="en-US"/>
        </w:rPr>
        <w:t>:</w:t>
      </w:r>
    </w:p>
    <w:p w:rsidR="008D060D" w:rsidRPr="009B6F2D" w:rsidRDefault="008D060D" w:rsidP="00BF22FF">
      <w:pPr>
        <w:spacing w:before="60" w:after="60"/>
        <w:rPr>
          <w:b/>
          <w:sz w:val="24"/>
          <w:szCs w:val="24"/>
          <w:lang w:val="en-US"/>
        </w:rPr>
      </w:pPr>
    </w:p>
    <w:p w:rsidR="008D060D" w:rsidRDefault="00225CE1" w:rsidP="00BF22FF">
      <w:pPr>
        <w:spacing w:before="60" w:after="60"/>
        <w:rPr>
          <w:b/>
          <w:sz w:val="24"/>
          <w:szCs w:val="24"/>
          <w:lang w:val="en-GB"/>
        </w:rPr>
      </w:pPr>
      <w:r>
        <w:rPr>
          <w:b/>
          <w:sz w:val="24"/>
          <w:szCs w:val="24"/>
          <w:lang w:val="en-GB"/>
        </w:rPr>
        <w:t>Work on</w:t>
      </w:r>
      <w:r w:rsidR="00B95892">
        <w:rPr>
          <w:b/>
          <w:sz w:val="24"/>
          <w:szCs w:val="24"/>
          <w:lang w:val="en-GB"/>
        </w:rPr>
        <w:t xml:space="preserve"> the following learning steps 1–</w:t>
      </w:r>
      <w:r>
        <w:rPr>
          <w:b/>
          <w:sz w:val="24"/>
          <w:szCs w:val="24"/>
          <w:lang w:val="en-GB"/>
        </w:rPr>
        <w:t>3. They will prepare and help you to manage the task.</w:t>
      </w:r>
    </w:p>
    <w:p w:rsidR="006310F5" w:rsidRDefault="003B6B9A" w:rsidP="00BF22FF">
      <w:pPr>
        <w:spacing w:before="60" w:after="60"/>
        <w:rPr>
          <w:b/>
          <w:sz w:val="24"/>
          <w:szCs w:val="24"/>
          <w:lang w:val="en-GB"/>
        </w:rPr>
      </w:pPr>
      <w:r>
        <w:rPr>
          <w:b/>
          <w:noProof/>
          <w:sz w:val="24"/>
          <w:szCs w:val="24"/>
          <w:lang w:eastAsia="de-DE"/>
        </w:rPr>
        <mc:AlternateContent>
          <mc:Choice Requires="wps">
            <w:drawing>
              <wp:anchor distT="0" distB="0" distL="114300" distR="114300" simplePos="0" relativeHeight="251693056" behindDoc="0" locked="0" layoutInCell="1" allowOverlap="1" wp14:anchorId="67F5E2BC" wp14:editId="5F084719">
                <wp:simplePos x="0" y="0"/>
                <wp:positionH relativeFrom="column">
                  <wp:posOffset>13970</wp:posOffset>
                </wp:positionH>
                <wp:positionV relativeFrom="paragraph">
                  <wp:posOffset>135869</wp:posOffset>
                </wp:positionV>
                <wp:extent cx="5848350" cy="4502843"/>
                <wp:effectExtent l="0" t="0" r="19050" b="1206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502843"/>
                        </a:xfrm>
                        <a:prstGeom prst="roundRect">
                          <a:avLst>
                            <a:gd name="adj" fmla="val 16667"/>
                          </a:avLst>
                        </a:prstGeom>
                        <a:solidFill>
                          <a:schemeClr val="accent6">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1pt;margin-top:10.7pt;width:460.5pt;height:35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" fillcolor="#fabf8f [1945]"/>
            </w:pict>
          </mc:Fallback>
        </mc:AlternateContent>
      </w:r>
    </w:p>
    <w:p w:rsidR="006310F5" w:rsidRDefault="006310F5" w:rsidP="00BF22FF">
      <w:pPr>
        <w:spacing w:before="60" w:after="60"/>
        <w:rPr>
          <w:b/>
          <w:sz w:val="24"/>
          <w:szCs w:val="24"/>
          <w:lang w:val="en-GB"/>
        </w:rPr>
      </w:pPr>
    </w:p>
    <w:p w:rsidR="006310F5" w:rsidRDefault="001D6301" w:rsidP="00BF22FF">
      <w:pPr>
        <w:spacing w:before="60" w:after="60"/>
        <w:rPr>
          <w:b/>
          <w:sz w:val="24"/>
          <w:szCs w:val="24"/>
          <w:lang w:val="en-GB"/>
        </w:rPr>
      </w:pPr>
      <w:r>
        <w:rPr>
          <w:b/>
          <w:noProof/>
          <w:sz w:val="24"/>
          <w:szCs w:val="24"/>
          <w:lang w:eastAsia="de-DE"/>
        </w:rPr>
        <mc:AlternateContent>
          <mc:Choice Requires="wps">
            <w:drawing>
              <wp:anchor distT="0" distB="0" distL="114300" distR="114300" simplePos="0" relativeHeight="251694080" behindDoc="0" locked="0" layoutInCell="1" allowOverlap="1" wp14:anchorId="59CD74FD" wp14:editId="3A0DFE87">
                <wp:simplePos x="0" y="0"/>
                <wp:positionH relativeFrom="column">
                  <wp:posOffset>221439</wp:posOffset>
                </wp:positionH>
                <wp:positionV relativeFrom="paragraph">
                  <wp:posOffset>86750</wp:posOffset>
                </wp:positionV>
                <wp:extent cx="5438775" cy="3688336"/>
                <wp:effectExtent l="0" t="0" r="9525"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688336"/>
                        </a:xfrm>
                        <a:prstGeom prst="rect">
                          <a:avLst/>
                        </a:prstGeom>
                        <a:solidFill>
                          <a:schemeClr val="accent6">
                            <a:lumMod val="60000"/>
                            <a:lumOff val="40000"/>
                          </a:schemeClr>
                        </a:solidFill>
                        <a:ln>
                          <a:noFill/>
                        </a:ln>
                        <a:extLst/>
                      </wps:spPr>
                      <wps:txbx>
                        <w:txbxContent>
                          <w:p w:rsidR="00F57698" w:rsidRPr="001D6301" w:rsidRDefault="00F57698" w:rsidP="00947EAC">
                            <w:pPr>
                              <w:shd w:val="clear" w:color="auto" w:fill="FABF8F" w:themeFill="accent6" w:themeFillTint="99"/>
                              <w:spacing w:before="60" w:after="60"/>
                              <w:rPr>
                                <w:b/>
                                <w:sz w:val="24"/>
                                <w:szCs w:val="24"/>
                                <w:lang w:val="en-GB"/>
                              </w:rPr>
                            </w:pPr>
                            <w:r w:rsidRPr="001D6301">
                              <w:rPr>
                                <w:b/>
                                <w:sz w:val="24"/>
                                <w:szCs w:val="24"/>
                                <w:lang w:val="en-GB"/>
                              </w:rPr>
                              <w:t xml:space="preserve">Step 1: </w:t>
                            </w:r>
                          </w:p>
                          <w:p w:rsidR="00F57698" w:rsidRPr="001D6301" w:rsidRDefault="00F57698" w:rsidP="00947EAC">
                            <w:pPr>
                              <w:shd w:val="clear" w:color="auto" w:fill="FABF8F" w:themeFill="accent6" w:themeFillTint="99"/>
                              <w:spacing w:before="60" w:after="60"/>
                              <w:jc w:val="center"/>
                              <w:rPr>
                                <w:sz w:val="24"/>
                                <w:szCs w:val="24"/>
                                <w:lang w:val="en-GB"/>
                              </w:rPr>
                            </w:pPr>
                            <w:r w:rsidRPr="001D6301">
                              <w:rPr>
                                <w:b/>
                                <w:sz w:val="24"/>
                                <w:szCs w:val="24"/>
                                <w:lang w:val="en-GB"/>
                              </w:rPr>
                              <w:t>Read</w:t>
                            </w:r>
                            <w:r>
                              <w:rPr>
                                <w:b/>
                                <w:sz w:val="24"/>
                                <w:szCs w:val="24"/>
                                <w:lang w:val="en-GB"/>
                              </w:rPr>
                              <w:t>ing a conversation (dialogue)</w:t>
                            </w:r>
                          </w:p>
                          <w:p w:rsidR="00F57698" w:rsidRPr="001D6301" w:rsidRDefault="00F57698" w:rsidP="00947EAC">
                            <w:pPr>
                              <w:shd w:val="clear" w:color="auto" w:fill="FABF8F" w:themeFill="accent6" w:themeFillTint="99"/>
                              <w:spacing w:before="60" w:after="60"/>
                              <w:rPr>
                                <w:sz w:val="24"/>
                                <w:szCs w:val="24"/>
                                <w:lang w:val="en-GB"/>
                              </w:rPr>
                            </w:pPr>
                          </w:p>
                          <w:p w:rsidR="00F57698" w:rsidRPr="001D6301" w:rsidRDefault="00F57698" w:rsidP="00B857FC">
                            <w:pPr>
                              <w:pStyle w:val="Listenabsatz"/>
                              <w:numPr>
                                <w:ilvl w:val="0"/>
                                <w:numId w:val="3"/>
                              </w:numPr>
                              <w:shd w:val="clear" w:color="auto" w:fill="FABF8F" w:themeFill="accent6" w:themeFillTint="99"/>
                              <w:spacing w:before="60" w:after="60"/>
                              <w:rPr>
                                <w:lang w:val="en-GB"/>
                              </w:rPr>
                            </w:pPr>
                            <w:r w:rsidRPr="001D6301">
                              <w:rPr>
                                <w:b/>
                                <w:lang w:val="en-GB"/>
                              </w:rPr>
                              <w:t>Work on your own.</w:t>
                            </w:r>
                            <w:r w:rsidRPr="001D6301">
                              <w:rPr>
                                <w:lang w:val="en-GB"/>
                              </w:rPr>
                              <w:t xml:space="preserve"> </w:t>
                            </w:r>
                          </w:p>
                          <w:p w:rsidR="00F57698" w:rsidRDefault="00F57698" w:rsidP="00B857FC">
                            <w:pPr>
                              <w:pStyle w:val="Listenabsatz"/>
                              <w:numPr>
                                <w:ilvl w:val="0"/>
                                <w:numId w:val="36"/>
                              </w:numPr>
                              <w:shd w:val="clear" w:color="auto" w:fill="FABF8F" w:themeFill="accent6" w:themeFillTint="99"/>
                              <w:spacing w:before="60" w:after="60"/>
                              <w:rPr>
                                <w:lang w:val="en-GB"/>
                              </w:rPr>
                            </w:pPr>
                            <w:r w:rsidRPr="001D6301">
                              <w:rPr>
                                <w:b/>
                                <w:lang w:val="en-GB"/>
                              </w:rPr>
                              <w:t>Read</w:t>
                            </w:r>
                            <w:r w:rsidRPr="001D6301">
                              <w:rPr>
                                <w:lang w:val="en-GB"/>
                              </w:rPr>
                              <w:t xml:space="preserve"> the conversation between Lucy and Rob and find out which </w:t>
                            </w:r>
                          </w:p>
                          <w:p w:rsidR="00F57698" w:rsidRPr="001D6301" w:rsidRDefault="00F57698" w:rsidP="00A3107D">
                            <w:pPr>
                              <w:pStyle w:val="Listenabsatz"/>
                              <w:shd w:val="clear" w:color="auto" w:fill="FABF8F" w:themeFill="accent6" w:themeFillTint="99"/>
                              <w:spacing w:before="60" w:after="60"/>
                              <w:ind w:left="1440"/>
                              <w:rPr>
                                <w:lang w:val="en-GB"/>
                              </w:rPr>
                            </w:pPr>
                            <w:proofErr w:type="gramStart"/>
                            <w:r w:rsidRPr="001D6301">
                              <w:rPr>
                                <w:lang w:val="en-GB"/>
                              </w:rPr>
                              <w:t>activiti</w:t>
                            </w:r>
                            <w:r>
                              <w:rPr>
                                <w:lang w:val="en-GB"/>
                              </w:rPr>
                              <w:t>es</w:t>
                            </w:r>
                            <w:proofErr w:type="gramEnd"/>
                            <w:r>
                              <w:rPr>
                                <w:lang w:val="en-GB"/>
                              </w:rPr>
                              <w:t xml:space="preserve"> they have planned and why (M</w:t>
                            </w:r>
                            <w:r w:rsidRPr="001D6301">
                              <w:rPr>
                                <w:lang w:val="en-GB"/>
                              </w:rPr>
                              <w:t xml:space="preserve">2). </w:t>
                            </w:r>
                          </w:p>
                          <w:p w:rsidR="00F57698" w:rsidRPr="001D6301" w:rsidRDefault="00F57698" w:rsidP="00B857FC">
                            <w:pPr>
                              <w:pStyle w:val="Listenabsatz"/>
                              <w:numPr>
                                <w:ilvl w:val="0"/>
                                <w:numId w:val="36"/>
                              </w:numPr>
                              <w:shd w:val="clear" w:color="auto" w:fill="FABF8F" w:themeFill="accent6" w:themeFillTint="99"/>
                              <w:spacing w:before="60" w:after="60"/>
                              <w:rPr>
                                <w:lang w:val="en-GB"/>
                              </w:rPr>
                            </w:pPr>
                            <w:r w:rsidRPr="001D6301">
                              <w:rPr>
                                <w:b/>
                                <w:lang w:val="en-GB"/>
                              </w:rPr>
                              <w:t xml:space="preserve">Tick </w:t>
                            </w:r>
                            <w:r w:rsidRPr="001D6301">
                              <w:rPr>
                                <w:lang w:val="en-GB"/>
                              </w:rPr>
                              <w:t>the right answers (</w:t>
                            </w:r>
                            <w:r w:rsidRPr="001D6301">
                              <w:rPr>
                                <w:lang w:val="en-GB"/>
                              </w:rPr>
                              <w:sym w:font="Wingdings" w:char="F0FC"/>
                            </w:r>
                            <w:r w:rsidRPr="001D6301">
                              <w:rPr>
                                <w:lang w:val="en-GB"/>
                              </w:rPr>
                              <w:t>) on</w:t>
                            </w:r>
                            <w:r>
                              <w:rPr>
                                <w:lang w:val="en-GB"/>
                              </w:rPr>
                              <w:t xml:space="preserve"> the worksheet (M</w:t>
                            </w:r>
                            <w:r w:rsidRPr="001D6301">
                              <w:rPr>
                                <w:lang w:val="en-GB"/>
                              </w:rPr>
                              <w:t>2).</w:t>
                            </w:r>
                          </w:p>
                          <w:p w:rsidR="00F57698" w:rsidRPr="001D6301" w:rsidRDefault="00F57698" w:rsidP="00947EAC">
                            <w:pPr>
                              <w:pStyle w:val="Listenabsatz"/>
                              <w:shd w:val="clear" w:color="auto" w:fill="FABF8F" w:themeFill="accent6" w:themeFillTint="99"/>
                              <w:spacing w:before="60" w:after="60"/>
                              <w:ind w:left="720"/>
                              <w:rPr>
                                <w:lang w:val="en-GB"/>
                              </w:rPr>
                            </w:pPr>
                          </w:p>
                          <w:p w:rsidR="00F57698" w:rsidRPr="001D6301" w:rsidRDefault="00F57698" w:rsidP="00B857FC">
                            <w:pPr>
                              <w:pStyle w:val="Listenabsatz"/>
                              <w:numPr>
                                <w:ilvl w:val="0"/>
                                <w:numId w:val="3"/>
                              </w:numPr>
                              <w:shd w:val="clear" w:color="auto" w:fill="FABF8F" w:themeFill="accent6" w:themeFillTint="99"/>
                              <w:spacing w:before="60" w:after="60"/>
                              <w:rPr>
                                <w:lang w:val="en-GB"/>
                              </w:rPr>
                            </w:pPr>
                            <w:r w:rsidRPr="001D6301">
                              <w:rPr>
                                <w:b/>
                                <w:lang w:val="en-GB"/>
                              </w:rPr>
                              <w:t>Work with a partner.</w:t>
                            </w:r>
                            <w:r w:rsidRPr="001D6301">
                              <w:rPr>
                                <w:lang w:val="en-GB"/>
                              </w:rPr>
                              <w:t xml:space="preserve"> </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b/>
                                <w:lang w:val="en-GB"/>
                              </w:rPr>
                              <w:t>Compare</w:t>
                            </w:r>
                            <w:r w:rsidRPr="001D6301">
                              <w:rPr>
                                <w:lang w:val="en-GB"/>
                              </w:rPr>
                              <w:t xml:space="preserve"> your answers with your partner’s. </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lang w:val="en-GB"/>
                              </w:rPr>
                              <w:t xml:space="preserve">Then </w:t>
                            </w:r>
                            <w:r w:rsidRPr="001D6301">
                              <w:rPr>
                                <w:b/>
                                <w:lang w:val="en-GB"/>
                              </w:rPr>
                              <w:t>check</w:t>
                            </w:r>
                            <w:r w:rsidRPr="001D6301">
                              <w:rPr>
                                <w:lang w:val="en-GB"/>
                              </w:rPr>
                              <w:t xml:space="preserve"> with t</w:t>
                            </w:r>
                            <w:r>
                              <w:rPr>
                                <w:lang w:val="en-GB"/>
                              </w:rPr>
                              <w:t>he transparent control sheet (M</w:t>
                            </w:r>
                            <w:r w:rsidRPr="001D6301">
                              <w:rPr>
                                <w:lang w:val="en-GB"/>
                              </w:rPr>
                              <w:t>2a)</w:t>
                            </w:r>
                            <w:r>
                              <w:rPr>
                                <w:lang w:val="en-GB"/>
                              </w:rPr>
                              <w:t>.</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lang w:val="en-GB"/>
                              </w:rPr>
                              <w:t xml:space="preserve">Ask each other about the </w:t>
                            </w:r>
                            <w:r w:rsidRPr="001D6301">
                              <w:rPr>
                                <w:b/>
                                <w:lang w:val="en-GB"/>
                              </w:rPr>
                              <w:t>meaning of unknown words</w:t>
                            </w:r>
                            <w:r w:rsidRPr="001D6301">
                              <w:rPr>
                                <w:lang w:val="en-GB"/>
                              </w:rPr>
                              <w:t xml:space="preserve"> and how to </w:t>
                            </w:r>
                            <w:r w:rsidRPr="001D6301">
                              <w:rPr>
                                <w:b/>
                                <w:lang w:val="en-GB"/>
                              </w:rPr>
                              <w:t>speak/pronounce</w:t>
                            </w:r>
                            <w:r w:rsidRPr="001D6301">
                              <w:rPr>
                                <w:lang w:val="en-GB"/>
                              </w:rPr>
                              <w:t xml:space="preserve"> them. You can use a dictionary, too. (If both of you don’t know how to speak the word correctly, ask your teacher.)</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lang w:val="en-GB"/>
                              </w:rPr>
                              <w:t xml:space="preserve">Now </w:t>
                            </w:r>
                            <w:r w:rsidRPr="001D6301">
                              <w:rPr>
                                <w:b/>
                                <w:lang w:val="en-GB"/>
                              </w:rPr>
                              <w:t>read</w:t>
                            </w:r>
                            <w:r w:rsidRPr="001D6301">
                              <w:rPr>
                                <w:lang w:val="en-GB"/>
                              </w:rPr>
                              <w:t xml:space="preserve"> the dialogue with your partner. </w:t>
                            </w:r>
                            <w:r w:rsidRPr="001D6301">
                              <w:rPr>
                                <w:b/>
                                <w:lang w:val="en-GB"/>
                              </w:rPr>
                              <w:t>Do it in turns</w:t>
                            </w:r>
                            <w:r w:rsidRPr="001D6301">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45pt;margin-top:6.85pt;width:428.25pt;height:29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" fillcolor="#fabf8f [1945]" stroked="f">
                <v:textbox>
                  <w:txbxContent>
                    <w:p w:rsidR="00F57698" w:rsidRPr="001D6301" w:rsidRDefault="00F57698" w:rsidP="00947EAC">
                      <w:pPr>
                        <w:shd w:val="clear" w:color="auto" w:fill="FABF8F" w:themeFill="accent6" w:themeFillTint="99"/>
                        <w:spacing w:before="60" w:after="60"/>
                        <w:rPr>
                          <w:b/>
                          <w:sz w:val="24"/>
                          <w:szCs w:val="24"/>
                          <w:lang w:val="en-GB"/>
                        </w:rPr>
                      </w:pPr>
                      <w:r w:rsidRPr="001D6301">
                        <w:rPr>
                          <w:b/>
                          <w:sz w:val="24"/>
                          <w:szCs w:val="24"/>
                          <w:lang w:val="en-GB"/>
                        </w:rPr>
                        <w:t xml:space="preserve">Step 1: </w:t>
                      </w:r>
                    </w:p>
                    <w:p w:rsidR="00F57698" w:rsidRPr="001D6301" w:rsidRDefault="00F57698" w:rsidP="00947EAC">
                      <w:pPr>
                        <w:shd w:val="clear" w:color="auto" w:fill="FABF8F" w:themeFill="accent6" w:themeFillTint="99"/>
                        <w:spacing w:before="60" w:after="60"/>
                        <w:jc w:val="center"/>
                        <w:rPr>
                          <w:sz w:val="24"/>
                          <w:szCs w:val="24"/>
                          <w:lang w:val="en-GB"/>
                        </w:rPr>
                      </w:pPr>
                      <w:r w:rsidRPr="001D6301">
                        <w:rPr>
                          <w:b/>
                          <w:sz w:val="24"/>
                          <w:szCs w:val="24"/>
                          <w:lang w:val="en-GB"/>
                        </w:rPr>
                        <w:t>Read</w:t>
                      </w:r>
                      <w:r>
                        <w:rPr>
                          <w:b/>
                          <w:sz w:val="24"/>
                          <w:szCs w:val="24"/>
                          <w:lang w:val="en-GB"/>
                        </w:rPr>
                        <w:t>ing a conversation (dialogue)</w:t>
                      </w:r>
                    </w:p>
                    <w:p w:rsidR="00F57698" w:rsidRPr="001D6301" w:rsidRDefault="00F57698" w:rsidP="00947EAC">
                      <w:pPr>
                        <w:shd w:val="clear" w:color="auto" w:fill="FABF8F" w:themeFill="accent6" w:themeFillTint="99"/>
                        <w:spacing w:before="60" w:after="60"/>
                        <w:rPr>
                          <w:sz w:val="24"/>
                          <w:szCs w:val="24"/>
                          <w:lang w:val="en-GB"/>
                        </w:rPr>
                      </w:pPr>
                    </w:p>
                    <w:p w:rsidR="00F57698" w:rsidRPr="001D6301" w:rsidRDefault="00F57698" w:rsidP="00B857FC">
                      <w:pPr>
                        <w:pStyle w:val="Listenabsatz"/>
                        <w:numPr>
                          <w:ilvl w:val="0"/>
                          <w:numId w:val="3"/>
                        </w:numPr>
                        <w:shd w:val="clear" w:color="auto" w:fill="FABF8F" w:themeFill="accent6" w:themeFillTint="99"/>
                        <w:spacing w:before="60" w:after="60"/>
                        <w:rPr>
                          <w:lang w:val="en-GB"/>
                        </w:rPr>
                      </w:pPr>
                      <w:r w:rsidRPr="001D6301">
                        <w:rPr>
                          <w:b/>
                          <w:lang w:val="en-GB"/>
                        </w:rPr>
                        <w:t>Work on your own.</w:t>
                      </w:r>
                      <w:r w:rsidRPr="001D6301">
                        <w:rPr>
                          <w:lang w:val="en-GB"/>
                        </w:rPr>
                        <w:t xml:space="preserve"> </w:t>
                      </w:r>
                    </w:p>
                    <w:p w:rsidR="00F57698" w:rsidRDefault="00F57698" w:rsidP="00B857FC">
                      <w:pPr>
                        <w:pStyle w:val="Listenabsatz"/>
                        <w:numPr>
                          <w:ilvl w:val="0"/>
                          <w:numId w:val="36"/>
                        </w:numPr>
                        <w:shd w:val="clear" w:color="auto" w:fill="FABF8F" w:themeFill="accent6" w:themeFillTint="99"/>
                        <w:spacing w:before="60" w:after="60"/>
                        <w:rPr>
                          <w:lang w:val="en-GB"/>
                        </w:rPr>
                      </w:pPr>
                      <w:r w:rsidRPr="001D6301">
                        <w:rPr>
                          <w:b/>
                          <w:lang w:val="en-GB"/>
                        </w:rPr>
                        <w:t>Read</w:t>
                      </w:r>
                      <w:r w:rsidRPr="001D6301">
                        <w:rPr>
                          <w:lang w:val="en-GB"/>
                        </w:rPr>
                        <w:t xml:space="preserve"> the conversation between Lucy and Rob and find out which </w:t>
                      </w:r>
                    </w:p>
                    <w:p w:rsidR="00F57698" w:rsidRPr="001D6301" w:rsidRDefault="00F57698" w:rsidP="00A3107D">
                      <w:pPr>
                        <w:pStyle w:val="Listenabsatz"/>
                        <w:shd w:val="clear" w:color="auto" w:fill="FABF8F" w:themeFill="accent6" w:themeFillTint="99"/>
                        <w:spacing w:before="60" w:after="60"/>
                        <w:ind w:left="1440"/>
                        <w:rPr>
                          <w:lang w:val="en-GB"/>
                        </w:rPr>
                      </w:pPr>
                      <w:proofErr w:type="gramStart"/>
                      <w:r w:rsidRPr="001D6301">
                        <w:rPr>
                          <w:lang w:val="en-GB"/>
                        </w:rPr>
                        <w:t>activiti</w:t>
                      </w:r>
                      <w:r>
                        <w:rPr>
                          <w:lang w:val="en-GB"/>
                        </w:rPr>
                        <w:t>es</w:t>
                      </w:r>
                      <w:proofErr w:type="gramEnd"/>
                      <w:r>
                        <w:rPr>
                          <w:lang w:val="en-GB"/>
                        </w:rPr>
                        <w:t xml:space="preserve"> they have planned and why (M</w:t>
                      </w:r>
                      <w:r w:rsidRPr="001D6301">
                        <w:rPr>
                          <w:lang w:val="en-GB"/>
                        </w:rPr>
                        <w:t xml:space="preserve">2). </w:t>
                      </w:r>
                    </w:p>
                    <w:p w:rsidR="00F57698" w:rsidRPr="001D6301" w:rsidRDefault="00F57698" w:rsidP="00B857FC">
                      <w:pPr>
                        <w:pStyle w:val="Listenabsatz"/>
                        <w:numPr>
                          <w:ilvl w:val="0"/>
                          <w:numId w:val="36"/>
                        </w:numPr>
                        <w:shd w:val="clear" w:color="auto" w:fill="FABF8F" w:themeFill="accent6" w:themeFillTint="99"/>
                        <w:spacing w:before="60" w:after="60"/>
                        <w:rPr>
                          <w:lang w:val="en-GB"/>
                        </w:rPr>
                      </w:pPr>
                      <w:r w:rsidRPr="001D6301">
                        <w:rPr>
                          <w:b/>
                          <w:lang w:val="en-GB"/>
                        </w:rPr>
                        <w:t xml:space="preserve">Tick </w:t>
                      </w:r>
                      <w:r w:rsidRPr="001D6301">
                        <w:rPr>
                          <w:lang w:val="en-GB"/>
                        </w:rPr>
                        <w:t>the right answers (</w:t>
                      </w:r>
                      <w:r w:rsidRPr="001D6301">
                        <w:rPr>
                          <w:lang w:val="en-GB"/>
                        </w:rPr>
                        <w:sym w:font="Wingdings" w:char="F0FC"/>
                      </w:r>
                      <w:r w:rsidRPr="001D6301">
                        <w:rPr>
                          <w:lang w:val="en-GB"/>
                        </w:rPr>
                        <w:t>) on</w:t>
                      </w:r>
                      <w:r>
                        <w:rPr>
                          <w:lang w:val="en-GB"/>
                        </w:rPr>
                        <w:t xml:space="preserve"> the worksheet (M</w:t>
                      </w:r>
                      <w:r w:rsidRPr="001D6301">
                        <w:rPr>
                          <w:lang w:val="en-GB"/>
                        </w:rPr>
                        <w:t>2).</w:t>
                      </w:r>
                    </w:p>
                    <w:p w:rsidR="00F57698" w:rsidRPr="001D6301" w:rsidRDefault="00F57698" w:rsidP="00947EAC">
                      <w:pPr>
                        <w:pStyle w:val="Listenabsatz"/>
                        <w:shd w:val="clear" w:color="auto" w:fill="FABF8F" w:themeFill="accent6" w:themeFillTint="99"/>
                        <w:spacing w:before="60" w:after="60"/>
                        <w:ind w:left="720"/>
                        <w:rPr>
                          <w:lang w:val="en-GB"/>
                        </w:rPr>
                      </w:pPr>
                    </w:p>
                    <w:p w:rsidR="00F57698" w:rsidRPr="001D6301" w:rsidRDefault="00F57698" w:rsidP="00B857FC">
                      <w:pPr>
                        <w:pStyle w:val="Listenabsatz"/>
                        <w:numPr>
                          <w:ilvl w:val="0"/>
                          <w:numId w:val="3"/>
                        </w:numPr>
                        <w:shd w:val="clear" w:color="auto" w:fill="FABF8F" w:themeFill="accent6" w:themeFillTint="99"/>
                        <w:spacing w:before="60" w:after="60"/>
                        <w:rPr>
                          <w:lang w:val="en-GB"/>
                        </w:rPr>
                      </w:pPr>
                      <w:r w:rsidRPr="001D6301">
                        <w:rPr>
                          <w:b/>
                          <w:lang w:val="en-GB"/>
                        </w:rPr>
                        <w:t>Work with a partner.</w:t>
                      </w:r>
                      <w:r w:rsidRPr="001D6301">
                        <w:rPr>
                          <w:lang w:val="en-GB"/>
                        </w:rPr>
                        <w:t xml:space="preserve"> </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b/>
                          <w:lang w:val="en-GB"/>
                        </w:rPr>
                        <w:t>Compare</w:t>
                      </w:r>
                      <w:r w:rsidRPr="001D6301">
                        <w:rPr>
                          <w:lang w:val="en-GB"/>
                        </w:rPr>
                        <w:t xml:space="preserve"> your answers with your partner’s. </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lang w:val="en-GB"/>
                        </w:rPr>
                        <w:t xml:space="preserve">Then </w:t>
                      </w:r>
                      <w:r w:rsidRPr="001D6301">
                        <w:rPr>
                          <w:b/>
                          <w:lang w:val="en-GB"/>
                        </w:rPr>
                        <w:t>check</w:t>
                      </w:r>
                      <w:r w:rsidRPr="001D6301">
                        <w:rPr>
                          <w:lang w:val="en-GB"/>
                        </w:rPr>
                        <w:t xml:space="preserve"> with t</w:t>
                      </w:r>
                      <w:r>
                        <w:rPr>
                          <w:lang w:val="en-GB"/>
                        </w:rPr>
                        <w:t>he transparent control sheet (M</w:t>
                      </w:r>
                      <w:r w:rsidRPr="001D6301">
                        <w:rPr>
                          <w:lang w:val="en-GB"/>
                        </w:rPr>
                        <w:t>2a)</w:t>
                      </w:r>
                      <w:r>
                        <w:rPr>
                          <w:lang w:val="en-GB"/>
                        </w:rPr>
                        <w:t>.</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lang w:val="en-GB"/>
                        </w:rPr>
                        <w:t xml:space="preserve">Ask each other about the </w:t>
                      </w:r>
                      <w:r w:rsidRPr="001D6301">
                        <w:rPr>
                          <w:b/>
                          <w:lang w:val="en-GB"/>
                        </w:rPr>
                        <w:t>meaning of unknown words</w:t>
                      </w:r>
                      <w:r w:rsidRPr="001D6301">
                        <w:rPr>
                          <w:lang w:val="en-GB"/>
                        </w:rPr>
                        <w:t xml:space="preserve"> and how to </w:t>
                      </w:r>
                      <w:r w:rsidRPr="001D6301">
                        <w:rPr>
                          <w:b/>
                          <w:lang w:val="en-GB"/>
                        </w:rPr>
                        <w:t>speak/pronounce</w:t>
                      </w:r>
                      <w:r w:rsidRPr="001D6301">
                        <w:rPr>
                          <w:lang w:val="en-GB"/>
                        </w:rPr>
                        <w:t xml:space="preserve"> them. You can use a dictionary, too. (If both of you don’t know how to speak the word correctly, ask your teacher.)</w:t>
                      </w:r>
                    </w:p>
                    <w:p w:rsidR="00F57698" w:rsidRPr="001D6301" w:rsidRDefault="00F57698" w:rsidP="00B857FC">
                      <w:pPr>
                        <w:pStyle w:val="Listenabsatz"/>
                        <w:numPr>
                          <w:ilvl w:val="0"/>
                          <w:numId w:val="37"/>
                        </w:numPr>
                        <w:shd w:val="clear" w:color="auto" w:fill="FABF8F" w:themeFill="accent6" w:themeFillTint="99"/>
                        <w:spacing w:before="60" w:after="60"/>
                        <w:rPr>
                          <w:lang w:val="en-GB"/>
                        </w:rPr>
                      </w:pPr>
                      <w:r w:rsidRPr="001D6301">
                        <w:rPr>
                          <w:lang w:val="en-GB"/>
                        </w:rPr>
                        <w:t xml:space="preserve">Now </w:t>
                      </w:r>
                      <w:r w:rsidRPr="001D6301">
                        <w:rPr>
                          <w:b/>
                          <w:lang w:val="en-GB"/>
                        </w:rPr>
                        <w:t>read</w:t>
                      </w:r>
                      <w:r w:rsidRPr="001D6301">
                        <w:rPr>
                          <w:lang w:val="en-GB"/>
                        </w:rPr>
                        <w:t xml:space="preserve"> the dialogue with your partner. </w:t>
                      </w:r>
                      <w:r w:rsidRPr="001D6301">
                        <w:rPr>
                          <w:b/>
                          <w:lang w:val="en-GB"/>
                        </w:rPr>
                        <w:t>Do it in turns</w:t>
                      </w:r>
                      <w:r w:rsidRPr="001D6301">
                        <w:rPr>
                          <w:lang w:val="en-GB"/>
                        </w:rPr>
                        <w:t>.</w:t>
                      </w:r>
                    </w:p>
                  </w:txbxContent>
                </v:textbox>
              </v:shape>
            </w:pict>
          </mc:Fallback>
        </mc:AlternateContent>
      </w:r>
    </w:p>
    <w:p w:rsidR="006310F5" w:rsidRDefault="006310F5" w:rsidP="00BF22FF">
      <w:pPr>
        <w:spacing w:before="60" w:after="60"/>
        <w:rPr>
          <w:b/>
          <w:sz w:val="24"/>
          <w:szCs w:val="24"/>
          <w:lang w:val="en-GB"/>
        </w:rPr>
      </w:pPr>
    </w:p>
    <w:p w:rsidR="006310F5" w:rsidRDefault="006310F5" w:rsidP="00BF22FF">
      <w:pPr>
        <w:spacing w:before="60" w:after="60"/>
        <w:rPr>
          <w:b/>
          <w:sz w:val="24"/>
          <w:szCs w:val="24"/>
          <w:lang w:val="en-GB"/>
        </w:rPr>
      </w:pPr>
    </w:p>
    <w:p w:rsidR="006310F5" w:rsidRDefault="006310F5" w:rsidP="00BF22FF">
      <w:pPr>
        <w:spacing w:before="60" w:after="60"/>
        <w:rPr>
          <w:b/>
          <w:sz w:val="24"/>
          <w:szCs w:val="24"/>
          <w:lang w:val="en-GB"/>
        </w:rPr>
      </w:pPr>
    </w:p>
    <w:p w:rsidR="003A7ABC" w:rsidRDefault="003A7ABC" w:rsidP="00BF22FF">
      <w:pPr>
        <w:spacing w:before="60" w:after="60"/>
        <w:rPr>
          <w:b/>
          <w:sz w:val="24"/>
          <w:szCs w:val="24"/>
          <w:lang w:val="en-GB"/>
        </w:rPr>
      </w:pPr>
    </w:p>
    <w:p w:rsidR="003A7ABC" w:rsidRDefault="003A7ABC" w:rsidP="00BF22FF">
      <w:pPr>
        <w:spacing w:before="60" w:after="60"/>
        <w:rPr>
          <w:b/>
          <w:sz w:val="24"/>
          <w:szCs w:val="24"/>
          <w:lang w:val="en-GB"/>
        </w:rPr>
      </w:pPr>
    </w:p>
    <w:p w:rsidR="00464DFE" w:rsidRDefault="00464DFE" w:rsidP="00464DFE">
      <w:pPr>
        <w:spacing w:before="60" w:after="60"/>
        <w:rPr>
          <w:sz w:val="24"/>
          <w:szCs w:val="24"/>
          <w:lang w:val="en-GB"/>
        </w:rPr>
      </w:pPr>
    </w:p>
    <w:p w:rsidR="006310F5" w:rsidRDefault="006310F5" w:rsidP="00464DFE">
      <w:pPr>
        <w:spacing w:before="60" w:after="60"/>
        <w:rPr>
          <w:sz w:val="24"/>
          <w:szCs w:val="24"/>
          <w:lang w:val="en-GB"/>
        </w:rPr>
      </w:pPr>
    </w:p>
    <w:p w:rsidR="006310F5" w:rsidRDefault="006310F5" w:rsidP="00464DFE">
      <w:pPr>
        <w:spacing w:before="60" w:after="60"/>
        <w:rPr>
          <w:sz w:val="24"/>
          <w:szCs w:val="24"/>
          <w:lang w:val="en-GB"/>
        </w:rPr>
      </w:pPr>
    </w:p>
    <w:p w:rsidR="006310F5" w:rsidRDefault="006310F5" w:rsidP="00464DFE">
      <w:pPr>
        <w:spacing w:before="60" w:after="60"/>
        <w:rPr>
          <w:sz w:val="24"/>
          <w:szCs w:val="24"/>
          <w:lang w:val="en-GB"/>
        </w:rPr>
      </w:pPr>
    </w:p>
    <w:p w:rsidR="006310F5" w:rsidRDefault="006310F5" w:rsidP="00464DFE">
      <w:pPr>
        <w:spacing w:before="60" w:after="60"/>
        <w:rPr>
          <w:sz w:val="24"/>
          <w:szCs w:val="24"/>
          <w:lang w:val="en-GB"/>
        </w:rPr>
      </w:pPr>
    </w:p>
    <w:p w:rsidR="006310F5" w:rsidRDefault="006310F5" w:rsidP="00464DFE">
      <w:pPr>
        <w:spacing w:before="60" w:after="60"/>
        <w:rPr>
          <w:sz w:val="24"/>
          <w:szCs w:val="24"/>
          <w:lang w:val="en-GB"/>
        </w:rPr>
      </w:pPr>
    </w:p>
    <w:p w:rsidR="001A17B0" w:rsidRDefault="001A17B0" w:rsidP="00464DFE">
      <w:pPr>
        <w:spacing w:before="60" w:after="60"/>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Default="001D6301" w:rsidP="007F6DCA">
      <w:pPr>
        <w:spacing w:line="240" w:lineRule="auto"/>
        <w:rPr>
          <w:sz w:val="24"/>
          <w:szCs w:val="24"/>
          <w:lang w:val="en-GB"/>
        </w:rPr>
      </w:pPr>
    </w:p>
    <w:p w:rsidR="001D6301" w:rsidRPr="00CB162A" w:rsidRDefault="001D6301" w:rsidP="007F6DCA">
      <w:pPr>
        <w:spacing w:line="240" w:lineRule="auto"/>
        <w:rPr>
          <w:sz w:val="24"/>
          <w:szCs w:val="24"/>
          <w:lang w:val="en-US"/>
        </w:rPr>
      </w:pPr>
    </w:p>
    <w:p w:rsidR="001D6301" w:rsidRDefault="001D6301" w:rsidP="007F6DCA">
      <w:pPr>
        <w:spacing w:line="240" w:lineRule="auto"/>
        <w:rPr>
          <w:sz w:val="24"/>
          <w:szCs w:val="24"/>
          <w:lang w:val="en-GB"/>
        </w:rPr>
      </w:pPr>
    </w:p>
    <w:p w:rsidR="007F6DCA" w:rsidRDefault="00781231" w:rsidP="007F6DCA">
      <w:pPr>
        <w:spacing w:line="240" w:lineRule="auto"/>
        <w:rPr>
          <w:b/>
          <w:sz w:val="24"/>
          <w:szCs w:val="24"/>
          <w:lang w:val="en-GB"/>
        </w:rPr>
      </w:pPr>
      <w:r>
        <w:rPr>
          <w:sz w:val="24"/>
          <w:szCs w:val="24"/>
          <w:lang w:val="en-GB"/>
        </w:rPr>
        <w:br w:type="page"/>
      </w:r>
      <w:r w:rsidR="00B3693C">
        <w:rPr>
          <w:b/>
          <w:sz w:val="24"/>
          <w:szCs w:val="24"/>
          <w:lang w:val="en-GB"/>
        </w:rPr>
        <w:lastRenderedPageBreak/>
        <w:t>M</w:t>
      </w:r>
      <w:r>
        <w:rPr>
          <w:b/>
          <w:sz w:val="24"/>
          <w:szCs w:val="24"/>
          <w:lang w:val="en-GB"/>
        </w:rPr>
        <w:t>2</w:t>
      </w:r>
      <w:r w:rsidR="007F6DCA">
        <w:rPr>
          <w:b/>
          <w:sz w:val="24"/>
          <w:szCs w:val="24"/>
          <w:lang w:val="en-GB"/>
        </w:rPr>
        <w:t xml:space="preserve"> Step 1: Dialogue and worksheet</w:t>
      </w:r>
    </w:p>
    <w:p w:rsidR="007F6DCA" w:rsidRPr="007F6DCA" w:rsidRDefault="007F6DCA" w:rsidP="007F6DCA">
      <w:pPr>
        <w:spacing w:line="240" w:lineRule="auto"/>
        <w:rPr>
          <w:sz w:val="24"/>
          <w:szCs w:val="24"/>
          <w:lang w:val="en-GB"/>
        </w:rPr>
      </w:pPr>
    </w:p>
    <w:p w:rsidR="00A3018E" w:rsidRPr="00D34616" w:rsidRDefault="00A3018E" w:rsidP="003A7ABC">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rPr>
          <w:sz w:val="24"/>
          <w:szCs w:val="24"/>
          <w:lang w:val="en-GB"/>
        </w:rPr>
      </w:pPr>
      <w:r w:rsidRPr="00D34616">
        <w:rPr>
          <w:b/>
          <w:sz w:val="24"/>
          <w:szCs w:val="24"/>
          <w:lang w:val="en-GB"/>
        </w:rPr>
        <w:t>Planning a day in London</w:t>
      </w:r>
    </w:p>
    <w:p w:rsidR="00A3018E" w:rsidRPr="00123580" w:rsidRDefault="003D6399" w:rsidP="00B95892">
      <w:pPr>
        <w:spacing w:before="120" w:after="120" w:line="240" w:lineRule="auto"/>
        <w:rPr>
          <w:lang w:val="en-GB"/>
        </w:rPr>
      </w:pPr>
      <w:r>
        <w:rPr>
          <w:i/>
          <w:lang w:val="en-GB"/>
        </w:rPr>
        <w:t>Lucy</w:t>
      </w:r>
      <w:r w:rsidR="00A3018E" w:rsidRPr="00123580">
        <w:rPr>
          <w:i/>
          <w:lang w:val="en-GB"/>
        </w:rPr>
        <w:t xml:space="preserve"> and Rob from Birmingham are </w:t>
      </w:r>
      <w:r>
        <w:rPr>
          <w:i/>
          <w:lang w:val="en-GB"/>
        </w:rPr>
        <w:t xml:space="preserve">on a class trip </w:t>
      </w:r>
      <w:r w:rsidR="00A3018E" w:rsidRPr="00123580">
        <w:rPr>
          <w:i/>
          <w:lang w:val="en-GB"/>
        </w:rPr>
        <w:t>in London</w:t>
      </w:r>
      <w:r>
        <w:rPr>
          <w:i/>
          <w:lang w:val="en-GB"/>
        </w:rPr>
        <w:t xml:space="preserve"> for a week</w:t>
      </w:r>
      <w:r w:rsidR="00A3018E" w:rsidRPr="00123580">
        <w:rPr>
          <w:i/>
          <w:lang w:val="en-GB"/>
        </w:rPr>
        <w:t xml:space="preserve">. </w:t>
      </w:r>
      <w:r>
        <w:rPr>
          <w:i/>
          <w:lang w:val="en-GB"/>
        </w:rPr>
        <w:t>Every day two st</w:t>
      </w:r>
      <w:r>
        <w:rPr>
          <w:i/>
          <w:lang w:val="en-GB"/>
        </w:rPr>
        <w:t>u</w:t>
      </w:r>
      <w:r>
        <w:rPr>
          <w:i/>
          <w:lang w:val="en-GB"/>
        </w:rPr>
        <w:t>dents have to plan the activities for the following day. This is what Lucy and Rob say to find an agreement.</w:t>
      </w:r>
    </w:p>
    <w:p w:rsidR="00A3018E" w:rsidRPr="00123580" w:rsidRDefault="003D6399" w:rsidP="00A3018E">
      <w:pPr>
        <w:rPr>
          <w:lang w:val="en-GB"/>
        </w:rPr>
      </w:pPr>
      <w:r>
        <w:rPr>
          <w:i/>
          <w:lang w:val="en-GB"/>
        </w:rPr>
        <w:t>Lucy</w:t>
      </w:r>
      <w:r w:rsidR="00A3018E" w:rsidRPr="00123580">
        <w:rPr>
          <w:i/>
          <w:lang w:val="en-GB"/>
        </w:rPr>
        <w:tab/>
      </w:r>
      <w:r w:rsidR="00A3018E" w:rsidRPr="00123580">
        <w:rPr>
          <w:i/>
          <w:lang w:val="en-GB"/>
        </w:rPr>
        <w:tab/>
      </w:r>
      <w:r w:rsidR="00A3018E" w:rsidRPr="00123580">
        <w:rPr>
          <w:lang w:val="en-GB"/>
        </w:rPr>
        <w:t>So, what could we do tomorrow?</w:t>
      </w:r>
    </w:p>
    <w:p w:rsidR="00A3018E" w:rsidRPr="00123580" w:rsidRDefault="00A3018E" w:rsidP="00A3018E">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There </w:t>
      </w:r>
      <w:proofErr w:type="gramStart"/>
      <w:r w:rsidRPr="00123580">
        <w:rPr>
          <w:lang w:val="en-GB"/>
        </w:rPr>
        <w:t>are</w:t>
      </w:r>
      <w:proofErr w:type="gramEnd"/>
      <w:r w:rsidRPr="00123580">
        <w:rPr>
          <w:lang w:val="en-GB"/>
        </w:rPr>
        <w:t xml:space="preserve"> lots of things to see and do in London. I like the Harry Potter films. Have you seen them? You can find lots of film places in London if you know where to go.</w:t>
      </w:r>
    </w:p>
    <w:p w:rsidR="00A3018E" w:rsidRPr="00123580" w:rsidRDefault="003D6399" w:rsidP="00A3018E">
      <w:pPr>
        <w:ind w:left="1410" w:hanging="1410"/>
        <w:rPr>
          <w:lang w:val="en-GB"/>
        </w:rPr>
      </w:pPr>
      <w:proofErr w:type="gramStart"/>
      <w:r>
        <w:rPr>
          <w:i/>
          <w:lang w:val="en-GB"/>
        </w:rPr>
        <w:t>Lucy</w:t>
      </w:r>
      <w:r w:rsidR="00A3018E" w:rsidRPr="00123580">
        <w:rPr>
          <w:i/>
          <w:lang w:val="en-GB"/>
        </w:rPr>
        <w:tab/>
      </w:r>
      <w:r w:rsidR="00A3018E" w:rsidRPr="00123580">
        <w:rPr>
          <w:i/>
          <w:lang w:val="en-GB"/>
        </w:rPr>
        <w:tab/>
      </w:r>
      <w:r w:rsidR="00A3018E" w:rsidRPr="00123580">
        <w:rPr>
          <w:lang w:val="en-GB"/>
        </w:rPr>
        <w:t>That would be interesting.</w:t>
      </w:r>
      <w:proofErr w:type="gramEnd"/>
      <w:r w:rsidR="00A3018E" w:rsidRPr="00123580">
        <w:rPr>
          <w:lang w:val="en-GB"/>
        </w:rPr>
        <w:t xml:space="preserve"> I like the films too. Why don’t we do a Harry Potter tour?</w:t>
      </w:r>
    </w:p>
    <w:p w:rsidR="00A3018E" w:rsidRPr="00123580" w:rsidRDefault="00A3018E" w:rsidP="00A3018E">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Great idea. Let’s have a look on the Internet. … There are several guided tours either by foot, by boat or by bus. </w:t>
      </w:r>
    </w:p>
    <w:p w:rsidR="00A3018E" w:rsidRPr="00123580" w:rsidRDefault="003D6399" w:rsidP="00A3018E">
      <w:pPr>
        <w:rPr>
          <w:lang w:val="en-GB"/>
        </w:rPr>
      </w:pPr>
      <w:r>
        <w:rPr>
          <w:i/>
          <w:lang w:val="en-GB"/>
        </w:rPr>
        <w:t>Lucy</w:t>
      </w:r>
      <w:r w:rsidR="00A3018E" w:rsidRPr="00123580">
        <w:rPr>
          <w:i/>
          <w:lang w:val="en-GB"/>
        </w:rPr>
        <w:tab/>
      </w:r>
      <w:r w:rsidR="00A3018E" w:rsidRPr="00123580">
        <w:rPr>
          <w:i/>
          <w:lang w:val="en-GB"/>
        </w:rPr>
        <w:tab/>
      </w:r>
      <w:r w:rsidR="00A3018E" w:rsidRPr="00123580">
        <w:rPr>
          <w:lang w:val="en-GB"/>
        </w:rPr>
        <w:t>I think a walking tour is better than going by bus or boat.</w:t>
      </w:r>
    </w:p>
    <w:p w:rsidR="00A3018E" w:rsidRPr="00123580" w:rsidRDefault="00A3018E" w:rsidP="00A3018E">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Here … they offer a walking tour. We could </w:t>
      </w:r>
      <w:r>
        <w:rPr>
          <w:lang w:val="en-GB"/>
        </w:rPr>
        <w:t xml:space="preserve">see film locations and other </w:t>
      </w:r>
      <w:r w:rsidRPr="00123580">
        <w:rPr>
          <w:lang w:val="en-GB"/>
        </w:rPr>
        <w:t>attra</w:t>
      </w:r>
      <w:r w:rsidRPr="00123580">
        <w:rPr>
          <w:lang w:val="en-GB"/>
        </w:rPr>
        <w:t>c</w:t>
      </w:r>
      <w:r w:rsidRPr="00123580">
        <w:rPr>
          <w:lang w:val="en-GB"/>
        </w:rPr>
        <w:t xml:space="preserve">tions like St. Paul’s Cathedral, </w:t>
      </w:r>
      <w:proofErr w:type="spellStart"/>
      <w:r w:rsidRPr="00123580">
        <w:rPr>
          <w:lang w:val="en-GB"/>
        </w:rPr>
        <w:t>Millenium</w:t>
      </w:r>
      <w:proofErr w:type="spellEnd"/>
      <w:r w:rsidRPr="00123580">
        <w:rPr>
          <w:lang w:val="en-GB"/>
        </w:rPr>
        <w:t xml:space="preserve"> Bridge, Tate Modern, Borough and </w:t>
      </w:r>
      <w:proofErr w:type="spellStart"/>
      <w:r w:rsidRPr="00123580">
        <w:rPr>
          <w:lang w:val="en-GB"/>
        </w:rPr>
        <w:t>Leadenhall</w:t>
      </w:r>
      <w:proofErr w:type="spellEnd"/>
      <w:r w:rsidRPr="00123580">
        <w:rPr>
          <w:lang w:val="en-GB"/>
        </w:rPr>
        <w:t xml:space="preserve"> Markets and The Monument. </w:t>
      </w:r>
    </w:p>
    <w:p w:rsidR="00A3018E" w:rsidRPr="00123580" w:rsidRDefault="003D6399" w:rsidP="00A3018E">
      <w:pPr>
        <w:rPr>
          <w:lang w:val="en-GB"/>
        </w:rPr>
      </w:pPr>
      <w:r>
        <w:rPr>
          <w:i/>
          <w:lang w:val="en-GB"/>
        </w:rPr>
        <w:t>Lucy</w:t>
      </w:r>
      <w:r w:rsidR="00A3018E" w:rsidRPr="00123580">
        <w:rPr>
          <w:i/>
          <w:lang w:val="en-GB"/>
        </w:rPr>
        <w:tab/>
      </w:r>
      <w:r w:rsidR="00A3018E" w:rsidRPr="00123580">
        <w:rPr>
          <w:i/>
          <w:lang w:val="en-GB"/>
        </w:rPr>
        <w:tab/>
      </w:r>
      <w:r w:rsidR="00A3018E" w:rsidRPr="00123580">
        <w:rPr>
          <w:lang w:val="en-GB"/>
        </w:rPr>
        <w:t xml:space="preserve">That sounds great. How much is it? </w:t>
      </w:r>
    </w:p>
    <w:p w:rsidR="00A3018E" w:rsidRPr="00123580" w:rsidRDefault="00A3018E" w:rsidP="00A3018E">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For children under 16 </w:t>
      </w:r>
      <w:proofErr w:type="gramStart"/>
      <w:r w:rsidRPr="00123580">
        <w:rPr>
          <w:lang w:val="en-GB"/>
        </w:rPr>
        <w:t>it’s</w:t>
      </w:r>
      <w:proofErr w:type="gramEnd"/>
      <w:r w:rsidRPr="00123580">
        <w:rPr>
          <w:lang w:val="en-GB"/>
        </w:rPr>
        <w:t xml:space="preserve"> £10.</w:t>
      </w:r>
      <w:r w:rsidRPr="00123580">
        <w:rPr>
          <w:i/>
          <w:lang w:val="en-GB"/>
        </w:rPr>
        <w:t xml:space="preserve"> </w:t>
      </w:r>
      <w:r w:rsidRPr="00123580">
        <w:rPr>
          <w:lang w:val="en-GB"/>
        </w:rPr>
        <w:t xml:space="preserve">But we are a group </w:t>
      </w:r>
      <w:r>
        <w:rPr>
          <w:lang w:val="en-GB"/>
        </w:rPr>
        <w:t xml:space="preserve">of 20 pupils, so we will have </w:t>
      </w:r>
      <w:r w:rsidRPr="00123580">
        <w:rPr>
          <w:lang w:val="en-GB"/>
        </w:rPr>
        <w:t>to pay the group price of £180.</w:t>
      </w:r>
      <w:r w:rsidRPr="00123580">
        <w:rPr>
          <w:i/>
          <w:lang w:val="en-GB"/>
        </w:rPr>
        <w:t xml:space="preserve"> </w:t>
      </w:r>
    </w:p>
    <w:p w:rsidR="00A3018E" w:rsidRPr="00123580" w:rsidRDefault="003D6399" w:rsidP="00A3018E">
      <w:pPr>
        <w:rPr>
          <w:lang w:val="en-GB"/>
        </w:rPr>
      </w:pPr>
      <w:r>
        <w:rPr>
          <w:i/>
          <w:lang w:val="en-GB"/>
        </w:rPr>
        <w:t>Lucy</w:t>
      </w:r>
      <w:r w:rsidR="00A3018E" w:rsidRPr="00123580">
        <w:rPr>
          <w:i/>
          <w:lang w:val="en-GB"/>
        </w:rPr>
        <w:tab/>
      </w:r>
      <w:r w:rsidR="00A3018E" w:rsidRPr="00123580">
        <w:rPr>
          <w:i/>
          <w:lang w:val="en-GB"/>
        </w:rPr>
        <w:tab/>
      </w:r>
      <w:r w:rsidR="00A3018E" w:rsidRPr="00123580">
        <w:rPr>
          <w:lang w:val="en-GB"/>
        </w:rPr>
        <w:t>I think that’s ok. Where and when does it start?</w:t>
      </w:r>
    </w:p>
    <w:p w:rsidR="00A3018E" w:rsidRPr="00123580" w:rsidRDefault="00A3018E" w:rsidP="00A3018E">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We meet at Westminster tube station in the ticket hall next to the lift by Exit 4. It starts at 2pm on Monday and Tuesday from April</w:t>
      </w:r>
      <w:r w:rsidR="003D6399">
        <w:rPr>
          <w:lang w:val="en-GB"/>
        </w:rPr>
        <w:t xml:space="preserve"> to August and on Friday from </w:t>
      </w:r>
      <w:r w:rsidRPr="00123580">
        <w:rPr>
          <w:lang w:val="en-GB"/>
        </w:rPr>
        <w:t>February to October and on Sunday all the year round at 2pm.</w:t>
      </w:r>
    </w:p>
    <w:p w:rsidR="00A3018E" w:rsidRPr="00123580" w:rsidRDefault="003D6399" w:rsidP="003D6399">
      <w:pPr>
        <w:ind w:left="1410" w:hanging="1410"/>
        <w:rPr>
          <w:lang w:val="en-GB"/>
        </w:rPr>
      </w:pPr>
      <w:r>
        <w:rPr>
          <w:i/>
          <w:lang w:val="en-GB"/>
        </w:rPr>
        <w:t>Lucy</w:t>
      </w:r>
      <w:r w:rsidR="00A3018E" w:rsidRPr="00123580">
        <w:rPr>
          <w:i/>
          <w:lang w:val="en-GB"/>
        </w:rPr>
        <w:tab/>
      </w:r>
      <w:r w:rsidR="00A3018E" w:rsidRPr="00123580">
        <w:rPr>
          <w:i/>
          <w:lang w:val="en-GB"/>
        </w:rPr>
        <w:tab/>
      </w:r>
      <w:r w:rsidR="00A3018E" w:rsidRPr="00123580">
        <w:rPr>
          <w:lang w:val="en-GB"/>
        </w:rPr>
        <w:t>We are lucky. Tomorrow is Friday. So we could do the tour. How long will it take?</w:t>
      </w:r>
    </w:p>
    <w:p w:rsidR="00A3018E" w:rsidRPr="00123580" w:rsidRDefault="00A3018E" w:rsidP="00A3018E">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Two hours. As part of the tour there will be a short tube journey, so if we do that tour we will also need a ticket.</w:t>
      </w:r>
    </w:p>
    <w:p w:rsidR="00A3018E" w:rsidRPr="00123580" w:rsidRDefault="003D6399" w:rsidP="00A3018E">
      <w:pPr>
        <w:ind w:left="1410" w:hanging="1404"/>
        <w:rPr>
          <w:lang w:val="en-GB"/>
        </w:rPr>
      </w:pPr>
      <w:proofErr w:type="gramStart"/>
      <w:r>
        <w:rPr>
          <w:i/>
          <w:lang w:val="en-GB"/>
        </w:rPr>
        <w:t>Lucy</w:t>
      </w:r>
      <w:r w:rsidR="00A3018E" w:rsidRPr="00123580">
        <w:rPr>
          <w:i/>
          <w:lang w:val="en-GB"/>
        </w:rPr>
        <w:tab/>
      </w:r>
      <w:r w:rsidR="00A3018E" w:rsidRPr="00123580">
        <w:rPr>
          <w:i/>
          <w:lang w:val="en-GB"/>
        </w:rPr>
        <w:tab/>
      </w:r>
      <w:r w:rsidR="005D676D">
        <w:rPr>
          <w:lang w:val="en-GB"/>
        </w:rPr>
        <w:t>That won’t be a problem, because w</w:t>
      </w:r>
      <w:r w:rsidR="00A3018E" w:rsidRPr="00123580">
        <w:rPr>
          <w:lang w:val="en-GB"/>
        </w:rPr>
        <w:t xml:space="preserve">e have </w:t>
      </w:r>
      <w:proofErr w:type="spellStart"/>
      <w:r w:rsidR="00A3018E" w:rsidRPr="00123580">
        <w:rPr>
          <w:lang w:val="en-GB"/>
        </w:rPr>
        <w:t>Travelcards</w:t>
      </w:r>
      <w:proofErr w:type="spellEnd"/>
      <w:r w:rsidR="00A3018E" w:rsidRPr="00123580">
        <w:rPr>
          <w:lang w:val="en-GB"/>
        </w:rPr>
        <w:t>.</w:t>
      </w:r>
      <w:proofErr w:type="gramEnd"/>
      <w:r w:rsidR="00A3018E" w:rsidRPr="00123580">
        <w:rPr>
          <w:i/>
          <w:lang w:val="en-GB"/>
        </w:rPr>
        <w:t xml:space="preserve"> </w:t>
      </w:r>
      <w:r w:rsidR="00A3018E" w:rsidRPr="00123580">
        <w:rPr>
          <w:lang w:val="en-GB"/>
        </w:rPr>
        <w:t>Does the tour finish at the starting point?</w:t>
      </w:r>
    </w:p>
    <w:p w:rsidR="00A3018E" w:rsidRPr="00123580" w:rsidRDefault="00A3018E" w:rsidP="00A3018E">
      <w:pPr>
        <w:rPr>
          <w:lang w:val="en-GB"/>
        </w:rPr>
      </w:pPr>
      <w:r w:rsidRPr="00123580">
        <w:rPr>
          <w:i/>
          <w:lang w:val="en-GB"/>
        </w:rPr>
        <w:t>Rob</w:t>
      </w:r>
      <w:r w:rsidRPr="00123580">
        <w:rPr>
          <w:i/>
          <w:lang w:val="en-GB"/>
        </w:rPr>
        <w:tab/>
      </w:r>
      <w:r w:rsidRPr="00123580">
        <w:rPr>
          <w:i/>
          <w:lang w:val="en-GB"/>
        </w:rPr>
        <w:tab/>
      </w:r>
      <w:r w:rsidRPr="00123580">
        <w:rPr>
          <w:lang w:val="en-GB"/>
        </w:rPr>
        <w:t>No, it finishes at Bank Station.</w:t>
      </w:r>
    </w:p>
    <w:p w:rsidR="00A3018E" w:rsidRPr="00123580" w:rsidRDefault="003D6399" w:rsidP="00A3018E">
      <w:pPr>
        <w:ind w:left="1410" w:hanging="1410"/>
        <w:rPr>
          <w:lang w:val="en-GB"/>
        </w:rPr>
      </w:pPr>
      <w:r>
        <w:rPr>
          <w:i/>
          <w:lang w:val="en-GB"/>
        </w:rPr>
        <w:t>Lucy</w:t>
      </w:r>
      <w:r w:rsidR="00A3018E" w:rsidRPr="00123580">
        <w:rPr>
          <w:i/>
          <w:lang w:val="en-GB"/>
        </w:rPr>
        <w:tab/>
      </w:r>
      <w:r w:rsidR="00A3018E">
        <w:rPr>
          <w:i/>
          <w:lang w:val="en-GB"/>
        </w:rPr>
        <w:tab/>
      </w:r>
      <w:r w:rsidR="00A3018E" w:rsidRPr="00123580">
        <w:rPr>
          <w:lang w:val="en-GB"/>
        </w:rPr>
        <w:t>Ok.</w:t>
      </w:r>
      <w:r w:rsidR="00A3018E" w:rsidRPr="00123580">
        <w:rPr>
          <w:i/>
          <w:lang w:val="en-GB"/>
        </w:rPr>
        <w:t xml:space="preserve"> </w:t>
      </w:r>
      <w:r w:rsidR="00A3018E" w:rsidRPr="00123580">
        <w:rPr>
          <w:lang w:val="en-GB"/>
        </w:rPr>
        <w:t>In my opinion we should do this tour. We can see lots of sights and inte</w:t>
      </w:r>
      <w:r w:rsidR="00A3018E" w:rsidRPr="00123580">
        <w:rPr>
          <w:lang w:val="en-GB"/>
        </w:rPr>
        <w:t>r</w:t>
      </w:r>
      <w:r w:rsidR="00A3018E" w:rsidRPr="00123580">
        <w:rPr>
          <w:lang w:val="en-GB"/>
        </w:rPr>
        <w:t>esting places and can take lots of photos. And it’s not very expensive.</w:t>
      </w:r>
    </w:p>
    <w:p w:rsidR="00A3018E" w:rsidRPr="00123580" w:rsidRDefault="00A3018E" w:rsidP="00A3018E">
      <w:pPr>
        <w:rPr>
          <w:lang w:val="en-GB"/>
        </w:rPr>
      </w:pPr>
      <w:r w:rsidRPr="00123580">
        <w:rPr>
          <w:i/>
          <w:lang w:val="en-GB"/>
        </w:rPr>
        <w:t>Rob</w:t>
      </w:r>
      <w:r w:rsidRPr="00123580">
        <w:rPr>
          <w:i/>
          <w:lang w:val="en-GB"/>
        </w:rPr>
        <w:tab/>
      </w:r>
      <w:r>
        <w:rPr>
          <w:i/>
          <w:lang w:val="en-GB"/>
        </w:rPr>
        <w:tab/>
      </w:r>
      <w:r w:rsidRPr="00123580">
        <w:rPr>
          <w:lang w:val="en-GB"/>
        </w:rPr>
        <w:t>I agree with you. Ok, what else could we do?</w:t>
      </w:r>
    </w:p>
    <w:p w:rsidR="00A3018E" w:rsidRPr="00123580" w:rsidRDefault="003D6399" w:rsidP="00A3018E">
      <w:pPr>
        <w:ind w:left="1410" w:hanging="1410"/>
        <w:rPr>
          <w:lang w:val="en-GB"/>
        </w:rPr>
      </w:pPr>
      <w:r>
        <w:rPr>
          <w:i/>
          <w:lang w:val="en-GB"/>
        </w:rPr>
        <w:t>Lucy</w:t>
      </w:r>
      <w:r w:rsidR="00A3018E" w:rsidRPr="00123580">
        <w:rPr>
          <w:i/>
          <w:lang w:val="en-GB"/>
        </w:rPr>
        <w:tab/>
      </w:r>
      <w:r w:rsidR="00A3018E" w:rsidRPr="00123580">
        <w:rPr>
          <w:i/>
          <w:lang w:val="en-GB"/>
        </w:rPr>
        <w:tab/>
      </w:r>
      <w:r w:rsidR="00A3018E" w:rsidRPr="00123580">
        <w:rPr>
          <w:lang w:val="en-GB"/>
        </w:rPr>
        <w:t>I’d like to do a ride on the London Eye. I think</w:t>
      </w:r>
      <w:r w:rsidR="005D676D">
        <w:rPr>
          <w:lang w:val="en-GB"/>
        </w:rPr>
        <w:t xml:space="preserve"> everybody will like that too, b</w:t>
      </w:r>
      <w:r w:rsidR="005D676D">
        <w:rPr>
          <w:lang w:val="en-GB"/>
        </w:rPr>
        <w:t>e</w:t>
      </w:r>
      <w:r w:rsidR="005D676D">
        <w:rPr>
          <w:lang w:val="en-GB"/>
        </w:rPr>
        <w:t>cause i</w:t>
      </w:r>
      <w:r w:rsidR="00A3018E" w:rsidRPr="00123580">
        <w:rPr>
          <w:lang w:val="en-GB"/>
        </w:rPr>
        <w:t xml:space="preserve">t’s one of the most popular attractions. A ride on the Eye takes 30 minutes. It is 135 metres tall and it moves so slowly that it doesn’t stop when people get on or off. </w:t>
      </w:r>
    </w:p>
    <w:p w:rsidR="00A3018E" w:rsidRPr="00123580" w:rsidRDefault="00A3018E" w:rsidP="00A3018E">
      <w:pPr>
        <w:rPr>
          <w:lang w:val="en-GB"/>
        </w:rPr>
      </w:pPr>
      <w:r w:rsidRPr="00123580">
        <w:rPr>
          <w:i/>
          <w:lang w:val="en-GB"/>
        </w:rPr>
        <w:t>Rob</w:t>
      </w:r>
      <w:r w:rsidRPr="00123580">
        <w:rPr>
          <w:i/>
          <w:lang w:val="en-GB"/>
        </w:rPr>
        <w:tab/>
      </w:r>
      <w:r w:rsidRPr="00123580">
        <w:rPr>
          <w:i/>
          <w:lang w:val="en-GB"/>
        </w:rPr>
        <w:tab/>
      </w:r>
      <w:r w:rsidRPr="00123580">
        <w:rPr>
          <w:lang w:val="en-GB"/>
        </w:rPr>
        <w:t>Do you know when it is open?</w:t>
      </w:r>
    </w:p>
    <w:p w:rsidR="00A3018E" w:rsidRPr="00123580" w:rsidRDefault="003D6399" w:rsidP="00A3018E">
      <w:pPr>
        <w:rPr>
          <w:lang w:val="en-GB"/>
        </w:rPr>
      </w:pPr>
      <w:r>
        <w:rPr>
          <w:i/>
          <w:lang w:val="en-GB"/>
        </w:rPr>
        <w:t>Lucy</w:t>
      </w:r>
      <w:r w:rsidR="00A3018E" w:rsidRPr="00123580">
        <w:rPr>
          <w:i/>
          <w:lang w:val="en-GB"/>
        </w:rPr>
        <w:tab/>
      </w:r>
      <w:r w:rsidR="00A3018E" w:rsidRPr="00123580">
        <w:rPr>
          <w:i/>
          <w:lang w:val="en-GB"/>
        </w:rPr>
        <w:tab/>
      </w:r>
      <w:r w:rsidR="00A3018E" w:rsidRPr="00123580">
        <w:rPr>
          <w:lang w:val="en-GB"/>
        </w:rPr>
        <w:t>Every day from 11</w:t>
      </w:r>
      <w:proofErr w:type="gramStart"/>
      <w:r w:rsidR="00A3018E" w:rsidRPr="00123580">
        <w:rPr>
          <w:lang w:val="en-GB"/>
        </w:rPr>
        <w:t>am</w:t>
      </w:r>
      <w:proofErr w:type="gramEnd"/>
      <w:r w:rsidR="00A3018E" w:rsidRPr="00123580">
        <w:rPr>
          <w:lang w:val="en-GB"/>
        </w:rPr>
        <w:t xml:space="preserve"> to 6pm, so we could do it after the walking tour.</w:t>
      </w:r>
    </w:p>
    <w:p w:rsidR="00A3018E" w:rsidRPr="00123580" w:rsidRDefault="00A3018E" w:rsidP="00A3018E">
      <w:pPr>
        <w:rPr>
          <w:lang w:val="en-GB"/>
        </w:rPr>
      </w:pPr>
      <w:r w:rsidRPr="00123580">
        <w:rPr>
          <w:i/>
          <w:lang w:val="en-GB"/>
        </w:rPr>
        <w:t>Rob</w:t>
      </w:r>
      <w:r w:rsidRPr="00123580">
        <w:rPr>
          <w:i/>
          <w:lang w:val="en-GB"/>
        </w:rPr>
        <w:tab/>
      </w:r>
      <w:r w:rsidRPr="00123580">
        <w:rPr>
          <w:i/>
          <w:lang w:val="en-GB"/>
        </w:rPr>
        <w:tab/>
      </w:r>
      <w:r w:rsidRPr="00123580">
        <w:rPr>
          <w:lang w:val="en-GB"/>
        </w:rPr>
        <w:t>But what about the costs? I think it’s very expensive.</w:t>
      </w:r>
    </w:p>
    <w:p w:rsidR="00A3018E" w:rsidRPr="00123580" w:rsidRDefault="003D6399" w:rsidP="00A3018E">
      <w:pPr>
        <w:rPr>
          <w:lang w:val="en-GB"/>
        </w:rPr>
      </w:pPr>
      <w:r>
        <w:rPr>
          <w:i/>
          <w:lang w:val="en-GB"/>
        </w:rPr>
        <w:t>Lucy</w:t>
      </w:r>
      <w:r w:rsidR="00A3018E" w:rsidRPr="00123580">
        <w:rPr>
          <w:i/>
          <w:lang w:val="en-GB"/>
        </w:rPr>
        <w:tab/>
      </w:r>
      <w:r w:rsidR="00A3018E" w:rsidRPr="00123580">
        <w:rPr>
          <w:i/>
          <w:lang w:val="en-GB"/>
        </w:rPr>
        <w:tab/>
      </w:r>
      <w:r w:rsidR="00A3018E" w:rsidRPr="00123580">
        <w:rPr>
          <w:lang w:val="en-GB"/>
        </w:rPr>
        <w:t xml:space="preserve">Oh, look! It is about £19.95 if you are under 16. </w:t>
      </w:r>
    </w:p>
    <w:p w:rsidR="00A3018E" w:rsidRPr="00123580" w:rsidRDefault="00A3018E" w:rsidP="00A3018E">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That’s too much! I don’t agree. It is much money for only 30 minutes and a nice view. </w:t>
      </w:r>
    </w:p>
    <w:p w:rsidR="00A3018E" w:rsidRPr="00123580" w:rsidRDefault="003D6399" w:rsidP="00A3018E">
      <w:pPr>
        <w:rPr>
          <w:lang w:val="en-GB"/>
        </w:rPr>
      </w:pPr>
      <w:r>
        <w:rPr>
          <w:i/>
          <w:lang w:val="en-GB"/>
        </w:rPr>
        <w:t>Lucy</w:t>
      </w:r>
      <w:r w:rsidR="00A3018E" w:rsidRPr="00123580">
        <w:rPr>
          <w:i/>
          <w:lang w:val="en-GB"/>
        </w:rPr>
        <w:tab/>
      </w:r>
      <w:r w:rsidR="00A3018E" w:rsidRPr="00123580">
        <w:rPr>
          <w:i/>
          <w:lang w:val="en-GB"/>
        </w:rPr>
        <w:tab/>
      </w:r>
      <w:r w:rsidR="00A3018E" w:rsidRPr="00123580">
        <w:rPr>
          <w:lang w:val="en-GB"/>
        </w:rPr>
        <w:t xml:space="preserve">So, let’s </w:t>
      </w:r>
      <w:proofErr w:type="gramStart"/>
      <w:r w:rsidR="00A3018E" w:rsidRPr="00123580">
        <w:rPr>
          <w:lang w:val="en-GB"/>
        </w:rPr>
        <w:t>find</w:t>
      </w:r>
      <w:proofErr w:type="gramEnd"/>
      <w:r w:rsidR="00A3018E" w:rsidRPr="00123580">
        <w:rPr>
          <w:lang w:val="en-GB"/>
        </w:rPr>
        <w:t xml:space="preserve"> something less expensive. … </w:t>
      </w:r>
    </w:p>
    <w:p w:rsidR="00A3018E" w:rsidRPr="00123580" w:rsidRDefault="00A3018E" w:rsidP="00A3018E">
      <w:pPr>
        <w:ind w:left="1410" w:hanging="1410"/>
        <w:rPr>
          <w:lang w:val="en-GB"/>
        </w:rPr>
      </w:pPr>
      <w:r w:rsidRPr="00123580">
        <w:rPr>
          <w:i/>
          <w:lang w:val="en-GB"/>
        </w:rPr>
        <w:lastRenderedPageBreak/>
        <w:t>Rob</w:t>
      </w:r>
      <w:r w:rsidRPr="00123580">
        <w:rPr>
          <w:i/>
          <w:lang w:val="en-GB"/>
        </w:rPr>
        <w:tab/>
      </w:r>
      <w:r w:rsidRPr="00123580">
        <w:rPr>
          <w:i/>
          <w:lang w:val="en-GB"/>
        </w:rPr>
        <w:tab/>
      </w:r>
      <w:r w:rsidRPr="00123580">
        <w:rPr>
          <w:lang w:val="en-GB"/>
        </w:rPr>
        <w:t>What about a museum? If we go to a museum, we won’t have to pay anything at all. Museums are all for free in London. We could visit the Science Museum. There are lots of amazing exhibitions. It is open from 10am to 6pm.</w:t>
      </w:r>
    </w:p>
    <w:p w:rsidR="00D34616" w:rsidRPr="00AD1389" w:rsidRDefault="003D6399" w:rsidP="00A3018E">
      <w:pPr>
        <w:rPr>
          <w:lang w:val="en-US"/>
        </w:rPr>
      </w:pPr>
      <w:proofErr w:type="gramStart"/>
      <w:r>
        <w:rPr>
          <w:i/>
          <w:lang w:val="en-GB"/>
        </w:rPr>
        <w:t>Lucy</w:t>
      </w:r>
      <w:r w:rsidR="00A3018E" w:rsidRPr="00123580">
        <w:rPr>
          <w:i/>
          <w:lang w:val="en-GB"/>
        </w:rPr>
        <w:tab/>
      </w:r>
      <w:r w:rsidR="00A3018E">
        <w:rPr>
          <w:i/>
          <w:lang w:val="en-GB"/>
        </w:rPr>
        <w:tab/>
      </w:r>
      <w:r w:rsidR="00A3018E" w:rsidRPr="00123580">
        <w:rPr>
          <w:lang w:val="en-GB"/>
        </w:rPr>
        <w:t>That’s a good idea.</w:t>
      </w:r>
      <w:proofErr w:type="gramEnd"/>
      <w:r w:rsidR="00A3018E" w:rsidRPr="00123580">
        <w:rPr>
          <w:lang w:val="en-GB"/>
        </w:rPr>
        <w:t xml:space="preserve"> There will be something for everyone. </w:t>
      </w:r>
      <w:r w:rsidR="00A3018E" w:rsidRPr="00AD1389">
        <w:rPr>
          <w:lang w:val="en-US"/>
        </w:rPr>
        <w:t>Let’s go there.</w:t>
      </w:r>
    </w:p>
    <w:p w:rsidR="007F6DCA" w:rsidRPr="00AD1389" w:rsidRDefault="007F6DCA" w:rsidP="00A3018E">
      <w:pPr>
        <w:rPr>
          <w:b/>
          <w:sz w:val="24"/>
          <w:szCs w:val="24"/>
          <w:lang w:val="en-US"/>
        </w:rPr>
      </w:pPr>
    </w:p>
    <w:p w:rsidR="007F6DCA" w:rsidRPr="00AD1389" w:rsidRDefault="007F6DCA" w:rsidP="00A3018E">
      <w:pPr>
        <w:rPr>
          <w:b/>
          <w:sz w:val="24"/>
          <w:szCs w:val="24"/>
          <w:lang w:val="en-US"/>
        </w:rPr>
      </w:pPr>
    </w:p>
    <w:p w:rsidR="006310F5" w:rsidRPr="00AD1389" w:rsidRDefault="003B6B9A" w:rsidP="00A3018E">
      <w:pPr>
        <w:rPr>
          <w:lang w:val="en-US"/>
        </w:rPr>
      </w:pPr>
      <w:r>
        <w:rPr>
          <w:noProof/>
          <w:lang w:eastAsia="de-DE"/>
        </w:rPr>
        <mc:AlternateContent>
          <mc:Choice Requires="wps">
            <w:drawing>
              <wp:anchor distT="0" distB="0" distL="114300" distR="114300" simplePos="0" relativeHeight="251718656" behindDoc="0" locked="0" layoutInCell="1" allowOverlap="1">
                <wp:simplePos x="0" y="0"/>
                <wp:positionH relativeFrom="column">
                  <wp:posOffset>48476</wp:posOffset>
                </wp:positionH>
                <wp:positionV relativeFrom="paragraph">
                  <wp:posOffset>45432</wp:posOffset>
                </wp:positionV>
                <wp:extent cx="5719313" cy="5947442"/>
                <wp:effectExtent l="0" t="0" r="15240" b="1524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313" cy="5947442"/>
                        </a:xfrm>
                        <a:prstGeom prst="rect">
                          <a:avLst/>
                        </a:prstGeom>
                        <a:solidFill>
                          <a:schemeClr val="accent6">
                            <a:lumMod val="40000"/>
                            <a:lumOff val="60000"/>
                          </a:schemeClr>
                        </a:solidFill>
                        <a:ln w="9525">
                          <a:solidFill>
                            <a:srgbClr val="000000"/>
                          </a:solidFill>
                          <a:miter lim="800000"/>
                          <a:headEnd/>
                          <a:tailEnd/>
                        </a:ln>
                      </wps:spPr>
                      <wps:txbx>
                        <w:txbxContent>
                          <w:p w:rsidR="00F57698" w:rsidRDefault="00F57698">
                            <w:pPr>
                              <w:rPr>
                                <w:b/>
                              </w:rPr>
                            </w:pPr>
                          </w:p>
                          <w:p w:rsidR="00F57698" w:rsidRPr="00235CCF" w:rsidRDefault="00F57698" w:rsidP="00AD3D7C">
                            <w:pPr>
                              <w:jc w:val="center"/>
                              <w:rPr>
                                <w:b/>
                                <w:sz w:val="24"/>
                                <w:szCs w:val="24"/>
                                <w:lang w:val="en-GB"/>
                              </w:rPr>
                            </w:pPr>
                            <w:r w:rsidRPr="00235CCF">
                              <w:rPr>
                                <w:b/>
                                <w:sz w:val="24"/>
                                <w:szCs w:val="24"/>
                                <w:lang w:val="en-GB"/>
                              </w:rPr>
                              <w:t>Planning a day in London</w:t>
                            </w:r>
                          </w:p>
                          <w:p w:rsidR="00F57698" w:rsidRDefault="00F57698" w:rsidP="00AD3D7C">
                            <w:pPr>
                              <w:rPr>
                                <w:b/>
                                <w:sz w:val="20"/>
                                <w:szCs w:val="20"/>
                                <w:lang w:val="en-GB"/>
                              </w:rPr>
                            </w:pPr>
                          </w:p>
                          <w:p w:rsidR="00F57698" w:rsidRPr="00B877E1" w:rsidRDefault="00F57698" w:rsidP="00AD3D7C">
                            <w:pPr>
                              <w:rPr>
                                <w:b/>
                                <w:lang w:val="en-GB"/>
                              </w:rPr>
                            </w:pPr>
                          </w:p>
                          <w:p w:rsidR="00F57698" w:rsidRPr="00B877E1" w:rsidRDefault="00F57698" w:rsidP="00B3693C">
                            <w:pPr>
                              <w:jc w:val="center"/>
                              <w:rPr>
                                <w:b/>
                                <w:lang w:val="en-GB"/>
                              </w:rPr>
                            </w:pPr>
                            <w:r w:rsidRPr="00B877E1">
                              <w:rPr>
                                <w:b/>
                                <w:lang w:val="en-GB"/>
                              </w:rPr>
                              <w:t>Tick the right answer (</w:t>
                            </w:r>
                            <w:r w:rsidRPr="00B877E1">
                              <w:rPr>
                                <w:b/>
                                <w:lang w:val="en-GB"/>
                              </w:rPr>
                              <w:sym w:font="Wingdings" w:char="F0FC"/>
                            </w:r>
                            <w:r w:rsidRPr="00B877E1">
                              <w:rPr>
                                <w:b/>
                                <w:lang w:val="en-GB"/>
                              </w:rPr>
                              <w:t>).</w:t>
                            </w:r>
                          </w:p>
                          <w:p w:rsidR="00F57698" w:rsidRPr="00B877E1" w:rsidRDefault="00F57698" w:rsidP="00AD3D7C">
                            <w:pPr>
                              <w:rPr>
                                <w:b/>
                                <w:lang w:val="en-GB"/>
                              </w:rPr>
                            </w:pPr>
                          </w:p>
                          <w:p w:rsidR="00F57698" w:rsidRPr="00B877E1" w:rsidRDefault="00F57698" w:rsidP="00AD3D7C">
                            <w:pPr>
                              <w:rPr>
                                <w:b/>
                                <w:lang w:val="en-GB"/>
                              </w:rPr>
                            </w:pPr>
                          </w:p>
                          <w:p w:rsidR="00F57698" w:rsidRPr="00B877E1" w:rsidRDefault="00F57698" w:rsidP="00B857FC">
                            <w:pPr>
                              <w:pStyle w:val="Listenabsatz"/>
                              <w:numPr>
                                <w:ilvl w:val="0"/>
                                <w:numId w:val="6"/>
                              </w:numPr>
                              <w:rPr>
                                <w:b/>
                                <w:lang w:val="en-GB"/>
                              </w:rPr>
                            </w:pPr>
                            <w:r w:rsidRPr="00B877E1">
                              <w:rPr>
                                <w:b/>
                                <w:lang w:val="en-GB"/>
                              </w:rPr>
                              <w:t xml:space="preserve">Rob wants to </w:t>
                            </w:r>
                          </w:p>
                          <w:p w:rsidR="00F57698" w:rsidRPr="00B877E1" w:rsidRDefault="00F57698" w:rsidP="00B857FC">
                            <w:pPr>
                              <w:pStyle w:val="Listenabsatz"/>
                              <w:numPr>
                                <w:ilvl w:val="1"/>
                                <w:numId w:val="7"/>
                              </w:numPr>
                              <w:rPr>
                                <w:lang w:val="en-GB"/>
                              </w:rPr>
                            </w:pPr>
                            <w:r w:rsidRPr="00B877E1">
                              <w:rPr>
                                <w:lang w:val="en-GB"/>
                              </w:rPr>
                              <w:t>watch a Harry Potter film</w:t>
                            </w:r>
                          </w:p>
                          <w:p w:rsidR="00F57698" w:rsidRPr="00B877E1" w:rsidRDefault="00F57698" w:rsidP="00B857FC">
                            <w:pPr>
                              <w:pStyle w:val="Listenabsatz"/>
                              <w:numPr>
                                <w:ilvl w:val="1"/>
                                <w:numId w:val="7"/>
                              </w:numPr>
                              <w:rPr>
                                <w:lang w:val="en-GB"/>
                              </w:rPr>
                            </w:pPr>
                            <w:r w:rsidRPr="00B877E1">
                              <w:rPr>
                                <w:lang w:val="en-GB"/>
                              </w:rPr>
                              <w:t>visit places where the film was made</w:t>
                            </w:r>
                          </w:p>
                          <w:p w:rsidR="00F57698" w:rsidRPr="00B877E1" w:rsidRDefault="00F57698" w:rsidP="00B857FC">
                            <w:pPr>
                              <w:pStyle w:val="Listenabsatz"/>
                              <w:numPr>
                                <w:ilvl w:val="1"/>
                                <w:numId w:val="7"/>
                              </w:numPr>
                              <w:rPr>
                                <w:lang w:val="en-GB"/>
                              </w:rPr>
                            </w:pPr>
                            <w:r w:rsidRPr="00B877E1">
                              <w:rPr>
                                <w:lang w:val="en-GB"/>
                              </w:rPr>
                              <w:t>do a sightseeing tour</w:t>
                            </w:r>
                          </w:p>
                          <w:p w:rsidR="00F57698" w:rsidRPr="00B877E1" w:rsidRDefault="00F57698" w:rsidP="00B337EF">
                            <w:pPr>
                              <w:rPr>
                                <w:lang w:val="en-GB"/>
                              </w:rPr>
                            </w:pPr>
                          </w:p>
                          <w:p w:rsidR="00F57698" w:rsidRPr="00B877E1" w:rsidRDefault="00F57698" w:rsidP="00B857FC">
                            <w:pPr>
                              <w:pStyle w:val="Listenabsatz"/>
                              <w:numPr>
                                <w:ilvl w:val="0"/>
                                <w:numId w:val="6"/>
                              </w:numPr>
                              <w:rPr>
                                <w:b/>
                                <w:lang w:val="en-GB"/>
                              </w:rPr>
                            </w:pPr>
                            <w:r w:rsidRPr="00B877E1">
                              <w:rPr>
                                <w:b/>
                                <w:lang w:val="en-GB"/>
                              </w:rPr>
                              <w:t>Lucy would like to do the tour</w:t>
                            </w:r>
                          </w:p>
                          <w:p w:rsidR="00F57698" w:rsidRPr="00B877E1" w:rsidRDefault="00F57698" w:rsidP="00B857FC">
                            <w:pPr>
                              <w:pStyle w:val="Listenabsatz"/>
                              <w:numPr>
                                <w:ilvl w:val="0"/>
                                <w:numId w:val="8"/>
                              </w:numPr>
                              <w:rPr>
                                <w:b/>
                                <w:lang w:val="en-GB"/>
                              </w:rPr>
                            </w:pPr>
                            <w:r w:rsidRPr="00B877E1">
                              <w:rPr>
                                <w:lang w:val="en-GB"/>
                              </w:rPr>
                              <w:t>by foot</w:t>
                            </w:r>
                          </w:p>
                          <w:p w:rsidR="00F57698" w:rsidRPr="00B877E1" w:rsidRDefault="00F57698" w:rsidP="00B857FC">
                            <w:pPr>
                              <w:pStyle w:val="Listenabsatz"/>
                              <w:numPr>
                                <w:ilvl w:val="0"/>
                                <w:numId w:val="8"/>
                              </w:numPr>
                              <w:rPr>
                                <w:b/>
                                <w:lang w:val="en-GB"/>
                              </w:rPr>
                            </w:pPr>
                            <w:r w:rsidRPr="00B877E1">
                              <w:rPr>
                                <w:lang w:val="en-GB"/>
                              </w:rPr>
                              <w:t>by bus</w:t>
                            </w:r>
                          </w:p>
                          <w:p w:rsidR="00F57698" w:rsidRPr="00B877E1" w:rsidRDefault="00F57698" w:rsidP="00B857FC">
                            <w:pPr>
                              <w:pStyle w:val="Listenabsatz"/>
                              <w:numPr>
                                <w:ilvl w:val="0"/>
                                <w:numId w:val="8"/>
                              </w:numPr>
                              <w:rPr>
                                <w:b/>
                                <w:lang w:val="en-GB"/>
                              </w:rPr>
                            </w:pPr>
                            <w:r w:rsidRPr="00B877E1">
                              <w:rPr>
                                <w:lang w:val="en-GB"/>
                              </w:rPr>
                              <w:t>by boat</w:t>
                            </w:r>
                          </w:p>
                          <w:p w:rsidR="00F57698" w:rsidRPr="00B877E1" w:rsidRDefault="00F57698" w:rsidP="00B337EF">
                            <w:pPr>
                              <w:rPr>
                                <w:b/>
                                <w:lang w:val="en-GB"/>
                              </w:rPr>
                            </w:pPr>
                          </w:p>
                          <w:p w:rsidR="00F57698" w:rsidRPr="00B877E1" w:rsidRDefault="00F57698" w:rsidP="00B857FC">
                            <w:pPr>
                              <w:pStyle w:val="Listenabsatz"/>
                              <w:numPr>
                                <w:ilvl w:val="0"/>
                                <w:numId w:val="6"/>
                              </w:numPr>
                              <w:rPr>
                                <w:b/>
                                <w:lang w:val="en-GB"/>
                              </w:rPr>
                            </w:pPr>
                            <w:r w:rsidRPr="00B877E1">
                              <w:rPr>
                                <w:b/>
                                <w:lang w:val="en-GB"/>
                              </w:rPr>
                              <w:t>They should do the tour because</w:t>
                            </w:r>
                          </w:p>
                          <w:p w:rsidR="00F57698" w:rsidRPr="00B877E1" w:rsidRDefault="00F57698" w:rsidP="00B857FC">
                            <w:pPr>
                              <w:pStyle w:val="Listenabsatz"/>
                              <w:numPr>
                                <w:ilvl w:val="0"/>
                                <w:numId w:val="9"/>
                              </w:numPr>
                              <w:rPr>
                                <w:b/>
                                <w:lang w:val="en-GB"/>
                              </w:rPr>
                            </w:pPr>
                            <w:r w:rsidRPr="00B877E1">
                              <w:rPr>
                                <w:lang w:val="en-GB"/>
                              </w:rPr>
                              <w:t>it’s free for students</w:t>
                            </w:r>
                          </w:p>
                          <w:p w:rsidR="00F57698" w:rsidRPr="00B877E1" w:rsidRDefault="00F57698" w:rsidP="00B857FC">
                            <w:pPr>
                              <w:pStyle w:val="Listenabsatz"/>
                              <w:numPr>
                                <w:ilvl w:val="0"/>
                                <w:numId w:val="9"/>
                              </w:numPr>
                              <w:rPr>
                                <w:b/>
                                <w:lang w:val="en-GB"/>
                              </w:rPr>
                            </w:pPr>
                            <w:r w:rsidRPr="00B877E1">
                              <w:rPr>
                                <w:lang w:val="en-GB"/>
                              </w:rPr>
                              <w:t>it’s on the right day</w:t>
                            </w:r>
                          </w:p>
                          <w:p w:rsidR="00F57698" w:rsidRPr="00B877E1" w:rsidRDefault="00F57698" w:rsidP="00B857FC">
                            <w:pPr>
                              <w:pStyle w:val="Listenabsatz"/>
                              <w:numPr>
                                <w:ilvl w:val="0"/>
                                <w:numId w:val="9"/>
                              </w:numPr>
                              <w:rPr>
                                <w:b/>
                                <w:lang w:val="en-GB"/>
                              </w:rPr>
                            </w:pPr>
                            <w:r w:rsidRPr="00B877E1">
                              <w:rPr>
                                <w:lang w:val="en-GB"/>
                              </w:rPr>
                              <w:t>they have no tickets for the tube</w:t>
                            </w:r>
                          </w:p>
                          <w:p w:rsidR="00F57698" w:rsidRPr="00B877E1" w:rsidRDefault="00F57698" w:rsidP="00346B06">
                            <w:pPr>
                              <w:rPr>
                                <w:b/>
                                <w:lang w:val="en-GB"/>
                              </w:rPr>
                            </w:pPr>
                          </w:p>
                          <w:p w:rsidR="00F57698" w:rsidRPr="00B877E1" w:rsidRDefault="00F57698" w:rsidP="00B857FC">
                            <w:pPr>
                              <w:pStyle w:val="Listenabsatz"/>
                              <w:numPr>
                                <w:ilvl w:val="0"/>
                                <w:numId w:val="6"/>
                              </w:numPr>
                              <w:rPr>
                                <w:b/>
                                <w:lang w:val="en-GB"/>
                              </w:rPr>
                            </w:pPr>
                            <w:r w:rsidRPr="00B877E1">
                              <w:rPr>
                                <w:b/>
                                <w:lang w:val="en-GB"/>
                              </w:rPr>
                              <w:t>They don’t want to do a ride on the London Eye because</w:t>
                            </w:r>
                          </w:p>
                          <w:p w:rsidR="00F57698" w:rsidRPr="00B877E1" w:rsidRDefault="00F57698" w:rsidP="00B857FC">
                            <w:pPr>
                              <w:pStyle w:val="Listenabsatz"/>
                              <w:numPr>
                                <w:ilvl w:val="0"/>
                                <w:numId w:val="10"/>
                              </w:numPr>
                              <w:rPr>
                                <w:b/>
                                <w:lang w:val="en-GB"/>
                              </w:rPr>
                            </w:pPr>
                            <w:r w:rsidRPr="00B877E1">
                              <w:rPr>
                                <w:lang w:val="en-GB"/>
                              </w:rPr>
                              <w:t>it is not open</w:t>
                            </w:r>
                          </w:p>
                          <w:p w:rsidR="00F57698" w:rsidRPr="00B877E1" w:rsidRDefault="00F57698" w:rsidP="00B857FC">
                            <w:pPr>
                              <w:pStyle w:val="Listenabsatz"/>
                              <w:numPr>
                                <w:ilvl w:val="0"/>
                                <w:numId w:val="10"/>
                              </w:numPr>
                              <w:rPr>
                                <w:b/>
                                <w:lang w:val="en-GB"/>
                              </w:rPr>
                            </w:pPr>
                            <w:r w:rsidRPr="00B877E1">
                              <w:rPr>
                                <w:lang w:val="en-GB"/>
                              </w:rPr>
                              <w:t>it is not cheap</w:t>
                            </w:r>
                          </w:p>
                          <w:p w:rsidR="00F57698" w:rsidRPr="00B877E1" w:rsidRDefault="00F57698" w:rsidP="00B857FC">
                            <w:pPr>
                              <w:pStyle w:val="Listenabsatz"/>
                              <w:numPr>
                                <w:ilvl w:val="0"/>
                                <w:numId w:val="10"/>
                              </w:numPr>
                              <w:rPr>
                                <w:b/>
                                <w:lang w:val="en-GB"/>
                              </w:rPr>
                            </w:pPr>
                            <w:r w:rsidRPr="00B877E1">
                              <w:rPr>
                                <w:lang w:val="en-GB"/>
                              </w:rPr>
                              <w:t>it is boring</w:t>
                            </w:r>
                          </w:p>
                          <w:p w:rsidR="00F57698" w:rsidRPr="00B877E1" w:rsidRDefault="00F57698" w:rsidP="001A17B0">
                            <w:pPr>
                              <w:rPr>
                                <w:b/>
                                <w:lang w:val="en-GB"/>
                              </w:rPr>
                            </w:pPr>
                          </w:p>
                          <w:p w:rsidR="00F57698" w:rsidRPr="00B877E1" w:rsidRDefault="00F57698" w:rsidP="00B857FC">
                            <w:pPr>
                              <w:pStyle w:val="Listenabsatz"/>
                              <w:numPr>
                                <w:ilvl w:val="0"/>
                                <w:numId w:val="6"/>
                              </w:numPr>
                              <w:rPr>
                                <w:b/>
                                <w:lang w:val="en-GB"/>
                              </w:rPr>
                            </w:pPr>
                            <w:r w:rsidRPr="00B877E1">
                              <w:rPr>
                                <w:b/>
                                <w:lang w:val="en-GB"/>
                              </w:rPr>
                              <w:t>They agree on the Science Museum because</w:t>
                            </w:r>
                          </w:p>
                          <w:p w:rsidR="00F57698" w:rsidRPr="00B877E1" w:rsidRDefault="00F57698" w:rsidP="00B857FC">
                            <w:pPr>
                              <w:pStyle w:val="Listenabsatz"/>
                              <w:numPr>
                                <w:ilvl w:val="0"/>
                                <w:numId w:val="11"/>
                              </w:numPr>
                              <w:rPr>
                                <w:b/>
                                <w:lang w:val="en-GB"/>
                              </w:rPr>
                            </w:pPr>
                            <w:r w:rsidRPr="00B877E1">
                              <w:rPr>
                                <w:lang w:val="en-GB"/>
                              </w:rPr>
                              <w:t>you don’t need tickets at all</w:t>
                            </w:r>
                          </w:p>
                          <w:p w:rsidR="00F57698" w:rsidRPr="00B877E1" w:rsidRDefault="00F57698" w:rsidP="00B857FC">
                            <w:pPr>
                              <w:pStyle w:val="Listenabsatz"/>
                              <w:numPr>
                                <w:ilvl w:val="0"/>
                                <w:numId w:val="11"/>
                              </w:numPr>
                              <w:rPr>
                                <w:b/>
                                <w:lang w:val="en-GB"/>
                              </w:rPr>
                            </w:pPr>
                            <w:r w:rsidRPr="00B877E1">
                              <w:rPr>
                                <w:lang w:val="en-GB"/>
                              </w:rPr>
                              <w:t>the tickets are free</w:t>
                            </w:r>
                          </w:p>
                          <w:p w:rsidR="00F57698" w:rsidRPr="00B877E1" w:rsidRDefault="00F57698" w:rsidP="00B857FC">
                            <w:pPr>
                              <w:pStyle w:val="Listenabsatz"/>
                              <w:numPr>
                                <w:ilvl w:val="0"/>
                                <w:numId w:val="11"/>
                              </w:numPr>
                              <w:rPr>
                                <w:b/>
                                <w:lang w:val="en-GB"/>
                              </w:rPr>
                            </w:pPr>
                            <w:r w:rsidRPr="00B877E1">
                              <w:rPr>
                                <w:lang w:val="en-GB"/>
                              </w:rPr>
                              <w:t>it is the only museum for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8pt;margin-top:3.6pt;width:450.35pt;height:46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" fillcolor="#fbd4b4 [1305]">
                <v:textbox>
                  <w:txbxContent>
                    <w:p w:rsidR="00F57698" w:rsidRDefault="00F57698">
                      <w:pPr>
                        <w:rPr>
                          <w:b/>
                        </w:rPr>
                      </w:pPr>
                    </w:p>
                    <w:p w:rsidR="00F57698" w:rsidRPr="00235CCF" w:rsidRDefault="00F57698" w:rsidP="00AD3D7C">
                      <w:pPr>
                        <w:jc w:val="center"/>
                        <w:rPr>
                          <w:b/>
                          <w:sz w:val="24"/>
                          <w:szCs w:val="24"/>
                          <w:lang w:val="en-GB"/>
                        </w:rPr>
                      </w:pPr>
                      <w:r w:rsidRPr="00235CCF">
                        <w:rPr>
                          <w:b/>
                          <w:sz w:val="24"/>
                          <w:szCs w:val="24"/>
                          <w:lang w:val="en-GB"/>
                        </w:rPr>
                        <w:t>Planning a day in London</w:t>
                      </w:r>
                    </w:p>
                    <w:p w:rsidR="00F57698" w:rsidRDefault="00F57698" w:rsidP="00AD3D7C">
                      <w:pPr>
                        <w:rPr>
                          <w:b/>
                          <w:sz w:val="20"/>
                          <w:szCs w:val="20"/>
                          <w:lang w:val="en-GB"/>
                        </w:rPr>
                      </w:pPr>
                    </w:p>
                    <w:p w:rsidR="00F57698" w:rsidRPr="00B877E1" w:rsidRDefault="00F57698" w:rsidP="00AD3D7C">
                      <w:pPr>
                        <w:rPr>
                          <w:b/>
                          <w:lang w:val="en-GB"/>
                        </w:rPr>
                      </w:pPr>
                    </w:p>
                    <w:p w:rsidR="00F57698" w:rsidRPr="00B877E1" w:rsidRDefault="00F57698" w:rsidP="00B3693C">
                      <w:pPr>
                        <w:jc w:val="center"/>
                        <w:rPr>
                          <w:b/>
                          <w:lang w:val="en-GB"/>
                        </w:rPr>
                      </w:pPr>
                      <w:r w:rsidRPr="00B877E1">
                        <w:rPr>
                          <w:b/>
                          <w:lang w:val="en-GB"/>
                        </w:rPr>
                        <w:t>Tick the right answer (</w:t>
                      </w:r>
                      <w:r w:rsidRPr="00B877E1">
                        <w:rPr>
                          <w:b/>
                          <w:lang w:val="en-GB"/>
                        </w:rPr>
                        <w:sym w:font="Wingdings" w:char="F0FC"/>
                      </w:r>
                      <w:r w:rsidRPr="00B877E1">
                        <w:rPr>
                          <w:b/>
                          <w:lang w:val="en-GB"/>
                        </w:rPr>
                        <w:t>).</w:t>
                      </w:r>
                    </w:p>
                    <w:p w:rsidR="00F57698" w:rsidRPr="00B877E1" w:rsidRDefault="00F57698" w:rsidP="00AD3D7C">
                      <w:pPr>
                        <w:rPr>
                          <w:b/>
                          <w:lang w:val="en-GB"/>
                        </w:rPr>
                      </w:pPr>
                    </w:p>
                    <w:p w:rsidR="00F57698" w:rsidRPr="00B877E1" w:rsidRDefault="00F57698" w:rsidP="00AD3D7C">
                      <w:pPr>
                        <w:rPr>
                          <w:b/>
                          <w:lang w:val="en-GB"/>
                        </w:rPr>
                      </w:pPr>
                    </w:p>
                    <w:p w:rsidR="00F57698" w:rsidRPr="00B877E1" w:rsidRDefault="00F57698" w:rsidP="00B857FC">
                      <w:pPr>
                        <w:pStyle w:val="Listenabsatz"/>
                        <w:numPr>
                          <w:ilvl w:val="0"/>
                          <w:numId w:val="6"/>
                        </w:numPr>
                        <w:rPr>
                          <w:b/>
                          <w:lang w:val="en-GB"/>
                        </w:rPr>
                      </w:pPr>
                      <w:r w:rsidRPr="00B877E1">
                        <w:rPr>
                          <w:b/>
                          <w:lang w:val="en-GB"/>
                        </w:rPr>
                        <w:t xml:space="preserve">Rob wants to </w:t>
                      </w:r>
                    </w:p>
                    <w:p w:rsidR="00F57698" w:rsidRPr="00B877E1" w:rsidRDefault="00F57698" w:rsidP="00B857FC">
                      <w:pPr>
                        <w:pStyle w:val="Listenabsatz"/>
                        <w:numPr>
                          <w:ilvl w:val="1"/>
                          <w:numId w:val="7"/>
                        </w:numPr>
                        <w:rPr>
                          <w:lang w:val="en-GB"/>
                        </w:rPr>
                      </w:pPr>
                      <w:r w:rsidRPr="00B877E1">
                        <w:rPr>
                          <w:lang w:val="en-GB"/>
                        </w:rPr>
                        <w:t>watch a Harry Potter film</w:t>
                      </w:r>
                    </w:p>
                    <w:p w:rsidR="00F57698" w:rsidRPr="00B877E1" w:rsidRDefault="00F57698" w:rsidP="00B857FC">
                      <w:pPr>
                        <w:pStyle w:val="Listenabsatz"/>
                        <w:numPr>
                          <w:ilvl w:val="1"/>
                          <w:numId w:val="7"/>
                        </w:numPr>
                        <w:rPr>
                          <w:lang w:val="en-GB"/>
                        </w:rPr>
                      </w:pPr>
                      <w:r w:rsidRPr="00B877E1">
                        <w:rPr>
                          <w:lang w:val="en-GB"/>
                        </w:rPr>
                        <w:t>visit places where the film was made</w:t>
                      </w:r>
                    </w:p>
                    <w:p w:rsidR="00F57698" w:rsidRPr="00B877E1" w:rsidRDefault="00F57698" w:rsidP="00B857FC">
                      <w:pPr>
                        <w:pStyle w:val="Listenabsatz"/>
                        <w:numPr>
                          <w:ilvl w:val="1"/>
                          <w:numId w:val="7"/>
                        </w:numPr>
                        <w:rPr>
                          <w:lang w:val="en-GB"/>
                        </w:rPr>
                      </w:pPr>
                      <w:r w:rsidRPr="00B877E1">
                        <w:rPr>
                          <w:lang w:val="en-GB"/>
                        </w:rPr>
                        <w:t>do a sightseeing tour</w:t>
                      </w:r>
                    </w:p>
                    <w:p w:rsidR="00F57698" w:rsidRPr="00B877E1" w:rsidRDefault="00F57698" w:rsidP="00B337EF">
                      <w:pPr>
                        <w:rPr>
                          <w:lang w:val="en-GB"/>
                        </w:rPr>
                      </w:pPr>
                    </w:p>
                    <w:p w:rsidR="00F57698" w:rsidRPr="00B877E1" w:rsidRDefault="00F57698" w:rsidP="00B857FC">
                      <w:pPr>
                        <w:pStyle w:val="Listenabsatz"/>
                        <w:numPr>
                          <w:ilvl w:val="0"/>
                          <w:numId w:val="6"/>
                        </w:numPr>
                        <w:rPr>
                          <w:b/>
                          <w:lang w:val="en-GB"/>
                        </w:rPr>
                      </w:pPr>
                      <w:r w:rsidRPr="00B877E1">
                        <w:rPr>
                          <w:b/>
                          <w:lang w:val="en-GB"/>
                        </w:rPr>
                        <w:t>Lucy would like to do the tour</w:t>
                      </w:r>
                    </w:p>
                    <w:p w:rsidR="00F57698" w:rsidRPr="00B877E1" w:rsidRDefault="00F57698" w:rsidP="00B857FC">
                      <w:pPr>
                        <w:pStyle w:val="Listenabsatz"/>
                        <w:numPr>
                          <w:ilvl w:val="0"/>
                          <w:numId w:val="8"/>
                        </w:numPr>
                        <w:rPr>
                          <w:b/>
                          <w:lang w:val="en-GB"/>
                        </w:rPr>
                      </w:pPr>
                      <w:r w:rsidRPr="00B877E1">
                        <w:rPr>
                          <w:lang w:val="en-GB"/>
                        </w:rPr>
                        <w:t>by foot</w:t>
                      </w:r>
                    </w:p>
                    <w:p w:rsidR="00F57698" w:rsidRPr="00B877E1" w:rsidRDefault="00F57698" w:rsidP="00B857FC">
                      <w:pPr>
                        <w:pStyle w:val="Listenabsatz"/>
                        <w:numPr>
                          <w:ilvl w:val="0"/>
                          <w:numId w:val="8"/>
                        </w:numPr>
                        <w:rPr>
                          <w:b/>
                          <w:lang w:val="en-GB"/>
                        </w:rPr>
                      </w:pPr>
                      <w:r w:rsidRPr="00B877E1">
                        <w:rPr>
                          <w:lang w:val="en-GB"/>
                        </w:rPr>
                        <w:t>by bus</w:t>
                      </w:r>
                    </w:p>
                    <w:p w:rsidR="00F57698" w:rsidRPr="00B877E1" w:rsidRDefault="00F57698" w:rsidP="00B857FC">
                      <w:pPr>
                        <w:pStyle w:val="Listenabsatz"/>
                        <w:numPr>
                          <w:ilvl w:val="0"/>
                          <w:numId w:val="8"/>
                        </w:numPr>
                        <w:rPr>
                          <w:b/>
                          <w:lang w:val="en-GB"/>
                        </w:rPr>
                      </w:pPr>
                      <w:r w:rsidRPr="00B877E1">
                        <w:rPr>
                          <w:lang w:val="en-GB"/>
                        </w:rPr>
                        <w:t>by boat</w:t>
                      </w:r>
                    </w:p>
                    <w:p w:rsidR="00F57698" w:rsidRPr="00B877E1" w:rsidRDefault="00F57698" w:rsidP="00B337EF">
                      <w:pPr>
                        <w:rPr>
                          <w:b/>
                          <w:lang w:val="en-GB"/>
                        </w:rPr>
                      </w:pPr>
                    </w:p>
                    <w:p w:rsidR="00F57698" w:rsidRPr="00B877E1" w:rsidRDefault="00F57698" w:rsidP="00B857FC">
                      <w:pPr>
                        <w:pStyle w:val="Listenabsatz"/>
                        <w:numPr>
                          <w:ilvl w:val="0"/>
                          <w:numId w:val="6"/>
                        </w:numPr>
                        <w:rPr>
                          <w:b/>
                          <w:lang w:val="en-GB"/>
                        </w:rPr>
                      </w:pPr>
                      <w:r w:rsidRPr="00B877E1">
                        <w:rPr>
                          <w:b/>
                          <w:lang w:val="en-GB"/>
                        </w:rPr>
                        <w:t>They should do the tour because</w:t>
                      </w:r>
                    </w:p>
                    <w:p w:rsidR="00F57698" w:rsidRPr="00B877E1" w:rsidRDefault="00F57698" w:rsidP="00B857FC">
                      <w:pPr>
                        <w:pStyle w:val="Listenabsatz"/>
                        <w:numPr>
                          <w:ilvl w:val="0"/>
                          <w:numId w:val="9"/>
                        </w:numPr>
                        <w:rPr>
                          <w:b/>
                          <w:lang w:val="en-GB"/>
                        </w:rPr>
                      </w:pPr>
                      <w:r w:rsidRPr="00B877E1">
                        <w:rPr>
                          <w:lang w:val="en-GB"/>
                        </w:rPr>
                        <w:t>it’s free for students</w:t>
                      </w:r>
                    </w:p>
                    <w:p w:rsidR="00F57698" w:rsidRPr="00B877E1" w:rsidRDefault="00F57698" w:rsidP="00B857FC">
                      <w:pPr>
                        <w:pStyle w:val="Listenabsatz"/>
                        <w:numPr>
                          <w:ilvl w:val="0"/>
                          <w:numId w:val="9"/>
                        </w:numPr>
                        <w:rPr>
                          <w:b/>
                          <w:lang w:val="en-GB"/>
                        </w:rPr>
                      </w:pPr>
                      <w:r w:rsidRPr="00B877E1">
                        <w:rPr>
                          <w:lang w:val="en-GB"/>
                        </w:rPr>
                        <w:t>it’s on the right day</w:t>
                      </w:r>
                    </w:p>
                    <w:p w:rsidR="00F57698" w:rsidRPr="00B877E1" w:rsidRDefault="00F57698" w:rsidP="00B857FC">
                      <w:pPr>
                        <w:pStyle w:val="Listenabsatz"/>
                        <w:numPr>
                          <w:ilvl w:val="0"/>
                          <w:numId w:val="9"/>
                        </w:numPr>
                        <w:rPr>
                          <w:b/>
                          <w:lang w:val="en-GB"/>
                        </w:rPr>
                      </w:pPr>
                      <w:r w:rsidRPr="00B877E1">
                        <w:rPr>
                          <w:lang w:val="en-GB"/>
                        </w:rPr>
                        <w:t>they have no tickets for the tube</w:t>
                      </w:r>
                    </w:p>
                    <w:p w:rsidR="00F57698" w:rsidRPr="00B877E1" w:rsidRDefault="00F57698" w:rsidP="00346B06">
                      <w:pPr>
                        <w:rPr>
                          <w:b/>
                          <w:lang w:val="en-GB"/>
                        </w:rPr>
                      </w:pPr>
                    </w:p>
                    <w:p w:rsidR="00F57698" w:rsidRPr="00B877E1" w:rsidRDefault="00F57698" w:rsidP="00B857FC">
                      <w:pPr>
                        <w:pStyle w:val="Listenabsatz"/>
                        <w:numPr>
                          <w:ilvl w:val="0"/>
                          <w:numId w:val="6"/>
                        </w:numPr>
                        <w:rPr>
                          <w:b/>
                          <w:lang w:val="en-GB"/>
                        </w:rPr>
                      </w:pPr>
                      <w:r w:rsidRPr="00B877E1">
                        <w:rPr>
                          <w:b/>
                          <w:lang w:val="en-GB"/>
                        </w:rPr>
                        <w:t>They don’t want to do a ride on the London Eye because</w:t>
                      </w:r>
                    </w:p>
                    <w:p w:rsidR="00F57698" w:rsidRPr="00B877E1" w:rsidRDefault="00F57698" w:rsidP="00B857FC">
                      <w:pPr>
                        <w:pStyle w:val="Listenabsatz"/>
                        <w:numPr>
                          <w:ilvl w:val="0"/>
                          <w:numId w:val="10"/>
                        </w:numPr>
                        <w:rPr>
                          <w:b/>
                          <w:lang w:val="en-GB"/>
                        </w:rPr>
                      </w:pPr>
                      <w:r w:rsidRPr="00B877E1">
                        <w:rPr>
                          <w:lang w:val="en-GB"/>
                        </w:rPr>
                        <w:t>it is not open</w:t>
                      </w:r>
                    </w:p>
                    <w:p w:rsidR="00F57698" w:rsidRPr="00B877E1" w:rsidRDefault="00F57698" w:rsidP="00B857FC">
                      <w:pPr>
                        <w:pStyle w:val="Listenabsatz"/>
                        <w:numPr>
                          <w:ilvl w:val="0"/>
                          <w:numId w:val="10"/>
                        </w:numPr>
                        <w:rPr>
                          <w:b/>
                          <w:lang w:val="en-GB"/>
                        </w:rPr>
                      </w:pPr>
                      <w:r w:rsidRPr="00B877E1">
                        <w:rPr>
                          <w:lang w:val="en-GB"/>
                        </w:rPr>
                        <w:t>it is not cheap</w:t>
                      </w:r>
                    </w:p>
                    <w:p w:rsidR="00F57698" w:rsidRPr="00B877E1" w:rsidRDefault="00F57698" w:rsidP="00B857FC">
                      <w:pPr>
                        <w:pStyle w:val="Listenabsatz"/>
                        <w:numPr>
                          <w:ilvl w:val="0"/>
                          <w:numId w:val="10"/>
                        </w:numPr>
                        <w:rPr>
                          <w:b/>
                          <w:lang w:val="en-GB"/>
                        </w:rPr>
                      </w:pPr>
                      <w:r w:rsidRPr="00B877E1">
                        <w:rPr>
                          <w:lang w:val="en-GB"/>
                        </w:rPr>
                        <w:t>it is boring</w:t>
                      </w:r>
                    </w:p>
                    <w:p w:rsidR="00F57698" w:rsidRPr="00B877E1" w:rsidRDefault="00F57698" w:rsidP="001A17B0">
                      <w:pPr>
                        <w:rPr>
                          <w:b/>
                          <w:lang w:val="en-GB"/>
                        </w:rPr>
                      </w:pPr>
                    </w:p>
                    <w:p w:rsidR="00F57698" w:rsidRPr="00B877E1" w:rsidRDefault="00F57698" w:rsidP="00B857FC">
                      <w:pPr>
                        <w:pStyle w:val="Listenabsatz"/>
                        <w:numPr>
                          <w:ilvl w:val="0"/>
                          <w:numId w:val="6"/>
                        </w:numPr>
                        <w:rPr>
                          <w:b/>
                          <w:lang w:val="en-GB"/>
                        </w:rPr>
                      </w:pPr>
                      <w:r w:rsidRPr="00B877E1">
                        <w:rPr>
                          <w:b/>
                          <w:lang w:val="en-GB"/>
                        </w:rPr>
                        <w:t>They agree on the Science Museum because</w:t>
                      </w:r>
                    </w:p>
                    <w:p w:rsidR="00F57698" w:rsidRPr="00B877E1" w:rsidRDefault="00F57698" w:rsidP="00B857FC">
                      <w:pPr>
                        <w:pStyle w:val="Listenabsatz"/>
                        <w:numPr>
                          <w:ilvl w:val="0"/>
                          <w:numId w:val="11"/>
                        </w:numPr>
                        <w:rPr>
                          <w:b/>
                          <w:lang w:val="en-GB"/>
                        </w:rPr>
                      </w:pPr>
                      <w:r w:rsidRPr="00B877E1">
                        <w:rPr>
                          <w:lang w:val="en-GB"/>
                        </w:rPr>
                        <w:t>you don’t need tickets at all</w:t>
                      </w:r>
                    </w:p>
                    <w:p w:rsidR="00F57698" w:rsidRPr="00B877E1" w:rsidRDefault="00F57698" w:rsidP="00B857FC">
                      <w:pPr>
                        <w:pStyle w:val="Listenabsatz"/>
                        <w:numPr>
                          <w:ilvl w:val="0"/>
                          <w:numId w:val="11"/>
                        </w:numPr>
                        <w:rPr>
                          <w:b/>
                          <w:lang w:val="en-GB"/>
                        </w:rPr>
                      </w:pPr>
                      <w:r w:rsidRPr="00B877E1">
                        <w:rPr>
                          <w:lang w:val="en-GB"/>
                        </w:rPr>
                        <w:t>the tickets are free</w:t>
                      </w:r>
                    </w:p>
                    <w:p w:rsidR="00F57698" w:rsidRPr="00B877E1" w:rsidRDefault="00F57698" w:rsidP="00B857FC">
                      <w:pPr>
                        <w:pStyle w:val="Listenabsatz"/>
                        <w:numPr>
                          <w:ilvl w:val="0"/>
                          <w:numId w:val="11"/>
                        </w:numPr>
                        <w:rPr>
                          <w:b/>
                          <w:lang w:val="en-GB"/>
                        </w:rPr>
                      </w:pPr>
                      <w:r w:rsidRPr="00B877E1">
                        <w:rPr>
                          <w:lang w:val="en-GB"/>
                        </w:rPr>
                        <w:t>it is the only museum for free</w:t>
                      </w:r>
                    </w:p>
                  </w:txbxContent>
                </v:textbox>
              </v:rect>
            </w:pict>
          </mc:Fallback>
        </mc:AlternateContent>
      </w:r>
    </w:p>
    <w:p w:rsidR="006310F5" w:rsidRPr="00AD1389" w:rsidRDefault="006310F5" w:rsidP="00A3018E">
      <w:pPr>
        <w:rPr>
          <w:lang w:val="en-US"/>
        </w:rPr>
      </w:pPr>
    </w:p>
    <w:p w:rsidR="006310F5" w:rsidRPr="00AD1389" w:rsidRDefault="006310F5" w:rsidP="00A3018E">
      <w:pPr>
        <w:rPr>
          <w:lang w:val="en-US"/>
        </w:rPr>
      </w:pPr>
    </w:p>
    <w:p w:rsidR="006310F5" w:rsidRPr="00AD1389" w:rsidRDefault="006310F5" w:rsidP="00A3018E">
      <w:pPr>
        <w:rPr>
          <w:lang w:val="en-US"/>
        </w:rPr>
      </w:pPr>
    </w:p>
    <w:p w:rsidR="006310F5" w:rsidRPr="00AD1389" w:rsidRDefault="006310F5" w:rsidP="00A3018E">
      <w:pPr>
        <w:rPr>
          <w:lang w:val="en-US"/>
        </w:rPr>
      </w:pPr>
    </w:p>
    <w:p w:rsidR="006310F5" w:rsidRPr="00AD1389" w:rsidRDefault="006310F5" w:rsidP="00A3018E">
      <w:pPr>
        <w:rPr>
          <w:lang w:val="en-US"/>
        </w:rPr>
      </w:pPr>
    </w:p>
    <w:p w:rsidR="006310F5" w:rsidRPr="00AD1389" w:rsidRDefault="006310F5"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FC04ED" w:rsidRPr="00AD1389" w:rsidRDefault="00FC04ED" w:rsidP="00A3018E">
      <w:pPr>
        <w:rPr>
          <w:lang w:val="en-US"/>
        </w:rPr>
      </w:pPr>
    </w:p>
    <w:p w:rsidR="007F6DCA" w:rsidRPr="00AD1389" w:rsidRDefault="007F6DCA" w:rsidP="00A3018E">
      <w:pPr>
        <w:rPr>
          <w:lang w:val="en-US"/>
        </w:rPr>
      </w:pPr>
    </w:p>
    <w:p w:rsidR="007F6DCA" w:rsidRPr="00AD1389" w:rsidRDefault="007F6DCA" w:rsidP="00A3018E">
      <w:pPr>
        <w:rPr>
          <w:lang w:val="en-US"/>
        </w:rPr>
      </w:pPr>
    </w:p>
    <w:p w:rsidR="007F6DCA" w:rsidRPr="00AD1389" w:rsidRDefault="007F6DCA" w:rsidP="00A3018E">
      <w:pPr>
        <w:rPr>
          <w:lang w:val="en-US"/>
        </w:rPr>
      </w:pPr>
    </w:p>
    <w:p w:rsidR="007F6DCA" w:rsidRDefault="007F6DCA" w:rsidP="00A3018E">
      <w:pPr>
        <w:rPr>
          <w:lang w:val="en-US"/>
        </w:rPr>
      </w:pPr>
    </w:p>
    <w:p w:rsidR="00B3693C" w:rsidRDefault="00B3693C" w:rsidP="00A3018E">
      <w:pPr>
        <w:rPr>
          <w:lang w:val="en-US"/>
        </w:rPr>
      </w:pPr>
    </w:p>
    <w:p w:rsidR="00B3693C" w:rsidRDefault="00B3693C" w:rsidP="00A3018E">
      <w:pPr>
        <w:rPr>
          <w:lang w:val="en-US"/>
        </w:rPr>
      </w:pPr>
    </w:p>
    <w:p w:rsidR="00B3693C" w:rsidRDefault="00B3693C" w:rsidP="00A3018E">
      <w:pPr>
        <w:rPr>
          <w:lang w:val="en-US"/>
        </w:rPr>
      </w:pPr>
    </w:p>
    <w:p w:rsidR="00B3693C" w:rsidRDefault="00B3693C" w:rsidP="00A3018E">
      <w:pPr>
        <w:rPr>
          <w:lang w:val="en-US"/>
        </w:rPr>
      </w:pPr>
    </w:p>
    <w:p w:rsidR="00CB162A" w:rsidRDefault="00CB162A" w:rsidP="00A3018E">
      <w:pPr>
        <w:rPr>
          <w:lang w:val="en-US"/>
        </w:rPr>
      </w:pPr>
    </w:p>
    <w:p w:rsidR="00B3693C" w:rsidRPr="005F7660" w:rsidRDefault="009E2047" w:rsidP="005F7660">
      <w:pPr>
        <w:spacing w:line="240" w:lineRule="auto"/>
        <w:rPr>
          <w:b/>
          <w:sz w:val="24"/>
          <w:szCs w:val="24"/>
          <w:lang w:val="en-US"/>
        </w:rPr>
      </w:pPr>
      <w:r>
        <w:rPr>
          <w:b/>
          <w:sz w:val="24"/>
          <w:szCs w:val="24"/>
          <w:lang w:val="en-US"/>
        </w:rPr>
        <w:br w:type="page"/>
      </w:r>
    </w:p>
    <w:p w:rsidR="006103AF" w:rsidRPr="00744BB3" w:rsidRDefault="00B3693C" w:rsidP="006103AF">
      <w:pPr>
        <w:rPr>
          <w:b/>
          <w:sz w:val="24"/>
          <w:szCs w:val="24"/>
          <w:lang w:val="en-US"/>
        </w:rPr>
      </w:pPr>
      <w:r>
        <w:rPr>
          <w:b/>
          <w:sz w:val="24"/>
          <w:szCs w:val="24"/>
          <w:lang w:val="en-US"/>
        </w:rPr>
        <w:lastRenderedPageBreak/>
        <w:t>M</w:t>
      </w:r>
      <w:r w:rsidR="00744BB3" w:rsidRPr="00744BB3">
        <w:rPr>
          <w:b/>
          <w:sz w:val="24"/>
          <w:szCs w:val="24"/>
          <w:lang w:val="en-US"/>
        </w:rPr>
        <w:t>2a</w:t>
      </w:r>
      <w:r w:rsidR="00BA322C">
        <w:rPr>
          <w:b/>
          <w:sz w:val="24"/>
          <w:szCs w:val="24"/>
          <w:lang w:val="en-US"/>
        </w:rPr>
        <w:t xml:space="preserve"> </w:t>
      </w:r>
      <w:r w:rsidR="00744BB3" w:rsidRPr="00744BB3">
        <w:rPr>
          <w:b/>
          <w:sz w:val="24"/>
          <w:szCs w:val="24"/>
          <w:lang w:val="en-US"/>
        </w:rPr>
        <w:t>Control sheet</w:t>
      </w:r>
    </w:p>
    <w:p w:rsidR="00744BB3" w:rsidRPr="00744BB3" w:rsidRDefault="00744BB3" w:rsidP="006103AF">
      <w:pPr>
        <w:rPr>
          <w:b/>
          <w:sz w:val="24"/>
          <w:szCs w:val="24"/>
          <w:lang w:val="en-US"/>
        </w:rPr>
      </w:pPr>
    </w:p>
    <w:p w:rsidR="00744BB3" w:rsidRPr="00744BB3" w:rsidRDefault="00744BB3" w:rsidP="00B34CF5">
      <w:pPr>
        <w:pBdr>
          <w:top w:val="single" w:sz="4" w:space="1" w:color="auto"/>
          <w:left w:val="single" w:sz="4" w:space="4" w:color="auto"/>
          <w:bottom w:val="single" w:sz="4" w:space="1" w:color="auto"/>
          <w:right w:val="single" w:sz="4" w:space="4" w:color="auto"/>
        </w:pBdr>
        <w:rPr>
          <w:b/>
          <w:sz w:val="24"/>
          <w:szCs w:val="24"/>
          <w:lang w:val="en-US"/>
        </w:rPr>
      </w:pPr>
      <w:r>
        <w:rPr>
          <w:b/>
          <w:sz w:val="24"/>
          <w:szCs w:val="24"/>
          <w:lang w:val="en-US"/>
        </w:rPr>
        <w:t>Put this</w:t>
      </w:r>
      <w:r w:rsidRPr="00744BB3">
        <w:rPr>
          <w:b/>
          <w:sz w:val="24"/>
          <w:szCs w:val="24"/>
          <w:lang w:val="en-US"/>
        </w:rPr>
        <w:t xml:space="preserve"> </w:t>
      </w:r>
      <w:r>
        <w:rPr>
          <w:b/>
          <w:sz w:val="24"/>
          <w:szCs w:val="24"/>
          <w:lang w:val="en-US"/>
        </w:rPr>
        <w:t>transparent sheet on your worksheet to check your answers.</w:t>
      </w:r>
    </w:p>
    <w:p w:rsidR="00744BB3" w:rsidRDefault="00744BB3" w:rsidP="006103AF">
      <w:pPr>
        <w:rPr>
          <w:b/>
          <w:sz w:val="24"/>
          <w:szCs w:val="24"/>
          <w:lang w:val="en-US"/>
        </w:rPr>
      </w:pPr>
    </w:p>
    <w:p w:rsidR="00744BB3" w:rsidRPr="00744BB3" w:rsidRDefault="00744BB3" w:rsidP="006103AF">
      <w:pPr>
        <w:rPr>
          <w:b/>
          <w:sz w:val="24"/>
          <w:szCs w:val="24"/>
          <w:lang w:val="en-US"/>
        </w:rPr>
      </w:pPr>
    </w:p>
    <w:p w:rsidR="006103AF" w:rsidRPr="006103AF" w:rsidRDefault="006103AF" w:rsidP="00744BB3">
      <w:pPr>
        <w:jc w:val="center"/>
        <w:rPr>
          <w:b/>
          <w:sz w:val="24"/>
          <w:szCs w:val="24"/>
          <w:lang w:val="en-GB"/>
        </w:rPr>
      </w:pPr>
      <w:r w:rsidRPr="006103AF">
        <w:rPr>
          <w:b/>
          <w:sz w:val="24"/>
          <w:szCs w:val="24"/>
          <w:lang w:val="en-GB"/>
        </w:rPr>
        <w:t>Planning a day in London</w:t>
      </w:r>
    </w:p>
    <w:p w:rsidR="006103AF" w:rsidRPr="00B877E1" w:rsidRDefault="006103AF" w:rsidP="006103AF">
      <w:pPr>
        <w:rPr>
          <w:b/>
          <w:lang w:val="en-GB"/>
        </w:rPr>
      </w:pPr>
    </w:p>
    <w:p w:rsidR="006103AF" w:rsidRPr="00B877E1" w:rsidRDefault="006103AF" w:rsidP="00B857FC">
      <w:pPr>
        <w:numPr>
          <w:ilvl w:val="0"/>
          <w:numId w:val="6"/>
        </w:numPr>
        <w:rPr>
          <w:b/>
          <w:lang w:val="en-GB"/>
        </w:rPr>
      </w:pPr>
      <w:r w:rsidRPr="00B877E1">
        <w:rPr>
          <w:b/>
          <w:lang w:val="en-GB"/>
        </w:rPr>
        <w:t xml:space="preserve">Rob wants to </w:t>
      </w:r>
    </w:p>
    <w:p w:rsidR="006103AF" w:rsidRPr="00B877E1" w:rsidRDefault="006103AF" w:rsidP="00B857FC">
      <w:pPr>
        <w:numPr>
          <w:ilvl w:val="1"/>
          <w:numId w:val="7"/>
        </w:numPr>
        <w:rPr>
          <w:lang w:val="en-GB"/>
        </w:rPr>
      </w:pPr>
      <w:r w:rsidRPr="00B877E1">
        <w:rPr>
          <w:lang w:val="en-GB"/>
        </w:rPr>
        <w:t>watch a Harry Potter film</w:t>
      </w:r>
    </w:p>
    <w:p w:rsidR="006103AF" w:rsidRPr="00B877E1" w:rsidRDefault="006103AF" w:rsidP="00B857FC">
      <w:pPr>
        <w:numPr>
          <w:ilvl w:val="1"/>
          <w:numId w:val="24"/>
        </w:numPr>
        <w:rPr>
          <w:lang w:val="en-GB"/>
        </w:rPr>
      </w:pPr>
      <w:r w:rsidRPr="00B877E1">
        <w:rPr>
          <w:lang w:val="en-GB"/>
        </w:rPr>
        <w:t>visit places where the film was made</w:t>
      </w:r>
    </w:p>
    <w:p w:rsidR="006103AF" w:rsidRPr="00B877E1" w:rsidRDefault="006103AF" w:rsidP="00B857FC">
      <w:pPr>
        <w:numPr>
          <w:ilvl w:val="1"/>
          <w:numId w:val="7"/>
        </w:numPr>
        <w:rPr>
          <w:lang w:val="en-GB"/>
        </w:rPr>
      </w:pPr>
      <w:r w:rsidRPr="00B877E1">
        <w:rPr>
          <w:lang w:val="en-GB"/>
        </w:rPr>
        <w:t>do a sightseeing tour</w:t>
      </w:r>
    </w:p>
    <w:p w:rsidR="006103AF" w:rsidRPr="00B877E1" w:rsidRDefault="006103AF" w:rsidP="006103AF">
      <w:pPr>
        <w:rPr>
          <w:lang w:val="en-GB"/>
        </w:rPr>
      </w:pPr>
    </w:p>
    <w:p w:rsidR="006103AF" w:rsidRPr="00B877E1" w:rsidRDefault="006103AF" w:rsidP="00B857FC">
      <w:pPr>
        <w:numPr>
          <w:ilvl w:val="0"/>
          <w:numId w:val="6"/>
        </w:numPr>
        <w:rPr>
          <w:b/>
          <w:lang w:val="en-GB"/>
        </w:rPr>
      </w:pPr>
      <w:r w:rsidRPr="00B877E1">
        <w:rPr>
          <w:b/>
          <w:lang w:val="en-GB"/>
        </w:rPr>
        <w:t>Lucy would like to do the tour</w:t>
      </w:r>
    </w:p>
    <w:p w:rsidR="006103AF" w:rsidRPr="00B877E1" w:rsidRDefault="006103AF" w:rsidP="00B857FC">
      <w:pPr>
        <w:numPr>
          <w:ilvl w:val="0"/>
          <w:numId w:val="25"/>
        </w:numPr>
        <w:rPr>
          <w:lang w:val="en-GB"/>
        </w:rPr>
      </w:pPr>
      <w:r w:rsidRPr="00B877E1">
        <w:rPr>
          <w:lang w:val="en-GB"/>
        </w:rPr>
        <w:t>by foot</w:t>
      </w:r>
    </w:p>
    <w:p w:rsidR="006103AF" w:rsidRPr="00B877E1" w:rsidRDefault="006103AF" w:rsidP="00B857FC">
      <w:pPr>
        <w:numPr>
          <w:ilvl w:val="0"/>
          <w:numId w:val="8"/>
        </w:numPr>
        <w:rPr>
          <w:lang w:val="en-GB"/>
        </w:rPr>
      </w:pPr>
      <w:r w:rsidRPr="00B877E1">
        <w:rPr>
          <w:lang w:val="en-GB"/>
        </w:rPr>
        <w:t>by bus</w:t>
      </w:r>
    </w:p>
    <w:p w:rsidR="006103AF" w:rsidRPr="00B877E1" w:rsidRDefault="006103AF" w:rsidP="00B857FC">
      <w:pPr>
        <w:numPr>
          <w:ilvl w:val="0"/>
          <w:numId w:val="8"/>
        </w:numPr>
        <w:rPr>
          <w:lang w:val="en-GB"/>
        </w:rPr>
      </w:pPr>
      <w:r w:rsidRPr="00B877E1">
        <w:rPr>
          <w:lang w:val="en-GB"/>
        </w:rPr>
        <w:t>by boat</w:t>
      </w:r>
    </w:p>
    <w:p w:rsidR="006103AF" w:rsidRPr="00B877E1" w:rsidRDefault="006103AF" w:rsidP="006103AF">
      <w:pPr>
        <w:rPr>
          <w:lang w:val="en-GB"/>
        </w:rPr>
      </w:pPr>
    </w:p>
    <w:p w:rsidR="006103AF" w:rsidRPr="00B877E1" w:rsidRDefault="006103AF" w:rsidP="00B857FC">
      <w:pPr>
        <w:numPr>
          <w:ilvl w:val="0"/>
          <w:numId w:val="6"/>
        </w:numPr>
        <w:rPr>
          <w:b/>
          <w:lang w:val="en-GB"/>
        </w:rPr>
      </w:pPr>
      <w:r w:rsidRPr="00B877E1">
        <w:rPr>
          <w:b/>
          <w:lang w:val="en-GB"/>
        </w:rPr>
        <w:t>They should do the tour because</w:t>
      </w:r>
    </w:p>
    <w:p w:rsidR="006103AF" w:rsidRPr="00B877E1" w:rsidRDefault="006103AF" w:rsidP="00B857FC">
      <w:pPr>
        <w:numPr>
          <w:ilvl w:val="0"/>
          <w:numId w:val="9"/>
        </w:numPr>
        <w:rPr>
          <w:lang w:val="en-GB"/>
        </w:rPr>
      </w:pPr>
      <w:r w:rsidRPr="00B877E1">
        <w:rPr>
          <w:lang w:val="en-GB"/>
        </w:rPr>
        <w:t>it’s free for students</w:t>
      </w:r>
    </w:p>
    <w:p w:rsidR="006103AF" w:rsidRPr="00B877E1" w:rsidRDefault="006103AF" w:rsidP="00B857FC">
      <w:pPr>
        <w:numPr>
          <w:ilvl w:val="0"/>
          <w:numId w:val="26"/>
        </w:numPr>
        <w:rPr>
          <w:lang w:val="en-GB"/>
        </w:rPr>
      </w:pPr>
      <w:r w:rsidRPr="00B877E1">
        <w:rPr>
          <w:lang w:val="en-GB"/>
        </w:rPr>
        <w:t>it’s on the right day</w:t>
      </w:r>
    </w:p>
    <w:p w:rsidR="006103AF" w:rsidRPr="00B877E1" w:rsidRDefault="006103AF" w:rsidP="00B857FC">
      <w:pPr>
        <w:numPr>
          <w:ilvl w:val="0"/>
          <w:numId w:val="9"/>
        </w:numPr>
        <w:rPr>
          <w:lang w:val="en-GB"/>
        </w:rPr>
      </w:pPr>
      <w:r w:rsidRPr="00B877E1">
        <w:rPr>
          <w:lang w:val="en-GB"/>
        </w:rPr>
        <w:t>they have no tickets for the tube</w:t>
      </w:r>
    </w:p>
    <w:p w:rsidR="006103AF" w:rsidRPr="00B877E1" w:rsidRDefault="006103AF" w:rsidP="006103AF">
      <w:pPr>
        <w:rPr>
          <w:lang w:val="en-GB"/>
        </w:rPr>
      </w:pPr>
    </w:p>
    <w:p w:rsidR="006103AF" w:rsidRPr="00B877E1" w:rsidRDefault="006103AF" w:rsidP="00B857FC">
      <w:pPr>
        <w:numPr>
          <w:ilvl w:val="0"/>
          <w:numId w:val="6"/>
        </w:numPr>
        <w:rPr>
          <w:b/>
          <w:lang w:val="en-GB"/>
        </w:rPr>
      </w:pPr>
      <w:r w:rsidRPr="00B877E1">
        <w:rPr>
          <w:b/>
          <w:lang w:val="en-GB"/>
        </w:rPr>
        <w:t>They don’t want to do a ride on the London Eye because</w:t>
      </w:r>
    </w:p>
    <w:p w:rsidR="006103AF" w:rsidRPr="00B877E1" w:rsidRDefault="006103AF" w:rsidP="00B857FC">
      <w:pPr>
        <w:numPr>
          <w:ilvl w:val="0"/>
          <w:numId w:val="10"/>
        </w:numPr>
        <w:rPr>
          <w:lang w:val="en-GB"/>
        </w:rPr>
      </w:pPr>
      <w:r w:rsidRPr="00B877E1">
        <w:rPr>
          <w:lang w:val="en-GB"/>
        </w:rPr>
        <w:t>it is not open</w:t>
      </w:r>
    </w:p>
    <w:p w:rsidR="006103AF" w:rsidRPr="00B877E1" w:rsidRDefault="006103AF" w:rsidP="00B857FC">
      <w:pPr>
        <w:numPr>
          <w:ilvl w:val="0"/>
          <w:numId w:val="27"/>
        </w:numPr>
        <w:rPr>
          <w:lang w:val="en-GB"/>
        </w:rPr>
      </w:pPr>
      <w:r w:rsidRPr="00B877E1">
        <w:rPr>
          <w:lang w:val="en-GB"/>
        </w:rPr>
        <w:t>it is not cheap</w:t>
      </w:r>
    </w:p>
    <w:p w:rsidR="006103AF" w:rsidRPr="00B877E1" w:rsidRDefault="006103AF" w:rsidP="00B857FC">
      <w:pPr>
        <w:numPr>
          <w:ilvl w:val="0"/>
          <w:numId w:val="10"/>
        </w:numPr>
        <w:rPr>
          <w:lang w:val="en-GB"/>
        </w:rPr>
      </w:pPr>
      <w:r w:rsidRPr="00B877E1">
        <w:rPr>
          <w:lang w:val="en-GB"/>
        </w:rPr>
        <w:t>it is boring</w:t>
      </w:r>
    </w:p>
    <w:p w:rsidR="006103AF" w:rsidRPr="00B877E1" w:rsidRDefault="006103AF" w:rsidP="006103AF">
      <w:pPr>
        <w:rPr>
          <w:lang w:val="en-GB"/>
        </w:rPr>
      </w:pPr>
    </w:p>
    <w:p w:rsidR="006103AF" w:rsidRPr="00B877E1" w:rsidRDefault="006103AF" w:rsidP="00B857FC">
      <w:pPr>
        <w:numPr>
          <w:ilvl w:val="0"/>
          <w:numId w:val="6"/>
        </w:numPr>
        <w:rPr>
          <w:b/>
          <w:lang w:val="en-GB"/>
        </w:rPr>
      </w:pPr>
      <w:r w:rsidRPr="00B877E1">
        <w:rPr>
          <w:b/>
          <w:lang w:val="en-GB"/>
        </w:rPr>
        <w:t>They agree on the Science Museum because</w:t>
      </w:r>
    </w:p>
    <w:p w:rsidR="006103AF" w:rsidRPr="00B877E1" w:rsidRDefault="006103AF" w:rsidP="00B857FC">
      <w:pPr>
        <w:numPr>
          <w:ilvl w:val="0"/>
          <w:numId w:val="11"/>
        </w:numPr>
        <w:rPr>
          <w:lang w:val="en-GB"/>
        </w:rPr>
      </w:pPr>
      <w:r w:rsidRPr="00B877E1">
        <w:rPr>
          <w:lang w:val="en-GB"/>
        </w:rPr>
        <w:t>you don’t need tickets at all</w:t>
      </w:r>
    </w:p>
    <w:p w:rsidR="006103AF" w:rsidRPr="00B877E1" w:rsidRDefault="006103AF" w:rsidP="00B857FC">
      <w:pPr>
        <w:numPr>
          <w:ilvl w:val="0"/>
          <w:numId w:val="28"/>
        </w:numPr>
        <w:rPr>
          <w:lang w:val="en-GB"/>
        </w:rPr>
      </w:pPr>
      <w:r w:rsidRPr="00B877E1">
        <w:rPr>
          <w:lang w:val="en-GB"/>
        </w:rPr>
        <w:t>the tickets are free</w:t>
      </w:r>
    </w:p>
    <w:p w:rsidR="006103AF" w:rsidRPr="00B877E1" w:rsidRDefault="006103AF" w:rsidP="00B857FC">
      <w:pPr>
        <w:numPr>
          <w:ilvl w:val="0"/>
          <w:numId w:val="11"/>
        </w:numPr>
        <w:rPr>
          <w:lang w:val="en-GB"/>
        </w:rPr>
      </w:pPr>
      <w:r w:rsidRPr="00B877E1">
        <w:rPr>
          <w:lang w:val="en-GB"/>
        </w:rPr>
        <w:t>it is the only museum for free</w:t>
      </w:r>
    </w:p>
    <w:p w:rsidR="006103AF" w:rsidRDefault="006103AF" w:rsidP="00A3018E">
      <w:pPr>
        <w:rPr>
          <w:b/>
          <w:sz w:val="24"/>
          <w:szCs w:val="24"/>
          <w:lang w:val="en-GB"/>
        </w:rPr>
      </w:pPr>
    </w:p>
    <w:p w:rsidR="006103AF" w:rsidRDefault="006103AF">
      <w:pPr>
        <w:spacing w:line="240" w:lineRule="auto"/>
        <w:rPr>
          <w:b/>
          <w:sz w:val="24"/>
          <w:szCs w:val="24"/>
          <w:lang w:val="en-GB"/>
        </w:rPr>
      </w:pPr>
      <w:r>
        <w:rPr>
          <w:b/>
          <w:sz w:val="24"/>
          <w:szCs w:val="24"/>
          <w:lang w:val="en-GB"/>
        </w:rPr>
        <w:br w:type="page"/>
      </w:r>
    </w:p>
    <w:p w:rsidR="00947EAC" w:rsidRDefault="00B3693C">
      <w:pPr>
        <w:spacing w:line="240" w:lineRule="auto"/>
        <w:rPr>
          <w:b/>
          <w:sz w:val="24"/>
          <w:szCs w:val="24"/>
          <w:lang w:val="en-GB"/>
        </w:rPr>
      </w:pPr>
      <w:r>
        <w:rPr>
          <w:b/>
          <w:sz w:val="24"/>
          <w:szCs w:val="24"/>
          <w:lang w:val="en-GB"/>
        </w:rPr>
        <w:lastRenderedPageBreak/>
        <w:t>M</w:t>
      </w:r>
      <w:r w:rsidR="005F7660">
        <w:rPr>
          <w:b/>
          <w:sz w:val="24"/>
          <w:szCs w:val="24"/>
          <w:lang w:val="en-GB"/>
        </w:rPr>
        <w:t>3</w:t>
      </w:r>
      <w:r w:rsidR="00B205A7">
        <w:rPr>
          <w:b/>
          <w:sz w:val="24"/>
          <w:szCs w:val="24"/>
          <w:lang w:val="en-GB"/>
        </w:rPr>
        <w:t xml:space="preserve"> (Step 1 in German)</w:t>
      </w:r>
    </w:p>
    <w:p w:rsidR="00B205A7" w:rsidRDefault="00B205A7">
      <w:pPr>
        <w:spacing w:line="240" w:lineRule="auto"/>
        <w:rPr>
          <w:b/>
          <w:sz w:val="24"/>
          <w:szCs w:val="24"/>
          <w:lang w:val="en-GB"/>
        </w:rPr>
      </w:pPr>
    </w:p>
    <w:p w:rsidR="00B205A7" w:rsidRDefault="00B205A7">
      <w:pPr>
        <w:spacing w:line="240" w:lineRule="auto"/>
        <w:rPr>
          <w:b/>
          <w:sz w:val="24"/>
          <w:szCs w:val="24"/>
          <w:lang w:val="en-GB"/>
        </w:rPr>
      </w:pPr>
    </w:p>
    <w:p w:rsidR="00947EAC" w:rsidRDefault="00337023">
      <w:pPr>
        <w:spacing w:line="240" w:lineRule="auto"/>
        <w:rPr>
          <w:b/>
          <w:sz w:val="24"/>
          <w:szCs w:val="24"/>
          <w:lang w:val="en-GB"/>
        </w:rPr>
      </w:pPr>
      <w:r>
        <w:rPr>
          <w:b/>
          <w:noProof/>
          <w:sz w:val="24"/>
          <w:szCs w:val="24"/>
          <w:lang w:eastAsia="de-DE"/>
        </w:rPr>
        <mc:AlternateContent>
          <mc:Choice Requires="wps">
            <w:drawing>
              <wp:anchor distT="0" distB="0" distL="114300" distR="114300" simplePos="0" relativeHeight="251727872" behindDoc="0" locked="0" layoutInCell="1" allowOverlap="1" wp14:anchorId="1D9CD1FD" wp14:editId="24309BB2">
                <wp:simplePos x="0" y="0"/>
                <wp:positionH relativeFrom="column">
                  <wp:posOffset>44706</wp:posOffset>
                </wp:positionH>
                <wp:positionV relativeFrom="paragraph">
                  <wp:posOffset>53864</wp:posOffset>
                </wp:positionV>
                <wp:extent cx="5847080" cy="4502844"/>
                <wp:effectExtent l="0" t="0" r="20320" b="12065"/>
                <wp:wrapNone/>
                <wp:docPr id="27" name="Abgerundetes Rechteck 27"/>
                <wp:cNvGraphicFramePr/>
                <a:graphic xmlns:a="http://schemas.openxmlformats.org/drawingml/2006/main">
                  <a:graphicData uri="http://schemas.microsoft.com/office/word/2010/wordprocessingShape">
                    <wps:wsp>
                      <wps:cNvSpPr/>
                      <wps:spPr>
                        <a:xfrm>
                          <a:off x="0" y="0"/>
                          <a:ext cx="5847080" cy="4502844"/>
                        </a:xfrm>
                        <a:prstGeom prst="roundRect">
                          <a:avLst/>
                        </a:prstGeom>
                        <a:solidFill>
                          <a:schemeClr val="accent6">
                            <a:lumMod val="40000"/>
                            <a:lumOff val="60000"/>
                          </a:schemeClr>
                        </a:solidFill>
                        <a:ln w="9525">
                          <a:solidFill>
                            <a:srgbClr val="41210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698" w:rsidRPr="00337023" w:rsidRDefault="00F57698" w:rsidP="003370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27" o:spid="_x0000_s1028" style="position:absolute;margin-left:3.5pt;margin-top:4.25pt;width:460.4pt;height:354.5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" fillcolor="#fbd4b4 [1305]" strokecolor="#412101">
                <v:textbox>
                  <w:txbxContent>
                    <w:p w:rsidR="00F57698" w:rsidRPr="00337023" w:rsidRDefault="00F57698" w:rsidP="00337023">
                      <w:pPr>
                        <w:rPr>
                          <w:color w:val="000000" w:themeColor="text1"/>
                        </w:rPr>
                      </w:pPr>
                    </w:p>
                  </w:txbxContent>
                </v:textbox>
              </v:roundrect>
            </w:pict>
          </mc:Fallback>
        </mc:AlternateContent>
      </w:r>
    </w:p>
    <w:p w:rsidR="00947EAC" w:rsidRDefault="00947EAC">
      <w:pPr>
        <w:spacing w:line="240" w:lineRule="auto"/>
        <w:rPr>
          <w:b/>
          <w:sz w:val="24"/>
          <w:szCs w:val="24"/>
          <w:lang w:val="en-GB"/>
        </w:rPr>
      </w:pPr>
    </w:p>
    <w:p w:rsidR="00947EAC" w:rsidRDefault="00337023">
      <w:pPr>
        <w:spacing w:line="240" w:lineRule="auto"/>
        <w:rPr>
          <w:b/>
          <w:sz w:val="24"/>
          <w:szCs w:val="24"/>
          <w:lang w:val="en-GB"/>
        </w:rPr>
      </w:pPr>
      <w:r>
        <w:rPr>
          <w:b/>
          <w:noProof/>
          <w:sz w:val="24"/>
          <w:szCs w:val="24"/>
          <w:lang w:eastAsia="de-DE"/>
        </w:rPr>
        <mc:AlternateContent>
          <mc:Choice Requires="wps">
            <w:drawing>
              <wp:anchor distT="0" distB="0" distL="114300" distR="114300" simplePos="0" relativeHeight="251728896" behindDoc="0" locked="0" layoutInCell="1" allowOverlap="1">
                <wp:simplePos x="0" y="0"/>
                <wp:positionH relativeFrom="column">
                  <wp:posOffset>367260</wp:posOffset>
                </wp:positionH>
                <wp:positionV relativeFrom="paragraph">
                  <wp:posOffset>65925</wp:posOffset>
                </wp:positionV>
                <wp:extent cx="5306291" cy="3880436"/>
                <wp:effectExtent l="0" t="0" r="8890" b="6350"/>
                <wp:wrapNone/>
                <wp:docPr id="28" name="Textfeld 28"/>
                <wp:cNvGraphicFramePr/>
                <a:graphic xmlns:a="http://schemas.openxmlformats.org/drawingml/2006/main">
                  <a:graphicData uri="http://schemas.microsoft.com/office/word/2010/wordprocessingShape">
                    <wps:wsp>
                      <wps:cNvSpPr txBox="1"/>
                      <wps:spPr>
                        <a:xfrm>
                          <a:off x="0" y="0"/>
                          <a:ext cx="5306291" cy="3880436"/>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Pr="00337023" w:rsidRDefault="00F57698" w:rsidP="00337023">
                            <w:pPr>
                              <w:rPr>
                                <w:b/>
                                <w:lang w:val="en-GB"/>
                              </w:rPr>
                            </w:pPr>
                            <w:r w:rsidRPr="00337023">
                              <w:rPr>
                                <w:b/>
                                <w:lang w:val="en-GB"/>
                              </w:rPr>
                              <w:t xml:space="preserve">Step 1: </w:t>
                            </w:r>
                          </w:p>
                          <w:p w:rsidR="00F57698" w:rsidRPr="00337023" w:rsidRDefault="00F57698" w:rsidP="00337023">
                            <w:pPr>
                              <w:jc w:val="center"/>
                              <w:rPr>
                                <w:sz w:val="24"/>
                                <w:szCs w:val="24"/>
                                <w:lang w:val="en-GB"/>
                              </w:rPr>
                            </w:pPr>
                            <w:proofErr w:type="spellStart"/>
                            <w:r>
                              <w:rPr>
                                <w:b/>
                                <w:sz w:val="24"/>
                                <w:szCs w:val="24"/>
                                <w:lang w:val="en-GB"/>
                              </w:rPr>
                              <w:t>Einen</w:t>
                            </w:r>
                            <w:proofErr w:type="spellEnd"/>
                            <w:r>
                              <w:rPr>
                                <w:b/>
                                <w:sz w:val="24"/>
                                <w:szCs w:val="24"/>
                                <w:lang w:val="en-GB"/>
                              </w:rPr>
                              <w:t xml:space="preserve"> Dialog </w:t>
                            </w:r>
                            <w:proofErr w:type="spellStart"/>
                            <w:r>
                              <w:rPr>
                                <w:b/>
                                <w:sz w:val="24"/>
                                <w:szCs w:val="24"/>
                                <w:lang w:val="en-GB"/>
                              </w:rPr>
                              <w:t>lesen</w:t>
                            </w:r>
                            <w:proofErr w:type="spellEnd"/>
                          </w:p>
                          <w:p w:rsidR="00F57698" w:rsidRDefault="00F57698" w:rsidP="00337023">
                            <w:pPr>
                              <w:jc w:val="center"/>
                              <w:rPr>
                                <w:lang w:val="en-GB"/>
                              </w:rPr>
                            </w:pPr>
                          </w:p>
                          <w:p w:rsidR="00F57698" w:rsidRPr="00337023" w:rsidRDefault="00F57698" w:rsidP="00B857FC">
                            <w:pPr>
                              <w:pStyle w:val="Listenabsatz"/>
                              <w:numPr>
                                <w:ilvl w:val="0"/>
                                <w:numId w:val="38"/>
                              </w:numPr>
                              <w:rPr>
                                <w:lang w:val="en-GB"/>
                              </w:rPr>
                            </w:pPr>
                            <w:proofErr w:type="spellStart"/>
                            <w:r>
                              <w:rPr>
                                <w:b/>
                                <w:lang w:val="en-GB"/>
                              </w:rPr>
                              <w:t>Arbeite</w:t>
                            </w:r>
                            <w:proofErr w:type="spellEnd"/>
                            <w:r>
                              <w:rPr>
                                <w:b/>
                                <w:lang w:val="en-GB"/>
                              </w:rPr>
                              <w:t xml:space="preserve"> </w:t>
                            </w:r>
                            <w:proofErr w:type="spellStart"/>
                            <w:r>
                              <w:rPr>
                                <w:b/>
                                <w:lang w:val="en-GB"/>
                              </w:rPr>
                              <w:t>selbstständig</w:t>
                            </w:r>
                            <w:proofErr w:type="spellEnd"/>
                            <w:r w:rsidRPr="00337023">
                              <w:rPr>
                                <w:b/>
                                <w:lang w:val="en-GB"/>
                              </w:rPr>
                              <w:t>.</w:t>
                            </w:r>
                            <w:r w:rsidRPr="00337023">
                              <w:rPr>
                                <w:lang w:val="en-GB"/>
                              </w:rPr>
                              <w:t xml:space="preserve"> </w:t>
                            </w:r>
                          </w:p>
                          <w:p w:rsidR="00F57698" w:rsidRPr="00337023" w:rsidRDefault="00F57698" w:rsidP="00B857FC">
                            <w:pPr>
                              <w:numPr>
                                <w:ilvl w:val="0"/>
                                <w:numId w:val="36"/>
                              </w:numPr>
                            </w:pPr>
                            <w:r w:rsidRPr="00337023">
                              <w:rPr>
                                <w:b/>
                              </w:rPr>
                              <w:t xml:space="preserve">Lies </w:t>
                            </w:r>
                            <w:r w:rsidRPr="00337023">
                              <w:t xml:space="preserve">das Gespräch zwischen Lucy </w:t>
                            </w:r>
                            <w:proofErr w:type="spellStart"/>
                            <w:r w:rsidRPr="00337023">
                              <w:t>and</w:t>
                            </w:r>
                            <w:proofErr w:type="spellEnd"/>
                            <w:r w:rsidRPr="00337023">
                              <w:t xml:space="preserve"> Rob </w:t>
                            </w:r>
                            <w:r>
                              <w:t>und finde heraus, we</w:t>
                            </w:r>
                            <w:r>
                              <w:t>l</w:t>
                            </w:r>
                            <w:r>
                              <w:t>che Aktivitäten sie geplant haben und warum</w:t>
                            </w:r>
                            <w:r w:rsidRPr="00337023">
                              <w:t xml:space="preserve"> </w:t>
                            </w:r>
                            <w:r>
                              <w:t>(M4</w:t>
                            </w:r>
                            <w:r w:rsidRPr="00337023">
                              <w:t xml:space="preserve">). </w:t>
                            </w:r>
                          </w:p>
                          <w:p w:rsidR="00F57698" w:rsidRDefault="00F57698" w:rsidP="00B857FC">
                            <w:pPr>
                              <w:numPr>
                                <w:ilvl w:val="0"/>
                                <w:numId w:val="36"/>
                              </w:numPr>
                            </w:pPr>
                            <w:r w:rsidRPr="00B3018D">
                              <w:rPr>
                                <w:b/>
                              </w:rPr>
                              <w:t xml:space="preserve">Setze ein </w:t>
                            </w:r>
                            <w:proofErr w:type="spellStart"/>
                            <w:r w:rsidRPr="00B3018D">
                              <w:rPr>
                                <w:b/>
                              </w:rPr>
                              <w:t>Häckchen</w:t>
                            </w:r>
                            <w:proofErr w:type="spellEnd"/>
                            <w:r w:rsidRPr="00B3018D">
                              <w:t xml:space="preserve"> (</w:t>
                            </w:r>
                            <w:r w:rsidRPr="00337023">
                              <w:rPr>
                                <w:lang w:val="en-GB"/>
                              </w:rPr>
                              <w:sym w:font="Wingdings" w:char="F0FC"/>
                            </w:r>
                            <w:r w:rsidRPr="00B3018D">
                              <w:t xml:space="preserve">) bei der richtigen Antwort auf dem </w:t>
                            </w:r>
                          </w:p>
                          <w:p w:rsidR="00F57698" w:rsidRPr="00B3018D" w:rsidRDefault="00F57698" w:rsidP="00BA322C">
                            <w:pPr>
                              <w:ind w:left="1440"/>
                            </w:pPr>
                            <w:r w:rsidRPr="00B3018D">
                              <w:t>Ar</w:t>
                            </w:r>
                            <w:r>
                              <w:t>beitsblatt</w:t>
                            </w:r>
                            <w:r w:rsidRPr="00B3018D">
                              <w:t>.</w:t>
                            </w:r>
                          </w:p>
                          <w:p w:rsidR="00F57698" w:rsidRPr="00B3018D" w:rsidRDefault="00F57698" w:rsidP="00337023"/>
                          <w:p w:rsidR="00F57698" w:rsidRPr="00BA322C" w:rsidRDefault="00F57698" w:rsidP="00B857FC">
                            <w:pPr>
                              <w:pStyle w:val="Listenabsatz"/>
                              <w:numPr>
                                <w:ilvl w:val="0"/>
                                <w:numId w:val="38"/>
                              </w:numPr>
                            </w:pPr>
                            <w:r w:rsidRPr="00BA322C">
                              <w:rPr>
                                <w:b/>
                              </w:rPr>
                              <w:t>Arbeite mit einer Partnerin oder einem Partner.</w:t>
                            </w:r>
                            <w:r w:rsidRPr="00BA322C">
                              <w:t xml:space="preserve"> </w:t>
                            </w:r>
                          </w:p>
                          <w:p w:rsidR="00F57698" w:rsidRPr="00B3018D" w:rsidRDefault="00F57698" w:rsidP="00B857FC">
                            <w:pPr>
                              <w:numPr>
                                <w:ilvl w:val="0"/>
                                <w:numId w:val="37"/>
                              </w:numPr>
                            </w:pPr>
                            <w:r w:rsidRPr="00B3018D">
                              <w:rPr>
                                <w:b/>
                              </w:rPr>
                              <w:t xml:space="preserve">Vergleiche </w:t>
                            </w:r>
                            <w:r>
                              <w:t>deine Antworten mit denen deiner Partnerin oder de</w:t>
                            </w:r>
                            <w:r>
                              <w:t>i</w:t>
                            </w:r>
                            <w:r>
                              <w:t>nes Partners</w:t>
                            </w:r>
                            <w:r w:rsidRPr="00B3018D">
                              <w:t xml:space="preserve">. </w:t>
                            </w:r>
                          </w:p>
                          <w:p w:rsidR="00F57698" w:rsidRDefault="00F57698" w:rsidP="00B857FC">
                            <w:pPr>
                              <w:numPr>
                                <w:ilvl w:val="0"/>
                                <w:numId w:val="37"/>
                              </w:numPr>
                            </w:pPr>
                            <w:r w:rsidRPr="00B3018D">
                              <w:rPr>
                                <w:b/>
                              </w:rPr>
                              <w:t xml:space="preserve">Kontrolliert </w:t>
                            </w:r>
                            <w:r w:rsidRPr="00B3018D">
                              <w:t>dann die Lösungen mit der durchsichtigen Folie</w:t>
                            </w:r>
                            <w:r>
                              <w:t xml:space="preserve"> </w:t>
                            </w:r>
                          </w:p>
                          <w:p w:rsidR="00F57698" w:rsidRPr="00B3018D" w:rsidRDefault="00F57698" w:rsidP="00B205A7">
                            <w:pPr>
                              <w:ind w:left="1440"/>
                            </w:pPr>
                            <w:r>
                              <w:t>(M4a</w:t>
                            </w:r>
                            <w:r w:rsidRPr="00B3018D">
                              <w:t>)</w:t>
                            </w:r>
                            <w:r>
                              <w:t>.</w:t>
                            </w:r>
                          </w:p>
                          <w:p w:rsidR="00F57698" w:rsidRPr="00AD1389" w:rsidRDefault="00F57698" w:rsidP="00B857FC">
                            <w:pPr>
                              <w:numPr>
                                <w:ilvl w:val="0"/>
                                <w:numId w:val="37"/>
                              </w:numPr>
                            </w:pPr>
                            <w:r w:rsidRPr="00B3018D">
                              <w:rPr>
                                <w:b/>
                              </w:rPr>
                              <w:t>Erklärt</w:t>
                            </w:r>
                            <w:r>
                              <w:t xml:space="preserve"> euch gegenseitig </w:t>
                            </w:r>
                            <w:r w:rsidRPr="00B3018D">
                              <w:t>die Bedeutung von unbekannten Wörtern</w:t>
                            </w:r>
                            <w:r>
                              <w:t xml:space="preserve"> und </w:t>
                            </w:r>
                            <w:r w:rsidRPr="00B3018D">
                              <w:rPr>
                                <w:b/>
                              </w:rPr>
                              <w:t>sagt</w:t>
                            </w:r>
                            <w:r>
                              <w:t xml:space="preserve">, wie man sie </w:t>
                            </w:r>
                            <w:r w:rsidRPr="00B3018D">
                              <w:rPr>
                                <w:b/>
                              </w:rPr>
                              <w:t>ausspricht</w:t>
                            </w:r>
                            <w:r w:rsidRPr="00B3018D">
                              <w:t xml:space="preserve">. </w:t>
                            </w:r>
                            <w:r w:rsidRPr="00AD1389">
                              <w:t>Ihr könnt auch ein Wörterbuch benutzen. (Falls ihr Hilfe braucht, fragt eure Lehrerin/euren Lehrer.)</w:t>
                            </w:r>
                          </w:p>
                          <w:p w:rsidR="00F57698" w:rsidRPr="00B3018D" w:rsidRDefault="00F57698" w:rsidP="00B857FC">
                            <w:pPr>
                              <w:numPr>
                                <w:ilvl w:val="0"/>
                                <w:numId w:val="37"/>
                              </w:numPr>
                            </w:pPr>
                            <w:r w:rsidRPr="00B3018D">
                              <w:rPr>
                                <w:b/>
                              </w:rPr>
                              <w:t>Lest</w:t>
                            </w:r>
                            <w:r w:rsidRPr="00B3018D">
                              <w:t xml:space="preserve"> jetzt den Dialog nochmal abwechselnd mit verteilten Rollen.</w:t>
                            </w:r>
                          </w:p>
                          <w:p w:rsidR="00F57698" w:rsidRPr="00B3018D" w:rsidRDefault="00F57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29" type="#_x0000_t202" style="position:absolute;margin-left:28.9pt;margin-top:5.2pt;width:417.8pt;height:30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" fillcolor="#fbd4b4 [1305]" stroked="f" strokeweight=".5pt">
                <v:textbox>
                  <w:txbxContent>
                    <w:p w:rsidR="00F57698" w:rsidRPr="00337023" w:rsidRDefault="00F57698" w:rsidP="00337023">
                      <w:pPr>
                        <w:rPr>
                          <w:b/>
                          <w:lang w:val="en-GB"/>
                        </w:rPr>
                      </w:pPr>
                      <w:r w:rsidRPr="00337023">
                        <w:rPr>
                          <w:b/>
                          <w:lang w:val="en-GB"/>
                        </w:rPr>
                        <w:t xml:space="preserve">Step 1: </w:t>
                      </w:r>
                    </w:p>
                    <w:p w:rsidR="00F57698" w:rsidRPr="00337023" w:rsidRDefault="00F57698" w:rsidP="00337023">
                      <w:pPr>
                        <w:jc w:val="center"/>
                        <w:rPr>
                          <w:sz w:val="24"/>
                          <w:szCs w:val="24"/>
                          <w:lang w:val="en-GB"/>
                        </w:rPr>
                      </w:pPr>
                      <w:proofErr w:type="spellStart"/>
                      <w:r>
                        <w:rPr>
                          <w:b/>
                          <w:sz w:val="24"/>
                          <w:szCs w:val="24"/>
                          <w:lang w:val="en-GB"/>
                        </w:rPr>
                        <w:t>Einen</w:t>
                      </w:r>
                      <w:proofErr w:type="spellEnd"/>
                      <w:r>
                        <w:rPr>
                          <w:b/>
                          <w:sz w:val="24"/>
                          <w:szCs w:val="24"/>
                          <w:lang w:val="en-GB"/>
                        </w:rPr>
                        <w:t xml:space="preserve"> Dialog </w:t>
                      </w:r>
                      <w:proofErr w:type="spellStart"/>
                      <w:r>
                        <w:rPr>
                          <w:b/>
                          <w:sz w:val="24"/>
                          <w:szCs w:val="24"/>
                          <w:lang w:val="en-GB"/>
                        </w:rPr>
                        <w:t>lesen</w:t>
                      </w:r>
                      <w:proofErr w:type="spellEnd"/>
                    </w:p>
                    <w:p w:rsidR="00F57698" w:rsidRDefault="00F57698" w:rsidP="00337023">
                      <w:pPr>
                        <w:jc w:val="center"/>
                        <w:rPr>
                          <w:lang w:val="en-GB"/>
                        </w:rPr>
                      </w:pPr>
                    </w:p>
                    <w:p w:rsidR="00F57698" w:rsidRPr="00337023" w:rsidRDefault="00F57698" w:rsidP="00B857FC">
                      <w:pPr>
                        <w:pStyle w:val="Listenabsatz"/>
                        <w:numPr>
                          <w:ilvl w:val="0"/>
                          <w:numId w:val="38"/>
                        </w:numPr>
                        <w:rPr>
                          <w:lang w:val="en-GB"/>
                        </w:rPr>
                      </w:pPr>
                      <w:proofErr w:type="spellStart"/>
                      <w:r>
                        <w:rPr>
                          <w:b/>
                          <w:lang w:val="en-GB"/>
                        </w:rPr>
                        <w:t>Arbeite</w:t>
                      </w:r>
                      <w:proofErr w:type="spellEnd"/>
                      <w:r>
                        <w:rPr>
                          <w:b/>
                          <w:lang w:val="en-GB"/>
                        </w:rPr>
                        <w:t xml:space="preserve"> </w:t>
                      </w:r>
                      <w:proofErr w:type="spellStart"/>
                      <w:r>
                        <w:rPr>
                          <w:b/>
                          <w:lang w:val="en-GB"/>
                        </w:rPr>
                        <w:t>selbstständig</w:t>
                      </w:r>
                      <w:proofErr w:type="spellEnd"/>
                      <w:r w:rsidRPr="00337023">
                        <w:rPr>
                          <w:b/>
                          <w:lang w:val="en-GB"/>
                        </w:rPr>
                        <w:t>.</w:t>
                      </w:r>
                      <w:r w:rsidRPr="00337023">
                        <w:rPr>
                          <w:lang w:val="en-GB"/>
                        </w:rPr>
                        <w:t xml:space="preserve"> </w:t>
                      </w:r>
                    </w:p>
                    <w:p w:rsidR="00F57698" w:rsidRPr="00337023" w:rsidRDefault="00F57698" w:rsidP="00B857FC">
                      <w:pPr>
                        <w:numPr>
                          <w:ilvl w:val="0"/>
                          <w:numId w:val="36"/>
                        </w:numPr>
                      </w:pPr>
                      <w:r w:rsidRPr="00337023">
                        <w:rPr>
                          <w:b/>
                        </w:rPr>
                        <w:t xml:space="preserve">Lies </w:t>
                      </w:r>
                      <w:r w:rsidRPr="00337023">
                        <w:t xml:space="preserve">das Gespräch zwischen Lucy </w:t>
                      </w:r>
                      <w:proofErr w:type="spellStart"/>
                      <w:r w:rsidRPr="00337023">
                        <w:t>and</w:t>
                      </w:r>
                      <w:proofErr w:type="spellEnd"/>
                      <w:r w:rsidRPr="00337023">
                        <w:t xml:space="preserve"> Rob </w:t>
                      </w:r>
                      <w:r>
                        <w:t>und finde heraus, we</w:t>
                      </w:r>
                      <w:r>
                        <w:t>l</w:t>
                      </w:r>
                      <w:r>
                        <w:t>che Aktivitäten sie geplant haben und warum</w:t>
                      </w:r>
                      <w:r w:rsidRPr="00337023">
                        <w:t xml:space="preserve"> </w:t>
                      </w:r>
                      <w:r>
                        <w:t>(M4</w:t>
                      </w:r>
                      <w:r w:rsidRPr="00337023">
                        <w:t xml:space="preserve">). </w:t>
                      </w:r>
                    </w:p>
                    <w:p w:rsidR="00F57698" w:rsidRDefault="00F57698" w:rsidP="00B857FC">
                      <w:pPr>
                        <w:numPr>
                          <w:ilvl w:val="0"/>
                          <w:numId w:val="36"/>
                        </w:numPr>
                      </w:pPr>
                      <w:r w:rsidRPr="00B3018D">
                        <w:rPr>
                          <w:b/>
                        </w:rPr>
                        <w:t xml:space="preserve">Setze ein </w:t>
                      </w:r>
                      <w:proofErr w:type="spellStart"/>
                      <w:r w:rsidRPr="00B3018D">
                        <w:rPr>
                          <w:b/>
                        </w:rPr>
                        <w:t>Häckchen</w:t>
                      </w:r>
                      <w:proofErr w:type="spellEnd"/>
                      <w:r w:rsidRPr="00B3018D">
                        <w:t xml:space="preserve"> (</w:t>
                      </w:r>
                      <w:r w:rsidRPr="00337023">
                        <w:rPr>
                          <w:lang w:val="en-GB"/>
                        </w:rPr>
                        <w:sym w:font="Wingdings" w:char="F0FC"/>
                      </w:r>
                      <w:r w:rsidRPr="00B3018D">
                        <w:t xml:space="preserve">) bei der richtigen Antwort auf dem </w:t>
                      </w:r>
                    </w:p>
                    <w:p w:rsidR="00F57698" w:rsidRPr="00B3018D" w:rsidRDefault="00F57698" w:rsidP="00BA322C">
                      <w:pPr>
                        <w:ind w:left="1440"/>
                      </w:pPr>
                      <w:r w:rsidRPr="00B3018D">
                        <w:t>Ar</w:t>
                      </w:r>
                      <w:r>
                        <w:t>beitsblatt</w:t>
                      </w:r>
                      <w:r w:rsidRPr="00B3018D">
                        <w:t>.</w:t>
                      </w:r>
                    </w:p>
                    <w:p w:rsidR="00F57698" w:rsidRPr="00B3018D" w:rsidRDefault="00F57698" w:rsidP="00337023"/>
                    <w:p w:rsidR="00F57698" w:rsidRPr="00BA322C" w:rsidRDefault="00F57698" w:rsidP="00B857FC">
                      <w:pPr>
                        <w:pStyle w:val="Listenabsatz"/>
                        <w:numPr>
                          <w:ilvl w:val="0"/>
                          <w:numId w:val="38"/>
                        </w:numPr>
                      </w:pPr>
                      <w:r w:rsidRPr="00BA322C">
                        <w:rPr>
                          <w:b/>
                        </w:rPr>
                        <w:t>Arbeite mit einer Partnerin oder einem Partner.</w:t>
                      </w:r>
                      <w:r w:rsidRPr="00BA322C">
                        <w:t xml:space="preserve"> </w:t>
                      </w:r>
                    </w:p>
                    <w:p w:rsidR="00F57698" w:rsidRPr="00B3018D" w:rsidRDefault="00F57698" w:rsidP="00B857FC">
                      <w:pPr>
                        <w:numPr>
                          <w:ilvl w:val="0"/>
                          <w:numId w:val="37"/>
                        </w:numPr>
                      </w:pPr>
                      <w:r w:rsidRPr="00B3018D">
                        <w:rPr>
                          <w:b/>
                        </w:rPr>
                        <w:t xml:space="preserve">Vergleiche </w:t>
                      </w:r>
                      <w:r>
                        <w:t>deine Antworten mit denen deiner Partnerin oder de</w:t>
                      </w:r>
                      <w:r>
                        <w:t>i</w:t>
                      </w:r>
                      <w:r>
                        <w:t>nes Partners</w:t>
                      </w:r>
                      <w:r w:rsidRPr="00B3018D">
                        <w:t xml:space="preserve">. </w:t>
                      </w:r>
                    </w:p>
                    <w:p w:rsidR="00F57698" w:rsidRDefault="00F57698" w:rsidP="00B857FC">
                      <w:pPr>
                        <w:numPr>
                          <w:ilvl w:val="0"/>
                          <w:numId w:val="37"/>
                        </w:numPr>
                      </w:pPr>
                      <w:r w:rsidRPr="00B3018D">
                        <w:rPr>
                          <w:b/>
                        </w:rPr>
                        <w:t xml:space="preserve">Kontrolliert </w:t>
                      </w:r>
                      <w:r w:rsidRPr="00B3018D">
                        <w:t>dann die Lösungen mit der durchsichtigen Folie</w:t>
                      </w:r>
                      <w:r>
                        <w:t xml:space="preserve"> </w:t>
                      </w:r>
                    </w:p>
                    <w:p w:rsidR="00F57698" w:rsidRPr="00B3018D" w:rsidRDefault="00F57698" w:rsidP="00B205A7">
                      <w:pPr>
                        <w:ind w:left="1440"/>
                      </w:pPr>
                      <w:r>
                        <w:t>(M4a</w:t>
                      </w:r>
                      <w:r w:rsidRPr="00B3018D">
                        <w:t>)</w:t>
                      </w:r>
                      <w:r>
                        <w:t>.</w:t>
                      </w:r>
                    </w:p>
                    <w:p w:rsidR="00F57698" w:rsidRPr="00AD1389" w:rsidRDefault="00F57698" w:rsidP="00B857FC">
                      <w:pPr>
                        <w:numPr>
                          <w:ilvl w:val="0"/>
                          <w:numId w:val="37"/>
                        </w:numPr>
                      </w:pPr>
                      <w:r w:rsidRPr="00B3018D">
                        <w:rPr>
                          <w:b/>
                        </w:rPr>
                        <w:t>Erklärt</w:t>
                      </w:r>
                      <w:r>
                        <w:t xml:space="preserve"> euch gegenseitig </w:t>
                      </w:r>
                      <w:r w:rsidRPr="00B3018D">
                        <w:t>die Bedeutung von unbekannten Wörtern</w:t>
                      </w:r>
                      <w:r>
                        <w:t xml:space="preserve"> und </w:t>
                      </w:r>
                      <w:r w:rsidRPr="00B3018D">
                        <w:rPr>
                          <w:b/>
                        </w:rPr>
                        <w:t>sagt</w:t>
                      </w:r>
                      <w:r>
                        <w:t xml:space="preserve">, wie man sie </w:t>
                      </w:r>
                      <w:r w:rsidRPr="00B3018D">
                        <w:rPr>
                          <w:b/>
                        </w:rPr>
                        <w:t>ausspricht</w:t>
                      </w:r>
                      <w:r w:rsidRPr="00B3018D">
                        <w:t xml:space="preserve">. </w:t>
                      </w:r>
                      <w:r w:rsidRPr="00AD1389">
                        <w:t>Ihr könnt auch ein Wörterbuch benutzen. (Falls ihr Hilfe braucht, fragt eure Lehrerin/euren Le</w:t>
                      </w:r>
                      <w:r w:rsidRPr="00AD1389">
                        <w:t>h</w:t>
                      </w:r>
                      <w:r w:rsidRPr="00AD1389">
                        <w:t>rer.)</w:t>
                      </w:r>
                    </w:p>
                    <w:p w:rsidR="00F57698" w:rsidRPr="00B3018D" w:rsidRDefault="00F57698" w:rsidP="00B857FC">
                      <w:pPr>
                        <w:numPr>
                          <w:ilvl w:val="0"/>
                          <w:numId w:val="37"/>
                        </w:numPr>
                      </w:pPr>
                      <w:r w:rsidRPr="00B3018D">
                        <w:rPr>
                          <w:b/>
                        </w:rPr>
                        <w:t>Lest</w:t>
                      </w:r>
                      <w:r w:rsidRPr="00B3018D">
                        <w:t xml:space="preserve"> jetzt den Dialog nochmal abwechselnd mit verteilten Rollen.</w:t>
                      </w:r>
                    </w:p>
                    <w:p w:rsidR="00F57698" w:rsidRPr="00B3018D" w:rsidRDefault="00F57698"/>
                  </w:txbxContent>
                </v:textbox>
              </v:shape>
            </w:pict>
          </mc:Fallback>
        </mc:AlternateContent>
      </w: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337023" w:rsidRDefault="00337023">
      <w:pPr>
        <w:spacing w:line="240" w:lineRule="auto"/>
        <w:rPr>
          <w:b/>
          <w:sz w:val="24"/>
          <w:szCs w:val="24"/>
          <w:lang w:val="en-GB"/>
        </w:rPr>
      </w:pPr>
    </w:p>
    <w:p w:rsidR="00947EAC" w:rsidRDefault="00947EAC">
      <w:pPr>
        <w:spacing w:line="240" w:lineRule="auto"/>
        <w:rPr>
          <w:b/>
          <w:sz w:val="24"/>
          <w:szCs w:val="24"/>
          <w:lang w:val="en-GB"/>
        </w:rPr>
      </w:pPr>
      <w:r>
        <w:rPr>
          <w:b/>
          <w:sz w:val="24"/>
          <w:szCs w:val="24"/>
          <w:lang w:val="en-GB"/>
        </w:rPr>
        <w:br w:type="page"/>
      </w:r>
    </w:p>
    <w:p w:rsidR="007F6DCA" w:rsidRPr="006103AF" w:rsidRDefault="00B3693C" w:rsidP="00A3018E">
      <w:pPr>
        <w:rPr>
          <w:b/>
          <w:sz w:val="24"/>
          <w:szCs w:val="24"/>
          <w:lang w:val="en-US"/>
        </w:rPr>
      </w:pPr>
      <w:r>
        <w:rPr>
          <w:b/>
          <w:sz w:val="24"/>
          <w:szCs w:val="24"/>
          <w:lang w:val="en-US"/>
        </w:rPr>
        <w:lastRenderedPageBreak/>
        <w:t>M</w:t>
      </w:r>
      <w:r w:rsidR="005F7660">
        <w:rPr>
          <w:b/>
          <w:sz w:val="24"/>
          <w:szCs w:val="24"/>
          <w:lang w:val="en-US"/>
        </w:rPr>
        <w:t>4</w:t>
      </w:r>
    </w:p>
    <w:p w:rsidR="00F25B8D" w:rsidRPr="006103AF" w:rsidRDefault="00F25B8D" w:rsidP="00A3018E">
      <w:pPr>
        <w:rPr>
          <w:b/>
          <w:sz w:val="24"/>
          <w:szCs w:val="24"/>
          <w:u w:val="single"/>
          <w:lang w:val="en-US"/>
        </w:rPr>
      </w:pPr>
    </w:p>
    <w:p w:rsidR="006103AF" w:rsidRPr="006103AF" w:rsidRDefault="00BA322C" w:rsidP="00A3018E">
      <w:pPr>
        <w:rPr>
          <w:b/>
          <w:sz w:val="24"/>
          <w:szCs w:val="24"/>
          <w:u w:val="single"/>
          <w:lang w:val="en-US"/>
        </w:rPr>
      </w:pPr>
      <w:r>
        <w:rPr>
          <w:b/>
          <w:sz w:val="24"/>
          <w:szCs w:val="24"/>
          <w:u w:val="single"/>
          <w:lang w:val="en-US"/>
        </w:rPr>
        <w:t>Step 1: Dialogue and worksheet</w:t>
      </w:r>
    </w:p>
    <w:p w:rsidR="006103AF" w:rsidRPr="006103AF" w:rsidRDefault="006103AF" w:rsidP="00A3018E">
      <w:pPr>
        <w:rPr>
          <w:b/>
          <w:lang w:val="en-US"/>
        </w:rPr>
      </w:pPr>
    </w:p>
    <w:p w:rsidR="00FA2BF7" w:rsidRPr="00D34616" w:rsidRDefault="00FA2BF7" w:rsidP="00FA2BF7">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rPr>
          <w:sz w:val="24"/>
          <w:szCs w:val="24"/>
          <w:lang w:val="en-GB"/>
        </w:rPr>
      </w:pPr>
      <w:r w:rsidRPr="00D34616">
        <w:rPr>
          <w:b/>
          <w:sz w:val="24"/>
          <w:szCs w:val="24"/>
          <w:lang w:val="en-GB"/>
        </w:rPr>
        <w:t>Planning a day in London</w:t>
      </w:r>
      <w:r>
        <w:rPr>
          <w:b/>
          <w:sz w:val="24"/>
          <w:szCs w:val="24"/>
          <w:lang w:val="en-GB"/>
        </w:rPr>
        <w:t xml:space="preserve"> </w:t>
      </w:r>
    </w:p>
    <w:p w:rsidR="00FA2BF7" w:rsidRPr="00123580" w:rsidRDefault="00FA2BF7" w:rsidP="00FA2BF7">
      <w:pPr>
        <w:spacing w:line="240" w:lineRule="auto"/>
        <w:rPr>
          <w:lang w:val="en-GB"/>
        </w:rPr>
      </w:pPr>
    </w:p>
    <w:p w:rsidR="00FA2BF7" w:rsidRPr="00123580" w:rsidRDefault="00FA2BF7" w:rsidP="00FA2BF7">
      <w:pPr>
        <w:spacing w:after="120" w:line="240" w:lineRule="auto"/>
        <w:rPr>
          <w:lang w:val="en-GB"/>
        </w:rPr>
      </w:pPr>
      <w:r>
        <w:rPr>
          <w:i/>
          <w:lang w:val="en-GB"/>
        </w:rPr>
        <w:t>Lucy</w:t>
      </w:r>
      <w:r w:rsidRPr="00123580">
        <w:rPr>
          <w:i/>
          <w:lang w:val="en-GB"/>
        </w:rPr>
        <w:t xml:space="preserve"> and Rob from Birmingham are </w:t>
      </w:r>
      <w:r>
        <w:rPr>
          <w:i/>
          <w:lang w:val="en-GB"/>
        </w:rPr>
        <w:t xml:space="preserve">on a class trip </w:t>
      </w:r>
      <w:r w:rsidRPr="00123580">
        <w:rPr>
          <w:i/>
          <w:lang w:val="en-GB"/>
        </w:rPr>
        <w:t>in London</w:t>
      </w:r>
      <w:r>
        <w:rPr>
          <w:i/>
          <w:lang w:val="en-GB"/>
        </w:rPr>
        <w:t xml:space="preserve"> for a week</w:t>
      </w:r>
      <w:r w:rsidRPr="00123580">
        <w:rPr>
          <w:i/>
          <w:lang w:val="en-GB"/>
        </w:rPr>
        <w:t xml:space="preserve">. </w:t>
      </w:r>
      <w:r>
        <w:rPr>
          <w:i/>
          <w:lang w:val="en-GB"/>
        </w:rPr>
        <w:t>Every day two st</w:t>
      </w:r>
      <w:r>
        <w:rPr>
          <w:i/>
          <w:lang w:val="en-GB"/>
        </w:rPr>
        <w:t>u</w:t>
      </w:r>
      <w:r>
        <w:rPr>
          <w:i/>
          <w:lang w:val="en-GB"/>
        </w:rPr>
        <w:t>dents plan the activities for the following day. This is what Lucy and Rob say:</w:t>
      </w:r>
    </w:p>
    <w:p w:rsidR="00FA2BF7" w:rsidRPr="00123580" w:rsidRDefault="00FA2BF7" w:rsidP="00FA2BF7">
      <w:pPr>
        <w:rPr>
          <w:lang w:val="en-GB"/>
        </w:rPr>
      </w:pPr>
      <w:r>
        <w:rPr>
          <w:i/>
          <w:lang w:val="en-GB"/>
        </w:rPr>
        <w:t>Lucy</w:t>
      </w:r>
      <w:r w:rsidRPr="00123580">
        <w:rPr>
          <w:i/>
          <w:lang w:val="en-GB"/>
        </w:rPr>
        <w:tab/>
      </w:r>
      <w:r w:rsidRPr="00123580">
        <w:rPr>
          <w:i/>
          <w:lang w:val="en-GB"/>
        </w:rPr>
        <w:tab/>
      </w:r>
      <w:r w:rsidRPr="00123580">
        <w:rPr>
          <w:lang w:val="en-GB"/>
        </w:rPr>
        <w:t xml:space="preserve">So, what </w:t>
      </w:r>
      <w:r>
        <w:rPr>
          <w:lang w:val="en-GB"/>
        </w:rPr>
        <w:t xml:space="preserve">can </w:t>
      </w:r>
      <w:r w:rsidRPr="00123580">
        <w:rPr>
          <w:lang w:val="en-GB"/>
        </w:rPr>
        <w:t>we do tomorrow?</w:t>
      </w:r>
    </w:p>
    <w:p w:rsidR="00FA2BF7" w:rsidRPr="00123580" w:rsidRDefault="00FA2BF7" w:rsidP="00FA2BF7">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There </w:t>
      </w:r>
      <w:proofErr w:type="gramStart"/>
      <w:r w:rsidRPr="00123580">
        <w:rPr>
          <w:lang w:val="en-GB"/>
        </w:rPr>
        <w:t>are</w:t>
      </w:r>
      <w:proofErr w:type="gramEnd"/>
      <w:r w:rsidRPr="00123580">
        <w:rPr>
          <w:lang w:val="en-GB"/>
        </w:rPr>
        <w:t xml:space="preserve"> lots of things in London. I like the Harry Potter films</w:t>
      </w:r>
      <w:r>
        <w:rPr>
          <w:lang w:val="en-GB"/>
        </w:rPr>
        <w:t>.</w:t>
      </w:r>
      <w:r w:rsidRPr="00123580">
        <w:rPr>
          <w:lang w:val="en-GB"/>
        </w:rPr>
        <w:t xml:space="preserve"> </w:t>
      </w:r>
      <w:r w:rsidRPr="00832A62">
        <w:rPr>
          <w:u w:val="single"/>
          <w:lang w:val="en-GB"/>
        </w:rPr>
        <w:t>We can</w:t>
      </w:r>
      <w:r w:rsidRPr="00123580">
        <w:rPr>
          <w:lang w:val="en-GB"/>
        </w:rPr>
        <w:t xml:space="preserve"> </w:t>
      </w:r>
      <w:r>
        <w:rPr>
          <w:lang w:val="en-GB"/>
        </w:rPr>
        <w:t xml:space="preserve">visit some </w:t>
      </w:r>
      <w:r w:rsidRPr="00123580">
        <w:rPr>
          <w:lang w:val="en-GB"/>
        </w:rPr>
        <w:t xml:space="preserve">film places in </w:t>
      </w:r>
      <w:r>
        <w:rPr>
          <w:lang w:val="en-GB"/>
        </w:rPr>
        <w:t>London.</w:t>
      </w:r>
    </w:p>
    <w:p w:rsidR="00FA2BF7" w:rsidRDefault="00FA2BF7" w:rsidP="00FA2BF7">
      <w:pPr>
        <w:ind w:left="1410" w:hanging="1410"/>
        <w:rPr>
          <w:lang w:val="en-GB"/>
        </w:rPr>
      </w:pPr>
      <w:proofErr w:type="gramStart"/>
      <w:r>
        <w:rPr>
          <w:i/>
          <w:lang w:val="en-GB"/>
        </w:rPr>
        <w:t>Lucy</w:t>
      </w:r>
      <w:r w:rsidRPr="00123580">
        <w:rPr>
          <w:i/>
          <w:lang w:val="en-GB"/>
        </w:rPr>
        <w:tab/>
      </w:r>
      <w:r w:rsidRPr="00123580">
        <w:rPr>
          <w:i/>
          <w:lang w:val="en-GB"/>
        </w:rPr>
        <w:tab/>
      </w:r>
      <w:r w:rsidRPr="00832A62">
        <w:rPr>
          <w:u w:val="single"/>
          <w:lang w:val="en-GB"/>
        </w:rPr>
        <w:t>Great idea</w:t>
      </w:r>
      <w:r w:rsidRPr="00832A62">
        <w:rPr>
          <w:lang w:val="en-GB"/>
        </w:rPr>
        <w:t>.</w:t>
      </w:r>
      <w:proofErr w:type="gramEnd"/>
      <w:r>
        <w:rPr>
          <w:lang w:val="en-GB"/>
        </w:rPr>
        <w:t xml:space="preserve"> What can we see?</w:t>
      </w:r>
    </w:p>
    <w:p w:rsidR="00FA2BF7" w:rsidRPr="00123580" w:rsidRDefault="00FA2BF7" w:rsidP="00FA2BF7">
      <w:pPr>
        <w:ind w:left="1410" w:hanging="1410"/>
        <w:rPr>
          <w:lang w:val="en-GB"/>
        </w:rPr>
      </w:pPr>
      <w:r>
        <w:rPr>
          <w:i/>
          <w:lang w:val="en-GB"/>
        </w:rPr>
        <w:t>Rob</w:t>
      </w:r>
      <w:r>
        <w:rPr>
          <w:i/>
          <w:lang w:val="en-GB"/>
        </w:rPr>
        <w:tab/>
      </w:r>
      <w:r w:rsidRPr="00832A62">
        <w:rPr>
          <w:u w:val="single"/>
          <w:lang w:val="en-GB"/>
        </w:rPr>
        <w:t>We can</w:t>
      </w:r>
      <w:r>
        <w:rPr>
          <w:lang w:val="en-GB"/>
        </w:rPr>
        <w:t xml:space="preserve"> see </w:t>
      </w:r>
      <w:proofErr w:type="spellStart"/>
      <w:r w:rsidR="00975420" w:rsidRPr="00123580">
        <w:rPr>
          <w:lang w:val="en-GB"/>
        </w:rPr>
        <w:t>Leadenhall</w:t>
      </w:r>
      <w:proofErr w:type="spellEnd"/>
      <w:r w:rsidR="00975420" w:rsidRPr="00123580">
        <w:rPr>
          <w:lang w:val="en-GB"/>
        </w:rPr>
        <w:t xml:space="preserve"> Markets</w:t>
      </w:r>
      <w:r w:rsidR="00975420">
        <w:rPr>
          <w:lang w:val="en-GB"/>
        </w:rPr>
        <w:t xml:space="preserve">, Tower Bridge, Australia House and platform 9 ¾ at Kings Cross Station. </w:t>
      </w:r>
    </w:p>
    <w:p w:rsidR="00FA2BF7" w:rsidRPr="00123580" w:rsidRDefault="00FA2BF7" w:rsidP="00FA2BF7">
      <w:pPr>
        <w:rPr>
          <w:lang w:val="en-GB"/>
        </w:rPr>
      </w:pPr>
      <w:r>
        <w:rPr>
          <w:i/>
          <w:lang w:val="en-GB"/>
        </w:rPr>
        <w:t>Lucy</w:t>
      </w:r>
      <w:r w:rsidRPr="00123580">
        <w:rPr>
          <w:i/>
          <w:lang w:val="en-GB"/>
        </w:rPr>
        <w:tab/>
      </w:r>
      <w:r w:rsidR="0022063B">
        <w:rPr>
          <w:i/>
          <w:lang w:val="en-GB"/>
        </w:rPr>
        <w:tab/>
      </w:r>
      <w:r w:rsidR="0022063B">
        <w:rPr>
          <w:lang w:val="en-GB"/>
        </w:rPr>
        <w:t xml:space="preserve">How can we do the tour? </w:t>
      </w:r>
    </w:p>
    <w:p w:rsidR="00FA2BF7" w:rsidRPr="00123580" w:rsidRDefault="00FA2BF7" w:rsidP="00FA2BF7">
      <w:pPr>
        <w:ind w:left="1410" w:hanging="1410"/>
        <w:rPr>
          <w:lang w:val="en-GB"/>
        </w:rPr>
      </w:pPr>
      <w:r w:rsidRPr="00123580">
        <w:rPr>
          <w:i/>
          <w:lang w:val="en-GB"/>
        </w:rPr>
        <w:t>Rob</w:t>
      </w:r>
      <w:r w:rsidRPr="00123580">
        <w:rPr>
          <w:i/>
          <w:lang w:val="en-GB"/>
        </w:rPr>
        <w:tab/>
      </w:r>
      <w:r w:rsidR="0022063B" w:rsidRPr="00123580">
        <w:rPr>
          <w:lang w:val="en-GB"/>
        </w:rPr>
        <w:t>There</w:t>
      </w:r>
      <w:r w:rsidR="0022063B">
        <w:rPr>
          <w:lang w:val="en-GB"/>
        </w:rPr>
        <w:t xml:space="preserve"> is a walking</w:t>
      </w:r>
      <w:r w:rsidR="0022063B" w:rsidRPr="00123580">
        <w:rPr>
          <w:lang w:val="en-GB"/>
        </w:rPr>
        <w:t xml:space="preserve"> </w:t>
      </w:r>
      <w:r w:rsidR="0022063B">
        <w:rPr>
          <w:lang w:val="en-GB"/>
        </w:rPr>
        <w:t xml:space="preserve">tour, but there are also tours </w:t>
      </w:r>
      <w:r w:rsidR="0022063B" w:rsidRPr="00123580">
        <w:rPr>
          <w:lang w:val="en-GB"/>
        </w:rPr>
        <w:t>by boat or by bus.</w:t>
      </w:r>
      <w:r w:rsidRPr="00123580">
        <w:rPr>
          <w:lang w:val="en-GB"/>
        </w:rPr>
        <w:t xml:space="preserve"> </w:t>
      </w:r>
    </w:p>
    <w:p w:rsidR="00FA2BF7" w:rsidRPr="00123580" w:rsidRDefault="00FA2BF7" w:rsidP="00FA2BF7">
      <w:pPr>
        <w:rPr>
          <w:lang w:val="en-GB"/>
        </w:rPr>
      </w:pPr>
      <w:r>
        <w:rPr>
          <w:i/>
          <w:lang w:val="en-GB"/>
        </w:rPr>
        <w:t>Lucy</w:t>
      </w:r>
      <w:r w:rsidRPr="00123580">
        <w:rPr>
          <w:i/>
          <w:lang w:val="en-GB"/>
        </w:rPr>
        <w:tab/>
      </w:r>
      <w:r w:rsidRPr="00123580">
        <w:rPr>
          <w:i/>
          <w:lang w:val="en-GB"/>
        </w:rPr>
        <w:tab/>
      </w:r>
      <w:r w:rsidR="0022063B" w:rsidRPr="00832A62">
        <w:rPr>
          <w:u w:val="single"/>
          <w:lang w:val="en-GB"/>
        </w:rPr>
        <w:t>I think</w:t>
      </w:r>
      <w:r w:rsidR="0022063B">
        <w:rPr>
          <w:lang w:val="en-GB"/>
        </w:rPr>
        <w:t xml:space="preserve"> the</w:t>
      </w:r>
      <w:r w:rsidR="0022063B" w:rsidRPr="00123580">
        <w:rPr>
          <w:lang w:val="en-GB"/>
        </w:rPr>
        <w:t xml:space="preserve"> walking tour is </w:t>
      </w:r>
      <w:r w:rsidR="0022063B">
        <w:rPr>
          <w:lang w:val="en-GB"/>
        </w:rPr>
        <w:t xml:space="preserve">the best. </w:t>
      </w:r>
      <w:r w:rsidRPr="00123580">
        <w:rPr>
          <w:lang w:val="en-GB"/>
        </w:rPr>
        <w:t xml:space="preserve">How much is it? </w:t>
      </w:r>
    </w:p>
    <w:p w:rsidR="00FA2BF7" w:rsidRPr="00123580" w:rsidRDefault="00FA2BF7" w:rsidP="00FA2BF7">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For children under 16 </w:t>
      </w:r>
      <w:proofErr w:type="gramStart"/>
      <w:r w:rsidRPr="00123580">
        <w:rPr>
          <w:lang w:val="en-GB"/>
        </w:rPr>
        <w:t>it’s</w:t>
      </w:r>
      <w:proofErr w:type="gramEnd"/>
      <w:r w:rsidRPr="00123580">
        <w:rPr>
          <w:lang w:val="en-GB"/>
        </w:rPr>
        <w:t xml:space="preserve"> £10.</w:t>
      </w:r>
      <w:r w:rsidRPr="00123580">
        <w:rPr>
          <w:i/>
          <w:lang w:val="en-GB"/>
        </w:rPr>
        <w:t xml:space="preserve"> </w:t>
      </w:r>
      <w:r w:rsidRPr="00123580">
        <w:rPr>
          <w:lang w:val="en-GB"/>
        </w:rPr>
        <w:t xml:space="preserve">But we are a group </w:t>
      </w:r>
      <w:r>
        <w:rPr>
          <w:lang w:val="en-GB"/>
        </w:rPr>
        <w:t xml:space="preserve">of 20 pupils, so we will have </w:t>
      </w:r>
      <w:r w:rsidRPr="00123580">
        <w:rPr>
          <w:lang w:val="en-GB"/>
        </w:rPr>
        <w:t>to pay the group price of £180.</w:t>
      </w:r>
      <w:r w:rsidRPr="00123580">
        <w:rPr>
          <w:i/>
          <w:lang w:val="en-GB"/>
        </w:rPr>
        <w:t xml:space="preserve"> </w:t>
      </w:r>
    </w:p>
    <w:p w:rsidR="00FA2BF7" w:rsidRPr="00123580" w:rsidRDefault="00FA2BF7" w:rsidP="00FA2BF7">
      <w:pPr>
        <w:rPr>
          <w:lang w:val="en-GB"/>
        </w:rPr>
      </w:pPr>
      <w:r>
        <w:rPr>
          <w:i/>
          <w:lang w:val="en-GB"/>
        </w:rPr>
        <w:t>Lucy</w:t>
      </w:r>
      <w:r w:rsidRPr="00123580">
        <w:rPr>
          <w:i/>
          <w:lang w:val="en-GB"/>
        </w:rPr>
        <w:tab/>
      </w:r>
      <w:r w:rsidRPr="00123580">
        <w:rPr>
          <w:i/>
          <w:lang w:val="en-GB"/>
        </w:rPr>
        <w:tab/>
      </w:r>
      <w:r w:rsidR="00D86192">
        <w:rPr>
          <w:u w:val="single"/>
          <w:lang w:val="en-GB"/>
        </w:rPr>
        <w:t>T</w:t>
      </w:r>
      <w:r w:rsidRPr="00832A62">
        <w:rPr>
          <w:u w:val="single"/>
          <w:lang w:val="en-GB"/>
        </w:rPr>
        <w:t>hat’s ok</w:t>
      </w:r>
      <w:r w:rsidRPr="00123580">
        <w:rPr>
          <w:lang w:val="en-GB"/>
        </w:rPr>
        <w:t xml:space="preserve">. Where </w:t>
      </w:r>
      <w:r w:rsidR="0022063B">
        <w:rPr>
          <w:lang w:val="en-GB"/>
        </w:rPr>
        <w:t xml:space="preserve">does it start? </w:t>
      </w:r>
    </w:p>
    <w:p w:rsidR="000F5AA6" w:rsidRDefault="00FA2BF7" w:rsidP="00FA2BF7">
      <w:pPr>
        <w:ind w:left="1410" w:hanging="1410"/>
        <w:rPr>
          <w:lang w:val="en-GB"/>
        </w:rPr>
      </w:pPr>
      <w:r w:rsidRPr="00123580">
        <w:rPr>
          <w:i/>
          <w:lang w:val="en-GB"/>
        </w:rPr>
        <w:t>Rob</w:t>
      </w:r>
      <w:r w:rsidRPr="00123580">
        <w:rPr>
          <w:i/>
          <w:lang w:val="en-GB"/>
        </w:rPr>
        <w:tab/>
      </w:r>
      <w:r w:rsidRPr="00123580">
        <w:rPr>
          <w:i/>
          <w:lang w:val="en-GB"/>
        </w:rPr>
        <w:tab/>
      </w:r>
      <w:r w:rsidRPr="00123580">
        <w:rPr>
          <w:lang w:val="en-GB"/>
        </w:rPr>
        <w:t xml:space="preserve">We meet at Westminster </w:t>
      </w:r>
      <w:r w:rsidR="0022063B">
        <w:rPr>
          <w:lang w:val="en-GB"/>
        </w:rPr>
        <w:t>underground</w:t>
      </w:r>
      <w:r w:rsidRPr="00123580">
        <w:rPr>
          <w:lang w:val="en-GB"/>
        </w:rPr>
        <w:t xml:space="preserve"> station</w:t>
      </w:r>
      <w:r w:rsidR="0022063B">
        <w:rPr>
          <w:lang w:val="en-GB"/>
        </w:rPr>
        <w:t>.</w:t>
      </w:r>
      <w:r w:rsidRPr="00123580">
        <w:rPr>
          <w:lang w:val="en-GB"/>
        </w:rPr>
        <w:t xml:space="preserve"> </w:t>
      </w:r>
    </w:p>
    <w:p w:rsidR="000F5AA6" w:rsidRDefault="00FA2BF7" w:rsidP="00FA2BF7">
      <w:pPr>
        <w:ind w:left="1410" w:hanging="1410"/>
        <w:rPr>
          <w:lang w:val="en-GB"/>
        </w:rPr>
      </w:pPr>
      <w:r>
        <w:rPr>
          <w:i/>
          <w:lang w:val="en-GB"/>
        </w:rPr>
        <w:t>Lucy</w:t>
      </w:r>
      <w:r w:rsidRPr="00123580">
        <w:rPr>
          <w:i/>
          <w:lang w:val="en-GB"/>
        </w:rPr>
        <w:tab/>
      </w:r>
      <w:r w:rsidRPr="00123580">
        <w:rPr>
          <w:i/>
          <w:lang w:val="en-GB"/>
        </w:rPr>
        <w:tab/>
      </w:r>
      <w:r w:rsidR="000F5AA6">
        <w:rPr>
          <w:lang w:val="en-GB"/>
        </w:rPr>
        <w:t>W</w:t>
      </w:r>
      <w:r w:rsidR="0022063B" w:rsidRPr="00123580">
        <w:rPr>
          <w:lang w:val="en-GB"/>
        </w:rPr>
        <w:t>hen does it start?</w:t>
      </w:r>
      <w:r w:rsidR="000F5AA6">
        <w:rPr>
          <w:lang w:val="en-GB"/>
        </w:rPr>
        <w:t xml:space="preserve"> </w:t>
      </w:r>
    </w:p>
    <w:p w:rsidR="00FA2BF7" w:rsidRPr="00123580" w:rsidRDefault="00FA2BF7" w:rsidP="00FA2BF7">
      <w:pPr>
        <w:ind w:left="1410" w:hanging="1410"/>
        <w:rPr>
          <w:lang w:val="en-GB"/>
        </w:rPr>
      </w:pPr>
      <w:r w:rsidRPr="00123580">
        <w:rPr>
          <w:i/>
          <w:lang w:val="en-GB"/>
        </w:rPr>
        <w:t>Rob</w:t>
      </w:r>
      <w:r w:rsidRPr="00123580">
        <w:rPr>
          <w:i/>
          <w:lang w:val="en-GB"/>
        </w:rPr>
        <w:tab/>
      </w:r>
      <w:r w:rsidRPr="00123580">
        <w:rPr>
          <w:i/>
          <w:lang w:val="en-GB"/>
        </w:rPr>
        <w:tab/>
      </w:r>
      <w:r w:rsidR="000F5AA6" w:rsidRPr="00123580">
        <w:rPr>
          <w:lang w:val="en-GB"/>
        </w:rPr>
        <w:t>It starts at 2pm</w:t>
      </w:r>
      <w:r w:rsidR="000F5AA6">
        <w:rPr>
          <w:lang w:val="en-GB"/>
        </w:rPr>
        <w:t>.</w:t>
      </w:r>
      <w:r w:rsidR="000F5AA6" w:rsidRPr="00123580">
        <w:rPr>
          <w:lang w:val="en-GB"/>
        </w:rPr>
        <w:t xml:space="preserve"> </w:t>
      </w:r>
    </w:p>
    <w:p w:rsidR="00FA2BF7" w:rsidRPr="00123580" w:rsidRDefault="00FA2BF7" w:rsidP="00FA2BF7">
      <w:pPr>
        <w:ind w:left="1410" w:hanging="1404"/>
        <w:rPr>
          <w:lang w:val="en-GB"/>
        </w:rPr>
      </w:pPr>
      <w:r>
        <w:rPr>
          <w:i/>
          <w:lang w:val="en-GB"/>
        </w:rPr>
        <w:t>Lucy</w:t>
      </w:r>
      <w:r w:rsidRPr="00123580">
        <w:rPr>
          <w:i/>
          <w:lang w:val="en-GB"/>
        </w:rPr>
        <w:tab/>
      </w:r>
      <w:r w:rsidRPr="00123580">
        <w:rPr>
          <w:i/>
          <w:lang w:val="en-GB"/>
        </w:rPr>
        <w:tab/>
      </w:r>
      <w:r w:rsidR="000F5AA6" w:rsidRPr="00123580">
        <w:rPr>
          <w:lang w:val="en-GB"/>
        </w:rPr>
        <w:t>How long will it take?</w:t>
      </w:r>
      <w:r w:rsidR="000F5AA6">
        <w:rPr>
          <w:lang w:val="en-GB"/>
        </w:rPr>
        <w:t xml:space="preserve"> </w:t>
      </w:r>
    </w:p>
    <w:p w:rsidR="00FA2BF7" w:rsidRPr="00123580" w:rsidRDefault="00FA2BF7" w:rsidP="00FA2BF7">
      <w:pPr>
        <w:rPr>
          <w:lang w:val="en-GB"/>
        </w:rPr>
      </w:pPr>
      <w:r w:rsidRPr="00123580">
        <w:rPr>
          <w:i/>
          <w:lang w:val="en-GB"/>
        </w:rPr>
        <w:t>Rob</w:t>
      </w:r>
      <w:r w:rsidRPr="00123580">
        <w:rPr>
          <w:i/>
          <w:lang w:val="en-GB"/>
        </w:rPr>
        <w:tab/>
      </w:r>
      <w:r w:rsidRPr="00123580">
        <w:rPr>
          <w:i/>
          <w:lang w:val="en-GB"/>
        </w:rPr>
        <w:tab/>
      </w:r>
      <w:r w:rsidR="000F5AA6">
        <w:rPr>
          <w:lang w:val="en-GB"/>
        </w:rPr>
        <w:t>Two hours.</w:t>
      </w:r>
    </w:p>
    <w:p w:rsidR="00FA2BF7" w:rsidRPr="00123580" w:rsidRDefault="00FA2BF7" w:rsidP="00FA2BF7">
      <w:pPr>
        <w:ind w:left="1410" w:hanging="1410"/>
        <w:rPr>
          <w:lang w:val="en-GB"/>
        </w:rPr>
      </w:pPr>
      <w:r>
        <w:rPr>
          <w:i/>
          <w:lang w:val="en-GB"/>
        </w:rPr>
        <w:t>Lucy</w:t>
      </w:r>
      <w:r w:rsidRPr="00123580">
        <w:rPr>
          <w:i/>
          <w:lang w:val="en-GB"/>
        </w:rPr>
        <w:tab/>
      </w:r>
      <w:r>
        <w:rPr>
          <w:i/>
          <w:lang w:val="en-GB"/>
        </w:rPr>
        <w:tab/>
      </w:r>
      <w:r w:rsidRPr="00123580">
        <w:rPr>
          <w:lang w:val="en-GB"/>
        </w:rPr>
        <w:t>Ok.</w:t>
      </w:r>
      <w:r w:rsidRPr="00123580">
        <w:rPr>
          <w:i/>
          <w:lang w:val="en-GB"/>
        </w:rPr>
        <w:t xml:space="preserve"> </w:t>
      </w:r>
      <w:r w:rsidR="000F5AA6" w:rsidRPr="00832A62">
        <w:rPr>
          <w:u w:val="single"/>
          <w:lang w:val="en-GB"/>
        </w:rPr>
        <w:t>W</w:t>
      </w:r>
      <w:r w:rsidRPr="00832A62">
        <w:rPr>
          <w:u w:val="single"/>
          <w:lang w:val="en-GB"/>
        </w:rPr>
        <w:t>e should</w:t>
      </w:r>
      <w:r w:rsidRPr="00123580">
        <w:rPr>
          <w:lang w:val="en-GB"/>
        </w:rPr>
        <w:t xml:space="preserve"> do this tour</w:t>
      </w:r>
      <w:r w:rsidRPr="00832A62">
        <w:rPr>
          <w:lang w:val="en-GB"/>
        </w:rPr>
        <w:t xml:space="preserve">. </w:t>
      </w:r>
      <w:r w:rsidRPr="00832A62">
        <w:rPr>
          <w:u w:val="single"/>
          <w:lang w:val="en-GB"/>
        </w:rPr>
        <w:t>We can</w:t>
      </w:r>
      <w:r w:rsidRPr="00D86192">
        <w:rPr>
          <w:u w:val="single"/>
          <w:lang w:val="en-GB"/>
        </w:rPr>
        <w:t xml:space="preserve"> see</w:t>
      </w:r>
      <w:r w:rsidRPr="00123580">
        <w:rPr>
          <w:lang w:val="en-GB"/>
        </w:rPr>
        <w:t xml:space="preserve"> lots of sights and interesting places and </w:t>
      </w:r>
      <w:r w:rsidR="000F5AA6" w:rsidRPr="00832A62">
        <w:rPr>
          <w:u w:val="single"/>
          <w:lang w:val="en-GB"/>
        </w:rPr>
        <w:t xml:space="preserve">we </w:t>
      </w:r>
      <w:r w:rsidRPr="00832A62">
        <w:rPr>
          <w:u w:val="single"/>
          <w:lang w:val="en-GB"/>
        </w:rPr>
        <w:t>can</w:t>
      </w:r>
      <w:r w:rsidRPr="00D86192">
        <w:rPr>
          <w:u w:val="single"/>
          <w:lang w:val="en-GB"/>
        </w:rPr>
        <w:t xml:space="preserve"> take</w:t>
      </w:r>
      <w:r w:rsidRPr="00123580">
        <w:rPr>
          <w:lang w:val="en-GB"/>
        </w:rPr>
        <w:t xml:space="preserve"> lots of photos. And it’s not very expensive.</w:t>
      </w:r>
    </w:p>
    <w:p w:rsidR="00FA2BF7" w:rsidRPr="00123580" w:rsidRDefault="00FA2BF7" w:rsidP="00FA2BF7">
      <w:pPr>
        <w:rPr>
          <w:lang w:val="en-GB"/>
        </w:rPr>
      </w:pPr>
      <w:r w:rsidRPr="00123580">
        <w:rPr>
          <w:i/>
          <w:lang w:val="en-GB"/>
        </w:rPr>
        <w:t>Rob</w:t>
      </w:r>
      <w:r w:rsidRPr="00123580">
        <w:rPr>
          <w:i/>
          <w:lang w:val="en-GB"/>
        </w:rPr>
        <w:tab/>
      </w:r>
      <w:r>
        <w:rPr>
          <w:i/>
          <w:lang w:val="en-GB"/>
        </w:rPr>
        <w:tab/>
      </w:r>
      <w:r w:rsidRPr="00832A62">
        <w:rPr>
          <w:u w:val="single"/>
          <w:lang w:val="en-GB"/>
        </w:rPr>
        <w:t>I</w:t>
      </w:r>
      <w:r w:rsidR="000F5AA6" w:rsidRPr="00832A62">
        <w:rPr>
          <w:u w:val="single"/>
          <w:lang w:val="en-GB"/>
        </w:rPr>
        <w:t xml:space="preserve"> think so</w:t>
      </w:r>
      <w:r w:rsidR="00832A62" w:rsidRPr="00832A62">
        <w:rPr>
          <w:u w:val="single"/>
          <w:lang w:val="en-GB"/>
        </w:rPr>
        <w:t>,</w:t>
      </w:r>
      <w:r w:rsidR="000F5AA6" w:rsidRPr="00832A62">
        <w:rPr>
          <w:u w:val="single"/>
          <w:lang w:val="en-GB"/>
        </w:rPr>
        <w:t xml:space="preserve"> too</w:t>
      </w:r>
      <w:r w:rsidRPr="00123580">
        <w:rPr>
          <w:lang w:val="en-GB"/>
        </w:rPr>
        <w:t>. Ok, what else could we do?</w:t>
      </w:r>
    </w:p>
    <w:p w:rsidR="00FA2BF7" w:rsidRPr="00123580" w:rsidRDefault="00FA2BF7" w:rsidP="00FA2BF7">
      <w:pPr>
        <w:ind w:left="1410" w:hanging="1410"/>
        <w:rPr>
          <w:lang w:val="en-GB"/>
        </w:rPr>
      </w:pPr>
      <w:r>
        <w:rPr>
          <w:i/>
          <w:lang w:val="en-GB"/>
        </w:rPr>
        <w:t>Lucy</w:t>
      </w:r>
      <w:r w:rsidRPr="00123580">
        <w:rPr>
          <w:i/>
          <w:lang w:val="en-GB"/>
        </w:rPr>
        <w:tab/>
      </w:r>
      <w:r w:rsidRPr="00832A62">
        <w:rPr>
          <w:i/>
          <w:u w:val="single"/>
          <w:lang w:val="en-GB"/>
        </w:rPr>
        <w:tab/>
      </w:r>
      <w:r w:rsidRPr="00832A62">
        <w:rPr>
          <w:u w:val="single"/>
          <w:lang w:val="en-GB"/>
        </w:rPr>
        <w:t>I’d like to</w:t>
      </w:r>
      <w:r w:rsidRPr="00123580">
        <w:rPr>
          <w:lang w:val="en-GB"/>
        </w:rPr>
        <w:t xml:space="preserve"> do a ride on the London Eye. </w:t>
      </w:r>
      <w:r w:rsidR="000F5AA6">
        <w:rPr>
          <w:lang w:val="en-GB"/>
        </w:rPr>
        <w:t>I</w:t>
      </w:r>
      <w:r w:rsidRPr="00123580">
        <w:rPr>
          <w:lang w:val="en-GB"/>
        </w:rPr>
        <w:t xml:space="preserve">t’s </w:t>
      </w:r>
      <w:r w:rsidR="000F5AA6">
        <w:rPr>
          <w:lang w:val="en-GB"/>
        </w:rPr>
        <w:t>a popular attraction</w:t>
      </w:r>
      <w:r w:rsidRPr="00123580">
        <w:rPr>
          <w:lang w:val="en-GB"/>
        </w:rPr>
        <w:t xml:space="preserve">. </w:t>
      </w:r>
    </w:p>
    <w:p w:rsidR="00271EC4" w:rsidRDefault="00FA2BF7" w:rsidP="00FA2BF7">
      <w:pPr>
        <w:rPr>
          <w:lang w:val="en-GB"/>
        </w:rPr>
      </w:pPr>
      <w:r w:rsidRPr="00123580">
        <w:rPr>
          <w:i/>
          <w:lang w:val="en-GB"/>
        </w:rPr>
        <w:t>Rob</w:t>
      </w:r>
      <w:r w:rsidRPr="00123580">
        <w:rPr>
          <w:i/>
          <w:lang w:val="en-GB"/>
        </w:rPr>
        <w:tab/>
      </w:r>
      <w:r w:rsidRPr="00123580">
        <w:rPr>
          <w:i/>
          <w:lang w:val="en-GB"/>
        </w:rPr>
        <w:tab/>
      </w:r>
      <w:r w:rsidR="00271EC4">
        <w:rPr>
          <w:lang w:val="en-GB"/>
        </w:rPr>
        <w:t>How much is a ticket</w:t>
      </w:r>
      <w:r w:rsidR="00271EC4" w:rsidRPr="00123580">
        <w:rPr>
          <w:lang w:val="en-GB"/>
        </w:rPr>
        <w:t>?</w:t>
      </w:r>
      <w:r w:rsidR="00271EC4">
        <w:rPr>
          <w:lang w:val="en-GB"/>
        </w:rPr>
        <w:t xml:space="preserve"> </w:t>
      </w:r>
    </w:p>
    <w:p w:rsidR="00271EC4" w:rsidRDefault="00FA2BF7" w:rsidP="00FA2BF7">
      <w:pPr>
        <w:rPr>
          <w:lang w:val="en-GB"/>
        </w:rPr>
      </w:pPr>
      <w:r>
        <w:rPr>
          <w:i/>
          <w:lang w:val="en-GB"/>
        </w:rPr>
        <w:t>Lucy</w:t>
      </w:r>
      <w:r w:rsidRPr="00123580">
        <w:rPr>
          <w:i/>
          <w:lang w:val="en-GB"/>
        </w:rPr>
        <w:tab/>
      </w:r>
      <w:r w:rsidRPr="00123580">
        <w:rPr>
          <w:i/>
          <w:lang w:val="en-GB"/>
        </w:rPr>
        <w:tab/>
      </w:r>
      <w:r w:rsidR="00271EC4" w:rsidRPr="001632E9">
        <w:rPr>
          <w:u w:val="single"/>
          <w:lang w:val="en-GB"/>
        </w:rPr>
        <w:t>Let’s</w:t>
      </w:r>
      <w:r w:rsidR="00271EC4">
        <w:rPr>
          <w:lang w:val="en-GB"/>
        </w:rPr>
        <w:t xml:space="preserve"> have look on the</w:t>
      </w:r>
      <w:r w:rsidR="00F25B8D">
        <w:rPr>
          <w:lang w:val="en-GB"/>
        </w:rPr>
        <w:t xml:space="preserve"> internet</w:t>
      </w:r>
      <w:r w:rsidR="00271EC4">
        <w:rPr>
          <w:lang w:val="en-GB"/>
        </w:rPr>
        <w:t>.</w:t>
      </w:r>
      <w:r w:rsidR="00271EC4" w:rsidRPr="00123580">
        <w:rPr>
          <w:lang w:val="en-GB"/>
        </w:rPr>
        <w:t xml:space="preserve"> </w:t>
      </w:r>
      <w:r w:rsidR="00271EC4">
        <w:rPr>
          <w:lang w:val="en-GB"/>
        </w:rPr>
        <w:t xml:space="preserve">... </w:t>
      </w:r>
      <w:r w:rsidR="00271EC4" w:rsidRPr="00123580">
        <w:rPr>
          <w:lang w:val="en-GB"/>
        </w:rPr>
        <w:t>Oh, look! It is about £19.95</w:t>
      </w:r>
      <w:r w:rsidR="00271EC4">
        <w:rPr>
          <w:lang w:val="en-GB"/>
        </w:rPr>
        <w:t>.</w:t>
      </w:r>
      <w:r w:rsidR="00271EC4" w:rsidRPr="00123580">
        <w:rPr>
          <w:lang w:val="en-GB"/>
        </w:rPr>
        <w:t xml:space="preserve"> </w:t>
      </w:r>
    </w:p>
    <w:p w:rsidR="00FA2BF7" w:rsidRPr="00123580" w:rsidRDefault="00FA2BF7" w:rsidP="00FA2BF7">
      <w:pPr>
        <w:rPr>
          <w:lang w:val="en-GB"/>
        </w:rPr>
      </w:pPr>
      <w:r w:rsidRPr="00123580">
        <w:rPr>
          <w:i/>
          <w:lang w:val="en-GB"/>
        </w:rPr>
        <w:t>Rob</w:t>
      </w:r>
      <w:r w:rsidRPr="00123580">
        <w:rPr>
          <w:i/>
          <w:lang w:val="en-GB"/>
        </w:rPr>
        <w:tab/>
      </w:r>
      <w:r w:rsidRPr="00123580">
        <w:rPr>
          <w:i/>
          <w:lang w:val="en-GB"/>
        </w:rPr>
        <w:tab/>
      </w:r>
      <w:r w:rsidR="00271EC4" w:rsidRPr="00123580">
        <w:rPr>
          <w:lang w:val="en-GB"/>
        </w:rPr>
        <w:t>That’s too much!</w:t>
      </w:r>
      <w:r w:rsidR="00271EC4">
        <w:rPr>
          <w:lang w:val="en-GB"/>
        </w:rPr>
        <w:t xml:space="preserve"> </w:t>
      </w:r>
      <w:r w:rsidRPr="00123580">
        <w:rPr>
          <w:lang w:val="en-GB"/>
        </w:rPr>
        <w:t xml:space="preserve">I think it’s </w:t>
      </w:r>
      <w:r w:rsidR="00271EC4">
        <w:rPr>
          <w:lang w:val="en-GB"/>
        </w:rPr>
        <w:t xml:space="preserve">too </w:t>
      </w:r>
      <w:r w:rsidRPr="00123580">
        <w:rPr>
          <w:lang w:val="en-GB"/>
        </w:rPr>
        <w:t>expensive.</w:t>
      </w:r>
    </w:p>
    <w:p w:rsidR="00FA2BF7" w:rsidRPr="00123580" w:rsidRDefault="00FA2BF7" w:rsidP="00271EC4">
      <w:pPr>
        <w:ind w:left="1410" w:hanging="1410"/>
        <w:rPr>
          <w:lang w:val="en-GB"/>
        </w:rPr>
      </w:pPr>
      <w:r>
        <w:rPr>
          <w:i/>
          <w:lang w:val="en-GB"/>
        </w:rPr>
        <w:t>Lucy</w:t>
      </w:r>
      <w:r w:rsidRPr="00123580">
        <w:rPr>
          <w:i/>
          <w:lang w:val="en-GB"/>
        </w:rPr>
        <w:tab/>
      </w:r>
      <w:r w:rsidRPr="00123580">
        <w:rPr>
          <w:i/>
          <w:lang w:val="en-GB"/>
        </w:rPr>
        <w:tab/>
      </w:r>
      <w:r w:rsidR="00271EC4" w:rsidRPr="00123580">
        <w:rPr>
          <w:lang w:val="en-GB"/>
        </w:rPr>
        <w:t xml:space="preserve">So, </w:t>
      </w:r>
      <w:r w:rsidR="00271EC4" w:rsidRPr="001632E9">
        <w:rPr>
          <w:u w:val="single"/>
          <w:lang w:val="en-GB"/>
        </w:rPr>
        <w:t>let’s</w:t>
      </w:r>
      <w:r w:rsidR="00271EC4" w:rsidRPr="00123580">
        <w:rPr>
          <w:lang w:val="en-GB"/>
        </w:rPr>
        <w:t xml:space="preserve"> </w:t>
      </w:r>
      <w:proofErr w:type="gramStart"/>
      <w:r w:rsidR="00271EC4" w:rsidRPr="00123580">
        <w:rPr>
          <w:lang w:val="en-GB"/>
        </w:rPr>
        <w:t>find</w:t>
      </w:r>
      <w:proofErr w:type="gramEnd"/>
      <w:r w:rsidR="00271EC4" w:rsidRPr="00123580">
        <w:rPr>
          <w:lang w:val="en-GB"/>
        </w:rPr>
        <w:t xml:space="preserve"> something </w:t>
      </w:r>
      <w:r w:rsidR="00271EC4">
        <w:rPr>
          <w:lang w:val="en-GB"/>
        </w:rPr>
        <w:t>different.</w:t>
      </w:r>
      <w:r w:rsidRPr="00123580">
        <w:rPr>
          <w:lang w:val="en-GB"/>
        </w:rPr>
        <w:t xml:space="preserve"> </w:t>
      </w:r>
      <w:r w:rsidR="00271EC4" w:rsidRPr="009D376D">
        <w:rPr>
          <w:u w:val="single"/>
          <w:lang w:val="en-GB"/>
        </w:rPr>
        <w:t>What about</w:t>
      </w:r>
      <w:r w:rsidR="00271EC4" w:rsidRPr="00123580">
        <w:rPr>
          <w:lang w:val="en-GB"/>
        </w:rPr>
        <w:t xml:space="preserve"> a museum?</w:t>
      </w:r>
      <w:r w:rsidR="00271EC4">
        <w:rPr>
          <w:lang w:val="en-GB"/>
        </w:rPr>
        <w:t xml:space="preserve"> </w:t>
      </w:r>
      <w:r w:rsidRPr="00123580">
        <w:rPr>
          <w:lang w:val="en-GB"/>
        </w:rPr>
        <w:t xml:space="preserve">Museums are all for free in London. </w:t>
      </w:r>
      <w:r w:rsidRPr="009D376D">
        <w:rPr>
          <w:u w:val="single"/>
          <w:lang w:val="en-GB"/>
        </w:rPr>
        <w:t>We could</w:t>
      </w:r>
      <w:r w:rsidRPr="00123580">
        <w:rPr>
          <w:lang w:val="en-GB"/>
        </w:rPr>
        <w:t xml:space="preserve"> </w:t>
      </w:r>
      <w:r w:rsidR="00271EC4">
        <w:rPr>
          <w:lang w:val="en-GB"/>
        </w:rPr>
        <w:t xml:space="preserve">go to </w:t>
      </w:r>
      <w:r w:rsidRPr="00123580">
        <w:rPr>
          <w:lang w:val="en-GB"/>
        </w:rPr>
        <w:t>the Science Museum. It is open from 10am to 6pm.</w:t>
      </w:r>
    </w:p>
    <w:p w:rsidR="00FA2BF7" w:rsidRPr="00AD1389" w:rsidRDefault="00271EC4" w:rsidP="00FA2BF7">
      <w:pPr>
        <w:rPr>
          <w:lang w:val="en-US"/>
        </w:rPr>
      </w:pPr>
      <w:proofErr w:type="gramStart"/>
      <w:r>
        <w:rPr>
          <w:i/>
          <w:lang w:val="en-GB"/>
        </w:rPr>
        <w:t>Rob</w:t>
      </w:r>
      <w:r w:rsidR="00FA2BF7" w:rsidRPr="00123580">
        <w:rPr>
          <w:i/>
          <w:lang w:val="en-GB"/>
        </w:rPr>
        <w:tab/>
      </w:r>
      <w:r w:rsidR="00FA2BF7">
        <w:rPr>
          <w:i/>
          <w:lang w:val="en-GB"/>
        </w:rPr>
        <w:tab/>
      </w:r>
      <w:r w:rsidRPr="00832A62">
        <w:rPr>
          <w:u w:val="single"/>
          <w:lang w:val="en-GB"/>
        </w:rPr>
        <w:t>That’s a good idea</w:t>
      </w:r>
      <w:r w:rsidR="002E2F62" w:rsidRPr="00832A62">
        <w:rPr>
          <w:u w:val="single"/>
          <w:lang w:val="en-GB"/>
        </w:rPr>
        <w:t>, because</w:t>
      </w:r>
      <w:r w:rsidR="00FA2BF7" w:rsidRPr="00123580">
        <w:rPr>
          <w:lang w:val="en-GB"/>
        </w:rPr>
        <w:t xml:space="preserve"> </w:t>
      </w:r>
      <w:r w:rsidR="00F25B8D" w:rsidRPr="001632E9">
        <w:rPr>
          <w:u w:val="single"/>
          <w:lang w:val="en-GB"/>
        </w:rPr>
        <w:t>I like</w:t>
      </w:r>
      <w:r w:rsidR="00F25B8D">
        <w:rPr>
          <w:lang w:val="en-GB"/>
        </w:rPr>
        <w:t xml:space="preserve"> cars and space science.</w:t>
      </w:r>
      <w:proofErr w:type="gramEnd"/>
      <w:r w:rsidR="00F25B8D">
        <w:rPr>
          <w:lang w:val="en-GB"/>
        </w:rPr>
        <w:t xml:space="preserve"> </w:t>
      </w:r>
      <w:r w:rsidR="00FA2BF7" w:rsidRPr="00AD1389">
        <w:rPr>
          <w:u w:val="single"/>
          <w:lang w:val="en-US"/>
        </w:rPr>
        <w:t>Let’s go</w:t>
      </w:r>
      <w:r w:rsidR="00FA2BF7" w:rsidRPr="00AD1389">
        <w:rPr>
          <w:lang w:val="en-US"/>
        </w:rPr>
        <w:t xml:space="preserve"> there.</w:t>
      </w:r>
    </w:p>
    <w:p w:rsidR="00A6747A" w:rsidRPr="00AD1389" w:rsidRDefault="00A6747A" w:rsidP="00A3018E">
      <w:pPr>
        <w:rPr>
          <w:lang w:val="en-US"/>
        </w:rPr>
      </w:pPr>
    </w:p>
    <w:p w:rsidR="00F136B5" w:rsidRPr="00AD1389" w:rsidRDefault="00F136B5">
      <w:pPr>
        <w:spacing w:line="240" w:lineRule="auto"/>
        <w:rPr>
          <w:b/>
          <w:sz w:val="24"/>
          <w:szCs w:val="24"/>
          <w:lang w:val="en-US"/>
        </w:rPr>
      </w:pPr>
      <w:r w:rsidRPr="00AD1389">
        <w:rPr>
          <w:b/>
          <w:sz w:val="24"/>
          <w:szCs w:val="24"/>
          <w:lang w:val="en-US"/>
        </w:rPr>
        <w:br w:type="page"/>
      </w:r>
    </w:p>
    <w:p w:rsidR="00A6747A" w:rsidRPr="00AD1389" w:rsidRDefault="00A6747A" w:rsidP="00A3018E">
      <w:pPr>
        <w:rPr>
          <w:lang w:val="en-US"/>
        </w:rPr>
      </w:pPr>
    </w:p>
    <w:p w:rsidR="00A6747A" w:rsidRPr="00AD1389" w:rsidRDefault="003B6B9A" w:rsidP="00A3018E">
      <w:pPr>
        <w:rPr>
          <w:lang w:val="en-US"/>
        </w:rPr>
      </w:pPr>
      <w:r>
        <w:rPr>
          <w:noProof/>
          <w:lang w:eastAsia="de-DE"/>
        </w:rPr>
        <mc:AlternateContent>
          <mc:Choice Requires="wps">
            <w:drawing>
              <wp:anchor distT="0" distB="0" distL="114300" distR="114300" simplePos="0" relativeHeight="251719680" behindDoc="0" locked="0" layoutInCell="1" allowOverlap="1">
                <wp:simplePos x="0" y="0"/>
                <wp:positionH relativeFrom="column">
                  <wp:posOffset>48476</wp:posOffset>
                </wp:positionH>
                <wp:positionV relativeFrom="paragraph">
                  <wp:posOffset>10340</wp:posOffset>
                </wp:positionV>
                <wp:extent cx="5719313" cy="7582619"/>
                <wp:effectExtent l="0" t="0" r="15240" b="1841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313" cy="7582619"/>
                        </a:xfrm>
                        <a:prstGeom prst="rect">
                          <a:avLst/>
                        </a:prstGeom>
                        <a:solidFill>
                          <a:schemeClr val="accent6">
                            <a:lumMod val="40000"/>
                            <a:lumOff val="60000"/>
                          </a:schemeClr>
                        </a:solidFill>
                        <a:ln w="9525">
                          <a:solidFill>
                            <a:srgbClr val="000000"/>
                          </a:solidFill>
                          <a:miter lim="800000"/>
                          <a:headEnd/>
                          <a:tailEnd/>
                        </a:ln>
                      </wps:spPr>
                      <wps:txbx>
                        <w:txbxContent>
                          <w:p w:rsidR="00F57698" w:rsidRDefault="00F57698" w:rsidP="00A6747A">
                            <w:pPr>
                              <w:jc w:val="center"/>
                              <w:rPr>
                                <w:b/>
                              </w:rPr>
                            </w:pPr>
                          </w:p>
                          <w:p w:rsidR="00F57698" w:rsidRPr="007F1F80" w:rsidRDefault="00F57698" w:rsidP="00CC018F">
                            <w:pPr>
                              <w:jc w:val="center"/>
                              <w:rPr>
                                <w:b/>
                                <w:sz w:val="24"/>
                                <w:szCs w:val="24"/>
                              </w:rPr>
                            </w:pPr>
                            <w:r w:rsidRPr="007F1F80">
                              <w:rPr>
                                <w:b/>
                                <w:sz w:val="24"/>
                                <w:szCs w:val="24"/>
                              </w:rPr>
                              <w:t>Einen Tag in London planen</w:t>
                            </w:r>
                          </w:p>
                          <w:p w:rsidR="00F57698" w:rsidRDefault="00F57698" w:rsidP="00CC018F">
                            <w:pPr>
                              <w:rPr>
                                <w:b/>
                              </w:rPr>
                            </w:pPr>
                          </w:p>
                          <w:p w:rsidR="00F57698" w:rsidRDefault="00F57698" w:rsidP="00B3693C">
                            <w:pPr>
                              <w:jc w:val="center"/>
                              <w:rPr>
                                <w:b/>
                              </w:rPr>
                            </w:pPr>
                            <w:r w:rsidRPr="00B3693C">
                              <w:rPr>
                                <w:b/>
                              </w:rPr>
                              <w:t xml:space="preserve">Setze ein </w:t>
                            </w:r>
                            <w:proofErr w:type="spellStart"/>
                            <w:r w:rsidRPr="00B3693C">
                              <w:rPr>
                                <w:b/>
                              </w:rPr>
                              <w:t>Häckchen</w:t>
                            </w:r>
                            <w:proofErr w:type="spellEnd"/>
                            <w:r w:rsidRPr="00B3693C">
                              <w:rPr>
                                <w:b/>
                              </w:rPr>
                              <w:t xml:space="preserve"> (</w:t>
                            </w:r>
                            <w:r w:rsidRPr="00B3693C">
                              <w:rPr>
                                <w:b/>
                                <w:lang w:val="en-GB"/>
                              </w:rPr>
                              <w:sym w:font="Wingdings" w:char="F0FC"/>
                            </w:r>
                            <w:r w:rsidRPr="00B3693C">
                              <w:rPr>
                                <w:b/>
                              </w:rPr>
                              <w:t>) bei der richtigen Antwort</w:t>
                            </w:r>
                            <w:r>
                              <w:rPr>
                                <w:b/>
                              </w:rPr>
                              <w:t>.</w:t>
                            </w:r>
                          </w:p>
                          <w:p w:rsidR="00F57698" w:rsidRDefault="00F57698" w:rsidP="00CC018F">
                            <w:pPr>
                              <w:rPr>
                                <w:b/>
                              </w:rPr>
                            </w:pPr>
                          </w:p>
                          <w:p w:rsidR="00F57698" w:rsidRDefault="00F57698" w:rsidP="00CC018F">
                            <w:pPr>
                              <w:rPr>
                                <w:b/>
                              </w:rPr>
                            </w:pPr>
                          </w:p>
                          <w:p w:rsidR="00F57698" w:rsidRDefault="00F57698" w:rsidP="00B857FC">
                            <w:pPr>
                              <w:pStyle w:val="Listenabsatz"/>
                              <w:numPr>
                                <w:ilvl w:val="0"/>
                                <w:numId w:val="12"/>
                              </w:numPr>
                              <w:rPr>
                                <w:b/>
                              </w:rPr>
                            </w:pPr>
                            <w:r>
                              <w:rPr>
                                <w:b/>
                              </w:rPr>
                              <w:t>Lucy schlägt vor,</w:t>
                            </w:r>
                          </w:p>
                          <w:p w:rsidR="00F57698" w:rsidRPr="00CC018F" w:rsidRDefault="00F57698" w:rsidP="00B857FC">
                            <w:pPr>
                              <w:pStyle w:val="Listenabsatz"/>
                              <w:numPr>
                                <w:ilvl w:val="0"/>
                                <w:numId w:val="13"/>
                              </w:numPr>
                              <w:rPr>
                                <w:b/>
                              </w:rPr>
                            </w:pPr>
                            <w:r>
                              <w:t>ins Kino zu gehen.</w:t>
                            </w:r>
                          </w:p>
                          <w:p w:rsidR="00F57698" w:rsidRPr="00CC018F" w:rsidRDefault="00F57698" w:rsidP="00B857FC">
                            <w:pPr>
                              <w:pStyle w:val="Listenabsatz"/>
                              <w:numPr>
                                <w:ilvl w:val="0"/>
                                <w:numId w:val="13"/>
                              </w:numPr>
                              <w:rPr>
                                <w:b/>
                              </w:rPr>
                            </w:pPr>
                            <w:proofErr w:type="spellStart"/>
                            <w:r>
                              <w:t>Filmorte</w:t>
                            </w:r>
                            <w:proofErr w:type="spellEnd"/>
                            <w:r>
                              <w:t xml:space="preserve"> von Harry-Potter-Filmen zu besuchen.</w:t>
                            </w:r>
                          </w:p>
                          <w:p w:rsidR="00F57698" w:rsidRPr="00CC018F" w:rsidRDefault="00F57698" w:rsidP="00B857FC">
                            <w:pPr>
                              <w:pStyle w:val="Listenabsatz"/>
                              <w:numPr>
                                <w:ilvl w:val="0"/>
                                <w:numId w:val="13"/>
                              </w:numPr>
                              <w:rPr>
                                <w:b/>
                              </w:rPr>
                            </w:pPr>
                            <w:r>
                              <w:t>einen Harry-Potter-Film anzusehen.</w:t>
                            </w:r>
                          </w:p>
                          <w:p w:rsidR="00F57698" w:rsidRDefault="00F57698" w:rsidP="00CC018F">
                            <w:pPr>
                              <w:rPr>
                                <w:b/>
                              </w:rPr>
                            </w:pPr>
                          </w:p>
                          <w:p w:rsidR="00F57698" w:rsidRDefault="00F57698" w:rsidP="00B857FC">
                            <w:pPr>
                              <w:pStyle w:val="Listenabsatz"/>
                              <w:numPr>
                                <w:ilvl w:val="0"/>
                                <w:numId w:val="12"/>
                              </w:numPr>
                              <w:rPr>
                                <w:b/>
                              </w:rPr>
                            </w:pPr>
                            <w:r>
                              <w:rPr>
                                <w:b/>
                              </w:rPr>
                              <w:t>Sie wollen lieber eine Tour</w:t>
                            </w:r>
                          </w:p>
                          <w:p w:rsidR="00F57698" w:rsidRPr="00CC018F" w:rsidRDefault="00F57698" w:rsidP="00B857FC">
                            <w:pPr>
                              <w:pStyle w:val="Listenabsatz"/>
                              <w:numPr>
                                <w:ilvl w:val="0"/>
                                <w:numId w:val="14"/>
                              </w:numPr>
                              <w:rPr>
                                <w:b/>
                              </w:rPr>
                            </w:pPr>
                            <w:r>
                              <w:t>zu Fuß machen.</w:t>
                            </w:r>
                          </w:p>
                          <w:p w:rsidR="00F57698" w:rsidRPr="00CC018F" w:rsidRDefault="00F57698" w:rsidP="00B857FC">
                            <w:pPr>
                              <w:pStyle w:val="Listenabsatz"/>
                              <w:numPr>
                                <w:ilvl w:val="0"/>
                                <w:numId w:val="14"/>
                              </w:numPr>
                              <w:rPr>
                                <w:b/>
                              </w:rPr>
                            </w:pPr>
                            <w:r>
                              <w:t>mit dem Bus machen.</w:t>
                            </w:r>
                          </w:p>
                          <w:p w:rsidR="00F57698" w:rsidRPr="00CC018F" w:rsidRDefault="00F57698" w:rsidP="00B857FC">
                            <w:pPr>
                              <w:pStyle w:val="Listenabsatz"/>
                              <w:numPr>
                                <w:ilvl w:val="0"/>
                                <w:numId w:val="14"/>
                              </w:numPr>
                              <w:rPr>
                                <w:b/>
                              </w:rPr>
                            </w:pPr>
                            <w:r>
                              <w:t>mit dem Boot machen.</w:t>
                            </w:r>
                          </w:p>
                          <w:p w:rsidR="00F57698" w:rsidRDefault="00F57698" w:rsidP="00CC018F">
                            <w:pPr>
                              <w:rPr>
                                <w:b/>
                              </w:rPr>
                            </w:pPr>
                          </w:p>
                          <w:p w:rsidR="00F57698" w:rsidRDefault="00F57698" w:rsidP="00B857FC">
                            <w:pPr>
                              <w:pStyle w:val="Listenabsatz"/>
                              <w:numPr>
                                <w:ilvl w:val="0"/>
                                <w:numId w:val="12"/>
                              </w:numPr>
                              <w:rPr>
                                <w:b/>
                              </w:rPr>
                            </w:pPr>
                            <w:r>
                              <w:rPr>
                                <w:b/>
                              </w:rPr>
                              <w:t xml:space="preserve">Die Tour kostet </w:t>
                            </w:r>
                          </w:p>
                          <w:p w:rsidR="00F57698" w:rsidRPr="00CC018F" w:rsidRDefault="00F57698" w:rsidP="00B857FC">
                            <w:pPr>
                              <w:pStyle w:val="Listenabsatz"/>
                              <w:numPr>
                                <w:ilvl w:val="0"/>
                                <w:numId w:val="15"/>
                              </w:numPr>
                              <w:rPr>
                                <w:b/>
                              </w:rPr>
                            </w:pPr>
                            <w:r>
                              <w:t>mehr als 10 Pfund pro Schüler.</w:t>
                            </w:r>
                          </w:p>
                          <w:p w:rsidR="00F57698" w:rsidRPr="00705825" w:rsidRDefault="00F57698" w:rsidP="00B857FC">
                            <w:pPr>
                              <w:pStyle w:val="Listenabsatz"/>
                              <w:numPr>
                                <w:ilvl w:val="0"/>
                                <w:numId w:val="15"/>
                              </w:numPr>
                              <w:rPr>
                                <w:b/>
                              </w:rPr>
                            </w:pPr>
                            <w:r>
                              <w:t>weniger als 10 Pfund pro Schüler.</w:t>
                            </w:r>
                          </w:p>
                          <w:p w:rsidR="00F57698" w:rsidRPr="00705825" w:rsidRDefault="00F57698" w:rsidP="00B857FC">
                            <w:pPr>
                              <w:pStyle w:val="Listenabsatz"/>
                              <w:numPr>
                                <w:ilvl w:val="0"/>
                                <w:numId w:val="15"/>
                              </w:numPr>
                              <w:rPr>
                                <w:b/>
                              </w:rPr>
                            </w:pPr>
                            <w:r>
                              <w:t>nichts.</w:t>
                            </w:r>
                          </w:p>
                          <w:p w:rsidR="00F57698" w:rsidRDefault="00F57698" w:rsidP="00705825">
                            <w:pPr>
                              <w:rPr>
                                <w:b/>
                              </w:rPr>
                            </w:pPr>
                          </w:p>
                          <w:p w:rsidR="00F57698" w:rsidRDefault="00F57698" w:rsidP="00B857FC">
                            <w:pPr>
                              <w:pStyle w:val="Listenabsatz"/>
                              <w:numPr>
                                <w:ilvl w:val="0"/>
                                <w:numId w:val="12"/>
                              </w:numPr>
                              <w:rPr>
                                <w:b/>
                              </w:rPr>
                            </w:pPr>
                            <w:r>
                              <w:rPr>
                                <w:b/>
                              </w:rPr>
                              <w:t>Die Tour beginnt um</w:t>
                            </w:r>
                          </w:p>
                          <w:p w:rsidR="00F57698" w:rsidRPr="00705825" w:rsidRDefault="00F57698" w:rsidP="00B857FC">
                            <w:pPr>
                              <w:pStyle w:val="Listenabsatz"/>
                              <w:numPr>
                                <w:ilvl w:val="0"/>
                                <w:numId w:val="16"/>
                              </w:numPr>
                              <w:rPr>
                                <w:b/>
                              </w:rPr>
                            </w:pPr>
                            <w:r>
                              <w:t>14 Uhr.</w:t>
                            </w:r>
                          </w:p>
                          <w:p w:rsidR="00F57698" w:rsidRPr="00705825" w:rsidRDefault="00F57698" w:rsidP="00B857FC">
                            <w:pPr>
                              <w:pStyle w:val="Listenabsatz"/>
                              <w:numPr>
                                <w:ilvl w:val="0"/>
                                <w:numId w:val="16"/>
                              </w:numPr>
                              <w:rPr>
                                <w:b/>
                              </w:rPr>
                            </w:pPr>
                            <w:r>
                              <w:t>16 Uhr.</w:t>
                            </w:r>
                          </w:p>
                          <w:p w:rsidR="00F57698" w:rsidRPr="00705825" w:rsidRDefault="00F57698" w:rsidP="00B857FC">
                            <w:pPr>
                              <w:pStyle w:val="Listenabsatz"/>
                              <w:numPr>
                                <w:ilvl w:val="0"/>
                                <w:numId w:val="16"/>
                              </w:numPr>
                              <w:rPr>
                                <w:b/>
                              </w:rPr>
                            </w:pPr>
                            <w:r>
                              <w:t>20 Uhr.</w:t>
                            </w:r>
                          </w:p>
                          <w:p w:rsidR="00F57698" w:rsidRDefault="00F57698" w:rsidP="00705825">
                            <w:pPr>
                              <w:rPr>
                                <w:b/>
                              </w:rPr>
                            </w:pPr>
                          </w:p>
                          <w:p w:rsidR="00F57698" w:rsidRDefault="00F57698" w:rsidP="00B857FC">
                            <w:pPr>
                              <w:pStyle w:val="Listenabsatz"/>
                              <w:numPr>
                                <w:ilvl w:val="0"/>
                                <w:numId w:val="12"/>
                              </w:numPr>
                              <w:rPr>
                                <w:b/>
                              </w:rPr>
                            </w:pPr>
                            <w:r>
                              <w:rPr>
                                <w:b/>
                              </w:rPr>
                              <w:t>Die Tour dauert</w:t>
                            </w:r>
                          </w:p>
                          <w:p w:rsidR="00F57698" w:rsidRPr="00705825" w:rsidRDefault="00F57698" w:rsidP="00B857FC">
                            <w:pPr>
                              <w:pStyle w:val="Listenabsatz"/>
                              <w:numPr>
                                <w:ilvl w:val="0"/>
                                <w:numId w:val="17"/>
                              </w:numPr>
                              <w:rPr>
                                <w:b/>
                              </w:rPr>
                            </w:pPr>
                            <w:r>
                              <w:t>mehr als zwei Stunden.</w:t>
                            </w:r>
                          </w:p>
                          <w:p w:rsidR="00F57698" w:rsidRPr="00705825" w:rsidRDefault="00F57698" w:rsidP="00B857FC">
                            <w:pPr>
                              <w:pStyle w:val="Listenabsatz"/>
                              <w:numPr>
                                <w:ilvl w:val="0"/>
                                <w:numId w:val="17"/>
                              </w:numPr>
                              <w:rPr>
                                <w:b/>
                              </w:rPr>
                            </w:pPr>
                            <w:r>
                              <w:t>weniger als zwei Stunden.</w:t>
                            </w:r>
                          </w:p>
                          <w:p w:rsidR="00F57698" w:rsidRPr="00705825" w:rsidRDefault="00F57698" w:rsidP="00B857FC">
                            <w:pPr>
                              <w:pStyle w:val="Listenabsatz"/>
                              <w:numPr>
                                <w:ilvl w:val="0"/>
                                <w:numId w:val="17"/>
                              </w:numPr>
                              <w:rPr>
                                <w:b/>
                              </w:rPr>
                            </w:pPr>
                            <w:r>
                              <w:t>genau zwei Stunden.</w:t>
                            </w:r>
                          </w:p>
                          <w:p w:rsidR="00F57698" w:rsidRDefault="00F57698" w:rsidP="00705825">
                            <w:pPr>
                              <w:rPr>
                                <w:b/>
                              </w:rPr>
                            </w:pPr>
                          </w:p>
                          <w:p w:rsidR="00F57698" w:rsidRDefault="00F57698" w:rsidP="00B857FC">
                            <w:pPr>
                              <w:pStyle w:val="Listenabsatz"/>
                              <w:numPr>
                                <w:ilvl w:val="0"/>
                                <w:numId w:val="12"/>
                              </w:numPr>
                              <w:rPr>
                                <w:b/>
                              </w:rPr>
                            </w:pPr>
                            <w:r>
                              <w:rPr>
                                <w:b/>
                              </w:rPr>
                              <w:t>Das Riesenrad (London Eye) finden sie</w:t>
                            </w:r>
                          </w:p>
                          <w:p w:rsidR="00F57698" w:rsidRPr="00705825" w:rsidRDefault="00F57698" w:rsidP="00B857FC">
                            <w:pPr>
                              <w:pStyle w:val="Listenabsatz"/>
                              <w:numPr>
                                <w:ilvl w:val="0"/>
                                <w:numId w:val="18"/>
                              </w:numPr>
                              <w:rPr>
                                <w:b/>
                              </w:rPr>
                            </w:pPr>
                            <w:r>
                              <w:t>zu teuer.</w:t>
                            </w:r>
                          </w:p>
                          <w:p w:rsidR="00F57698" w:rsidRPr="00705825" w:rsidRDefault="00F57698" w:rsidP="00B857FC">
                            <w:pPr>
                              <w:pStyle w:val="Listenabsatz"/>
                              <w:numPr>
                                <w:ilvl w:val="0"/>
                                <w:numId w:val="18"/>
                              </w:numPr>
                              <w:rPr>
                                <w:b/>
                              </w:rPr>
                            </w:pPr>
                            <w:r>
                              <w:t>zu langweilig.</w:t>
                            </w:r>
                          </w:p>
                          <w:p w:rsidR="00F57698" w:rsidRPr="004A258E" w:rsidRDefault="00F57698" w:rsidP="00B857FC">
                            <w:pPr>
                              <w:pStyle w:val="Listenabsatz"/>
                              <w:numPr>
                                <w:ilvl w:val="0"/>
                                <w:numId w:val="18"/>
                              </w:numPr>
                              <w:rPr>
                                <w:b/>
                              </w:rPr>
                            </w:pPr>
                            <w:r>
                              <w:t>interessant.</w:t>
                            </w:r>
                          </w:p>
                          <w:p w:rsidR="00F57698" w:rsidRDefault="00F57698" w:rsidP="004A258E">
                            <w:pPr>
                              <w:rPr>
                                <w:b/>
                              </w:rPr>
                            </w:pPr>
                          </w:p>
                          <w:p w:rsidR="00F57698" w:rsidRDefault="00F57698" w:rsidP="00B857FC">
                            <w:pPr>
                              <w:pStyle w:val="Listenabsatz"/>
                              <w:numPr>
                                <w:ilvl w:val="0"/>
                                <w:numId w:val="12"/>
                              </w:numPr>
                              <w:rPr>
                                <w:b/>
                              </w:rPr>
                            </w:pPr>
                            <w:r>
                              <w:rPr>
                                <w:b/>
                              </w:rPr>
                              <w:t>Am Ende wollen sie noch ins Science Museum, weil</w:t>
                            </w:r>
                          </w:p>
                          <w:p w:rsidR="00F57698" w:rsidRPr="004A258E" w:rsidRDefault="00F57698" w:rsidP="00B857FC">
                            <w:pPr>
                              <w:pStyle w:val="Listenabsatz"/>
                              <w:numPr>
                                <w:ilvl w:val="0"/>
                                <w:numId w:val="19"/>
                              </w:numPr>
                              <w:rPr>
                                <w:b/>
                              </w:rPr>
                            </w:pPr>
                            <w:r>
                              <w:t>es nichts kostet.</w:t>
                            </w:r>
                          </w:p>
                          <w:p w:rsidR="00F57698" w:rsidRPr="004A258E" w:rsidRDefault="00F57698" w:rsidP="00B857FC">
                            <w:pPr>
                              <w:pStyle w:val="Listenabsatz"/>
                              <w:numPr>
                                <w:ilvl w:val="0"/>
                                <w:numId w:val="19"/>
                              </w:numPr>
                              <w:rPr>
                                <w:b/>
                              </w:rPr>
                            </w:pPr>
                            <w:r>
                              <w:t>Rob dort mit dem Auto fahren kann.</w:t>
                            </w:r>
                          </w:p>
                          <w:p w:rsidR="00F57698" w:rsidRPr="004A258E" w:rsidRDefault="00F57698" w:rsidP="00B857FC">
                            <w:pPr>
                              <w:pStyle w:val="Listenabsatz"/>
                              <w:numPr>
                                <w:ilvl w:val="0"/>
                                <w:numId w:val="19"/>
                              </w:numPr>
                              <w:rPr>
                                <w:b/>
                              </w:rPr>
                            </w:pPr>
                            <w:r>
                              <w:t>dort eine Autoausstellung 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3.8pt;margin-top:.8pt;width:450.35pt;height:59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" fillcolor="#fbd4b4 [1305]">
                <v:textbox>
                  <w:txbxContent>
                    <w:p w:rsidR="00F57698" w:rsidRDefault="00F57698" w:rsidP="00A6747A">
                      <w:pPr>
                        <w:jc w:val="center"/>
                        <w:rPr>
                          <w:b/>
                        </w:rPr>
                      </w:pPr>
                    </w:p>
                    <w:p w:rsidR="00F57698" w:rsidRPr="007F1F80" w:rsidRDefault="00F57698" w:rsidP="00CC018F">
                      <w:pPr>
                        <w:jc w:val="center"/>
                        <w:rPr>
                          <w:b/>
                          <w:sz w:val="24"/>
                          <w:szCs w:val="24"/>
                        </w:rPr>
                      </w:pPr>
                      <w:r w:rsidRPr="007F1F80">
                        <w:rPr>
                          <w:b/>
                          <w:sz w:val="24"/>
                          <w:szCs w:val="24"/>
                        </w:rPr>
                        <w:t>Einen Tag in London planen</w:t>
                      </w:r>
                    </w:p>
                    <w:p w:rsidR="00F57698" w:rsidRDefault="00F57698" w:rsidP="00CC018F">
                      <w:pPr>
                        <w:rPr>
                          <w:b/>
                        </w:rPr>
                      </w:pPr>
                    </w:p>
                    <w:p w:rsidR="00F57698" w:rsidRDefault="00F57698" w:rsidP="00B3693C">
                      <w:pPr>
                        <w:jc w:val="center"/>
                        <w:rPr>
                          <w:b/>
                        </w:rPr>
                      </w:pPr>
                      <w:r w:rsidRPr="00B3693C">
                        <w:rPr>
                          <w:b/>
                        </w:rPr>
                        <w:t xml:space="preserve">Setze ein </w:t>
                      </w:r>
                      <w:proofErr w:type="spellStart"/>
                      <w:r w:rsidRPr="00B3693C">
                        <w:rPr>
                          <w:b/>
                        </w:rPr>
                        <w:t>Häckchen</w:t>
                      </w:r>
                      <w:proofErr w:type="spellEnd"/>
                      <w:r w:rsidRPr="00B3693C">
                        <w:rPr>
                          <w:b/>
                        </w:rPr>
                        <w:t xml:space="preserve"> (</w:t>
                      </w:r>
                      <w:r w:rsidRPr="00B3693C">
                        <w:rPr>
                          <w:b/>
                          <w:lang w:val="en-GB"/>
                        </w:rPr>
                        <w:sym w:font="Wingdings" w:char="F0FC"/>
                      </w:r>
                      <w:r w:rsidRPr="00B3693C">
                        <w:rPr>
                          <w:b/>
                        </w:rPr>
                        <w:t>) bei der richtigen Antwort</w:t>
                      </w:r>
                      <w:r>
                        <w:rPr>
                          <w:b/>
                        </w:rPr>
                        <w:t>.</w:t>
                      </w:r>
                    </w:p>
                    <w:p w:rsidR="00F57698" w:rsidRDefault="00F57698" w:rsidP="00CC018F">
                      <w:pPr>
                        <w:rPr>
                          <w:b/>
                        </w:rPr>
                      </w:pPr>
                    </w:p>
                    <w:p w:rsidR="00F57698" w:rsidRDefault="00F57698" w:rsidP="00CC018F">
                      <w:pPr>
                        <w:rPr>
                          <w:b/>
                        </w:rPr>
                      </w:pPr>
                    </w:p>
                    <w:p w:rsidR="00F57698" w:rsidRDefault="00F57698" w:rsidP="00B857FC">
                      <w:pPr>
                        <w:pStyle w:val="Listenabsatz"/>
                        <w:numPr>
                          <w:ilvl w:val="0"/>
                          <w:numId w:val="12"/>
                        </w:numPr>
                        <w:rPr>
                          <w:b/>
                        </w:rPr>
                      </w:pPr>
                      <w:r>
                        <w:rPr>
                          <w:b/>
                        </w:rPr>
                        <w:t>Lucy schlägt vor,</w:t>
                      </w:r>
                    </w:p>
                    <w:p w:rsidR="00F57698" w:rsidRPr="00CC018F" w:rsidRDefault="00F57698" w:rsidP="00B857FC">
                      <w:pPr>
                        <w:pStyle w:val="Listenabsatz"/>
                        <w:numPr>
                          <w:ilvl w:val="0"/>
                          <w:numId w:val="13"/>
                        </w:numPr>
                        <w:rPr>
                          <w:b/>
                        </w:rPr>
                      </w:pPr>
                      <w:r>
                        <w:t>ins Kino zu gehen.</w:t>
                      </w:r>
                    </w:p>
                    <w:p w:rsidR="00F57698" w:rsidRPr="00CC018F" w:rsidRDefault="00F57698" w:rsidP="00B857FC">
                      <w:pPr>
                        <w:pStyle w:val="Listenabsatz"/>
                        <w:numPr>
                          <w:ilvl w:val="0"/>
                          <w:numId w:val="13"/>
                        </w:numPr>
                        <w:rPr>
                          <w:b/>
                        </w:rPr>
                      </w:pPr>
                      <w:proofErr w:type="spellStart"/>
                      <w:r>
                        <w:t>Filmorte</w:t>
                      </w:r>
                      <w:proofErr w:type="spellEnd"/>
                      <w:r>
                        <w:t xml:space="preserve"> von Harry-Potter-Filmen zu besuchen.</w:t>
                      </w:r>
                    </w:p>
                    <w:p w:rsidR="00F57698" w:rsidRPr="00CC018F" w:rsidRDefault="00F57698" w:rsidP="00B857FC">
                      <w:pPr>
                        <w:pStyle w:val="Listenabsatz"/>
                        <w:numPr>
                          <w:ilvl w:val="0"/>
                          <w:numId w:val="13"/>
                        </w:numPr>
                        <w:rPr>
                          <w:b/>
                        </w:rPr>
                      </w:pPr>
                      <w:r>
                        <w:t>einen Harry-Potter-Film anzusehen.</w:t>
                      </w:r>
                    </w:p>
                    <w:p w:rsidR="00F57698" w:rsidRDefault="00F57698" w:rsidP="00CC018F">
                      <w:pPr>
                        <w:rPr>
                          <w:b/>
                        </w:rPr>
                      </w:pPr>
                    </w:p>
                    <w:p w:rsidR="00F57698" w:rsidRDefault="00F57698" w:rsidP="00B857FC">
                      <w:pPr>
                        <w:pStyle w:val="Listenabsatz"/>
                        <w:numPr>
                          <w:ilvl w:val="0"/>
                          <w:numId w:val="12"/>
                        </w:numPr>
                        <w:rPr>
                          <w:b/>
                        </w:rPr>
                      </w:pPr>
                      <w:r>
                        <w:rPr>
                          <w:b/>
                        </w:rPr>
                        <w:t>Sie wollen lieber eine Tour</w:t>
                      </w:r>
                    </w:p>
                    <w:p w:rsidR="00F57698" w:rsidRPr="00CC018F" w:rsidRDefault="00F57698" w:rsidP="00B857FC">
                      <w:pPr>
                        <w:pStyle w:val="Listenabsatz"/>
                        <w:numPr>
                          <w:ilvl w:val="0"/>
                          <w:numId w:val="14"/>
                        </w:numPr>
                        <w:rPr>
                          <w:b/>
                        </w:rPr>
                      </w:pPr>
                      <w:r>
                        <w:t>zu Fuß machen.</w:t>
                      </w:r>
                    </w:p>
                    <w:p w:rsidR="00F57698" w:rsidRPr="00CC018F" w:rsidRDefault="00F57698" w:rsidP="00B857FC">
                      <w:pPr>
                        <w:pStyle w:val="Listenabsatz"/>
                        <w:numPr>
                          <w:ilvl w:val="0"/>
                          <w:numId w:val="14"/>
                        </w:numPr>
                        <w:rPr>
                          <w:b/>
                        </w:rPr>
                      </w:pPr>
                      <w:r>
                        <w:t>mit dem Bus machen.</w:t>
                      </w:r>
                    </w:p>
                    <w:p w:rsidR="00F57698" w:rsidRPr="00CC018F" w:rsidRDefault="00F57698" w:rsidP="00B857FC">
                      <w:pPr>
                        <w:pStyle w:val="Listenabsatz"/>
                        <w:numPr>
                          <w:ilvl w:val="0"/>
                          <w:numId w:val="14"/>
                        </w:numPr>
                        <w:rPr>
                          <w:b/>
                        </w:rPr>
                      </w:pPr>
                      <w:r>
                        <w:t>mit dem Boot machen.</w:t>
                      </w:r>
                    </w:p>
                    <w:p w:rsidR="00F57698" w:rsidRDefault="00F57698" w:rsidP="00CC018F">
                      <w:pPr>
                        <w:rPr>
                          <w:b/>
                        </w:rPr>
                      </w:pPr>
                    </w:p>
                    <w:p w:rsidR="00F57698" w:rsidRDefault="00F57698" w:rsidP="00B857FC">
                      <w:pPr>
                        <w:pStyle w:val="Listenabsatz"/>
                        <w:numPr>
                          <w:ilvl w:val="0"/>
                          <w:numId w:val="12"/>
                        </w:numPr>
                        <w:rPr>
                          <w:b/>
                        </w:rPr>
                      </w:pPr>
                      <w:r>
                        <w:rPr>
                          <w:b/>
                        </w:rPr>
                        <w:t xml:space="preserve">Die Tour kostet </w:t>
                      </w:r>
                    </w:p>
                    <w:p w:rsidR="00F57698" w:rsidRPr="00CC018F" w:rsidRDefault="00F57698" w:rsidP="00B857FC">
                      <w:pPr>
                        <w:pStyle w:val="Listenabsatz"/>
                        <w:numPr>
                          <w:ilvl w:val="0"/>
                          <w:numId w:val="15"/>
                        </w:numPr>
                        <w:rPr>
                          <w:b/>
                        </w:rPr>
                      </w:pPr>
                      <w:r>
                        <w:t>mehr als 10 Pfund pro Schüler.</w:t>
                      </w:r>
                    </w:p>
                    <w:p w:rsidR="00F57698" w:rsidRPr="00705825" w:rsidRDefault="00F57698" w:rsidP="00B857FC">
                      <w:pPr>
                        <w:pStyle w:val="Listenabsatz"/>
                        <w:numPr>
                          <w:ilvl w:val="0"/>
                          <w:numId w:val="15"/>
                        </w:numPr>
                        <w:rPr>
                          <w:b/>
                        </w:rPr>
                      </w:pPr>
                      <w:r>
                        <w:t>weniger als 10 Pfund pro Schüler.</w:t>
                      </w:r>
                    </w:p>
                    <w:p w:rsidR="00F57698" w:rsidRPr="00705825" w:rsidRDefault="00F57698" w:rsidP="00B857FC">
                      <w:pPr>
                        <w:pStyle w:val="Listenabsatz"/>
                        <w:numPr>
                          <w:ilvl w:val="0"/>
                          <w:numId w:val="15"/>
                        </w:numPr>
                        <w:rPr>
                          <w:b/>
                        </w:rPr>
                      </w:pPr>
                      <w:r>
                        <w:t>nichts.</w:t>
                      </w:r>
                    </w:p>
                    <w:p w:rsidR="00F57698" w:rsidRDefault="00F57698" w:rsidP="00705825">
                      <w:pPr>
                        <w:rPr>
                          <w:b/>
                        </w:rPr>
                      </w:pPr>
                    </w:p>
                    <w:p w:rsidR="00F57698" w:rsidRDefault="00F57698" w:rsidP="00B857FC">
                      <w:pPr>
                        <w:pStyle w:val="Listenabsatz"/>
                        <w:numPr>
                          <w:ilvl w:val="0"/>
                          <w:numId w:val="12"/>
                        </w:numPr>
                        <w:rPr>
                          <w:b/>
                        </w:rPr>
                      </w:pPr>
                      <w:r>
                        <w:rPr>
                          <w:b/>
                        </w:rPr>
                        <w:t>Die Tour beginnt um</w:t>
                      </w:r>
                    </w:p>
                    <w:p w:rsidR="00F57698" w:rsidRPr="00705825" w:rsidRDefault="00F57698" w:rsidP="00B857FC">
                      <w:pPr>
                        <w:pStyle w:val="Listenabsatz"/>
                        <w:numPr>
                          <w:ilvl w:val="0"/>
                          <w:numId w:val="16"/>
                        </w:numPr>
                        <w:rPr>
                          <w:b/>
                        </w:rPr>
                      </w:pPr>
                      <w:r>
                        <w:t>14 Uhr.</w:t>
                      </w:r>
                    </w:p>
                    <w:p w:rsidR="00F57698" w:rsidRPr="00705825" w:rsidRDefault="00F57698" w:rsidP="00B857FC">
                      <w:pPr>
                        <w:pStyle w:val="Listenabsatz"/>
                        <w:numPr>
                          <w:ilvl w:val="0"/>
                          <w:numId w:val="16"/>
                        </w:numPr>
                        <w:rPr>
                          <w:b/>
                        </w:rPr>
                      </w:pPr>
                      <w:r>
                        <w:t>16 Uhr.</w:t>
                      </w:r>
                    </w:p>
                    <w:p w:rsidR="00F57698" w:rsidRPr="00705825" w:rsidRDefault="00F57698" w:rsidP="00B857FC">
                      <w:pPr>
                        <w:pStyle w:val="Listenabsatz"/>
                        <w:numPr>
                          <w:ilvl w:val="0"/>
                          <w:numId w:val="16"/>
                        </w:numPr>
                        <w:rPr>
                          <w:b/>
                        </w:rPr>
                      </w:pPr>
                      <w:r>
                        <w:t>20 Uhr.</w:t>
                      </w:r>
                    </w:p>
                    <w:p w:rsidR="00F57698" w:rsidRDefault="00F57698" w:rsidP="00705825">
                      <w:pPr>
                        <w:rPr>
                          <w:b/>
                        </w:rPr>
                      </w:pPr>
                    </w:p>
                    <w:p w:rsidR="00F57698" w:rsidRDefault="00F57698" w:rsidP="00B857FC">
                      <w:pPr>
                        <w:pStyle w:val="Listenabsatz"/>
                        <w:numPr>
                          <w:ilvl w:val="0"/>
                          <w:numId w:val="12"/>
                        </w:numPr>
                        <w:rPr>
                          <w:b/>
                        </w:rPr>
                      </w:pPr>
                      <w:r>
                        <w:rPr>
                          <w:b/>
                        </w:rPr>
                        <w:t>Die Tour dauert</w:t>
                      </w:r>
                    </w:p>
                    <w:p w:rsidR="00F57698" w:rsidRPr="00705825" w:rsidRDefault="00F57698" w:rsidP="00B857FC">
                      <w:pPr>
                        <w:pStyle w:val="Listenabsatz"/>
                        <w:numPr>
                          <w:ilvl w:val="0"/>
                          <w:numId w:val="17"/>
                        </w:numPr>
                        <w:rPr>
                          <w:b/>
                        </w:rPr>
                      </w:pPr>
                      <w:r>
                        <w:t>mehr als zwei Stunden.</w:t>
                      </w:r>
                    </w:p>
                    <w:p w:rsidR="00F57698" w:rsidRPr="00705825" w:rsidRDefault="00F57698" w:rsidP="00B857FC">
                      <w:pPr>
                        <w:pStyle w:val="Listenabsatz"/>
                        <w:numPr>
                          <w:ilvl w:val="0"/>
                          <w:numId w:val="17"/>
                        </w:numPr>
                        <w:rPr>
                          <w:b/>
                        </w:rPr>
                      </w:pPr>
                      <w:r>
                        <w:t>weniger als zwei Stunden.</w:t>
                      </w:r>
                    </w:p>
                    <w:p w:rsidR="00F57698" w:rsidRPr="00705825" w:rsidRDefault="00F57698" w:rsidP="00B857FC">
                      <w:pPr>
                        <w:pStyle w:val="Listenabsatz"/>
                        <w:numPr>
                          <w:ilvl w:val="0"/>
                          <w:numId w:val="17"/>
                        </w:numPr>
                        <w:rPr>
                          <w:b/>
                        </w:rPr>
                      </w:pPr>
                      <w:r>
                        <w:t>genau zwei Stunden.</w:t>
                      </w:r>
                    </w:p>
                    <w:p w:rsidR="00F57698" w:rsidRDefault="00F57698" w:rsidP="00705825">
                      <w:pPr>
                        <w:rPr>
                          <w:b/>
                        </w:rPr>
                      </w:pPr>
                    </w:p>
                    <w:p w:rsidR="00F57698" w:rsidRDefault="00F57698" w:rsidP="00B857FC">
                      <w:pPr>
                        <w:pStyle w:val="Listenabsatz"/>
                        <w:numPr>
                          <w:ilvl w:val="0"/>
                          <w:numId w:val="12"/>
                        </w:numPr>
                        <w:rPr>
                          <w:b/>
                        </w:rPr>
                      </w:pPr>
                      <w:r>
                        <w:rPr>
                          <w:b/>
                        </w:rPr>
                        <w:t>Das Riesenrad (London Eye) finden sie</w:t>
                      </w:r>
                    </w:p>
                    <w:p w:rsidR="00F57698" w:rsidRPr="00705825" w:rsidRDefault="00F57698" w:rsidP="00B857FC">
                      <w:pPr>
                        <w:pStyle w:val="Listenabsatz"/>
                        <w:numPr>
                          <w:ilvl w:val="0"/>
                          <w:numId w:val="18"/>
                        </w:numPr>
                        <w:rPr>
                          <w:b/>
                        </w:rPr>
                      </w:pPr>
                      <w:r>
                        <w:t>zu teuer.</w:t>
                      </w:r>
                    </w:p>
                    <w:p w:rsidR="00F57698" w:rsidRPr="00705825" w:rsidRDefault="00F57698" w:rsidP="00B857FC">
                      <w:pPr>
                        <w:pStyle w:val="Listenabsatz"/>
                        <w:numPr>
                          <w:ilvl w:val="0"/>
                          <w:numId w:val="18"/>
                        </w:numPr>
                        <w:rPr>
                          <w:b/>
                        </w:rPr>
                      </w:pPr>
                      <w:r>
                        <w:t>zu langweilig.</w:t>
                      </w:r>
                    </w:p>
                    <w:p w:rsidR="00F57698" w:rsidRPr="004A258E" w:rsidRDefault="00F57698" w:rsidP="00B857FC">
                      <w:pPr>
                        <w:pStyle w:val="Listenabsatz"/>
                        <w:numPr>
                          <w:ilvl w:val="0"/>
                          <w:numId w:val="18"/>
                        </w:numPr>
                        <w:rPr>
                          <w:b/>
                        </w:rPr>
                      </w:pPr>
                      <w:r>
                        <w:t>interessant.</w:t>
                      </w:r>
                    </w:p>
                    <w:p w:rsidR="00F57698" w:rsidRDefault="00F57698" w:rsidP="004A258E">
                      <w:pPr>
                        <w:rPr>
                          <w:b/>
                        </w:rPr>
                      </w:pPr>
                    </w:p>
                    <w:p w:rsidR="00F57698" w:rsidRDefault="00F57698" w:rsidP="00B857FC">
                      <w:pPr>
                        <w:pStyle w:val="Listenabsatz"/>
                        <w:numPr>
                          <w:ilvl w:val="0"/>
                          <w:numId w:val="12"/>
                        </w:numPr>
                        <w:rPr>
                          <w:b/>
                        </w:rPr>
                      </w:pPr>
                      <w:r>
                        <w:rPr>
                          <w:b/>
                        </w:rPr>
                        <w:t>Am Ende wollen sie noch ins Science Museum, weil</w:t>
                      </w:r>
                    </w:p>
                    <w:p w:rsidR="00F57698" w:rsidRPr="004A258E" w:rsidRDefault="00F57698" w:rsidP="00B857FC">
                      <w:pPr>
                        <w:pStyle w:val="Listenabsatz"/>
                        <w:numPr>
                          <w:ilvl w:val="0"/>
                          <w:numId w:val="19"/>
                        </w:numPr>
                        <w:rPr>
                          <w:b/>
                        </w:rPr>
                      </w:pPr>
                      <w:r>
                        <w:t>es nichts kostet.</w:t>
                      </w:r>
                    </w:p>
                    <w:p w:rsidR="00F57698" w:rsidRPr="004A258E" w:rsidRDefault="00F57698" w:rsidP="00B857FC">
                      <w:pPr>
                        <w:pStyle w:val="Listenabsatz"/>
                        <w:numPr>
                          <w:ilvl w:val="0"/>
                          <w:numId w:val="19"/>
                        </w:numPr>
                        <w:rPr>
                          <w:b/>
                        </w:rPr>
                      </w:pPr>
                      <w:r>
                        <w:t>Rob dort mit dem Auto fahren kann.</w:t>
                      </w:r>
                    </w:p>
                    <w:p w:rsidR="00F57698" w:rsidRPr="004A258E" w:rsidRDefault="00F57698" w:rsidP="00B857FC">
                      <w:pPr>
                        <w:pStyle w:val="Listenabsatz"/>
                        <w:numPr>
                          <w:ilvl w:val="0"/>
                          <w:numId w:val="19"/>
                        </w:numPr>
                        <w:rPr>
                          <w:b/>
                        </w:rPr>
                      </w:pPr>
                      <w:r>
                        <w:t>dort eine Autoausstellung ist.</w:t>
                      </w:r>
                    </w:p>
                  </w:txbxContent>
                </v:textbox>
              </v:rect>
            </w:pict>
          </mc:Fallback>
        </mc:AlternateContent>
      </w: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A6747A" w:rsidRPr="00AD1389" w:rsidRDefault="00A6747A"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705825" w:rsidRPr="00AD1389" w:rsidRDefault="00705825" w:rsidP="00A3018E">
      <w:pPr>
        <w:rPr>
          <w:lang w:val="en-US"/>
        </w:rPr>
      </w:pPr>
    </w:p>
    <w:p w:rsidR="00A6747A" w:rsidRPr="00AD1389" w:rsidRDefault="00A6747A" w:rsidP="00A3018E">
      <w:pPr>
        <w:rPr>
          <w:lang w:val="en-US"/>
        </w:rPr>
      </w:pPr>
    </w:p>
    <w:p w:rsidR="004A258E" w:rsidRPr="00AD1389" w:rsidRDefault="004A258E" w:rsidP="00A3018E">
      <w:pPr>
        <w:rPr>
          <w:lang w:val="en-US"/>
        </w:rPr>
      </w:pPr>
    </w:p>
    <w:p w:rsidR="004A258E" w:rsidRPr="00AD1389" w:rsidRDefault="004A258E" w:rsidP="00A3018E">
      <w:pPr>
        <w:rPr>
          <w:lang w:val="en-US"/>
        </w:rPr>
      </w:pPr>
    </w:p>
    <w:p w:rsidR="004A258E" w:rsidRDefault="004A258E" w:rsidP="00A3018E">
      <w:pPr>
        <w:rPr>
          <w:lang w:val="en-US"/>
        </w:rPr>
      </w:pPr>
    </w:p>
    <w:p w:rsidR="00500553" w:rsidRPr="00A27681" w:rsidRDefault="00F25B8D">
      <w:pPr>
        <w:spacing w:line="240" w:lineRule="auto"/>
        <w:rPr>
          <w:lang w:val="en-US"/>
        </w:rPr>
      </w:pPr>
      <w:r w:rsidRPr="00AD1389">
        <w:rPr>
          <w:lang w:val="en-US"/>
        </w:rPr>
        <w:br w:type="page"/>
      </w:r>
    </w:p>
    <w:p w:rsidR="00B62DB9" w:rsidRPr="00F57698" w:rsidRDefault="00B3693C" w:rsidP="009D376D">
      <w:pPr>
        <w:spacing w:line="240" w:lineRule="auto"/>
        <w:rPr>
          <w:b/>
          <w:sz w:val="24"/>
          <w:szCs w:val="24"/>
          <w:lang w:val="en-US"/>
        </w:rPr>
      </w:pPr>
      <w:r w:rsidRPr="00F57698">
        <w:rPr>
          <w:b/>
          <w:sz w:val="24"/>
          <w:szCs w:val="24"/>
          <w:lang w:val="en-US"/>
        </w:rPr>
        <w:lastRenderedPageBreak/>
        <w:t>M</w:t>
      </w:r>
      <w:r w:rsidR="005F7660" w:rsidRPr="00F57698">
        <w:rPr>
          <w:b/>
          <w:sz w:val="24"/>
          <w:szCs w:val="24"/>
          <w:lang w:val="en-US"/>
        </w:rPr>
        <w:t>4</w:t>
      </w:r>
      <w:r w:rsidR="00B62DB9" w:rsidRPr="00F57698">
        <w:rPr>
          <w:b/>
          <w:sz w:val="24"/>
          <w:szCs w:val="24"/>
          <w:lang w:val="en-US"/>
        </w:rPr>
        <w:t>a Control sheet (</w:t>
      </w:r>
      <w:proofErr w:type="spellStart"/>
      <w:r w:rsidR="00B62DB9" w:rsidRPr="00F57698">
        <w:rPr>
          <w:b/>
          <w:sz w:val="24"/>
          <w:szCs w:val="24"/>
          <w:lang w:val="en-US"/>
        </w:rPr>
        <w:t>Kontrollbogen</w:t>
      </w:r>
      <w:proofErr w:type="spellEnd"/>
      <w:r w:rsidR="00B62DB9" w:rsidRPr="00F57698">
        <w:rPr>
          <w:b/>
          <w:sz w:val="24"/>
          <w:szCs w:val="24"/>
          <w:lang w:val="en-US"/>
        </w:rPr>
        <w:t>)</w:t>
      </w:r>
    </w:p>
    <w:p w:rsidR="00B62DB9" w:rsidRPr="00F57698" w:rsidRDefault="00B62DB9" w:rsidP="009D376D">
      <w:pPr>
        <w:spacing w:line="240" w:lineRule="auto"/>
        <w:rPr>
          <w:lang w:val="en-US"/>
        </w:rPr>
      </w:pPr>
    </w:p>
    <w:p w:rsidR="00C64E9E" w:rsidRPr="00F57698" w:rsidRDefault="00C64E9E" w:rsidP="009D376D">
      <w:pPr>
        <w:spacing w:line="240" w:lineRule="auto"/>
        <w:rPr>
          <w:b/>
          <w:lang w:val="en-US"/>
        </w:rPr>
      </w:pPr>
    </w:p>
    <w:p w:rsidR="001632E9" w:rsidRDefault="00B62DB9" w:rsidP="00A53537">
      <w:pPr>
        <w:pBdr>
          <w:top w:val="single" w:sz="4" w:space="1" w:color="auto"/>
          <w:left w:val="single" w:sz="4" w:space="4" w:color="auto"/>
          <w:bottom w:val="single" w:sz="4" w:space="1" w:color="auto"/>
          <w:right w:val="single" w:sz="4" w:space="1" w:color="auto"/>
        </w:pBdr>
        <w:spacing w:line="240" w:lineRule="auto"/>
        <w:rPr>
          <w:b/>
        </w:rPr>
      </w:pPr>
      <w:r w:rsidRPr="001632E9">
        <w:rPr>
          <w:b/>
        </w:rPr>
        <w:t xml:space="preserve">Lege die Folie mit den Lösungen auf dein Arbeitsblatt und kontrolliere </w:t>
      </w:r>
      <w:r w:rsidR="001632E9">
        <w:rPr>
          <w:b/>
        </w:rPr>
        <w:t xml:space="preserve">so </w:t>
      </w:r>
      <w:r w:rsidRPr="001632E9">
        <w:rPr>
          <w:b/>
        </w:rPr>
        <w:t xml:space="preserve">deine </w:t>
      </w:r>
    </w:p>
    <w:p w:rsidR="00B62DB9" w:rsidRPr="001632E9" w:rsidRDefault="00B62DB9" w:rsidP="00A53537">
      <w:pPr>
        <w:pBdr>
          <w:top w:val="single" w:sz="4" w:space="1" w:color="auto"/>
          <w:left w:val="single" w:sz="4" w:space="4" w:color="auto"/>
          <w:bottom w:val="single" w:sz="4" w:space="1" w:color="auto"/>
          <w:right w:val="single" w:sz="4" w:space="1" w:color="auto"/>
        </w:pBdr>
        <w:spacing w:line="240" w:lineRule="auto"/>
        <w:rPr>
          <w:b/>
        </w:rPr>
      </w:pPr>
      <w:r w:rsidRPr="001632E9">
        <w:rPr>
          <w:b/>
        </w:rPr>
        <w:t>Antworten.</w:t>
      </w:r>
    </w:p>
    <w:p w:rsidR="00B62DB9" w:rsidRDefault="00B62DB9" w:rsidP="009D376D">
      <w:pPr>
        <w:spacing w:line="240" w:lineRule="auto"/>
      </w:pPr>
    </w:p>
    <w:p w:rsidR="001632E9" w:rsidRPr="00B62DB9" w:rsidRDefault="001632E9" w:rsidP="009D376D">
      <w:pPr>
        <w:spacing w:line="240" w:lineRule="auto"/>
      </w:pPr>
    </w:p>
    <w:p w:rsidR="00B62DB9" w:rsidRPr="001632E9" w:rsidRDefault="00B62DB9" w:rsidP="00B62DB9">
      <w:pPr>
        <w:spacing w:line="240" w:lineRule="auto"/>
        <w:jc w:val="center"/>
        <w:rPr>
          <w:b/>
          <w:sz w:val="24"/>
          <w:szCs w:val="24"/>
        </w:rPr>
      </w:pPr>
      <w:r w:rsidRPr="001632E9">
        <w:rPr>
          <w:b/>
          <w:sz w:val="24"/>
          <w:szCs w:val="24"/>
        </w:rPr>
        <w:t>Einen Tag in London planen</w:t>
      </w:r>
    </w:p>
    <w:p w:rsidR="00B62DB9" w:rsidRDefault="00B62DB9" w:rsidP="00B62DB9">
      <w:pPr>
        <w:spacing w:line="240" w:lineRule="auto"/>
        <w:rPr>
          <w:b/>
        </w:rPr>
      </w:pPr>
    </w:p>
    <w:p w:rsidR="00B3693C" w:rsidRPr="00B62DB9" w:rsidRDefault="00B3693C" w:rsidP="00B62DB9">
      <w:pPr>
        <w:spacing w:line="240" w:lineRule="auto"/>
        <w:rPr>
          <w:b/>
        </w:rPr>
      </w:pPr>
    </w:p>
    <w:p w:rsidR="00B62DB9" w:rsidRPr="00B62DB9" w:rsidRDefault="00B62DB9" w:rsidP="00B857FC">
      <w:pPr>
        <w:numPr>
          <w:ilvl w:val="0"/>
          <w:numId w:val="12"/>
        </w:numPr>
        <w:spacing w:line="240" w:lineRule="auto"/>
        <w:rPr>
          <w:b/>
        </w:rPr>
      </w:pPr>
      <w:r w:rsidRPr="00B62DB9">
        <w:rPr>
          <w:b/>
        </w:rPr>
        <w:t>Lucy schlägt vor,</w:t>
      </w:r>
    </w:p>
    <w:p w:rsidR="00B62DB9" w:rsidRPr="00B62DB9" w:rsidRDefault="00B62DB9" w:rsidP="00B857FC">
      <w:pPr>
        <w:numPr>
          <w:ilvl w:val="0"/>
          <w:numId w:val="13"/>
        </w:numPr>
        <w:spacing w:line="240" w:lineRule="auto"/>
        <w:rPr>
          <w:b/>
        </w:rPr>
      </w:pPr>
      <w:r w:rsidRPr="00B62DB9">
        <w:t>ins Kino zu gehen.</w:t>
      </w:r>
    </w:p>
    <w:p w:rsidR="00B62DB9" w:rsidRPr="00B62DB9" w:rsidRDefault="00B62DB9" w:rsidP="00B857FC">
      <w:pPr>
        <w:numPr>
          <w:ilvl w:val="0"/>
          <w:numId w:val="29"/>
        </w:numPr>
        <w:spacing w:line="240" w:lineRule="auto"/>
        <w:rPr>
          <w:b/>
        </w:rPr>
      </w:pPr>
      <w:proofErr w:type="spellStart"/>
      <w:r w:rsidRPr="00B62DB9">
        <w:t>Filmorte</w:t>
      </w:r>
      <w:proofErr w:type="spellEnd"/>
      <w:r w:rsidRPr="00B62DB9">
        <w:t xml:space="preserve"> von Harry-Potter-Filmen zu besuchen.</w:t>
      </w:r>
    </w:p>
    <w:p w:rsidR="00B62DB9" w:rsidRPr="00B62DB9" w:rsidRDefault="00B62DB9" w:rsidP="00B857FC">
      <w:pPr>
        <w:numPr>
          <w:ilvl w:val="0"/>
          <w:numId w:val="13"/>
        </w:numPr>
        <w:spacing w:line="240" w:lineRule="auto"/>
        <w:rPr>
          <w:b/>
        </w:rPr>
      </w:pPr>
      <w:r w:rsidRPr="00B62DB9">
        <w:t>einen Harry-Potter-Film anzusehen.</w:t>
      </w:r>
    </w:p>
    <w:p w:rsidR="00B62DB9" w:rsidRPr="00B62DB9" w:rsidRDefault="00B62DB9" w:rsidP="00B62DB9">
      <w:pPr>
        <w:spacing w:line="240" w:lineRule="auto"/>
        <w:rPr>
          <w:b/>
        </w:rPr>
      </w:pPr>
    </w:p>
    <w:p w:rsidR="00B62DB9" w:rsidRPr="00B62DB9" w:rsidRDefault="00B62DB9" w:rsidP="00B857FC">
      <w:pPr>
        <w:numPr>
          <w:ilvl w:val="0"/>
          <w:numId w:val="12"/>
        </w:numPr>
        <w:spacing w:line="240" w:lineRule="auto"/>
        <w:rPr>
          <w:b/>
        </w:rPr>
      </w:pPr>
      <w:r w:rsidRPr="00B62DB9">
        <w:rPr>
          <w:b/>
        </w:rPr>
        <w:t>Sie wollen lieber eine Tour</w:t>
      </w:r>
    </w:p>
    <w:p w:rsidR="00B62DB9" w:rsidRPr="00B62DB9" w:rsidRDefault="00B62DB9" w:rsidP="00B857FC">
      <w:pPr>
        <w:numPr>
          <w:ilvl w:val="0"/>
          <w:numId w:val="30"/>
        </w:numPr>
        <w:spacing w:line="240" w:lineRule="auto"/>
        <w:rPr>
          <w:b/>
        </w:rPr>
      </w:pPr>
      <w:r w:rsidRPr="00B62DB9">
        <w:t>zu Fuß machen.</w:t>
      </w:r>
    </w:p>
    <w:p w:rsidR="00B62DB9" w:rsidRPr="00B62DB9" w:rsidRDefault="00B62DB9" w:rsidP="00B857FC">
      <w:pPr>
        <w:numPr>
          <w:ilvl w:val="0"/>
          <w:numId w:val="14"/>
        </w:numPr>
        <w:spacing w:line="240" w:lineRule="auto"/>
        <w:rPr>
          <w:b/>
        </w:rPr>
      </w:pPr>
      <w:r w:rsidRPr="00B62DB9">
        <w:t>mit dem Bus machen.</w:t>
      </w:r>
    </w:p>
    <w:p w:rsidR="00B62DB9" w:rsidRPr="00B62DB9" w:rsidRDefault="00B62DB9" w:rsidP="00B857FC">
      <w:pPr>
        <w:numPr>
          <w:ilvl w:val="0"/>
          <w:numId w:val="14"/>
        </w:numPr>
        <w:spacing w:line="240" w:lineRule="auto"/>
        <w:rPr>
          <w:b/>
        </w:rPr>
      </w:pPr>
      <w:r w:rsidRPr="00B62DB9">
        <w:t>mit dem Boot machen.</w:t>
      </w:r>
    </w:p>
    <w:p w:rsidR="00B62DB9" w:rsidRPr="00B62DB9" w:rsidRDefault="00B62DB9" w:rsidP="00B62DB9">
      <w:pPr>
        <w:spacing w:line="240" w:lineRule="auto"/>
        <w:rPr>
          <w:b/>
        </w:rPr>
      </w:pPr>
    </w:p>
    <w:p w:rsidR="00B62DB9" w:rsidRPr="00B62DB9" w:rsidRDefault="00B62DB9" w:rsidP="00B857FC">
      <w:pPr>
        <w:numPr>
          <w:ilvl w:val="0"/>
          <w:numId w:val="12"/>
        </w:numPr>
        <w:spacing w:line="240" w:lineRule="auto"/>
        <w:rPr>
          <w:b/>
        </w:rPr>
      </w:pPr>
      <w:r w:rsidRPr="00B62DB9">
        <w:rPr>
          <w:b/>
        </w:rPr>
        <w:t xml:space="preserve">Die Tour kostet </w:t>
      </w:r>
    </w:p>
    <w:p w:rsidR="00B62DB9" w:rsidRPr="00B62DB9" w:rsidRDefault="00B62DB9" w:rsidP="00B857FC">
      <w:pPr>
        <w:numPr>
          <w:ilvl w:val="0"/>
          <w:numId w:val="15"/>
        </w:numPr>
        <w:spacing w:line="240" w:lineRule="auto"/>
        <w:rPr>
          <w:b/>
        </w:rPr>
      </w:pPr>
      <w:r w:rsidRPr="00B62DB9">
        <w:t>mehr als 10 Pfund pro Schüler.</w:t>
      </w:r>
    </w:p>
    <w:p w:rsidR="00B62DB9" w:rsidRPr="00B62DB9" w:rsidRDefault="00B62DB9" w:rsidP="00B857FC">
      <w:pPr>
        <w:numPr>
          <w:ilvl w:val="0"/>
          <w:numId w:val="31"/>
        </w:numPr>
        <w:spacing w:line="240" w:lineRule="auto"/>
        <w:rPr>
          <w:b/>
        </w:rPr>
      </w:pPr>
      <w:r w:rsidRPr="00B62DB9">
        <w:t>weniger als 10 Pfund pro Schüler.</w:t>
      </w:r>
    </w:p>
    <w:p w:rsidR="00B62DB9" w:rsidRPr="00B62DB9" w:rsidRDefault="00B62DB9" w:rsidP="00B857FC">
      <w:pPr>
        <w:numPr>
          <w:ilvl w:val="0"/>
          <w:numId w:val="15"/>
        </w:numPr>
        <w:spacing w:line="240" w:lineRule="auto"/>
        <w:rPr>
          <w:b/>
        </w:rPr>
      </w:pPr>
      <w:r w:rsidRPr="00B62DB9">
        <w:t>nichts.</w:t>
      </w:r>
    </w:p>
    <w:p w:rsidR="00B62DB9" w:rsidRPr="00B62DB9" w:rsidRDefault="00B62DB9" w:rsidP="00B62DB9">
      <w:pPr>
        <w:spacing w:line="240" w:lineRule="auto"/>
        <w:rPr>
          <w:b/>
        </w:rPr>
      </w:pPr>
    </w:p>
    <w:p w:rsidR="00B62DB9" w:rsidRPr="00B62DB9" w:rsidRDefault="00B62DB9" w:rsidP="00B857FC">
      <w:pPr>
        <w:numPr>
          <w:ilvl w:val="0"/>
          <w:numId w:val="12"/>
        </w:numPr>
        <w:spacing w:line="240" w:lineRule="auto"/>
        <w:rPr>
          <w:b/>
        </w:rPr>
      </w:pPr>
      <w:r w:rsidRPr="00B62DB9">
        <w:rPr>
          <w:b/>
        </w:rPr>
        <w:t>Die Tour beginnt um</w:t>
      </w:r>
    </w:p>
    <w:p w:rsidR="00B62DB9" w:rsidRPr="00B62DB9" w:rsidRDefault="00B62DB9" w:rsidP="00B857FC">
      <w:pPr>
        <w:numPr>
          <w:ilvl w:val="0"/>
          <w:numId w:val="32"/>
        </w:numPr>
        <w:spacing w:line="240" w:lineRule="auto"/>
        <w:rPr>
          <w:b/>
        </w:rPr>
      </w:pPr>
      <w:r w:rsidRPr="00B62DB9">
        <w:t>14 Uhr.</w:t>
      </w:r>
    </w:p>
    <w:p w:rsidR="00B62DB9" w:rsidRPr="00B62DB9" w:rsidRDefault="00B62DB9" w:rsidP="00B857FC">
      <w:pPr>
        <w:numPr>
          <w:ilvl w:val="0"/>
          <w:numId w:val="16"/>
        </w:numPr>
        <w:spacing w:line="240" w:lineRule="auto"/>
        <w:rPr>
          <w:b/>
        </w:rPr>
      </w:pPr>
      <w:r w:rsidRPr="00B62DB9">
        <w:t>16 Uhr.</w:t>
      </w:r>
    </w:p>
    <w:p w:rsidR="00B62DB9" w:rsidRPr="00B62DB9" w:rsidRDefault="00B62DB9" w:rsidP="00B857FC">
      <w:pPr>
        <w:numPr>
          <w:ilvl w:val="0"/>
          <w:numId w:val="16"/>
        </w:numPr>
        <w:spacing w:line="240" w:lineRule="auto"/>
        <w:rPr>
          <w:b/>
        </w:rPr>
      </w:pPr>
      <w:r w:rsidRPr="00B62DB9">
        <w:t>20 Uhr.</w:t>
      </w:r>
    </w:p>
    <w:p w:rsidR="00B62DB9" w:rsidRPr="00B62DB9" w:rsidRDefault="00B62DB9" w:rsidP="00B62DB9">
      <w:pPr>
        <w:spacing w:line="240" w:lineRule="auto"/>
        <w:rPr>
          <w:b/>
        </w:rPr>
      </w:pPr>
    </w:p>
    <w:p w:rsidR="00B62DB9" w:rsidRPr="00B62DB9" w:rsidRDefault="00B62DB9" w:rsidP="00B857FC">
      <w:pPr>
        <w:numPr>
          <w:ilvl w:val="0"/>
          <w:numId w:val="12"/>
        </w:numPr>
        <w:spacing w:line="240" w:lineRule="auto"/>
        <w:rPr>
          <w:b/>
        </w:rPr>
      </w:pPr>
      <w:r w:rsidRPr="00B62DB9">
        <w:rPr>
          <w:b/>
        </w:rPr>
        <w:t>Die Tour dauert</w:t>
      </w:r>
    </w:p>
    <w:p w:rsidR="00B62DB9" w:rsidRPr="00B62DB9" w:rsidRDefault="00B62DB9" w:rsidP="00B857FC">
      <w:pPr>
        <w:numPr>
          <w:ilvl w:val="0"/>
          <w:numId w:val="17"/>
        </w:numPr>
        <w:spacing w:line="240" w:lineRule="auto"/>
        <w:rPr>
          <w:b/>
        </w:rPr>
      </w:pPr>
      <w:r w:rsidRPr="00B62DB9">
        <w:t>mehr als zwei Stunden.</w:t>
      </w:r>
    </w:p>
    <w:p w:rsidR="00B62DB9" w:rsidRPr="00B62DB9" w:rsidRDefault="00B62DB9" w:rsidP="00B857FC">
      <w:pPr>
        <w:numPr>
          <w:ilvl w:val="0"/>
          <w:numId w:val="17"/>
        </w:numPr>
        <w:spacing w:line="240" w:lineRule="auto"/>
        <w:rPr>
          <w:b/>
        </w:rPr>
      </w:pPr>
      <w:r w:rsidRPr="00B62DB9">
        <w:t>weniger als zwei Stunden.</w:t>
      </w:r>
    </w:p>
    <w:p w:rsidR="00B62DB9" w:rsidRPr="00B62DB9" w:rsidRDefault="00B62DB9" w:rsidP="00B857FC">
      <w:pPr>
        <w:numPr>
          <w:ilvl w:val="0"/>
          <w:numId w:val="33"/>
        </w:numPr>
        <w:spacing w:line="240" w:lineRule="auto"/>
        <w:rPr>
          <w:b/>
        </w:rPr>
      </w:pPr>
      <w:r w:rsidRPr="00B62DB9">
        <w:t>genau zwei Stunden.</w:t>
      </w:r>
    </w:p>
    <w:p w:rsidR="00B62DB9" w:rsidRPr="00B62DB9" w:rsidRDefault="00B62DB9" w:rsidP="00B62DB9">
      <w:pPr>
        <w:spacing w:line="240" w:lineRule="auto"/>
        <w:rPr>
          <w:b/>
        </w:rPr>
      </w:pPr>
    </w:p>
    <w:p w:rsidR="00B62DB9" w:rsidRPr="00B62DB9" w:rsidRDefault="00B62DB9" w:rsidP="00B857FC">
      <w:pPr>
        <w:numPr>
          <w:ilvl w:val="0"/>
          <w:numId w:val="12"/>
        </w:numPr>
        <w:spacing w:line="240" w:lineRule="auto"/>
        <w:rPr>
          <w:b/>
        </w:rPr>
      </w:pPr>
      <w:r w:rsidRPr="00B62DB9">
        <w:rPr>
          <w:b/>
        </w:rPr>
        <w:t>Das Riesenrad (London Eye) finden sie</w:t>
      </w:r>
    </w:p>
    <w:p w:rsidR="00B62DB9" w:rsidRPr="00B62DB9" w:rsidRDefault="00B62DB9" w:rsidP="00B857FC">
      <w:pPr>
        <w:numPr>
          <w:ilvl w:val="0"/>
          <w:numId w:val="34"/>
        </w:numPr>
        <w:spacing w:line="240" w:lineRule="auto"/>
        <w:rPr>
          <w:b/>
        </w:rPr>
      </w:pPr>
      <w:r w:rsidRPr="00B62DB9">
        <w:t>zu teuer.</w:t>
      </w:r>
    </w:p>
    <w:p w:rsidR="00B62DB9" w:rsidRPr="00B62DB9" w:rsidRDefault="00B62DB9" w:rsidP="00B857FC">
      <w:pPr>
        <w:numPr>
          <w:ilvl w:val="0"/>
          <w:numId w:val="18"/>
        </w:numPr>
        <w:spacing w:line="240" w:lineRule="auto"/>
        <w:rPr>
          <w:b/>
        </w:rPr>
      </w:pPr>
      <w:r w:rsidRPr="00B62DB9">
        <w:t>zu langweilig.</w:t>
      </w:r>
    </w:p>
    <w:p w:rsidR="00B62DB9" w:rsidRPr="00B62DB9" w:rsidRDefault="00BA322C" w:rsidP="00B857FC">
      <w:pPr>
        <w:numPr>
          <w:ilvl w:val="0"/>
          <w:numId w:val="18"/>
        </w:numPr>
        <w:spacing w:line="240" w:lineRule="auto"/>
        <w:rPr>
          <w:b/>
        </w:rPr>
      </w:pPr>
      <w:r>
        <w:t>i</w:t>
      </w:r>
      <w:r w:rsidR="00B62DB9" w:rsidRPr="00B62DB9">
        <w:t>nteressant.</w:t>
      </w:r>
    </w:p>
    <w:p w:rsidR="00B62DB9" w:rsidRPr="00B62DB9" w:rsidRDefault="00B62DB9" w:rsidP="00B62DB9">
      <w:pPr>
        <w:spacing w:line="240" w:lineRule="auto"/>
        <w:rPr>
          <w:b/>
        </w:rPr>
      </w:pPr>
    </w:p>
    <w:p w:rsidR="00B62DB9" w:rsidRPr="00B62DB9" w:rsidRDefault="00B62DB9" w:rsidP="00B857FC">
      <w:pPr>
        <w:numPr>
          <w:ilvl w:val="0"/>
          <w:numId w:val="12"/>
        </w:numPr>
        <w:spacing w:line="240" w:lineRule="auto"/>
        <w:rPr>
          <w:b/>
        </w:rPr>
      </w:pPr>
      <w:r w:rsidRPr="00B62DB9">
        <w:rPr>
          <w:b/>
        </w:rPr>
        <w:t>Am Ende wollen sie noch ins Science Museum, weil</w:t>
      </w:r>
    </w:p>
    <w:p w:rsidR="00B62DB9" w:rsidRPr="00B62DB9" w:rsidRDefault="00B62DB9" w:rsidP="00B857FC">
      <w:pPr>
        <w:numPr>
          <w:ilvl w:val="0"/>
          <w:numId w:val="35"/>
        </w:numPr>
        <w:spacing w:line="240" w:lineRule="auto"/>
        <w:rPr>
          <w:b/>
        </w:rPr>
      </w:pPr>
      <w:r w:rsidRPr="00B62DB9">
        <w:t>es nichts kostet.</w:t>
      </w:r>
    </w:p>
    <w:p w:rsidR="00B62DB9" w:rsidRPr="00B62DB9" w:rsidRDefault="00B62DB9" w:rsidP="00B857FC">
      <w:pPr>
        <w:numPr>
          <w:ilvl w:val="0"/>
          <w:numId w:val="19"/>
        </w:numPr>
        <w:spacing w:line="240" w:lineRule="auto"/>
        <w:rPr>
          <w:b/>
        </w:rPr>
      </w:pPr>
      <w:r w:rsidRPr="00B62DB9">
        <w:t>Rob dort mit dem Auto fahren kann.</w:t>
      </w:r>
    </w:p>
    <w:p w:rsidR="00B62DB9" w:rsidRPr="00B62DB9" w:rsidRDefault="00B62DB9" w:rsidP="00B857FC">
      <w:pPr>
        <w:numPr>
          <w:ilvl w:val="0"/>
          <w:numId w:val="19"/>
        </w:numPr>
        <w:spacing w:line="240" w:lineRule="auto"/>
        <w:rPr>
          <w:b/>
        </w:rPr>
      </w:pPr>
      <w:r w:rsidRPr="00B62DB9">
        <w:t>dort eine Autoausstellung ist.</w:t>
      </w:r>
    </w:p>
    <w:p w:rsidR="00B62DB9" w:rsidRDefault="00B62DB9" w:rsidP="009D376D">
      <w:pPr>
        <w:spacing w:line="240" w:lineRule="auto"/>
        <w:rPr>
          <w:lang w:val="en-US"/>
        </w:rPr>
      </w:pPr>
    </w:p>
    <w:p w:rsidR="001632E9" w:rsidRDefault="001632E9" w:rsidP="009D376D">
      <w:pPr>
        <w:spacing w:line="240" w:lineRule="auto"/>
        <w:rPr>
          <w:lang w:val="en-US"/>
        </w:rPr>
      </w:pPr>
    </w:p>
    <w:p w:rsidR="001632E9" w:rsidRDefault="001632E9">
      <w:pPr>
        <w:spacing w:line="240" w:lineRule="auto"/>
        <w:rPr>
          <w:lang w:val="en-US"/>
        </w:rPr>
      </w:pPr>
      <w:r>
        <w:rPr>
          <w:lang w:val="en-US"/>
        </w:rPr>
        <w:br w:type="page"/>
      </w:r>
    </w:p>
    <w:p w:rsidR="001632E9" w:rsidRDefault="00B3693C" w:rsidP="009D376D">
      <w:pPr>
        <w:spacing w:line="240" w:lineRule="auto"/>
        <w:rPr>
          <w:b/>
          <w:sz w:val="24"/>
          <w:szCs w:val="24"/>
          <w:lang w:val="en-US"/>
        </w:rPr>
      </w:pPr>
      <w:r>
        <w:rPr>
          <w:b/>
          <w:sz w:val="24"/>
          <w:szCs w:val="24"/>
          <w:lang w:val="en-US"/>
        </w:rPr>
        <w:lastRenderedPageBreak/>
        <w:t>M</w:t>
      </w:r>
      <w:r w:rsidR="005F7660">
        <w:rPr>
          <w:b/>
          <w:sz w:val="24"/>
          <w:szCs w:val="24"/>
          <w:lang w:val="en-US"/>
        </w:rPr>
        <w:t>5</w:t>
      </w:r>
      <w:r w:rsidR="001632E9">
        <w:rPr>
          <w:b/>
          <w:sz w:val="24"/>
          <w:szCs w:val="24"/>
          <w:lang w:val="en-US"/>
        </w:rPr>
        <w:t xml:space="preserve"> (</w:t>
      </w:r>
      <w:r w:rsidR="00B205A7">
        <w:rPr>
          <w:b/>
          <w:sz w:val="24"/>
          <w:szCs w:val="24"/>
          <w:lang w:val="en-US"/>
        </w:rPr>
        <w:t xml:space="preserve">Step 2 in </w:t>
      </w:r>
      <w:r w:rsidR="001632E9">
        <w:rPr>
          <w:b/>
          <w:sz w:val="24"/>
          <w:szCs w:val="24"/>
          <w:lang w:val="en-US"/>
        </w:rPr>
        <w:t>English)</w:t>
      </w:r>
    </w:p>
    <w:p w:rsidR="007D555D" w:rsidRPr="001632E9" w:rsidRDefault="007D555D" w:rsidP="009D376D">
      <w:pPr>
        <w:spacing w:line="240" w:lineRule="auto"/>
        <w:rPr>
          <w:b/>
          <w:sz w:val="24"/>
          <w:szCs w:val="24"/>
          <w:lang w:val="en-US"/>
        </w:rPr>
      </w:pPr>
    </w:p>
    <w:p w:rsidR="00B62DB9" w:rsidRPr="00B62DB9" w:rsidRDefault="007D555D" w:rsidP="009D376D">
      <w:pPr>
        <w:spacing w:line="240" w:lineRule="auto"/>
        <w:rPr>
          <w:lang w:val="en-US"/>
        </w:rPr>
      </w:pPr>
      <w:r w:rsidRPr="00F136B5">
        <w:rPr>
          <w:b/>
          <w:noProof/>
          <w:color w:val="C6D9F1" w:themeColor="text2" w:themeTint="33"/>
          <w:sz w:val="24"/>
          <w:szCs w:val="24"/>
          <w:lang w:eastAsia="de-DE"/>
        </w:rPr>
        <mc:AlternateContent>
          <mc:Choice Requires="wps">
            <w:drawing>
              <wp:anchor distT="0" distB="0" distL="114300" distR="114300" simplePos="0" relativeHeight="251695104" behindDoc="0" locked="0" layoutInCell="1" allowOverlap="1" wp14:anchorId="68DB0868" wp14:editId="35DE6782">
                <wp:simplePos x="0" y="0"/>
                <wp:positionH relativeFrom="column">
                  <wp:posOffset>13970</wp:posOffset>
                </wp:positionH>
                <wp:positionV relativeFrom="paragraph">
                  <wp:posOffset>106795</wp:posOffset>
                </wp:positionV>
                <wp:extent cx="5743575" cy="8167255"/>
                <wp:effectExtent l="0" t="0" r="28575" b="247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16725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F57698" w:rsidRPr="00EF731B" w:rsidRDefault="00F57698" w:rsidP="00EF731B">
                            <w:pPr>
                              <w:shd w:val="clear" w:color="auto" w:fill="DBE5F1" w:themeFill="accent1" w:themeFillTint="33"/>
                              <w:spacing w:before="60" w:after="60"/>
                              <w:rPr>
                                <w:b/>
                                <w:sz w:val="24"/>
                                <w:szCs w:val="24"/>
                                <w:lang w:val="en-GB"/>
                              </w:rPr>
                            </w:pPr>
                            <w:r w:rsidRPr="00EF731B">
                              <w:rPr>
                                <w:b/>
                                <w:sz w:val="24"/>
                                <w:szCs w:val="24"/>
                                <w:lang w:val="en-GB"/>
                              </w:rPr>
                              <w:t>Step 2:</w:t>
                            </w:r>
                          </w:p>
                          <w:p w:rsidR="00F57698" w:rsidRDefault="00F57698" w:rsidP="00010414">
                            <w:pPr>
                              <w:shd w:val="clear" w:color="auto" w:fill="DBE5F1" w:themeFill="accent1" w:themeFillTint="33"/>
                              <w:spacing w:before="60" w:after="60"/>
                              <w:jc w:val="center"/>
                              <w:rPr>
                                <w:b/>
                                <w:sz w:val="24"/>
                                <w:szCs w:val="24"/>
                                <w:lang w:val="en-US"/>
                              </w:rPr>
                            </w:pPr>
                            <w:r w:rsidRPr="00EF731B">
                              <w:rPr>
                                <w:b/>
                                <w:sz w:val="24"/>
                                <w:szCs w:val="24"/>
                                <w:lang w:val="en-GB"/>
                              </w:rPr>
                              <w:t>Watch out for words and phrases</w:t>
                            </w:r>
                            <w:r w:rsidRPr="00EF731B">
                              <w:rPr>
                                <w:b/>
                                <w:sz w:val="24"/>
                                <w:szCs w:val="24"/>
                                <w:lang w:val="en-US"/>
                              </w:rPr>
                              <w:t>.</w:t>
                            </w:r>
                          </w:p>
                          <w:p w:rsidR="00F57698" w:rsidRPr="00A94BFD" w:rsidRDefault="00F57698" w:rsidP="00010414">
                            <w:pPr>
                              <w:shd w:val="clear" w:color="auto" w:fill="DBE5F1" w:themeFill="accent1" w:themeFillTint="33"/>
                              <w:spacing w:before="60" w:after="60"/>
                              <w:jc w:val="center"/>
                              <w:rPr>
                                <w:lang w:val="en-US"/>
                              </w:rPr>
                            </w:pPr>
                          </w:p>
                          <w:p w:rsidR="00F57698" w:rsidRPr="00A94BFD" w:rsidRDefault="00F57698" w:rsidP="00EF731B">
                            <w:pPr>
                              <w:shd w:val="clear" w:color="auto" w:fill="DBE5F1" w:themeFill="accent1" w:themeFillTint="33"/>
                              <w:spacing w:before="60" w:after="60"/>
                              <w:rPr>
                                <w:b/>
                                <w:i/>
                                <w:lang w:val="en-GB"/>
                              </w:rPr>
                            </w:pPr>
                            <w:r w:rsidRPr="00A94BFD">
                              <w:rPr>
                                <w:rFonts w:cs="Arial"/>
                                <w:b/>
                                <w:i/>
                                <w:lang w:val="en-GB"/>
                              </w:rPr>
                              <w:t xml:space="preserve">Work in pairs. </w:t>
                            </w:r>
                          </w:p>
                          <w:p w:rsidR="00F57698" w:rsidRPr="00A94BFD" w:rsidRDefault="00F57698" w:rsidP="00B857FC">
                            <w:pPr>
                              <w:numPr>
                                <w:ilvl w:val="0"/>
                                <w:numId w:val="4"/>
                              </w:numPr>
                              <w:shd w:val="clear" w:color="auto" w:fill="DBE5F1" w:themeFill="accent1" w:themeFillTint="33"/>
                              <w:spacing w:before="60" w:after="60"/>
                              <w:rPr>
                                <w:b/>
                                <w:lang w:val="en-GB"/>
                              </w:rPr>
                            </w:pPr>
                            <w:r w:rsidRPr="00A94BFD">
                              <w:rPr>
                                <w:rFonts w:cs="Arial"/>
                                <w:lang w:val="en-GB"/>
                              </w:rPr>
                              <w:t xml:space="preserve"> </w:t>
                            </w:r>
                            <w:r w:rsidRPr="00A94BFD">
                              <w:rPr>
                                <w:rFonts w:cs="Arial"/>
                                <w:u w:val="single"/>
                                <w:lang w:val="en-GB"/>
                              </w:rPr>
                              <w:t>Underline</w:t>
                            </w:r>
                            <w:r w:rsidRPr="00A94BFD">
                              <w:rPr>
                                <w:rFonts w:cs="Arial"/>
                                <w:lang w:val="en-GB"/>
                              </w:rPr>
                              <w:t xml:space="preserve"> phrases and sentences in the dialogue which you can use to: </w:t>
                            </w:r>
                          </w:p>
                          <w:p w:rsidR="00F57698" w:rsidRPr="00A94BFD" w:rsidRDefault="00F57698" w:rsidP="00B857FC">
                            <w:pPr>
                              <w:numPr>
                                <w:ilvl w:val="0"/>
                                <w:numId w:val="21"/>
                              </w:numPr>
                              <w:shd w:val="clear" w:color="auto" w:fill="DBE5F1" w:themeFill="accent1" w:themeFillTint="33"/>
                              <w:spacing w:before="60" w:after="60"/>
                              <w:rPr>
                                <w:rFonts w:cs="Arial"/>
                                <w:lang w:val="en-GB"/>
                              </w:rPr>
                            </w:pPr>
                            <w:r w:rsidRPr="00A94BFD">
                              <w:rPr>
                                <w:rFonts w:cs="Arial"/>
                                <w:i/>
                                <w:lang w:val="en-GB"/>
                              </w:rPr>
                              <w:t>Make suggestions</w:t>
                            </w:r>
                            <w:r w:rsidRPr="00A94BFD">
                              <w:rPr>
                                <w:rFonts w:cs="Arial"/>
                                <w:lang w:val="en-GB"/>
                              </w:rPr>
                              <w:t xml:space="preserve">  </w:t>
                            </w:r>
                          </w:p>
                          <w:p w:rsidR="00F57698" w:rsidRPr="00A94BFD" w:rsidRDefault="00F57698" w:rsidP="00B857FC">
                            <w:pPr>
                              <w:numPr>
                                <w:ilvl w:val="0"/>
                                <w:numId w:val="21"/>
                              </w:numPr>
                              <w:shd w:val="clear" w:color="auto" w:fill="DBE5F1" w:themeFill="accent1" w:themeFillTint="33"/>
                              <w:spacing w:before="60" w:after="60"/>
                              <w:rPr>
                                <w:rFonts w:cs="Arial"/>
                                <w:lang w:val="en-GB"/>
                              </w:rPr>
                            </w:pPr>
                            <w:r w:rsidRPr="00A94BFD">
                              <w:rPr>
                                <w:rFonts w:cs="Arial"/>
                                <w:i/>
                                <w:lang w:val="en-GB"/>
                              </w:rPr>
                              <w:t xml:space="preserve">Agree/Disagree </w:t>
                            </w:r>
                          </w:p>
                          <w:p w:rsidR="00F57698" w:rsidRPr="00A94BFD" w:rsidRDefault="00F57698" w:rsidP="00B857FC">
                            <w:pPr>
                              <w:numPr>
                                <w:ilvl w:val="0"/>
                                <w:numId w:val="21"/>
                              </w:numPr>
                              <w:shd w:val="clear" w:color="auto" w:fill="DBE5F1" w:themeFill="accent1" w:themeFillTint="33"/>
                              <w:spacing w:before="60" w:after="60"/>
                              <w:rPr>
                                <w:rFonts w:cs="Arial"/>
                                <w:lang w:val="en-GB"/>
                              </w:rPr>
                            </w:pPr>
                            <w:r w:rsidRPr="00A94BFD">
                              <w:rPr>
                                <w:rFonts w:cs="Arial"/>
                                <w:i/>
                                <w:lang w:val="en-GB"/>
                              </w:rPr>
                              <w:t xml:space="preserve">Give reasons </w:t>
                            </w:r>
                          </w:p>
                          <w:p w:rsidR="00F57698" w:rsidRPr="00A94BFD" w:rsidRDefault="00F57698" w:rsidP="00EF731B">
                            <w:pPr>
                              <w:shd w:val="clear" w:color="auto" w:fill="DBE5F1" w:themeFill="accent1" w:themeFillTint="33"/>
                              <w:spacing w:before="60" w:after="60"/>
                              <w:rPr>
                                <w:lang w:val="en-GB"/>
                              </w:rPr>
                            </w:pPr>
                          </w:p>
                          <w:p w:rsidR="00F57698" w:rsidRPr="00A94BFD" w:rsidRDefault="00F57698" w:rsidP="00B857FC">
                            <w:pPr>
                              <w:numPr>
                                <w:ilvl w:val="0"/>
                                <w:numId w:val="4"/>
                              </w:numPr>
                              <w:shd w:val="clear" w:color="auto" w:fill="DBE5F1" w:themeFill="accent1" w:themeFillTint="33"/>
                              <w:spacing w:before="60" w:after="60"/>
                              <w:rPr>
                                <w:b/>
                                <w:lang w:val="en-GB"/>
                              </w:rPr>
                            </w:pPr>
                            <w:r w:rsidRPr="00A94BFD">
                              <w:rPr>
                                <w:rFonts w:cs="Arial"/>
                                <w:lang w:val="en-GB"/>
                              </w:rPr>
                              <w:t xml:space="preserve">Work in groups of four and write at least three sentence starters for each category on </w:t>
                            </w:r>
                            <w:r w:rsidRPr="00A94BFD">
                              <w:rPr>
                                <w:rFonts w:cs="Arial"/>
                                <w:i/>
                                <w:lang w:val="en-GB"/>
                              </w:rPr>
                              <w:t>“discussion tickets”</w:t>
                            </w:r>
                            <w:r w:rsidRPr="00A94BFD">
                              <w:rPr>
                                <w:rFonts w:cs="Arial"/>
                                <w:lang w:val="en-GB"/>
                              </w:rPr>
                              <w:t xml:space="preserve">: There are three different colours for the categories. </w:t>
                            </w:r>
                          </w:p>
                          <w:p w:rsidR="00F57698" w:rsidRPr="00A94BFD" w:rsidRDefault="00F57698" w:rsidP="00B857FC">
                            <w:pPr>
                              <w:numPr>
                                <w:ilvl w:val="0"/>
                                <w:numId w:val="20"/>
                              </w:numPr>
                              <w:shd w:val="clear" w:color="auto" w:fill="DBE5F1" w:themeFill="accent1" w:themeFillTint="33"/>
                              <w:spacing w:before="60" w:after="60"/>
                              <w:rPr>
                                <w:lang w:val="en-GB"/>
                              </w:rPr>
                            </w:pPr>
                            <w:r w:rsidRPr="00A94BFD">
                              <w:rPr>
                                <w:b/>
                                <w:color w:val="00B050"/>
                                <w:lang w:val="en-GB"/>
                              </w:rPr>
                              <w:t>Green</w:t>
                            </w:r>
                            <w:r w:rsidRPr="00A94BFD">
                              <w:rPr>
                                <w:lang w:val="en-GB"/>
                              </w:rPr>
                              <w:t xml:space="preserve"> for “Suggestions”</w:t>
                            </w:r>
                          </w:p>
                          <w:p w:rsidR="00F57698" w:rsidRPr="00A94BFD" w:rsidRDefault="00F57698" w:rsidP="00B857FC">
                            <w:pPr>
                              <w:numPr>
                                <w:ilvl w:val="0"/>
                                <w:numId w:val="20"/>
                              </w:numPr>
                              <w:shd w:val="clear" w:color="auto" w:fill="DBE5F1" w:themeFill="accent1" w:themeFillTint="33"/>
                              <w:spacing w:before="60" w:after="60"/>
                              <w:rPr>
                                <w:lang w:val="en-GB"/>
                              </w:rPr>
                            </w:pPr>
                            <w:r w:rsidRPr="00A94BFD">
                              <w:rPr>
                                <w:b/>
                                <w:color w:val="FF0000"/>
                                <w:lang w:val="en-GB"/>
                              </w:rPr>
                              <w:t>Red</w:t>
                            </w:r>
                            <w:r w:rsidRPr="00A94BFD">
                              <w:rPr>
                                <w:lang w:val="en-GB"/>
                              </w:rPr>
                              <w:t xml:space="preserve"> for “Agree/Disagree”</w:t>
                            </w:r>
                          </w:p>
                          <w:p w:rsidR="00F57698" w:rsidRDefault="00F57698" w:rsidP="00B857FC">
                            <w:pPr>
                              <w:numPr>
                                <w:ilvl w:val="0"/>
                                <w:numId w:val="20"/>
                              </w:numPr>
                              <w:shd w:val="clear" w:color="auto" w:fill="DBE5F1" w:themeFill="accent1" w:themeFillTint="33"/>
                              <w:spacing w:before="60" w:after="60"/>
                              <w:rPr>
                                <w:lang w:val="en-GB"/>
                              </w:rPr>
                            </w:pPr>
                            <w:r w:rsidRPr="00A94BFD">
                              <w:rPr>
                                <w:b/>
                                <w:color w:val="FFFF00"/>
                                <w:lang w:val="en-GB"/>
                                <w14:textOutline w14:w="9525" w14:cap="rnd" w14:cmpd="sng" w14:algn="ctr">
                                  <w14:solidFill>
                                    <w14:schemeClr w14:val="tx1"/>
                                  </w14:solidFill>
                                  <w14:prstDash w14:val="solid"/>
                                  <w14:bevel/>
                                </w14:textOutline>
                              </w:rPr>
                              <w:t>Yellow</w:t>
                            </w:r>
                            <w:r w:rsidRPr="00A94BFD">
                              <w:rPr>
                                <w:lang w:val="en-GB"/>
                              </w:rPr>
                              <w:t xml:space="preserve"> for “Reason”</w:t>
                            </w:r>
                          </w:p>
                          <w:p w:rsidR="00A94BFD" w:rsidRPr="00A94BFD" w:rsidRDefault="00A94BFD" w:rsidP="00A94BFD">
                            <w:pPr>
                              <w:shd w:val="clear" w:color="auto" w:fill="DBE5F1" w:themeFill="accent1" w:themeFillTint="33"/>
                              <w:spacing w:before="60" w:after="60"/>
                              <w:ind w:left="1440"/>
                              <w:rPr>
                                <w:lang w:val="en-GB"/>
                              </w:rPr>
                            </w:pPr>
                          </w:p>
                          <w:p w:rsidR="00F57698" w:rsidRPr="00A94BFD" w:rsidRDefault="00F57698" w:rsidP="00EF731B">
                            <w:pPr>
                              <w:shd w:val="clear" w:color="auto" w:fill="DBE5F1" w:themeFill="accent1" w:themeFillTint="33"/>
                              <w:spacing w:before="60" w:after="60"/>
                              <w:rPr>
                                <w:lang w:val="en-GB"/>
                              </w:rPr>
                            </w:pPr>
                          </w:p>
                          <w:p w:rsidR="00F57698" w:rsidRPr="00A94BFD" w:rsidRDefault="00F57698" w:rsidP="00EF731B">
                            <w:pPr>
                              <w:shd w:val="clear" w:color="auto" w:fill="DBE5F1" w:themeFill="accent1" w:themeFillTint="33"/>
                              <w:spacing w:before="60" w:after="60"/>
                              <w:rPr>
                                <w:b/>
                                <w:i/>
                                <w:lang w:val="en-GB"/>
                              </w:rPr>
                            </w:pPr>
                            <w:r w:rsidRPr="00A94BFD">
                              <w:rPr>
                                <w:b/>
                                <w:i/>
                                <w:lang w:val="en-GB"/>
                              </w:rPr>
                              <w:t>Examples for “discussion tickets”:</w:t>
                            </w:r>
                          </w:p>
                          <w:p w:rsidR="00F57698" w:rsidRPr="00A94BFD" w:rsidRDefault="00F57698" w:rsidP="00EF731B">
                            <w:pPr>
                              <w:shd w:val="clear" w:color="auto" w:fill="DBE5F1" w:themeFill="accent1" w:themeFillTint="33"/>
                              <w:spacing w:before="60" w:after="60"/>
                              <w:rPr>
                                <w:lang w:val="en-GB"/>
                              </w:rPr>
                            </w:pPr>
                            <w:r w:rsidRPr="00A94BFD">
                              <w:rPr>
                                <w:lang w:val="en-GB"/>
                              </w:rPr>
                              <w:t>Back side:</w:t>
                            </w:r>
                            <w:r w:rsidRPr="00A94BFD">
                              <w:rPr>
                                <w:lang w:val="en-GB"/>
                              </w:rPr>
                              <w:tab/>
                            </w:r>
                            <w:r w:rsidRPr="00A94BFD">
                              <w:rPr>
                                <w:lang w:val="en-GB"/>
                              </w:rPr>
                              <w:tab/>
                            </w:r>
                            <w:r w:rsidRPr="00A94BFD">
                              <w:rPr>
                                <w:lang w:val="en-GB"/>
                              </w:rPr>
                              <w:tab/>
                            </w:r>
                            <w:r w:rsidRPr="00A94BFD">
                              <w:rPr>
                                <w:lang w:val="en-GB"/>
                              </w:rPr>
                              <w:tab/>
                              <w:t xml:space="preserve"> Front side:</w:t>
                            </w: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Pr="00EF731B" w:rsidRDefault="00F57698" w:rsidP="00EF731B">
                            <w:pPr>
                              <w:shd w:val="clear" w:color="auto" w:fill="DBE5F1" w:themeFill="accent1" w:themeFillTint="33"/>
                              <w:spacing w:before="60" w:after="60"/>
                              <w:rPr>
                                <w:sz w:val="24"/>
                                <w:szCs w:val="24"/>
                                <w:lang w:val="en-GB"/>
                              </w:rPr>
                            </w:pPr>
                          </w:p>
                          <w:p w:rsidR="00F57698" w:rsidRPr="00A94BFD" w:rsidRDefault="00F57698" w:rsidP="00B857FC">
                            <w:pPr>
                              <w:numPr>
                                <w:ilvl w:val="0"/>
                                <w:numId w:val="4"/>
                              </w:numPr>
                              <w:shd w:val="clear" w:color="auto" w:fill="DBE5F1" w:themeFill="accent1" w:themeFillTint="33"/>
                              <w:spacing w:before="60" w:after="60"/>
                              <w:rPr>
                                <w:b/>
                                <w:lang w:val="en-GB"/>
                              </w:rPr>
                            </w:pPr>
                            <w:r w:rsidRPr="00A94BFD">
                              <w:rPr>
                                <w:rFonts w:cs="Arial"/>
                                <w:lang w:val="en-GB"/>
                              </w:rPr>
                              <w:t xml:space="preserve">Compare with your partners’ </w:t>
                            </w:r>
                            <w:r w:rsidRPr="00A94BFD">
                              <w:rPr>
                                <w:rFonts w:cs="Arial"/>
                                <w:i/>
                                <w:lang w:val="en-GB"/>
                              </w:rPr>
                              <w:t>“discussion tickets”.</w:t>
                            </w:r>
                          </w:p>
                          <w:p w:rsidR="00F57698" w:rsidRPr="00EF731B" w:rsidRDefault="00F57698" w:rsidP="00EF731B">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1.1pt;margin-top:8.4pt;width:452.25pt;height:64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" fillcolor="#dbe5f1 [660]">
                <v:textbox>
                  <w:txbxContent>
                    <w:p w:rsidR="00F57698" w:rsidRPr="00EF731B" w:rsidRDefault="00F57698" w:rsidP="00EF731B">
                      <w:pPr>
                        <w:shd w:val="clear" w:color="auto" w:fill="DBE5F1" w:themeFill="accent1" w:themeFillTint="33"/>
                        <w:spacing w:before="60" w:after="60"/>
                        <w:rPr>
                          <w:b/>
                          <w:sz w:val="24"/>
                          <w:szCs w:val="24"/>
                          <w:lang w:val="en-GB"/>
                        </w:rPr>
                      </w:pPr>
                      <w:r w:rsidRPr="00EF731B">
                        <w:rPr>
                          <w:b/>
                          <w:sz w:val="24"/>
                          <w:szCs w:val="24"/>
                          <w:lang w:val="en-GB"/>
                        </w:rPr>
                        <w:t>Step 2:</w:t>
                      </w:r>
                    </w:p>
                    <w:p w:rsidR="00F57698" w:rsidRDefault="00F57698" w:rsidP="00010414">
                      <w:pPr>
                        <w:shd w:val="clear" w:color="auto" w:fill="DBE5F1" w:themeFill="accent1" w:themeFillTint="33"/>
                        <w:spacing w:before="60" w:after="60"/>
                        <w:jc w:val="center"/>
                        <w:rPr>
                          <w:b/>
                          <w:sz w:val="24"/>
                          <w:szCs w:val="24"/>
                          <w:lang w:val="en-US"/>
                        </w:rPr>
                      </w:pPr>
                      <w:r w:rsidRPr="00EF731B">
                        <w:rPr>
                          <w:b/>
                          <w:sz w:val="24"/>
                          <w:szCs w:val="24"/>
                          <w:lang w:val="en-GB"/>
                        </w:rPr>
                        <w:t>Watch out for words and phrases</w:t>
                      </w:r>
                      <w:r w:rsidRPr="00EF731B">
                        <w:rPr>
                          <w:b/>
                          <w:sz w:val="24"/>
                          <w:szCs w:val="24"/>
                          <w:lang w:val="en-US"/>
                        </w:rPr>
                        <w:t>.</w:t>
                      </w:r>
                    </w:p>
                    <w:p w:rsidR="00F57698" w:rsidRPr="00A94BFD" w:rsidRDefault="00F57698" w:rsidP="00010414">
                      <w:pPr>
                        <w:shd w:val="clear" w:color="auto" w:fill="DBE5F1" w:themeFill="accent1" w:themeFillTint="33"/>
                        <w:spacing w:before="60" w:after="60"/>
                        <w:jc w:val="center"/>
                        <w:rPr>
                          <w:lang w:val="en-US"/>
                        </w:rPr>
                      </w:pPr>
                    </w:p>
                    <w:p w:rsidR="00F57698" w:rsidRPr="00A94BFD" w:rsidRDefault="00F57698" w:rsidP="00EF731B">
                      <w:pPr>
                        <w:shd w:val="clear" w:color="auto" w:fill="DBE5F1" w:themeFill="accent1" w:themeFillTint="33"/>
                        <w:spacing w:before="60" w:after="60"/>
                        <w:rPr>
                          <w:b/>
                          <w:i/>
                          <w:lang w:val="en-GB"/>
                        </w:rPr>
                      </w:pPr>
                      <w:r w:rsidRPr="00A94BFD">
                        <w:rPr>
                          <w:rFonts w:cs="Arial"/>
                          <w:b/>
                          <w:i/>
                          <w:lang w:val="en-GB"/>
                        </w:rPr>
                        <w:t xml:space="preserve">Work in pairs. </w:t>
                      </w:r>
                    </w:p>
                    <w:p w:rsidR="00F57698" w:rsidRPr="00A94BFD" w:rsidRDefault="00F57698" w:rsidP="00B857FC">
                      <w:pPr>
                        <w:numPr>
                          <w:ilvl w:val="0"/>
                          <w:numId w:val="4"/>
                        </w:numPr>
                        <w:shd w:val="clear" w:color="auto" w:fill="DBE5F1" w:themeFill="accent1" w:themeFillTint="33"/>
                        <w:spacing w:before="60" w:after="60"/>
                        <w:rPr>
                          <w:b/>
                          <w:lang w:val="en-GB"/>
                        </w:rPr>
                      </w:pPr>
                      <w:r w:rsidRPr="00A94BFD">
                        <w:rPr>
                          <w:rFonts w:cs="Arial"/>
                          <w:lang w:val="en-GB"/>
                        </w:rPr>
                        <w:t xml:space="preserve"> </w:t>
                      </w:r>
                      <w:r w:rsidRPr="00A94BFD">
                        <w:rPr>
                          <w:rFonts w:cs="Arial"/>
                          <w:u w:val="single"/>
                          <w:lang w:val="en-GB"/>
                        </w:rPr>
                        <w:t>Underline</w:t>
                      </w:r>
                      <w:r w:rsidRPr="00A94BFD">
                        <w:rPr>
                          <w:rFonts w:cs="Arial"/>
                          <w:lang w:val="en-GB"/>
                        </w:rPr>
                        <w:t xml:space="preserve"> phrases and sentences in the dialogue which you can use to: </w:t>
                      </w:r>
                    </w:p>
                    <w:p w:rsidR="00F57698" w:rsidRPr="00A94BFD" w:rsidRDefault="00F57698" w:rsidP="00B857FC">
                      <w:pPr>
                        <w:numPr>
                          <w:ilvl w:val="0"/>
                          <w:numId w:val="21"/>
                        </w:numPr>
                        <w:shd w:val="clear" w:color="auto" w:fill="DBE5F1" w:themeFill="accent1" w:themeFillTint="33"/>
                        <w:spacing w:before="60" w:after="60"/>
                        <w:rPr>
                          <w:rFonts w:cs="Arial"/>
                          <w:lang w:val="en-GB"/>
                        </w:rPr>
                      </w:pPr>
                      <w:r w:rsidRPr="00A94BFD">
                        <w:rPr>
                          <w:rFonts w:cs="Arial"/>
                          <w:i/>
                          <w:lang w:val="en-GB"/>
                        </w:rPr>
                        <w:t>Make suggestions</w:t>
                      </w:r>
                      <w:r w:rsidRPr="00A94BFD">
                        <w:rPr>
                          <w:rFonts w:cs="Arial"/>
                          <w:lang w:val="en-GB"/>
                        </w:rPr>
                        <w:t xml:space="preserve">  </w:t>
                      </w:r>
                    </w:p>
                    <w:p w:rsidR="00F57698" w:rsidRPr="00A94BFD" w:rsidRDefault="00F57698" w:rsidP="00B857FC">
                      <w:pPr>
                        <w:numPr>
                          <w:ilvl w:val="0"/>
                          <w:numId w:val="21"/>
                        </w:numPr>
                        <w:shd w:val="clear" w:color="auto" w:fill="DBE5F1" w:themeFill="accent1" w:themeFillTint="33"/>
                        <w:spacing w:before="60" w:after="60"/>
                        <w:rPr>
                          <w:rFonts w:cs="Arial"/>
                          <w:lang w:val="en-GB"/>
                        </w:rPr>
                      </w:pPr>
                      <w:r w:rsidRPr="00A94BFD">
                        <w:rPr>
                          <w:rFonts w:cs="Arial"/>
                          <w:i/>
                          <w:lang w:val="en-GB"/>
                        </w:rPr>
                        <w:t xml:space="preserve">Agree/Disagree </w:t>
                      </w:r>
                    </w:p>
                    <w:p w:rsidR="00F57698" w:rsidRPr="00A94BFD" w:rsidRDefault="00F57698" w:rsidP="00B857FC">
                      <w:pPr>
                        <w:numPr>
                          <w:ilvl w:val="0"/>
                          <w:numId w:val="21"/>
                        </w:numPr>
                        <w:shd w:val="clear" w:color="auto" w:fill="DBE5F1" w:themeFill="accent1" w:themeFillTint="33"/>
                        <w:spacing w:before="60" w:after="60"/>
                        <w:rPr>
                          <w:rFonts w:cs="Arial"/>
                          <w:lang w:val="en-GB"/>
                        </w:rPr>
                      </w:pPr>
                      <w:r w:rsidRPr="00A94BFD">
                        <w:rPr>
                          <w:rFonts w:cs="Arial"/>
                          <w:i/>
                          <w:lang w:val="en-GB"/>
                        </w:rPr>
                        <w:t xml:space="preserve">Give reasons </w:t>
                      </w:r>
                    </w:p>
                    <w:p w:rsidR="00F57698" w:rsidRPr="00A94BFD" w:rsidRDefault="00F57698" w:rsidP="00EF731B">
                      <w:pPr>
                        <w:shd w:val="clear" w:color="auto" w:fill="DBE5F1" w:themeFill="accent1" w:themeFillTint="33"/>
                        <w:spacing w:before="60" w:after="60"/>
                        <w:rPr>
                          <w:lang w:val="en-GB"/>
                        </w:rPr>
                      </w:pPr>
                    </w:p>
                    <w:p w:rsidR="00F57698" w:rsidRPr="00A94BFD" w:rsidRDefault="00F57698" w:rsidP="00B857FC">
                      <w:pPr>
                        <w:numPr>
                          <w:ilvl w:val="0"/>
                          <w:numId w:val="4"/>
                        </w:numPr>
                        <w:shd w:val="clear" w:color="auto" w:fill="DBE5F1" w:themeFill="accent1" w:themeFillTint="33"/>
                        <w:spacing w:before="60" w:after="60"/>
                        <w:rPr>
                          <w:b/>
                          <w:lang w:val="en-GB"/>
                        </w:rPr>
                      </w:pPr>
                      <w:r w:rsidRPr="00A94BFD">
                        <w:rPr>
                          <w:rFonts w:cs="Arial"/>
                          <w:lang w:val="en-GB"/>
                        </w:rPr>
                        <w:t xml:space="preserve">Work in groups of four and write at least three sentence starters for each category on </w:t>
                      </w:r>
                      <w:r w:rsidRPr="00A94BFD">
                        <w:rPr>
                          <w:rFonts w:cs="Arial"/>
                          <w:i/>
                          <w:lang w:val="en-GB"/>
                        </w:rPr>
                        <w:t>“discussion tickets”</w:t>
                      </w:r>
                      <w:r w:rsidRPr="00A94BFD">
                        <w:rPr>
                          <w:rFonts w:cs="Arial"/>
                          <w:lang w:val="en-GB"/>
                        </w:rPr>
                        <w:t xml:space="preserve">: There are three different colours for the categories. </w:t>
                      </w:r>
                    </w:p>
                    <w:p w:rsidR="00F57698" w:rsidRPr="00A94BFD" w:rsidRDefault="00F57698" w:rsidP="00B857FC">
                      <w:pPr>
                        <w:numPr>
                          <w:ilvl w:val="0"/>
                          <w:numId w:val="20"/>
                        </w:numPr>
                        <w:shd w:val="clear" w:color="auto" w:fill="DBE5F1" w:themeFill="accent1" w:themeFillTint="33"/>
                        <w:spacing w:before="60" w:after="60"/>
                        <w:rPr>
                          <w:lang w:val="en-GB"/>
                        </w:rPr>
                      </w:pPr>
                      <w:r w:rsidRPr="00A94BFD">
                        <w:rPr>
                          <w:b/>
                          <w:color w:val="00B050"/>
                          <w:lang w:val="en-GB"/>
                        </w:rPr>
                        <w:t>Green</w:t>
                      </w:r>
                      <w:r w:rsidRPr="00A94BFD">
                        <w:rPr>
                          <w:lang w:val="en-GB"/>
                        </w:rPr>
                        <w:t xml:space="preserve"> for “Suggestions”</w:t>
                      </w:r>
                    </w:p>
                    <w:p w:rsidR="00F57698" w:rsidRPr="00A94BFD" w:rsidRDefault="00F57698" w:rsidP="00B857FC">
                      <w:pPr>
                        <w:numPr>
                          <w:ilvl w:val="0"/>
                          <w:numId w:val="20"/>
                        </w:numPr>
                        <w:shd w:val="clear" w:color="auto" w:fill="DBE5F1" w:themeFill="accent1" w:themeFillTint="33"/>
                        <w:spacing w:before="60" w:after="60"/>
                        <w:rPr>
                          <w:lang w:val="en-GB"/>
                        </w:rPr>
                      </w:pPr>
                      <w:r w:rsidRPr="00A94BFD">
                        <w:rPr>
                          <w:b/>
                          <w:color w:val="FF0000"/>
                          <w:lang w:val="en-GB"/>
                        </w:rPr>
                        <w:t>Red</w:t>
                      </w:r>
                      <w:r w:rsidRPr="00A94BFD">
                        <w:rPr>
                          <w:lang w:val="en-GB"/>
                        </w:rPr>
                        <w:t xml:space="preserve"> for “Agree/Disagree”</w:t>
                      </w:r>
                    </w:p>
                    <w:p w:rsidR="00F57698" w:rsidRDefault="00F57698" w:rsidP="00B857FC">
                      <w:pPr>
                        <w:numPr>
                          <w:ilvl w:val="0"/>
                          <w:numId w:val="20"/>
                        </w:numPr>
                        <w:shd w:val="clear" w:color="auto" w:fill="DBE5F1" w:themeFill="accent1" w:themeFillTint="33"/>
                        <w:spacing w:before="60" w:after="60"/>
                        <w:rPr>
                          <w:lang w:val="en-GB"/>
                        </w:rPr>
                      </w:pPr>
                      <w:r w:rsidRPr="00A94BFD">
                        <w:rPr>
                          <w:b/>
                          <w:color w:val="FFFF00"/>
                          <w:lang w:val="en-GB"/>
                          <w14:textOutline w14:w="9525" w14:cap="rnd" w14:cmpd="sng" w14:algn="ctr">
                            <w14:solidFill>
                              <w14:schemeClr w14:val="tx1"/>
                            </w14:solidFill>
                            <w14:prstDash w14:val="solid"/>
                            <w14:bevel/>
                          </w14:textOutline>
                        </w:rPr>
                        <w:t>Yellow</w:t>
                      </w:r>
                      <w:r w:rsidRPr="00A94BFD">
                        <w:rPr>
                          <w:lang w:val="en-GB"/>
                        </w:rPr>
                        <w:t xml:space="preserve"> for “Reason”</w:t>
                      </w:r>
                    </w:p>
                    <w:p w:rsidR="00A94BFD" w:rsidRPr="00A94BFD" w:rsidRDefault="00A94BFD" w:rsidP="00A94BFD">
                      <w:pPr>
                        <w:shd w:val="clear" w:color="auto" w:fill="DBE5F1" w:themeFill="accent1" w:themeFillTint="33"/>
                        <w:spacing w:before="60" w:after="60"/>
                        <w:ind w:left="1440"/>
                        <w:rPr>
                          <w:lang w:val="en-GB"/>
                        </w:rPr>
                      </w:pPr>
                    </w:p>
                    <w:p w:rsidR="00F57698" w:rsidRPr="00A94BFD" w:rsidRDefault="00F57698" w:rsidP="00EF731B">
                      <w:pPr>
                        <w:shd w:val="clear" w:color="auto" w:fill="DBE5F1" w:themeFill="accent1" w:themeFillTint="33"/>
                        <w:spacing w:before="60" w:after="60"/>
                        <w:rPr>
                          <w:lang w:val="en-GB"/>
                        </w:rPr>
                      </w:pPr>
                    </w:p>
                    <w:p w:rsidR="00F57698" w:rsidRPr="00A94BFD" w:rsidRDefault="00F57698" w:rsidP="00EF731B">
                      <w:pPr>
                        <w:shd w:val="clear" w:color="auto" w:fill="DBE5F1" w:themeFill="accent1" w:themeFillTint="33"/>
                        <w:spacing w:before="60" w:after="60"/>
                        <w:rPr>
                          <w:b/>
                          <w:i/>
                          <w:lang w:val="en-GB"/>
                        </w:rPr>
                      </w:pPr>
                      <w:r w:rsidRPr="00A94BFD">
                        <w:rPr>
                          <w:b/>
                          <w:i/>
                          <w:lang w:val="en-GB"/>
                        </w:rPr>
                        <w:t>Examples for “discussion tickets”:</w:t>
                      </w:r>
                    </w:p>
                    <w:p w:rsidR="00F57698" w:rsidRPr="00A94BFD" w:rsidRDefault="00F57698" w:rsidP="00EF731B">
                      <w:pPr>
                        <w:shd w:val="clear" w:color="auto" w:fill="DBE5F1" w:themeFill="accent1" w:themeFillTint="33"/>
                        <w:spacing w:before="60" w:after="60"/>
                        <w:rPr>
                          <w:lang w:val="en-GB"/>
                        </w:rPr>
                      </w:pPr>
                      <w:proofErr w:type="gramStart"/>
                      <w:r w:rsidRPr="00A94BFD">
                        <w:rPr>
                          <w:lang w:val="en-GB"/>
                        </w:rPr>
                        <w:t>Back side</w:t>
                      </w:r>
                      <w:proofErr w:type="gramEnd"/>
                      <w:r w:rsidRPr="00A94BFD">
                        <w:rPr>
                          <w:lang w:val="en-GB"/>
                        </w:rPr>
                        <w:t>:</w:t>
                      </w:r>
                      <w:r w:rsidRPr="00A94BFD">
                        <w:rPr>
                          <w:lang w:val="en-GB"/>
                        </w:rPr>
                        <w:tab/>
                      </w:r>
                      <w:r w:rsidRPr="00A94BFD">
                        <w:rPr>
                          <w:lang w:val="en-GB"/>
                        </w:rPr>
                        <w:tab/>
                      </w:r>
                      <w:r w:rsidRPr="00A94BFD">
                        <w:rPr>
                          <w:lang w:val="en-GB"/>
                        </w:rPr>
                        <w:tab/>
                      </w:r>
                      <w:r w:rsidRPr="00A94BFD">
                        <w:rPr>
                          <w:lang w:val="en-GB"/>
                        </w:rPr>
                        <w:tab/>
                        <w:t xml:space="preserve"> Front side:</w:t>
                      </w: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Default="00F57698" w:rsidP="00EF731B">
                      <w:pPr>
                        <w:shd w:val="clear" w:color="auto" w:fill="DBE5F1" w:themeFill="accent1" w:themeFillTint="33"/>
                        <w:spacing w:before="60" w:after="60"/>
                        <w:rPr>
                          <w:sz w:val="24"/>
                          <w:szCs w:val="24"/>
                          <w:lang w:val="en-GB"/>
                        </w:rPr>
                      </w:pPr>
                    </w:p>
                    <w:p w:rsidR="00F57698" w:rsidRPr="00EF731B" w:rsidRDefault="00F57698" w:rsidP="00EF731B">
                      <w:pPr>
                        <w:shd w:val="clear" w:color="auto" w:fill="DBE5F1" w:themeFill="accent1" w:themeFillTint="33"/>
                        <w:spacing w:before="60" w:after="60"/>
                        <w:rPr>
                          <w:sz w:val="24"/>
                          <w:szCs w:val="24"/>
                          <w:lang w:val="en-GB"/>
                        </w:rPr>
                      </w:pPr>
                    </w:p>
                    <w:p w:rsidR="00F57698" w:rsidRPr="00A94BFD" w:rsidRDefault="00F57698" w:rsidP="00B857FC">
                      <w:pPr>
                        <w:numPr>
                          <w:ilvl w:val="0"/>
                          <w:numId w:val="4"/>
                        </w:numPr>
                        <w:shd w:val="clear" w:color="auto" w:fill="DBE5F1" w:themeFill="accent1" w:themeFillTint="33"/>
                        <w:spacing w:before="60" w:after="60"/>
                        <w:rPr>
                          <w:b/>
                          <w:lang w:val="en-GB"/>
                        </w:rPr>
                      </w:pPr>
                      <w:r w:rsidRPr="00A94BFD">
                        <w:rPr>
                          <w:rFonts w:cs="Arial"/>
                          <w:lang w:val="en-GB"/>
                        </w:rPr>
                        <w:t xml:space="preserve">Compare with your partners’ </w:t>
                      </w:r>
                      <w:r w:rsidRPr="00A94BFD">
                        <w:rPr>
                          <w:rFonts w:cs="Arial"/>
                          <w:i/>
                          <w:lang w:val="en-GB"/>
                        </w:rPr>
                        <w:t>“discussion tickets”.</w:t>
                      </w:r>
                    </w:p>
                    <w:p w:rsidR="00F57698" w:rsidRPr="00EF731B" w:rsidRDefault="00F57698" w:rsidP="00EF731B">
                      <w:pPr>
                        <w:jc w:val="center"/>
                        <w:rPr>
                          <w:lang w:val="en-GB"/>
                        </w:rPr>
                      </w:pPr>
                    </w:p>
                  </w:txbxContent>
                </v:textbox>
              </v:roundrect>
            </w:pict>
          </mc:Fallback>
        </mc:AlternateContent>
      </w: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3A7ABC" w:rsidRPr="00B62DB9" w:rsidRDefault="003A7ABC" w:rsidP="00464DFE">
      <w:pPr>
        <w:spacing w:before="60" w:after="60"/>
        <w:rPr>
          <w:b/>
          <w:sz w:val="24"/>
          <w:szCs w:val="24"/>
          <w:lang w:val="en-US"/>
        </w:rPr>
      </w:pPr>
    </w:p>
    <w:p w:rsidR="00182222" w:rsidRPr="00B62DB9" w:rsidRDefault="00182222" w:rsidP="00464DFE">
      <w:pPr>
        <w:spacing w:before="60" w:after="60"/>
        <w:rPr>
          <w:b/>
          <w:sz w:val="24"/>
          <w:szCs w:val="24"/>
          <w:lang w:val="en-US"/>
        </w:rPr>
      </w:pPr>
    </w:p>
    <w:p w:rsidR="00744FD2" w:rsidRPr="00B62DB9" w:rsidRDefault="00744FD2" w:rsidP="00464DFE">
      <w:pPr>
        <w:spacing w:before="60" w:after="60"/>
        <w:rPr>
          <w:b/>
          <w:sz w:val="24"/>
          <w:szCs w:val="24"/>
          <w:lang w:val="en-US"/>
        </w:rPr>
      </w:pPr>
    </w:p>
    <w:p w:rsidR="00744FD2" w:rsidRPr="00B62DB9" w:rsidRDefault="00744FD2" w:rsidP="00464DFE">
      <w:pPr>
        <w:spacing w:before="60" w:after="60"/>
        <w:rPr>
          <w:b/>
          <w:sz w:val="24"/>
          <w:szCs w:val="24"/>
          <w:lang w:val="en-US"/>
        </w:rPr>
      </w:pPr>
    </w:p>
    <w:p w:rsidR="00AD6120" w:rsidRPr="00B62DB9" w:rsidRDefault="00AD6120" w:rsidP="00464DFE">
      <w:pPr>
        <w:spacing w:before="60" w:after="60"/>
        <w:rPr>
          <w:b/>
          <w:sz w:val="24"/>
          <w:szCs w:val="24"/>
          <w:lang w:val="en-US"/>
        </w:rPr>
      </w:pPr>
    </w:p>
    <w:p w:rsidR="00AD6120" w:rsidRPr="00B62DB9" w:rsidRDefault="00AD6120" w:rsidP="00464DFE">
      <w:pPr>
        <w:spacing w:before="60" w:after="60"/>
        <w:rPr>
          <w:b/>
          <w:sz w:val="24"/>
          <w:szCs w:val="24"/>
          <w:lang w:val="en-US"/>
        </w:rPr>
      </w:pPr>
    </w:p>
    <w:p w:rsidR="00107F03" w:rsidRPr="00B62DB9" w:rsidRDefault="00107F03" w:rsidP="00744FD2">
      <w:pPr>
        <w:spacing w:before="60" w:after="60"/>
        <w:rPr>
          <w:b/>
          <w:sz w:val="24"/>
          <w:szCs w:val="24"/>
          <w:lang w:val="en-US"/>
        </w:rPr>
      </w:pPr>
    </w:p>
    <w:p w:rsidR="00107F03" w:rsidRPr="00B62DB9" w:rsidRDefault="00107F03" w:rsidP="00744FD2">
      <w:pPr>
        <w:spacing w:before="60" w:after="60"/>
        <w:rPr>
          <w:b/>
          <w:sz w:val="24"/>
          <w:szCs w:val="24"/>
          <w:lang w:val="en-US"/>
        </w:rPr>
      </w:pPr>
    </w:p>
    <w:p w:rsidR="00107F03" w:rsidRPr="00B62DB9" w:rsidRDefault="00107F03" w:rsidP="00744FD2">
      <w:pPr>
        <w:spacing w:before="60" w:after="60"/>
        <w:rPr>
          <w:b/>
          <w:sz w:val="24"/>
          <w:szCs w:val="24"/>
          <w:lang w:val="en-US"/>
        </w:rPr>
      </w:pPr>
    </w:p>
    <w:p w:rsidR="00107F03" w:rsidRPr="00B62DB9" w:rsidRDefault="00EF731B" w:rsidP="00744FD2">
      <w:pPr>
        <w:spacing w:before="60" w:after="60"/>
        <w:rPr>
          <w:b/>
          <w:sz w:val="24"/>
          <w:szCs w:val="24"/>
          <w:lang w:val="en-US"/>
        </w:rPr>
      </w:pPr>
      <w:r>
        <w:rPr>
          <w:noProof/>
          <w:sz w:val="24"/>
          <w:szCs w:val="24"/>
          <w:lang w:eastAsia="de-DE"/>
        </w:rPr>
        <mc:AlternateContent>
          <mc:Choice Requires="wps">
            <w:drawing>
              <wp:anchor distT="0" distB="0" distL="114300" distR="114300" simplePos="0" relativeHeight="251713536" behindDoc="0" locked="0" layoutInCell="1" allowOverlap="1" wp14:anchorId="2B8FF543" wp14:editId="4CC0D84A">
                <wp:simplePos x="0" y="0"/>
                <wp:positionH relativeFrom="column">
                  <wp:posOffset>2695575</wp:posOffset>
                </wp:positionH>
                <wp:positionV relativeFrom="paragraph">
                  <wp:posOffset>200660</wp:posOffset>
                </wp:positionV>
                <wp:extent cx="1951990" cy="603885"/>
                <wp:effectExtent l="0" t="0" r="10160" b="2476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603885"/>
                        </a:xfrm>
                        <a:prstGeom prst="foldedCorner">
                          <a:avLst>
                            <a:gd name="adj" fmla="val 16667"/>
                          </a:avLst>
                        </a:prstGeom>
                        <a:solidFill>
                          <a:srgbClr val="92D050"/>
                        </a:solidFill>
                        <a:ln w="9525">
                          <a:solidFill>
                            <a:srgbClr val="000000"/>
                          </a:solidFill>
                          <a:round/>
                          <a:headEnd/>
                          <a:tailEnd/>
                        </a:ln>
                      </wps:spPr>
                      <wps:txbx>
                        <w:txbxContent>
                          <w:p w:rsidR="00F57698" w:rsidRPr="00850BB1" w:rsidRDefault="00F57698" w:rsidP="00744FD2">
                            <w:pPr>
                              <w:rPr>
                                <w:b/>
                                <w:sz w:val="16"/>
                                <w:szCs w:val="16"/>
                              </w:rPr>
                            </w:pPr>
                          </w:p>
                          <w:p w:rsidR="00F57698" w:rsidRPr="00850BB1" w:rsidRDefault="00F57698" w:rsidP="00744FD2">
                            <w:pPr>
                              <w:rPr>
                                <w:rFonts w:ascii="Comic Sans MS" w:hAnsi="Comic Sans MS"/>
                                <w:b/>
                                <w:sz w:val="32"/>
                                <w:szCs w:val="32"/>
                              </w:rPr>
                            </w:pPr>
                            <w:r>
                              <w:rPr>
                                <w:rFonts w:ascii="Comic Sans MS" w:hAnsi="Comic Sans MS"/>
                                <w:b/>
                                <w:sz w:val="28"/>
                                <w:szCs w:val="28"/>
                              </w:rPr>
                              <w:t xml:space="preserve">       </w:t>
                            </w:r>
                            <w:proofErr w:type="spellStart"/>
                            <w:r w:rsidRPr="00850BB1">
                              <w:rPr>
                                <w:rFonts w:ascii="Comic Sans MS" w:hAnsi="Comic Sans MS"/>
                                <w:b/>
                                <w:sz w:val="32"/>
                                <w:szCs w:val="32"/>
                              </w:rPr>
                              <w:t>Let’s</w:t>
                            </w:r>
                            <w:proofErr w:type="spellEnd"/>
                            <w:r>
                              <w:rPr>
                                <w:rFonts w:ascii="Comic Sans MS" w:hAnsi="Comic Sans MS"/>
                                <w:b/>
                                <w:sz w:val="32"/>
                                <w:szCs w:val="32"/>
                              </w:rPr>
                              <w:t xml:space="preserve"> …</w:t>
                            </w:r>
                            <w:r w:rsidRPr="00850BB1">
                              <w:rPr>
                                <w:rFonts w:ascii="Comic Sans MS" w:hAnsi="Comic Sans MS"/>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 o:spid="_x0000_s1032" type="#_x0000_t65" style="position:absolute;margin-left:212.25pt;margin-top:15.8pt;width:153.7pt;height:4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" adj="18000" fillcolor="#92d050">
                <v:textbox>
                  <w:txbxContent>
                    <w:p w:rsidR="00F57698" w:rsidRPr="00850BB1" w:rsidRDefault="00F57698" w:rsidP="00744FD2">
                      <w:pPr>
                        <w:rPr>
                          <w:b/>
                          <w:sz w:val="16"/>
                          <w:szCs w:val="16"/>
                        </w:rPr>
                      </w:pPr>
                    </w:p>
                    <w:p w:rsidR="00F57698" w:rsidRPr="00850BB1" w:rsidRDefault="00F57698" w:rsidP="00744FD2">
                      <w:pPr>
                        <w:rPr>
                          <w:rFonts w:ascii="Comic Sans MS" w:hAnsi="Comic Sans MS"/>
                          <w:b/>
                          <w:sz w:val="32"/>
                          <w:szCs w:val="32"/>
                        </w:rPr>
                      </w:pPr>
                      <w:r>
                        <w:rPr>
                          <w:rFonts w:ascii="Comic Sans MS" w:hAnsi="Comic Sans MS"/>
                          <w:b/>
                          <w:sz w:val="28"/>
                          <w:szCs w:val="28"/>
                        </w:rPr>
                        <w:t xml:space="preserve">       </w:t>
                      </w:r>
                      <w:proofErr w:type="spellStart"/>
                      <w:r w:rsidRPr="00850BB1">
                        <w:rPr>
                          <w:rFonts w:ascii="Comic Sans MS" w:hAnsi="Comic Sans MS"/>
                          <w:b/>
                          <w:sz w:val="32"/>
                          <w:szCs w:val="32"/>
                        </w:rPr>
                        <w:t>Let’s</w:t>
                      </w:r>
                      <w:proofErr w:type="spellEnd"/>
                      <w:r>
                        <w:rPr>
                          <w:rFonts w:ascii="Comic Sans MS" w:hAnsi="Comic Sans MS"/>
                          <w:b/>
                          <w:sz w:val="32"/>
                          <w:szCs w:val="32"/>
                        </w:rPr>
                        <w:t xml:space="preserve"> …</w:t>
                      </w:r>
                      <w:r w:rsidRPr="00850BB1">
                        <w:rPr>
                          <w:rFonts w:ascii="Comic Sans MS" w:hAnsi="Comic Sans MS"/>
                          <w:b/>
                          <w:sz w:val="32"/>
                          <w:szCs w:val="32"/>
                        </w:rPr>
                        <w:t xml:space="preserve"> </w:t>
                      </w:r>
                    </w:p>
                  </w:txbxContent>
                </v:textbox>
              </v:shape>
            </w:pict>
          </mc:Fallback>
        </mc:AlternateContent>
      </w:r>
      <w:r>
        <w:rPr>
          <w:b/>
          <w:noProof/>
          <w:sz w:val="24"/>
          <w:szCs w:val="24"/>
          <w:lang w:eastAsia="de-DE"/>
        </w:rPr>
        <mc:AlternateContent>
          <mc:Choice Requires="wps">
            <w:drawing>
              <wp:anchor distT="0" distB="0" distL="114300" distR="114300" simplePos="0" relativeHeight="251709440" behindDoc="0" locked="0" layoutInCell="1" allowOverlap="1" wp14:anchorId="13EC97B2" wp14:editId="768451EA">
                <wp:simplePos x="0" y="0"/>
                <wp:positionH relativeFrom="column">
                  <wp:posOffset>420370</wp:posOffset>
                </wp:positionH>
                <wp:positionV relativeFrom="paragraph">
                  <wp:posOffset>197485</wp:posOffset>
                </wp:positionV>
                <wp:extent cx="1866900" cy="603885"/>
                <wp:effectExtent l="0" t="0" r="19050" b="2476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03885"/>
                        </a:xfrm>
                        <a:prstGeom prst="foldedCorner">
                          <a:avLst>
                            <a:gd name="adj" fmla="val 16667"/>
                          </a:avLst>
                        </a:prstGeom>
                        <a:solidFill>
                          <a:srgbClr val="92D050"/>
                        </a:solidFill>
                        <a:ln w="9525">
                          <a:solidFill>
                            <a:srgbClr val="000000"/>
                          </a:solidFill>
                          <a:round/>
                          <a:headEnd/>
                          <a:tailEnd/>
                        </a:ln>
                      </wps:spPr>
                      <wps:txbx>
                        <w:txbxContent>
                          <w:p w:rsidR="00F57698" w:rsidRDefault="00F57698" w:rsidP="00744FD2">
                            <w:pPr>
                              <w:rPr>
                                <w:b/>
                              </w:rPr>
                            </w:pPr>
                          </w:p>
                          <w:p w:rsidR="00F57698" w:rsidRPr="00850BB1" w:rsidRDefault="00F57698" w:rsidP="00744FD2">
                            <w:pPr>
                              <w:rPr>
                                <w:b/>
                              </w:rPr>
                            </w:pPr>
                            <w:r>
                              <w:rPr>
                                <w:b/>
                              </w:rPr>
                              <w:t xml:space="preserve">            Suggestion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5" style="position:absolute;margin-left:33.1pt;margin-top:15.55pt;width:147pt;height:4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" adj="18000" fillcolor="#92d050">
                <v:textbox>
                  <w:txbxContent>
                    <w:p w:rsidR="00F57698" w:rsidRDefault="00F57698" w:rsidP="00744FD2">
                      <w:pPr>
                        <w:rPr>
                          <w:b/>
                        </w:rPr>
                      </w:pPr>
                    </w:p>
                    <w:p w:rsidR="00F57698" w:rsidRPr="00850BB1" w:rsidRDefault="00F57698" w:rsidP="00744FD2">
                      <w:pPr>
                        <w:rPr>
                          <w:b/>
                        </w:rPr>
                      </w:pPr>
                      <w:r>
                        <w:rPr>
                          <w:b/>
                        </w:rPr>
                        <w:t xml:space="preserve">            Suggestion</w:t>
                      </w:r>
                    </w:p>
                  </w:txbxContent>
                </v:textbox>
              </v:shape>
            </w:pict>
          </mc:Fallback>
        </mc:AlternateContent>
      </w:r>
    </w:p>
    <w:p w:rsidR="00D6652A" w:rsidRPr="00B62DB9" w:rsidRDefault="00D6652A" w:rsidP="00744FD2">
      <w:pPr>
        <w:spacing w:before="60" w:after="60"/>
        <w:rPr>
          <w:b/>
          <w:sz w:val="24"/>
          <w:szCs w:val="24"/>
          <w:lang w:val="en-US"/>
        </w:rPr>
      </w:pPr>
    </w:p>
    <w:p w:rsidR="00156285" w:rsidRPr="00B62DB9" w:rsidRDefault="00156285" w:rsidP="00744FD2">
      <w:pPr>
        <w:spacing w:before="60" w:after="60"/>
        <w:rPr>
          <w:b/>
          <w:sz w:val="24"/>
          <w:szCs w:val="24"/>
          <w:lang w:val="en-US"/>
        </w:rPr>
      </w:pPr>
    </w:p>
    <w:p w:rsidR="00850BB1" w:rsidRPr="00B62DB9" w:rsidRDefault="00850BB1" w:rsidP="00744FD2">
      <w:pPr>
        <w:spacing w:before="60" w:after="60"/>
        <w:rPr>
          <w:sz w:val="24"/>
          <w:szCs w:val="24"/>
          <w:lang w:val="en-US"/>
        </w:rPr>
      </w:pPr>
    </w:p>
    <w:p w:rsidR="00850BB1" w:rsidRPr="00B62DB9" w:rsidRDefault="00EF731B" w:rsidP="00850BB1">
      <w:pPr>
        <w:spacing w:before="60" w:after="60"/>
        <w:ind w:firstLine="708"/>
        <w:rPr>
          <w:b/>
          <w:sz w:val="24"/>
          <w:szCs w:val="24"/>
          <w:lang w:val="en-US"/>
        </w:rPr>
      </w:pPr>
      <w:r>
        <w:rPr>
          <w:b/>
          <w:noProof/>
          <w:sz w:val="24"/>
          <w:szCs w:val="24"/>
          <w:lang w:eastAsia="de-DE"/>
        </w:rPr>
        <mc:AlternateContent>
          <mc:Choice Requires="wps">
            <w:drawing>
              <wp:anchor distT="0" distB="0" distL="114300" distR="114300" simplePos="0" relativeHeight="251708416" behindDoc="0" locked="0" layoutInCell="1" allowOverlap="1" wp14:anchorId="2EEAD810" wp14:editId="026FA779">
                <wp:simplePos x="0" y="0"/>
                <wp:positionH relativeFrom="column">
                  <wp:posOffset>2694940</wp:posOffset>
                </wp:positionH>
                <wp:positionV relativeFrom="paragraph">
                  <wp:posOffset>2540</wp:posOffset>
                </wp:positionV>
                <wp:extent cx="1944370" cy="641985"/>
                <wp:effectExtent l="0" t="0" r="17780" b="247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641985"/>
                        </a:xfrm>
                        <a:prstGeom prst="foldedCorner">
                          <a:avLst>
                            <a:gd name="adj" fmla="val 16667"/>
                          </a:avLst>
                        </a:prstGeom>
                        <a:solidFill>
                          <a:srgbClr val="FF0000"/>
                        </a:solidFill>
                        <a:ln w="9525">
                          <a:solidFill>
                            <a:srgbClr val="000000"/>
                          </a:solidFill>
                          <a:round/>
                          <a:headEnd/>
                          <a:tailEnd/>
                        </a:ln>
                      </wps:spPr>
                      <wps:txbx>
                        <w:txbxContent>
                          <w:p w:rsidR="00F57698" w:rsidRPr="00850BB1" w:rsidRDefault="00F57698" w:rsidP="00744FD2">
                            <w:pPr>
                              <w:rPr>
                                <w:rFonts w:cs="Arial"/>
                                <w:b/>
                                <w:sz w:val="16"/>
                                <w:szCs w:val="16"/>
                              </w:rPr>
                            </w:pPr>
                          </w:p>
                          <w:p w:rsidR="00F57698" w:rsidRPr="00812CFA" w:rsidRDefault="00F57698" w:rsidP="00744FD2">
                            <w:pPr>
                              <w:rPr>
                                <w:rFonts w:ascii="Comic Sans MS" w:hAnsi="Comic Sans MS" w:cs="Arial"/>
                                <w:b/>
                                <w:sz w:val="28"/>
                                <w:szCs w:val="28"/>
                              </w:rPr>
                            </w:pPr>
                            <w:r>
                              <w:rPr>
                                <w:rFonts w:ascii="Comic Sans MS" w:hAnsi="Comic Sans MS" w:cs="Arial"/>
                                <w:b/>
                                <w:sz w:val="28"/>
                                <w:szCs w:val="28"/>
                                <w:lang w:val="en-US"/>
                              </w:rPr>
                              <w:t xml:space="preserve">   </w:t>
                            </w:r>
                            <w:r w:rsidRPr="006B055A">
                              <w:rPr>
                                <w:rFonts w:ascii="Comic Sans MS" w:hAnsi="Comic Sans MS" w:cs="Arial"/>
                                <w:b/>
                                <w:sz w:val="28"/>
                                <w:szCs w:val="28"/>
                                <w:lang w:val="en-US"/>
                              </w:rPr>
                              <w:t>I (don’t) like</w:t>
                            </w:r>
                            <w:r>
                              <w:rPr>
                                <w:rFonts w:ascii="Comic Sans MS" w:hAnsi="Comic Sans MS" w:cs="Arial"/>
                                <w:b/>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4" type="#_x0000_t65" style="position:absolute;left:0;text-align:left;margin-left:212.2pt;margin-top:.2pt;width:153.1pt;height:5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" adj="18000" fillcolor="red">
                <v:textbox>
                  <w:txbxContent>
                    <w:p w:rsidR="00F57698" w:rsidRPr="00850BB1" w:rsidRDefault="00F57698" w:rsidP="00744FD2">
                      <w:pPr>
                        <w:rPr>
                          <w:rFonts w:cs="Arial"/>
                          <w:b/>
                          <w:sz w:val="16"/>
                          <w:szCs w:val="16"/>
                        </w:rPr>
                      </w:pPr>
                    </w:p>
                    <w:p w:rsidR="00F57698" w:rsidRPr="00812CFA" w:rsidRDefault="00F57698" w:rsidP="00744FD2">
                      <w:pPr>
                        <w:rPr>
                          <w:rFonts w:ascii="Comic Sans MS" w:hAnsi="Comic Sans MS" w:cs="Arial"/>
                          <w:b/>
                          <w:sz w:val="28"/>
                          <w:szCs w:val="28"/>
                        </w:rPr>
                      </w:pPr>
                      <w:r>
                        <w:rPr>
                          <w:rFonts w:ascii="Comic Sans MS" w:hAnsi="Comic Sans MS" w:cs="Arial"/>
                          <w:b/>
                          <w:sz w:val="28"/>
                          <w:szCs w:val="28"/>
                          <w:lang w:val="en-US"/>
                        </w:rPr>
                        <w:t xml:space="preserve">   </w:t>
                      </w:r>
                      <w:r w:rsidRPr="006B055A">
                        <w:rPr>
                          <w:rFonts w:ascii="Comic Sans MS" w:hAnsi="Comic Sans MS" w:cs="Arial"/>
                          <w:b/>
                          <w:sz w:val="28"/>
                          <w:szCs w:val="28"/>
                          <w:lang w:val="en-US"/>
                        </w:rPr>
                        <w:t>I (don’t) like</w:t>
                      </w:r>
                      <w:r>
                        <w:rPr>
                          <w:rFonts w:ascii="Comic Sans MS" w:hAnsi="Comic Sans MS" w:cs="Arial"/>
                          <w:b/>
                          <w:sz w:val="28"/>
                          <w:szCs w:val="28"/>
                          <w:lang w:val="en-US"/>
                        </w:rPr>
                        <w:t xml:space="preserve"> …</w:t>
                      </w:r>
                    </w:p>
                  </w:txbxContent>
                </v:textbox>
              </v:shape>
            </w:pict>
          </mc:Fallback>
        </mc:AlternateContent>
      </w:r>
      <w:r>
        <w:rPr>
          <w:b/>
          <w:noProof/>
          <w:sz w:val="24"/>
          <w:szCs w:val="24"/>
          <w:lang w:eastAsia="de-DE"/>
        </w:rPr>
        <mc:AlternateContent>
          <mc:Choice Requires="wps">
            <w:drawing>
              <wp:anchor distT="0" distB="0" distL="114300" distR="114300" simplePos="0" relativeHeight="251710464" behindDoc="0" locked="0" layoutInCell="1" allowOverlap="1" wp14:anchorId="287EC460" wp14:editId="22405B70">
                <wp:simplePos x="0" y="0"/>
                <wp:positionH relativeFrom="column">
                  <wp:posOffset>420370</wp:posOffset>
                </wp:positionH>
                <wp:positionV relativeFrom="paragraph">
                  <wp:posOffset>2087</wp:posOffset>
                </wp:positionV>
                <wp:extent cx="1866900" cy="641985"/>
                <wp:effectExtent l="0" t="0" r="19050" b="2476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41985"/>
                        </a:xfrm>
                        <a:prstGeom prst="foldedCorner">
                          <a:avLst>
                            <a:gd name="adj" fmla="val 16667"/>
                          </a:avLst>
                        </a:prstGeom>
                        <a:solidFill>
                          <a:srgbClr val="FF0000"/>
                        </a:solidFill>
                        <a:ln w="9525">
                          <a:solidFill>
                            <a:srgbClr val="000000"/>
                          </a:solidFill>
                          <a:round/>
                          <a:headEnd/>
                          <a:tailEnd/>
                        </a:ln>
                      </wps:spPr>
                      <wps:txbx>
                        <w:txbxContent>
                          <w:p w:rsidR="00F57698" w:rsidRDefault="00F57698" w:rsidP="00744FD2">
                            <w:pPr>
                              <w:rPr>
                                <w:rFonts w:cs="Arial"/>
                                <w:b/>
                                <w:lang w:val="en-US"/>
                              </w:rPr>
                            </w:pPr>
                          </w:p>
                          <w:p w:rsidR="00F57698" w:rsidRPr="00850BB1" w:rsidRDefault="00F57698" w:rsidP="00744FD2">
                            <w:pPr>
                              <w:rPr>
                                <w:rFonts w:cs="Arial"/>
                                <w:b/>
                                <w:sz w:val="28"/>
                                <w:szCs w:val="28"/>
                                <w:lang w:val="en-US"/>
                              </w:rPr>
                            </w:pPr>
                            <w:r>
                              <w:rPr>
                                <w:rFonts w:cs="Arial"/>
                                <w:b/>
                                <w:lang w:val="en-US"/>
                              </w:rPr>
                              <w:t xml:space="preserve">        Agree/Disagree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65" style="position:absolute;left:0;text-align:left;margin-left:33.1pt;margin-top:.15pt;width:147pt;height:5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" adj="18000" fillcolor="red">
                <v:textbox>
                  <w:txbxContent>
                    <w:p w:rsidR="00F57698" w:rsidRDefault="00F57698" w:rsidP="00744FD2">
                      <w:pPr>
                        <w:rPr>
                          <w:rFonts w:cs="Arial"/>
                          <w:b/>
                          <w:lang w:val="en-US"/>
                        </w:rPr>
                      </w:pPr>
                    </w:p>
                    <w:p w:rsidR="00F57698" w:rsidRPr="00850BB1" w:rsidRDefault="00F57698" w:rsidP="00744FD2">
                      <w:pPr>
                        <w:rPr>
                          <w:rFonts w:cs="Arial"/>
                          <w:b/>
                          <w:sz w:val="28"/>
                          <w:szCs w:val="28"/>
                          <w:lang w:val="en-US"/>
                        </w:rPr>
                      </w:pPr>
                      <w:r>
                        <w:rPr>
                          <w:rFonts w:cs="Arial"/>
                          <w:b/>
                          <w:lang w:val="en-US"/>
                        </w:rPr>
                        <w:t xml:space="preserve">        Agree/Disagree</w:t>
                      </w:r>
                    </w:p>
                  </w:txbxContent>
                </v:textbox>
              </v:shape>
            </w:pict>
          </mc:Fallback>
        </mc:AlternateContent>
      </w:r>
      <w:proofErr w:type="gramStart"/>
      <w:r w:rsidR="00B62DB9">
        <w:rPr>
          <w:b/>
          <w:sz w:val="24"/>
          <w:szCs w:val="24"/>
          <w:lang w:val="en-US"/>
        </w:rPr>
        <w:t>on</w:t>
      </w:r>
      <w:proofErr w:type="gramEnd"/>
      <w:r w:rsidR="00B62DB9">
        <w:rPr>
          <w:b/>
          <w:sz w:val="24"/>
          <w:szCs w:val="24"/>
          <w:lang w:val="en-US"/>
        </w:rPr>
        <w:t xml:space="preserve"> the back side</w:t>
      </w:r>
      <w:r w:rsidR="00850BB1" w:rsidRPr="00B62DB9">
        <w:rPr>
          <w:b/>
          <w:sz w:val="24"/>
          <w:szCs w:val="24"/>
          <w:lang w:val="en-US"/>
        </w:rPr>
        <w:t>:</w:t>
      </w:r>
      <w:r w:rsidR="00B62DB9">
        <w:rPr>
          <w:b/>
          <w:sz w:val="24"/>
          <w:szCs w:val="24"/>
          <w:lang w:val="en-US"/>
        </w:rPr>
        <w:tab/>
      </w:r>
      <w:r w:rsidR="00B62DB9">
        <w:rPr>
          <w:b/>
          <w:sz w:val="24"/>
          <w:szCs w:val="24"/>
          <w:lang w:val="en-US"/>
        </w:rPr>
        <w:tab/>
      </w:r>
      <w:r w:rsidR="00B62DB9">
        <w:rPr>
          <w:b/>
          <w:sz w:val="24"/>
          <w:szCs w:val="24"/>
          <w:lang w:val="en-US"/>
        </w:rPr>
        <w:tab/>
      </w:r>
      <w:r w:rsidR="00B62DB9" w:rsidRPr="00B62DB9">
        <w:rPr>
          <w:b/>
          <w:sz w:val="24"/>
          <w:szCs w:val="24"/>
          <w:lang w:val="en-US"/>
        </w:rPr>
        <w:t>on the front side</w:t>
      </w:r>
      <w:r w:rsidR="00850BB1" w:rsidRPr="00B62DB9">
        <w:rPr>
          <w:b/>
          <w:sz w:val="24"/>
          <w:szCs w:val="24"/>
          <w:lang w:val="en-US"/>
        </w:rPr>
        <w:t>:</w:t>
      </w:r>
    </w:p>
    <w:p w:rsidR="00744FD2" w:rsidRPr="00B62DB9" w:rsidRDefault="00744FD2" w:rsidP="00744FD2">
      <w:pPr>
        <w:spacing w:before="60" w:after="60"/>
        <w:rPr>
          <w:b/>
          <w:sz w:val="24"/>
          <w:szCs w:val="24"/>
          <w:lang w:val="en-US"/>
        </w:rPr>
      </w:pPr>
    </w:p>
    <w:p w:rsidR="00744FD2" w:rsidRPr="00B62DB9" w:rsidRDefault="00744FD2" w:rsidP="00744FD2">
      <w:pPr>
        <w:spacing w:before="60" w:after="60"/>
        <w:rPr>
          <w:b/>
          <w:sz w:val="24"/>
          <w:szCs w:val="24"/>
          <w:lang w:val="en-US"/>
        </w:rPr>
      </w:pPr>
    </w:p>
    <w:p w:rsidR="00744FD2" w:rsidRPr="00B62DB9" w:rsidRDefault="00EF731B" w:rsidP="00744FD2">
      <w:pPr>
        <w:spacing w:before="60" w:after="60"/>
        <w:rPr>
          <w:b/>
          <w:sz w:val="24"/>
          <w:szCs w:val="24"/>
          <w:lang w:val="en-US"/>
        </w:rPr>
      </w:pPr>
      <w:r>
        <w:rPr>
          <w:noProof/>
          <w:sz w:val="24"/>
          <w:szCs w:val="24"/>
          <w:lang w:eastAsia="de-DE"/>
        </w:rPr>
        <mc:AlternateContent>
          <mc:Choice Requires="wps">
            <w:drawing>
              <wp:anchor distT="0" distB="0" distL="114300" distR="114300" simplePos="0" relativeHeight="251711488" behindDoc="0" locked="0" layoutInCell="1" allowOverlap="1" wp14:anchorId="247ABFA0" wp14:editId="14163611">
                <wp:simplePos x="0" y="0"/>
                <wp:positionH relativeFrom="column">
                  <wp:posOffset>2718435</wp:posOffset>
                </wp:positionH>
                <wp:positionV relativeFrom="paragraph">
                  <wp:posOffset>60960</wp:posOffset>
                </wp:positionV>
                <wp:extent cx="1952625" cy="603885"/>
                <wp:effectExtent l="0" t="0" r="28575" b="247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03885"/>
                        </a:xfrm>
                        <a:prstGeom prst="foldedCorner">
                          <a:avLst>
                            <a:gd name="adj" fmla="val 16667"/>
                          </a:avLst>
                        </a:prstGeom>
                        <a:solidFill>
                          <a:srgbClr val="FFFF00"/>
                        </a:solidFill>
                        <a:ln w="9525">
                          <a:solidFill>
                            <a:srgbClr val="000000"/>
                          </a:solidFill>
                          <a:round/>
                          <a:headEnd/>
                          <a:tailEnd/>
                        </a:ln>
                      </wps:spPr>
                      <wps:txbx>
                        <w:txbxContent>
                          <w:p w:rsidR="00F57698" w:rsidRPr="00850BB1" w:rsidRDefault="00F57698" w:rsidP="00744FD2">
                            <w:pPr>
                              <w:rPr>
                                <w:b/>
                                <w:sz w:val="16"/>
                                <w:szCs w:val="16"/>
                                <w:lang w:val="en-US"/>
                              </w:rPr>
                            </w:pPr>
                          </w:p>
                          <w:p w:rsidR="00F57698" w:rsidRPr="00052107" w:rsidRDefault="00F57698" w:rsidP="00744FD2">
                            <w:pPr>
                              <w:rPr>
                                <w:rFonts w:ascii="Comic Sans MS" w:hAnsi="Comic Sans MS"/>
                                <w:b/>
                                <w:sz w:val="28"/>
                                <w:szCs w:val="28"/>
                                <w:lang w:val="en-US"/>
                              </w:rPr>
                            </w:pPr>
                            <w:r w:rsidRPr="00052107">
                              <w:rPr>
                                <w:rFonts w:ascii="Comic Sans MS" w:hAnsi="Comic Sans MS"/>
                                <w:b/>
                                <w:sz w:val="28"/>
                                <w:szCs w:val="28"/>
                                <w:lang w:val="en-US"/>
                              </w:rPr>
                              <w:t>I like it, because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65" style="position:absolute;margin-left:214.05pt;margin-top:4.8pt;width:153.75pt;height:4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" adj="18000" fillcolor="yellow">
                <v:textbox>
                  <w:txbxContent>
                    <w:p w:rsidR="00F57698" w:rsidRPr="00850BB1" w:rsidRDefault="00F57698" w:rsidP="00744FD2">
                      <w:pPr>
                        <w:rPr>
                          <w:b/>
                          <w:sz w:val="16"/>
                          <w:szCs w:val="16"/>
                          <w:lang w:val="en-US"/>
                        </w:rPr>
                      </w:pPr>
                    </w:p>
                    <w:p w:rsidR="00F57698" w:rsidRPr="00052107" w:rsidRDefault="00F57698" w:rsidP="00744FD2">
                      <w:pPr>
                        <w:rPr>
                          <w:rFonts w:ascii="Comic Sans MS" w:hAnsi="Comic Sans MS"/>
                          <w:b/>
                          <w:sz w:val="28"/>
                          <w:szCs w:val="28"/>
                          <w:lang w:val="en-US"/>
                        </w:rPr>
                      </w:pPr>
                      <w:r w:rsidRPr="00052107">
                        <w:rPr>
                          <w:rFonts w:ascii="Comic Sans MS" w:hAnsi="Comic Sans MS"/>
                          <w:b/>
                          <w:sz w:val="28"/>
                          <w:szCs w:val="28"/>
                          <w:lang w:val="en-US"/>
                        </w:rPr>
                        <w:t>I like it, because …</w:t>
                      </w:r>
                    </w:p>
                  </w:txbxContent>
                </v:textbox>
              </v:shape>
            </w:pict>
          </mc:Fallback>
        </mc:AlternateContent>
      </w:r>
      <w:r>
        <w:rPr>
          <w:noProof/>
          <w:sz w:val="24"/>
          <w:szCs w:val="24"/>
          <w:lang w:eastAsia="de-DE"/>
        </w:rPr>
        <mc:AlternateContent>
          <mc:Choice Requires="wps">
            <w:drawing>
              <wp:anchor distT="0" distB="0" distL="114300" distR="114300" simplePos="0" relativeHeight="251714560" behindDoc="0" locked="0" layoutInCell="1" allowOverlap="1" wp14:anchorId="57946F18" wp14:editId="7476D5E4">
                <wp:simplePos x="0" y="0"/>
                <wp:positionH relativeFrom="column">
                  <wp:posOffset>437515</wp:posOffset>
                </wp:positionH>
                <wp:positionV relativeFrom="paragraph">
                  <wp:posOffset>57460</wp:posOffset>
                </wp:positionV>
                <wp:extent cx="1847850" cy="635000"/>
                <wp:effectExtent l="0" t="0" r="19050" b="127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35000"/>
                        </a:xfrm>
                        <a:prstGeom prst="foldedCorner">
                          <a:avLst>
                            <a:gd name="adj" fmla="val 16667"/>
                          </a:avLst>
                        </a:prstGeom>
                        <a:solidFill>
                          <a:srgbClr val="FFFF00"/>
                        </a:solidFill>
                        <a:ln w="9525">
                          <a:solidFill>
                            <a:srgbClr val="000000"/>
                          </a:solidFill>
                          <a:round/>
                          <a:headEnd/>
                          <a:tailEnd/>
                        </a:ln>
                      </wps:spPr>
                      <wps:txbx>
                        <w:txbxContent>
                          <w:p w:rsidR="00F57698" w:rsidRDefault="00F57698" w:rsidP="00744FD2">
                            <w:pPr>
                              <w:rPr>
                                <w:b/>
                                <w:lang w:val="en-US"/>
                              </w:rPr>
                            </w:pPr>
                          </w:p>
                          <w:p w:rsidR="00F57698" w:rsidRPr="00850BB1" w:rsidRDefault="00F57698" w:rsidP="00744FD2">
                            <w:pPr>
                              <w:rPr>
                                <w:b/>
                                <w:lang w:val="en-US"/>
                              </w:rPr>
                            </w:pPr>
                            <w:r>
                              <w:rPr>
                                <w:b/>
                                <w:lang w:val="en-US"/>
                              </w:rPr>
                              <w:t xml:space="preserve">             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65" style="position:absolute;margin-left:34.45pt;margin-top:4.5pt;width:145.5pt;height:5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" adj="18000" fillcolor="yellow">
                <v:textbox>
                  <w:txbxContent>
                    <w:p w:rsidR="00F57698" w:rsidRDefault="00F57698" w:rsidP="00744FD2">
                      <w:pPr>
                        <w:rPr>
                          <w:b/>
                          <w:lang w:val="en-US"/>
                        </w:rPr>
                      </w:pPr>
                    </w:p>
                    <w:p w:rsidR="00F57698" w:rsidRPr="00850BB1" w:rsidRDefault="00F57698" w:rsidP="00744FD2">
                      <w:pPr>
                        <w:rPr>
                          <w:b/>
                          <w:lang w:val="en-US"/>
                        </w:rPr>
                      </w:pPr>
                      <w:r>
                        <w:rPr>
                          <w:b/>
                          <w:lang w:val="en-US"/>
                        </w:rPr>
                        <w:t xml:space="preserve">             Reason</w:t>
                      </w:r>
                    </w:p>
                  </w:txbxContent>
                </v:textbox>
              </v:shape>
            </w:pict>
          </mc:Fallback>
        </mc:AlternateContent>
      </w:r>
    </w:p>
    <w:p w:rsidR="00744FD2" w:rsidRPr="00B62DB9" w:rsidRDefault="00744FD2" w:rsidP="00744FD2">
      <w:pPr>
        <w:spacing w:before="60" w:after="60"/>
        <w:rPr>
          <w:b/>
          <w:sz w:val="24"/>
          <w:szCs w:val="24"/>
          <w:lang w:val="en-US"/>
        </w:rPr>
      </w:pPr>
    </w:p>
    <w:p w:rsidR="00744FD2" w:rsidRPr="00B62DB9" w:rsidRDefault="00744FD2" w:rsidP="00744FD2">
      <w:pPr>
        <w:spacing w:before="60" w:after="60"/>
        <w:rPr>
          <w:b/>
          <w:sz w:val="24"/>
          <w:szCs w:val="24"/>
          <w:lang w:val="en-US"/>
        </w:rPr>
      </w:pPr>
    </w:p>
    <w:p w:rsidR="00744FD2" w:rsidRPr="00B62DB9" w:rsidRDefault="00744FD2" w:rsidP="00744FD2">
      <w:pPr>
        <w:spacing w:before="60" w:after="60"/>
        <w:rPr>
          <w:b/>
          <w:sz w:val="24"/>
          <w:szCs w:val="24"/>
          <w:lang w:val="en-US"/>
        </w:rPr>
      </w:pPr>
    </w:p>
    <w:p w:rsidR="00744FD2" w:rsidRPr="00B62DB9" w:rsidRDefault="00744FD2" w:rsidP="00744FD2">
      <w:pPr>
        <w:spacing w:before="60" w:after="60"/>
        <w:rPr>
          <w:b/>
          <w:sz w:val="24"/>
          <w:szCs w:val="24"/>
          <w:lang w:val="en-US"/>
        </w:rPr>
      </w:pPr>
    </w:p>
    <w:p w:rsidR="00744FD2" w:rsidRPr="00B62DB9" w:rsidRDefault="00744FD2" w:rsidP="00744FD2">
      <w:pPr>
        <w:spacing w:before="60" w:after="60"/>
        <w:rPr>
          <w:sz w:val="24"/>
          <w:szCs w:val="24"/>
          <w:lang w:val="en-US"/>
        </w:rPr>
      </w:pPr>
    </w:p>
    <w:p w:rsidR="00744FD2" w:rsidRPr="00B62DB9" w:rsidRDefault="00744FD2" w:rsidP="00744FD2">
      <w:pPr>
        <w:spacing w:before="60" w:after="60"/>
        <w:rPr>
          <w:sz w:val="24"/>
          <w:szCs w:val="24"/>
          <w:lang w:val="en-US"/>
        </w:rPr>
      </w:pPr>
    </w:p>
    <w:p w:rsidR="00744FD2" w:rsidRPr="00B62DB9" w:rsidRDefault="00744FD2" w:rsidP="00744FD2">
      <w:pPr>
        <w:spacing w:before="60" w:after="60"/>
        <w:rPr>
          <w:sz w:val="24"/>
          <w:szCs w:val="24"/>
          <w:lang w:val="en-US"/>
        </w:rPr>
      </w:pPr>
    </w:p>
    <w:p w:rsidR="005D676D" w:rsidRPr="00B62DB9" w:rsidRDefault="005D676D" w:rsidP="00464DFE">
      <w:pPr>
        <w:spacing w:before="60" w:after="60"/>
        <w:rPr>
          <w:b/>
          <w:sz w:val="24"/>
          <w:szCs w:val="24"/>
          <w:lang w:val="en-US"/>
        </w:rPr>
      </w:pPr>
    </w:p>
    <w:p w:rsidR="001632E9" w:rsidRPr="001632E9" w:rsidRDefault="00B3693C">
      <w:pPr>
        <w:spacing w:line="240" w:lineRule="auto"/>
        <w:rPr>
          <w:b/>
          <w:sz w:val="24"/>
          <w:szCs w:val="24"/>
          <w:lang w:val="en-US"/>
        </w:rPr>
      </w:pPr>
      <w:r>
        <w:rPr>
          <w:b/>
          <w:sz w:val="24"/>
          <w:szCs w:val="24"/>
          <w:lang w:val="en-US"/>
        </w:rPr>
        <w:lastRenderedPageBreak/>
        <w:t>M</w:t>
      </w:r>
      <w:r w:rsidR="005F7660">
        <w:rPr>
          <w:b/>
          <w:sz w:val="24"/>
          <w:szCs w:val="24"/>
          <w:lang w:val="en-US"/>
        </w:rPr>
        <w:t>6</w:t>
      </w:r>
      <w:r w:rsidR="001632E9">
        <w:rPr>
          <w:b/>
          <w:sz w:val="24"/>
          <w:szCs w:val="24"/>
          <w:lang w:val="en-US"/>
        </w:rPr>
        <w:t xml:space="preserve"> (</w:t>
      </w:r>
      <w:r w:rsidR="00B205A7">
        <w:rPr>
          <w:b/>
          <w:sz w:val="24"/>
          <w:szCs w:val="24"/>
          <w:lang w:val="en-US"/>
        </w:rPr>
        <w:t xml:space="preserve">Step 2 </w:t>
      </w:r>
      <w:r w:rsidR="001632E9">
        <w:rPr>
          <w:b/>
          <w:sz w:val="24"/>
          <w:szCs w:val="24"/>
          <w:lang w:val="en-US"/>
        </w:rPr>
        <w:t>in German)</w:t>
      </w:r>
    </w:p>
    <w:p w:rsidR="001632E9" w:rsidRDefault="001632E9" w:rsidP="00BF22FF">
      <w:pPr>
        <w:spacing w:before="60" w:after="60"/>
        <w:rPr>
          <w:sz w:val="24"/>
          <w:szCs w:val="24"/>
          <w:lang w:val="en-US"/>
        </w:rPr>
      </w:pPr>
    </w:p>
    <w:p w:rsidR="007F6128" w:rsidRDefault="007F6128" w:rsidP="00BF22FF">
      <w:pPr>
        <w:spacing w:before="60" w:after="60"/>
        <w:rPr>
          <w:sz w:val="24"/>
          <w:szCs w:val="24"/>
          <w:lang w:val="en-US"/>
        </w:rPr>
      </w:pPr>
      <w:r w:rsidRPr="00F136B5">
        <w:rPr>
          <w:b/>
          <w:noProof/>
          <w:color w:val="C6D9F1" w:themeColor="text2" w:themeTint="33"/>
          <w:sz w:val="24"/>
          <w:szCs w:val="24"/>
          <w:lang w:eastAsia="de-DE"/>
        </w:rPr>
        <mc:AlternateContent>
          <mc:Choice Requires="wps">
            <w:drawing>
              <wp:anchor distT="0" distB="0" distL="114300" distR="114300" simplePos="0" relativeHeight="251726848" behindDoc="0" locked="0" layoutInCell="1" allowOverlap="1" wp14:anchorId="50D96E2C" wp14:editId="40647C5B">
                <wp:simplePos x="0" y="0"/>
                <wp:positionH relativeFrom="column">
                  <wp:posOffset>20897</wp:posOffset>
                </wp:positionH>
                <wp:positionV relativeFrom="paragraph">
                  <wp:posOffset>59980</wp:posOffset>
                </wp:positionV>
                <wp:extent cx="5743575" cy="7599218"/>
                <wp:effectExtent l="0" t="0" r="28575" b="2095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599218"/>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rsidR="00F57698" w:rsidRPr="00AD1389" w:rsidRDefault="00F57698" w:rsidP="007D555D">
                            <w:pPr>
                              <w:shd w:val="clear" w:color="auto" w:fill="DBE5F1" w:themeFill="accent1" w:themeFillTint="33"/>
                              <w:spacing w:before="60" w:after="60"/>
                              <w:rPr>
                                <w:b/>
                                <w:sz w:val="24"/>
                                <w:szCs w:val="24"/>
                              </w:rPr>
                            </w:pPr>
                            <w:proofErr w:type="spellStart"/>
                            <w:r w:rsidRPr="00AD1389">
                              <w:rPr>
                                <w:b/>
                                <w:sz w:val="24"/>
                                <w:szCs w:val="24"/>
                              </w:rPr>
                              <w:t>Step</w:t>
                            </w:r>
                            <w:proofErr w:type="spellEnd"/>
                            <w:r w:rsidRPr="00AD1389">
                              <w:rPr>
                                <w:b/>
                                <w:sz w:val="24"/>
                                <w:szCs w:val="24"/>
                              </w:rPr>
                              <w:t xml:space="preserve"> 2:</w:t>
                            </w:r>
                          </w:p>
                          <w:p w:rsidR="00F57698" w:rsidRPr="00010414" w:rsidRDefault="00F57698" w:rsidP="00B205A7">
                            <w:pPr>
                              <w:shd w:val="clear" w:color="auto" w:fill="DBE5F1" w:themeFill="accent1" w:themeFillTint="33"/>
                              <w:spacing w:before="60" w:after="60"/>
                              <w:jc w:val="center"/>
                              <w:rPr>
                                <w:b/>
                                <w:sz w:val="24"/>
                                <w:szCs w:val="24"/>
                              </w:rPr>
                            </w:pPr>
                            <w:r w:rsidRPr="00010414">
                              <w:rPr>
                                <w:b/>
                                <w:sz w:val="24"/>
                                <w:szCs w:val="24"/>
                              </w:rPr>
                              <w:t xml:space="preserve">Sprachliche Mittel zuordnen und </w:t>
                            </w:r>
                            <w:r>
                              <w:rPr>
                                <w:b/>
                                <w:sz w:val="24"/>
                                <w:szCs w:val="24"/>
                              </w:rPr>
                              <w:t>aufschreiben</w:t>
                            </w:r>
                          </w:p>
                          <w:p w:rsidR="00F57698" w:rsidRPr="00A94BFD" w:rsidRDefault="00F57698" w:rsidP="007D555D">
                            <w:pPr>
                              <w:shd w:val="clear" w:color="auto" w:fill="DBE5F1" w:themeFill="accent1" w:themeFillTint="33"/>
                              <w:spacing w:before="60" w:after="60"/>
                              <w:rPr>
                                <w:b/>
                              </w:rPr>
                            </w:pPr>
                          </w:p>
                          <w:p w:rsidR="00F57698" w:rsidRPr="00A94BFD" w:rsidRDefault="00F57698" w:rsidP="007D555D">
                            <w:pPr>
                              <w:shd w:val="clear" w:color="auto" w:fill="DBE5F1" w:themeFill="accent1" w:themeFillTint="33"/>
                              <w:spacing w:before="60" w:after="60"/>
                              <w:rPr>
                                <w:b/>
                              </w:rPr>
                            </w:pPr>
                            <w:r w:rsidRPr="00A94BFD">
                              <w:rPr>
                                <w:b/>
                              </w:rPr>
                              <w:t>Arbeitet zusammen in einer Vierergruppe.</w:t>
                            </w:r>
                          </w:p>
                          <w:p w:rsidR="00F57698" w:rsidRPr="00A94BFD" w:rsidRDefault="00F57698" w:rsidP="007D555D">
                            <w:pPr>
                              <w:shd w:val="clear" w:color="auto" w:fill="DBE5F1" w:themeFill="accent1" w:themeFillTint="33"/>
                              <w:spacing w:before="60" w:after="60"/>
                            </w:pPr>
                          </w:p>
                          <w:p w:rsidR="00F57698" w:rsidRPr="00A94BFD" w:rsidRDefault="00F57698" w:rsidP="00B857FC">
                            <w:pPr>
                              <w:pStyle w:val="Listenabsatz"/>
                              <w:numPr>
                                <w:ilvl w:val="0"/>
                                <w:numId w:val="39"/>
                              </w:numPr>
                              <w:shd w:val="clear" w:color="auto" w:fill="DBE5F1" w:themeFill="accent1" w:themeFillTint="33"/>
                              <w:spacing w:before="60" w:after="60"/>
                            </w:pPr>
                            <w:r w:rsidRPr="00A94BFD">
                              <w:rPr>
                                <w:rFonts w:cs="Arial"/>
                              </w:rPr>
                              <w:t xml:space="preserve">Im Dialog sind einige Satzanfänge, kurze Sätze und Redewendungen unterstrichen. </w:t>
                            </w:r>
                          </w:p>
                          <w:p w:rsidR="00F57698" w:rsidRPr="00A94BFD" w:rsidRDefault="00F57698" w:rsidP="00392B8A">
                            <w:pPr>
                              <w:pStyle w:val="Listenabsatz"/>
                              <w:shd w:val="clear" w:color="auto" w:fill="DBE5F1" w:themeFill="accent1" w:themeFillTint="33"/>
                              <w:spacing w:before="60" w:after="60"/>
                              <w:ind w:left="720"/>
                            </w:pPr>
                            <w:r w:rsidRPr="00A94BFD">
                              <w:rPr>
                                <w:rFonts w:cs="Arial"/>
                                <w:b/>
                              </w:rPr>
                              <w:t xml:space="preserve">Ordnet </w:t>
                            </w:r>
                            <w:r w:rsidRPr="00A94BFD">
                              <w:rPr>
                                <w:rFonts w:cs="Arial"/>
                              </w:rPr>
                              <w:t xml:space="preserve">diese den verschiedenen Redeabsichten zu und </w:t>
                            </w:r>
                            <w:r w:rsidRPr="00A94BFD">
                              <w:rPr>
                                <w:rFonts w:cs="Arial"/>
                                <w:b/>
                              </w:rPr>
                              <w:t xml:space="preserve">schreibt </w:t>
                            </w:r>
                            <w:r w:rsidRPr="00A94BFD">
                              <w:rPr>
                                <w:rFonts w:cs="Arial"/>
                              </w:rPr>
                              <w:t xml:space="preserve">sie auf die Kärtchen. </w:t>
                            </w:r>
                          </w:p>
                          <w:p w:rsidR="00F57698" w:rsidRPr="00A94BFD" w:rsidRDefault="00F57698" w:rsidP="00010414">
                            <w:pPr>
                              <w:shd w:val="clear" w:color="auto" w:fill="DBE5F1" w:themeFill="accent1" w:themeFillTint="33"/>
                              <w:spacing w:before="60" w:after="60"/>
                              <w:ind w:firstLine="708"/>
                            </w:pPr>
                          </w:p>
                          <w:p w:rsidR="00F57698" w:rsidRPr="00A94BFD" w:rsidRDefault="00F57698" w:rsidP="00010414">
                            <w:pPr>
                              <w:shd w:val="clear" w:color="auto" w:fill="DBE5F1" w:themeFill="accent1" w:themeFillTint="33"/>
                              <w:spacing w:before="60" w:after="60"/>
                              <w:ind w:firstLine="708"/>
                            </w:pPr>
                            <w:r w:rsidRPr="00A94BFD">
                              <w:t>Es gibt verschiedene Kärtchen (</w:t>
                            </w:r>
                            <w:r w:rsidRPr="00A94BFD">
                              <w:rPr>
                                <w:rFonts w:cs="Arial"/>
                                <w:i/>
                              </w:rPr>
                              <w:t>“</w:t>
                            </w:r>
                            <w:proofErr w:type="spellStart"/>
                            <w:r w:rsidRPr="00A94BFD">
                              <w:rPr>
                                <w:rFonts w:cs="Arial"/>
                                <w:i/>
                              </w:rPr>
                              <w:t>discussion</w:t>
                            </w:r>
                            <w:proofErr w:type="spellEnd"/>
                            <w:r w:rsidRPr="00A94BFD">
                              <w:rPr>
                                <w:rFonts w:cs="Arial"/>
                                <w:i/>
                              </w:rPr>
                              <w:t xml:space="preserve"> </w:t>
                            </w:r>
                            <w:proofErr w:type="spellStart"/>
                            <w:r w:rsidRPr="00A94BFD">
                              <w:rPr>
                                <w:rFonts w:cs="Arial"/>
                                <w:i/>
                              </w:rPr>
                              <w:t>tickets</w:t>
                            </w:r>
                            <w:proofErr w:type="spellEnd"/>
                            <w:r w:rsidRPr="00A94BFD">
                              <w:rPr>
                                <w:rFonts w:cs="Arial"/>
                                <w:i/>
                              </w:rPr>
                              <w:t xml:space="preserve">”) </w:t>
                            </w:r>
                            <w:r w:rsidRPr="00A94BFD">
                              <w:t>in drei Farben:</w:t>
                            </w:r>
                          </w:p>
                          <w:p w:rsidR="00F57698" w:rsidRPr="00A94BFD" w:rsidRDefault="00F57698" w:rsidP="00B857FC">
                            <w:pPr>
                              <w:pStyle w:val="Listenabsatz"/>
                              <w:numPr>
                                <w:ilvl w:val="0"/>
                                <w:numId w:val="20"/>
                              </w:numPr>
                              <w:shd w:val="clear" w:color="auto" w:fill="DBE5F1" w:themeFill="accent1" w:themeFillTint="33"/>
                              <w:spacing w:before="60" w:after="60"/>
                            </w:pPr>
                            <w:r w:rsidRPr="00A94BFD">
                              <w:rPr>
                                <w:b/>
                                <w:color w:val="00B050"/>
                              </w:rPr>
                              <w:t>Grün (</w:t>
                            </w:r>
                            <w:r w:rsidRPr="00A94BFD">
                              <w:rPr>
                                <w:b/>
                                <w:color w:val="00B050"/>
                                <w:lang w:val="en-US"/>
                              </w:rPr>
                              <w:t>green)</w:t>
                            </w:r>
                            <w:r w:rsidRPr="00A94BFD">
                              <w:t xml:space="preserve"> </w:t>
                            </w:r>
                            <w:r w:rsidRPr="00A94BFD">
                              <w:tab/>
                              <w:t xml:space="preserve">für </w:t>
                            </w:r>
                            <w:r w:rsidRPr="00A94BFD">
                              <w:rPr>
                                <w:b/>
                              </w:rPr>
                              <w:t>“Vorschläge”</w:t>
                            </w:r>
                          </w:p>
                          <w:p w:rsidR="00F57698" w:rsidRPr="00A94BFD" w:rsidRDefault="00F57698" w:rsidP="00B857FC">
                            <w:pPr>
                              <w:numPr>
                                <w:ilvl w:val="0"/>
                                <w:numId w:val="20"/>
                              </w:numPr>
                              <w:shd w:val="clear" w:color="auto" w:fill="DBE5F1" w:themeFill="accent1" w:themeFillTint="33"/>
                              <w:spacing w:before="60" w:after="60"/>
                            </w:pPr>
                            <w:r w:rsidRPr="00A94BFD">
                              <w:rPr>
                                <w:b/>
                                <w:color w:val="FF0000"/>
                              </w:rPr>
                              <w:t>Rot (</w:t>
                            </w:r>
                            <w:proofErr w:type="spellStart"/>
                            <w:r w:rsidRPr="00A94BFD">
                              <w:rPr>
                                <w:b/>
                                <w:color w:val="FF0000"/>
                              </w:rPr>
                              <w:t>red</w:t>
                            </w:r>
                            <w:proofErr w:type="spellEnd"/>
                            <w:r w:rsidRPr="00A94BFD">
                              <w:rPr>
                                <w:b/>
                                <w:color w:val="FF0000"/>
                              </w:rPr>
                              <w:t>)</w:t>
                            </w:r>
                            <w:r w:rsidRPr="00A94BFD">
                              <w:t xml:space="preserve"> </w:t>
                            </w:r>
                            <w:r w:rsidRPr="00A94BFD">
                              <w:tab/>
                            </w:r>
                            <w:r w:rsidRPr="00A94BFD">
                              <w:tab/>
                              <w:t xml:space="preserve">für </w:t>
                            </w:r>
                            <w:r w:rsidRPr="00A94BFD">
                              <w:rPr>
                                <w:b/>
                              </w:rPr>
                              <w:t>“Zustimmung oder Ablehnung”</w:t>
                            </w:r>
                          </w:p>
                          <w:p w:rsidR="00F57698" w:rsidRPr="00A94BFD" w:rsidRDefault="00F57698" w:rsidP="00B857FC">
                            <w:pPr>
                              <w:numPr>
                                <w:ilvl w:val="0"/>
                                <w:numId w:val="20"/>
                              </w:numPr>
                              <w:shd w:val="clear" w:color="auto" w:fill="DBE5F1" w:themeFill="accent1" w:themeFillTint="33"/>
                              <w:spacing w:before="60" w:after="60"/>
                            </w:pPr>
                            <w:r w:rsidRPr="00A94BFD">
                              <w:rPr>
                                <w:b/>
                                <w:color w:val="FFFF00"/>
                                <w14:textOutline w14:w="9525" w14:cap="rnd" w14:cmpd="sng" w14:algn="ctr">
                                  <w14:solidFill>
                                    <w14:schemeClr w14:val="tx1"/>
                                  </w14:solidFill>
                                  <w14:prstDash w14:val="solid"/>
                                  <w14:bevel/>
                                </w14:textOutline>
                              </w:rPr>
                              <w:t>Gelb (</w:t>
                            </w:r>
                            <w:r w:rsidRPr="00A94BFD">
                              <w:rPr>
                                <w:b/>
                                <w:color w:val="FFFF00"/>
                                <w:lang w:val="en-US"/>
                                <w14:textOutline w14:w="9525" w14:cap="rnd" w14:cmpd="sng" w14:algn="ctr">
                                  <w14:solidFill>
                                    <w14:schemeClr w14:val="tx1"/>
                                  </w14:solidFill>
                                  <w14:prstDash w14:val="solid"/>
                                  <w14:bevel/>
                                </w14:textOutline>
                              </w:rPr>
                              <w:t>yellow</w:t>
                            </w:r>
                            <w:r w:rsidRPr="00A94BFD">
                              <w:rPr>
                                <w:b/>
                                <w:color w:val="FFFF00"/>
                                <w14:textOutline w14:w="9525" w14:cap="rnd" w14:cmpd="sng" w14:algn="ctr">
                                  <w14:solidFill>
                                    <w14:schemeClr w14:val="tx1"/>
                                  </w14:solidFill>
                                  <w14:prstDash w14:val="solid"/>
                                  <w14:bevel/>
                                </w14:textOutline>
                              </w:rPr>
                              <w:t>)</w:t>
                            </w:r>
                            <w:r w:rsidRPr="00A94BFD">
                              <w:rPr>
                                <w:color w:val="FFFF00"/>
                                <w14:textOutline w14:w="9525" w14:cap="rnd" w14:cmpd="sng" w14:algn="ctr">
                                  <w14:solidFill>
                                    <w14:schemeClr w14:val="tx1"/>
                                  </w14:solidFill>
                                  <w14:prstDash w14:val="solid"/>
                                  <w14:bevel/>
                                </w14:textOutline>
                              </w:rPr>
                              <w:t xml:space="preserve"> </w:t>
                            </w:r>
                            <w:r w:rsidRPr="00A94BFD">
                              <w:rPr>
                                <w:color w:val="FFFF00"/>
                              </w:rPr>
                              <w:tab/>
                            </w:r>
                            <w:r w:rsidRPr="00A94BFD">
                              <w:t xml:space="preserve">für </w:t>
                            </w:r>
                            <w:r w:rsidRPr="00A94BFD">
                              <w:rPr>
                                <w:b/>
                              </w:rPr>
                              <w:t>“Begründungen”</w:t>
                            </w:r>
                          </w:p>
                          <w:p w:rsidR="00F57698" w:rsidRPr="00A94BFD" w:rsidRDefault="00F57698" w:rsidP="00392B8A">
                            <w:pPr>
                              <w:shd w:val="clear" w:color="auto" w:fill="DBE5F1" w:themeFill="accent1" w:themeFillTint="33"/>
                              <w:spacing w:before="60" w:after="60"/>
                            </w:pPr>
                          </w:p>
                          <w:p w:rsidR="00F57698" w:rsidRPr="00A94BFD" w:rsidRDefault="00F57698" w:rsidP="009B2701">
                            <w:pPr>
                              <w:shd w:val="clear" w:color="auto" w:fill="DBE5F1" w:themeFill="accent1" w:themeFillTint="33"/>
                              <w:spacing w:before="60" w:after="60"/>
                              <w:ind w:firstLine="708"/>
                            </w:pPr>
                            <w:r w:rsidRPr="00A94BFD">
                              <w:t>Jeder sollte mindestens 2 Kärtchen in jeder Farbe haben.</w:t>
                            </w:r>
                          </w:p>
                          <w:p w:rsidR="00F57698" w:rsidRPr="00A94BFD" w:rsidRDefault="00F57698" w:rsidP="00392B8A">
                            <w:pPr>
                              <w:shd w:val="clear" w:color="auto" w:fill="DBE5F1" w:themeFill="accent1" w:themeFillTint="33"/>
                              <w:spacing w:before="60" w:after="60"/>
                            </w:pPr>
                            <w:r w:rsidRPr="00A94BFD">
                              <w:tab/>
                            </w:r>
                            <w:r w:rsidRPr="00A94BFD">
                              <w:rPr>
                                <w:b/>
                              </w:rPr>
                              <w:t>Beispiele</w:t>
                            </w:r>
                            <w:r w:rsidRPr="00A94BFD">
                              <w:t>:</w:t>
                            </w: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A94BFD" w:rsidRPr="007F6128" w:rsidRDefault="00A94BFD" w:rsidP="00392B8A">
                            <w:pPr>
                              <w:shd w:val="clear" w:color="auto" w:fill="DBE5F1" w:themeFill="accent1" w:themeFillTint="33"/>
                              <w:spacing w:before="60" w:after="60"/>
                              <w:rPr>
                                <w:sz w:val="24"/>
                                <w:szCs w:val="24"/>
                              </w:rPr>
                            </w:pPr>
                          </w:p>
                          <w:p w:rsidR="00F57698" w:rsidRPr="00A94BFD" w:rsidRDefault="00F57698" w:rsidP="00B857FC">
                            <w:pPr>
                              <w:pStyle w:val="Listenabsatz"/>
                              <w:numPr>
                                <w:ilvl w:val="0"/>
                                <w:numId w:val="39"/>
                              </w:numPr>
                              <w:shd w:val="clear" w:color="auto" w:fill="DBE5F1" w:themeFill="accent1" w:themeFillTint="33"/>
                              <w:spacing w:before="60" w:after="60"/>
                            </w:pPr>
                            <w:r w:rsidRPr="00A94BFD">
                              <w:rPr>
                                <w:rFonts w:cs="Arial"/>
                                <w:b/>
                              </w:rPr>
                              <w:t xml:space="preserve">Vergleicht </w:t>
                            </w:r>
                            <w:r w:rsidRPr="00A94BFD">
                              <w:rPr>
                                <w:rFonts w:cs="Arial"/>
                              </w:rPr>
                              <w:t>eure geschriebenen Kärtchen</w:t>
                            </w:r>
                            <w:r w:rsidRPr="00A94BFD">
                              <w:rPr>
                                <w:rFonts w:cs="Arial"/>
                                <w:i/>
                              </w:rPr>
                              <w:t>.</w:t>
                            </w:r>
                          </w:p>
                          <w:p w:rsidR="00F57698" w:rsidRPr="0067049A" w:rsidRDefault="00F57698" w:rsidP="007D555D">
                            <w:pPr>
                              <w:shd w:val="clear" w:color="auto" w:fill="DBE5F1" w:themeFill="accent1" w:themeFillTint="3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1.65pt;margin-top:4.7pt;width:452.25pt;height:59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" fillcolor="#dbe5f1 [660]">
                <v:textbox>
                  <w:txbxContent>
                    <w:p w:rsidR="00F57698" w:rsidRPr="00AD1389" w:rsidRDefault="00F57698" w:rsidP="007D555D">
                      <w:pPr>
                        <w:shd w:val="clear" w:color="auto" w:fill="DBE5F1" w:themeFill="accent1" w:themeFillTint="33"/>
                        <w:spacing w:before="60" w:after="60"/>
                        <w:rPr>
                          <w:b/>
                          <w:sz w:val="24"/>
                          <w:szCs w:val="24"/>
                        </w:rPr>
                      </w:pPr>
                      <w:proofErr w:type="spellStart"/>
                      <w:r w:rsidRPr="00AD1389">
                        <w:rPr>
                          <w:b/>
                          <w:sz w:val="24"/>
                          <w:szCs w:val="24"/>
                        </w:rPr>
                        <w:t>Step</w:t>
                      </w:r>
                      <w:proofErr w:type="spellEnd"/>
                      <w:r w:rsidRPr="00AD1389">
                        <w:rPr>
                          <w:b/>
                          <w:sz w:val="24"/>
                          <w:szCs w:val="24"/>
                        </w:rPr>
                        <w:t xml:space="preserve"> 2:</w:t>
                      </w:r>
                    </w:p>
                    <w:p w:rsidR="00F57698" w:rsidRPr="00010414" w:rsidRDefault="00F57698" w:rsidP="00B205A7">
                      <w:pPr>
                        <w:shd w:val="clear" w:color="auto" w:fill="DBE5F1" w:themeFill="accent1" w:themeFillTint="33"/>
                        <w:spacing w:before="60" w:after="60"/>
                        <w:jc w:val="center"/>
                        <w:rPr>
                          <w:b/>
                          <w:sz w:val="24"/>
                          <w:szCs w:val="24"/>
                        </w:rPr>
                      </w:pPr>
                      <w:r w:rsidRPr="00010414">
                        <w:rPr>
                          <w:b/>
                          <w:sz w:val="24"/>
                          <w:szCs w:val="24"/>
                        </w:rPr>
                        <w:t xml:space="preserve">Sprachliche Mittel zuordnen und </w:t>
                      </w:r>
                      <w:r>
                        <w:rPr>
                          <w:b/>
                          <w:sz w:val="24"/>
                          <w:szCs w:val="24"/>
                        </w:rPr>
                        <w:t>aufschreiben</w:t>
                      </w:r>
                    </w:p>
                    <w:p w:rsidR="00F57698" w:rsidRPr="00A94BFD" w:rsidRDefault="00F57698" w:rsidP="007D555D">
                      <w:pPr>
                        <w:shd w:val="clear" w:color="auto" w:fill="DBE5F1" w:themeFill="accent1" w:themeFillTint="33"/>
                        <w:spacing w:before="60" w:after="60"/>
                        <w:rPr>
                          <w:b/>
                        </w:rPr>
                      </w:pPr>
                    </w:p>
                    <w:p w:rsidR="00F57698" w:rsidRPr="00A94BFD" w:rsidRDefault="00F57698" w:rsidP="007D555D">
                      <w:pPr>
                        <w:shd w:val="clear" w:color="auto" w:fill="DBE5F1" w:themeFill="accent1" w:themeFillTint="33"/>
                        <w:spacing w:before="60" w:after="60"/>
                        <w:rPr>
                          <w:b/>
                        </w:rPr>
                      </w:pPr>
                      <w:r w:rsidRPr="00A94BFD">
                        <w:rPr>
                          <w:b/>
                        </w:rPr>
                        <w:t>Arbeitet zusammen in einer Vierergruppe.</w:t>
                      </w:r>
                    </w:p>
                    <w:p w:rsidR="00F57698" w:rsidRPr="00A94BFD" w:rsidRDefault="00F57698" w:rsidP="007D555D">
                      <w:pPr>
                        <w:shd w:val="clear" w:color="auto" w:fill="DBE5F1" w:themeFill="accent1" w:themeFillTint="33"/>
                        <w:spacing w:before="60" w:after="60"/>
                      </w:pPr>
                    </w:p>
                    <w:p w:rsidR="00F57698" w:rsidRPr="00A94BFD" w:rsidRDefault="00F57698" w:rsidP="00B857FC">
                      <w:pPr>
                        <w:pStyle w:val="Listenabsatz"/>
                        <w:numPr>
                          <w:ilvl w:val="0"/>
                          <w:numId w:val="39"/>
                        </w:numPr>
                        <w:shd w:val="clear" w:color="auto" w:fill="DBE5F1" w:themeFill="accent1" w:themeFillTint="33"/>
                        <w:spacing w:before="60" w:after="60"/>
                      </w:pPr>
                      <w:r w:rsidRPr="00A94BFD">
                        <w:rPr>
                          <w:rFonts w:cs="Arial"/>
                        </w:rPr>
                        <w:t xml:space="preserve">Im Dialog sind einige Satzanfänge, kurze Sätze und Redewendungen unterstrichen. </w:t>
                      </w:r>
                    </w:p>
                    <w:p w:rsidR="00F57698" w:rsidRPr="00A94BFD" w:rsidRDefault="00F57698" w:rsidP="00392B8A">
                      <w:pPr>
                        <w:pStyle w:val="Listenabsatz"/>
                        <w:shd w:val="clear" w:color="auto" w:fill="DBE5F1" w:themeFill="accent1" w:themeFillTint="33"/>
                        <w:spacing w:before="60" w:after="60"/>
                        <w:ind w:left="720"/>
                      </w:pPr>
                      <w:r w:rsidRPr="00A94BFD">
                        <w:rPr>
                          <w:rFonts w:cs="Arial"/>
                          <w:b/>
                        </w:rPr>
                        <w:t xml:space="preserve">Ordnet </w:t>
                      </w:r>
                      <w:r w:rsidRPr="00A94BFD">
                        <w:rPr>
                          <w:rFonts w:cs="Arial"/>
                        </w:rPr>
                        <w:t xml:space="preserve">diese den verschiedenen Redeabsichten zu und </w:t>
                      </w:r>
                      <w:r w:rsidRPr="00A94BFD">
                        <w:rPr>
                          <w:rFonts w:cs="Arial"/>
                          <w:b/>
                        </w:rPr>
                        <w:t xml:space="preserve">schreibt </w:t>
                      </w:r>
                      <w:r w:rsidRPr="00A94BFD">
                        <w:rPr>
                          <w:rFonts w:cs="Arial"/>
                        </w:rPr>
                        <w:t xml:space="preserve">sie auf die Kärtchen. </w:t>
                      </w:r>
                    </w:p>
                    <w:p w:rsidR="00F57698" w:rsidRPr="00A94BFD" w:rsidRDefault="00F57698" w:rsidP="00010414">
                      <w:pPr>
                        <w:shd w:val="clear" w:color="auto" w:fill="DBE5F1" w:themeFill="accent1" w:themeFillTint="33"/>
                        <w:spacing w:before="60" w:after="60"/>
                        <w:ind w:firstLine="708"/>
                      </w:pPr>
                    </w:p>
                    <w:p w:rsidR="00F57698" w:rsidRPr="00A94BFD" w:rsidRDefault="00F57698" w:rsidP="00010414">
                      <w:pPr>
                        <w:shd w:val="clear" w:color="auto" w:fill="DBE5F1" w:themeFill="accent1" w:themeFillTint="33"/>
                        <w:spacing w:before="60" w:after="60"/>
                        <w:ind w:firstLine="708"/>
                      </w:pPr>
                      <w:r w:rsidRPr="00A94BFD">
                        <w:t>Es gibt verschiedene Kärtchen (</w:t>
                      </w:r>
                      <w:r w:rsidRPr="00A94BFD">
                        <w:rPr>
                          <w:rFonts w:cs="Arial"/>
                          <w:i/>
                        </w:rPr>
                        <w:t>“</w:t>
                      </w:r>
                      <w:proofErr w:type="spellStart"/>
                      <w:r w:rsidRPr="00A94BFD">
                        <w:rPr>
                          <w:rFonts w:cs="Arial"/>
                          <w:i/>
                        </w:rPr>
                        <w:t>discussion</w:t>
                      </w:r>
                      <w:proofErr w:type="spellEnd"/>
                      <w:r w:rsidRPr="00A94BFD">
                        <w:rPr>
                          <w:rFonts w:cs="Arial"/>
                          <w:i/>
                        </w:rPr>
                        <w:t xml:space="preserve"> </w:t>
                      </w:r>
                      <w:proofErr w:type="spellStart"/>
                      <w:r w:rsidRPr="00A94BFD">
                        <w:rPr>
                          <w:rFonts w:cs="Arial"/>
                          <w:i/>
                        </w:rPr>
                        <w:t>tickets</w:t>
                      </w:r>
                      <w:proofErr w:type="spellEnd"/>
                      <w:r w:rsidRPr="00A94BFD">
                        <w:rPr>
                          <w:rFonts w:cs="Arial"/>
                          <w:i/>
                        </w:rPr>
                        <w:t xml:space="preserve">”) </w:t>
                      </w:r>
                      <w:r w:rsidRPr="00A94BFD">
                        <w:t>in drei Farben:</w:t>
                      </w:r>
                    </w:p>
                    <w:p w:rsidR="00F57698" w:rsidRPr="00A94BFD" w:rsidRDefault="00F57698" w:rsidP="00B857FC">
                      <w:pPr>
                        <w:pStyle w:val="Listenabsatz"/>
                        <w:numPr>
                          <w:ilvl w:val="0"/>
                          <w:numId w:val="20"/>
                        </w:numPr>
                        <w:shd w:val="clear" w:color="auto" w:fill="DBE5F1" w:themeFill="accent1" w:themeFillTint="33"/>
                        <w:spacing w:before="60" w:after="60"/>
                      </w:pPr>
                      <w:r w:rsidRPr="00A94BFD">
                        <w:rPr>
                          <w:b/>
                          <w:color w:val="00B050"/>
                        </w:rPr>
                        <w:t>Grün (</w:t>
                      </w:r>
                      <w:r w:rsidRPr="00A94BFD">
                        <w:rPr>
                          <w:b/>
                          <w:color w:val="00B050"/>
                          <w:lang w:val="en-US"/>
                        </w:rPr>
                        <w:t>green)</w:t>
                      </w:r>
                      <w:r w:rsidRPr="00A94BFD">
                        <w:t xml:space="preserve"> </w:t>
                      </w:r>
                      <w:r w:rsidRPr="00A94BFD">
                        <w:tab/>
                        <w:t xml:space="preserve">für </w:t>
                      </w:r>
                      <w:r w:rsidRPr="00A94BFD">
                        <w:rPr>
                          <w:b/>
                        </w:rPr>
                        <w:t>“Vorschläge”</w:t>
                      </w:r>
                    </w:p>
                    <w:p w:rsidR="00F57698" w:rsidRPr="00A94BFD" w:rsidRDefault="00F57698" w:rsidP="00B857FC">
                      <w:pPr>
                        <w:numPr>
                          <w:ilvl w:val="0"/>
                          <w:numId w:val="20"/>
                        </w:numPr>
                        <w:shd w:val="clear" w:color="auto" w:fill="DBE5F1" w:themeFill="accent1" w:themeFillTint="33"/>
                        <w:spacing w:before="60" w:after="60"/>
                      </w:pPr>
                      <w:r w:rsidRPr="00A94BFD">
                        <w:rPr>
                          <w:b/>
                          <w:color w:val="FF0000"/>
                        </w:rPr>
                        <w:t>Rot (</w:t>
                      </w:r>
                      <w:proofErr w:type="spellStart"/>
                      <w:r w:rsidRPr="00A94BFD">
                        <w:rPr>
                          <w:b/>
                          <w:color w:val="FF0000"/>
                        </w:rPr>
                        <w:t>red</w:t>
                      </w:r>
                      <w:proofErr w:type="spellEnd"/>
                      <w:r w:rsidRPr="00A94BFD">
                        <w:rPr>
                          <w:b/>
                          <w:color w:val="FF0000"/>
                        </w:rPr>
                        <w:t>)</w:t>
                      </w:r>
                      <w:r w:rsidRPr="00A94BFD">
                        <w:t xml:space="preserve"> </w:t>
                      </w:r>
                      <w:r w:rsidRPr="00A94BFD">
                        <w:tab/>
                      </w:r>
                      <w:r w:rsidRPr="00A94BFD">
                        <w:tab/>
                        <w:t xml:space="preserve">für </w:t>
                      </w:r>
                      <w:r w:rsidRPr="00A94BFD">
                        <w:rPr>
                          <w:b/>
                        </w:rPr>
                        <w:t>“Zustimmung oder Ablehnung”</w:t>
                      </w:r>
                    </w:p>
                    <w:p w:rsidR="00F57698" w:rsidRPr="00A94BFD" w:rsidRDefault="00F57698" w:rsidP="00B857FC">
                      <w:pPr>
                        <w:numPr>
                          <w:ilvl w:val="0"/>
                          <w:numId w:val="20"/>
                        </w:numPr>
                        <w:shd w:val="clear" w:color="auto" w:fill="DBE5F1" w:themeFill="accent1" w:themeFillTint="33"/>
                        <w:spacing w:before="60" w:after="60"/>
                      </w:pPr>
                      <w:r w:rsidRPr="00A94BFD">
                        <w:rPr>
                          <w:b/>
                          <w:color w:val="FFFF00"/>
                          <w14:textOutline w14:w="9525" w14:cap="rnd" w14:cmpd="sng" w14:algn="ctr">
                            <w14:solidFill>
                              <w14:schemeClr w14:val="tx1"/>
                            </w14:solidFill>
                            <w14:prstDash w14:val="solid"/>
                            <w14:bevel/>
                          </w14:textOutline>
                        </w:rPr>
                        <w:t>Gelb (</w:t>
                      </w:r>
                      <w:r w:rsidRPr="00A94BFD">
                        <w:rPr>
                          <w:b/>
                          <w:color w:val="FFFF00"/>
                          <w:lang w:val="en-US"/>
                          <w14:textOutline w14:w="9525" w14:cap="rnd" w14:cmpd="sng" w14:algn="ctr">
                            <w14:solidFill>
                              <w14:schemeClr w14:val="tx1"/>
                            </w14:solidFill>
                            <w14:prstDash w14:val="solid"/>
                            <w14:bevel/>
                          </w14:textOutline>
                        </w:rPr>
                        <w:t>yellow</w:t>
                      </w:r>
                      <w:r w:rsidRPr="00A94BFD">
                        <w:rPr>
                          <w:b/>
                          <w:color w:val="FFFF00"/>
                          <w14:textOutline w14:w="9525" w14:cap="rnd" w14:cmpd="sng" w14:algn="ctr">
                            <w14:solidFill>
                              <w14:schemeClr w14:val="tx1"/>
                            </w14:solidFill>
                            <w14:prstDash w14:val="solid"/>
                            <w14:bevel/>
                          </w14:textOutline>
                        </w:rPr>
                        <w:t>)</w:t>
                      </w:r>
                      <w:r w:rsidRPr="00A94BFD">
                        <w:rPr>
                          <w:color w:val="FFFF00"/>
                          <w14:textOutline w14:w="9525" w14:cap="rnd" w14:cmpd="sng" w14:algn="ctr">
                            <w14:solidFill>
                              <w14:schemeClr w14:val="tx1"/>
                            </w14:solidFill>
                            <w14:prstDash w14:val="solid"/>
                            <w14:bevel/>
                          </w14:textOutline>
                        </w:rPr>
                        <w:t xml:space="preserve"> </w:t>
                      </w:r>
                      <w:r w:rsidRPr="00A94BFD">
                        <w:rPr>
                          <w:color w:val="FFFF00"/>
                        </w:rPr>
                        <w:tab/>
                      </w:r>
                      <w:r w:rsidRPr="00A94BFD">
                        <w:t xml:space="preserve">für </w:t>
                      </w:r>
                      <w:r w:rsidRPr="00A94BFD">
                        <w:rPr>
                          <w:b/>
                        </w:rPr>
                        <w:t>“Begründungen”</w:t>
                      </w:r>
                    </w:p>
                    <w:p w:rsidR="00F57698" w:rsidRPr="00A94BFD" w:rsidRDefault="00F57698" w:rsidP="00392B8A">
                      <w:pPr>
                        <w:shd w:val="clear" w:color="auto" w:fill="DBE5F1" w:themeFill="accent1" w:themeFillTint="33"/>
                        <w:spacing w:before="60" w:after="60"/>
                      </w:pPr>
                    </w:p>
                    <w:p w:rsidR="00F57698" w:rsidRPr="00A94BFD" w:rsidRDefault="00F57698" w:rsidP="009B2701">
                      <w:pPr>
                        <w:shd w:val="clear" w:color="auto" w:fill="DBE5F1" w:themeFill="accent1" w:themeFillTint="33"/>
                        <w:spacing w:before="60" w:after="60"/>
                        <w:ind w:firstLine="708"/>
                      </w:pPr>
                      <w:r w:rsidRPr="00A94BFD">
                        <w:t>Jeder sollte mindestens 2 Kärtchen in jeder Farbe haben.</w:t>
                      </w:r>
                    </w:p>
                    <w:p w:rsidR="00F57698" w:rsidRPr="00A94BFD" w:rsidRDefault="00F57698" w:rsidP="00392B8A">
                      <w:pPr>
                        <w:shd w:val="clear" w:color="auto" w:fill="DBE5F1" w:themeFill="accent1" w:themeFillTint="33"/>
                        <w:spacing w:before="60" w:after="60"/>
                      </w:pPr>
                      <w:r w:rsidRPr="00A94BFD">
                        <w:tab/>
                      </w:r>
                      <w:r w:rsidRPr="00A94BFD">
                        <w:rPr>
                          <w:b/>
                        </w:rPr>
                        <w:t>Beispiele</w:t>
                      </w:r>
                      <w:r w:rsidRPr="00A94BFD">
                        <w:t>:</w:t>
                      </w: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F57698" w:rsidRDefault="00F57698" w:rsidP="00392B8A">
                      <w:pPr>
                        <w:shd w:val="clear" w:color="auto" w:fill="DBE5F1" w:themeFill="accent1" w:themeFillTint="33"/>
                        <w:spacing w:before="60" w:after="60"/>
                        <w:rPr>
                          <w:sz w:val="24"/>
                          <w:szCs w:val="24"/>
                        </w:rPr>
                      </w:pPr>
                    </w:p>
                    <w:p w:rsidR="00A94BFD" w:rsidRPr="007F6128" w:rsidRDefault="00A94BFD" w:rsidP="00392B8A">
                      <w:pPr>
                        <w:shd w:val="clear" w:color="auto" w:fill="DBE5F1" w:themeFill="accent1" w:themeFillTint="33"/>
                        <w:spacing w:before="60" w:after="60"/>
                        <w:rPr>
                          <w:sz w:val="24"/>
                          <w:szCs w:val="24"/>
                        </w:rPr>
                      </w:pPr>
                    </w:p>
                    <w:p w:rsidR="00F57698" w:rsidRPr="00A94BFD" w:rsidRDefault="00F57698" w:rsidP="00B857FC">
                      <w:pPr>
                        <w:pStyle w:val="Listenabsatz"/>
                        <w:numPr>
                          <w:ilvl w:val="0"/>
                          <w:numId w:val="39"/>
                        </w:numPr>
                        <w:shd w:val="clear" w:color="auto" w:fill="DBE5F1" w:themeFill="accent1" w:themeFillTint="33"/>
                        <w:spacing w:before="60" w:after="60"/>
                      </w:pPr>
                      <w:r w:rsidRPr="00A94BFD">
                        <w:rPr>
                          <w:rFonts w:cs="Arial"/>
                          <w:b/>
                        </w:rPr>
                        <w:t xml:space="preserve">Vergleicht </w:t>
                      </w:r>
                      <w:r w:rsidRPr="00A94BFD">
                        <w:rPr>
                          <w:rFonts w:cs="Arial"/>
                        </w:rPr>
                        <w:t>eure geschriebenen Kärtchen</w:t>
                      </w:r>
                      <w:r w:rsidRPr="00A94BFD">
                        <w:rPr>
                          <w:rFonts w:cs="Arial"/>
                          <w:i/>
                        </w:rPr>
                        <w:t>.</w:t>
                      </w:r>
                    </w:p>
                    <w:p w:rsidR="00F57698" w:rsidRPr="0067049A" w:rsidRDefault="00F57698" w:rsidP="007D555D">
                      <w:pPr>
                        <w:shd w:val="clear" w:color="auto" w:fill="DBE5F1" w:themeFill="accent1" w:themeFillTint="33"/>
                        <w:jc w:val="center"/>
                      </w:pPr>
                    </w:p>
                  </w:txbxContent>
                </v:textbox>
              </v:roundrect>
            </w:pict>
          </mc:Fallback>
        </mc:AlternateContent>
      </w: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r>
        <w:rPr>
          <w:noProof/>
          <w:sz w:val="24"/>
          <w:szCs w:val="24"/>
          <w:lang w:eastAsia="de-DE"/>
        </w:rPr>
        <mc:AlternateContent>
          <mc:Choice Requires="wps">
            <w:drawing>
              <wp:anchor distT="0" distB="0" distL="114300" distR="114300" simplePos="0" relativeHeight="251731968" behindDoc="0" locked="0" layoutInCell="1" allowOverlap="1" wp14:anchorId="31A213A4" wp14:editId="31D83B51">
                <wp:simplePos x="0" y="0"/>
                <wp:positionH relativeFrom="column">
                  <wp:posOffset>1895662</wp:posOffset>
                </wp:positionH>
                <wp:positionV relativeFrom="paragraph">
                  <wp:posOffset>114935</wp:posOffset>
                </wp:positionV>
                <wp:extent cx="1936115" cy="591185"/>
                <wp:effectExtent l="0" t="0" r="26035" b="18415"/>
                <wp:wrapNone/>
                <wp:docPr id="352" name="Gefaltete Ecke 352"/>
                <wp:cNvGraphicFramePr/>
                <a:graphic xmlns:a="http://schemas.openxmlformats.org/drawingml/2006/main">
                  <a:graphicData uri="http://schemas.microsoft.com/office/word/2010/wordprocessingShape">
                    <wps:wsp>
                      <wps:cNvSpPr/>
                      <wps:spPr>
                        <a:xfrm>
                          <a:off x="0" y="0"/>
                          <a:ext cx="1936115" cy="591185"/>
                        </a:xfrm>
                        <a:prstGeom prst="foldedCorne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Gefaltete Ecke 352" o:spid="_x0000_s1026" type="#_x0000_t65" style="position:absolute;margin-left:149.25pt;margin-top:9.05pt;width:152.45pt;height:46.5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" adj="18000" fillcolor="#92d050" strokecolor="#243f60 [1604]" strokeweight="1pt"/>
            </w:pict>
          </mc:Fallback>
        </mc:AlternateContent>
      </w:r>
    </w:p>
    <w:p w:rsidR="00B57B43" w:rsidRDefault="00B57B43">
      <w:pPr>
        <w:spacing w:line="240" w:lineRule="auto"/>
        <w:rPr>
          <w:sz w:val="24"/>
          <w:szCs w:val="24"/>
          <w:lang w:val="en-US"/>
        </w:rPr>
      </w:pPr>
      <w:r>
        <w:rPr>
          <w:noProof/>
          <w:sz w:val="24"/>
          <w:szCs w:val="24"/>
          <w:lang w:eastAsia="de-DE"/>
        </w:rPr>
        <mc:AlternateContent>
          <mc:Choice Requires="wps">
            <w:drawing>
              <wp:anchor distT="0" distB="0" distL="114300" distR="114300" simplePos="0" relativeHeight="251732992" behindDoc="0" locked="0" layoutInCell="1" allowOverlap="1" wp14:anchorId="12EBA119" wp14:editId="74900968">
                <wp:simplePos x="0" y="0"/>
                <wp:positionH relativeFrom="column">
                  <wp:posOffset>2011680</wp:posOffset>
                </wp:positionH>
                <wp:positionV relativeFrom="paragraph">
                  <wp:posOffset>54610</wp:posOffset>
                </wp:positionV>
                <wp:extent cx="1735455" cy="429895"/>
                <wp:effectExtent l="0" t="0" r="0" b="8255"/>
                <wp:wrapNone/>
                <wp:docPr id="353" name="Textfeld 353"/>
                <wp:cNvGraphicFramePr/>
                <a:graphic xmlns:a="http://schemas.openxmlformats.org/drawingml/2006/main">
                  <a:graphicData uri="http://schemas.microsoft.com/office/word/2010/wordprocessingShape">
                    <wps:wsp>
                      <wps:cNvSpPr txBox="1"/>
                      <wps:spPr>
                        <a:xfrm>
                          <a:off x="0" y="0"/>
                          <a:ext cx="1735455" cy="42989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Pr="00D7467E" w:rsidRDefault="00F57698">
                            <w:pPr>
                              <w:rPr>
                                <w:rFonts w:ascii="Comic Sans MS" w:hAnsi="Comic Sans MS"/>
                                <w:b/>
                                <w:sz w:val="32"/>
                                <w:szCs w:val="32"/>
                              </w:rPr>
                            </w:pPr>
                            <w:r>
                              <w:rPr>
                                <w:rFonts w:ascii="Comic Sans MS" w:hAnsi="Comic Sans MS"/>
                                <w:b/>
                                <w:sz w:val="32"/>
                                <w:szCs w:val="32"/>
                              </w:rPr>
                              <w:t xml:space="preserve">   </w:t>
                            </w:r>
                            <w:r w:rsidRPr="0067049A">
                              <w:rPr>
                                <w:rFonts w:ascii="Comic Sans MS" w:hAnsi="Comic Sans MS"/>
                                <w:b/>
                                <w:sz w:val="32"/>
                                <w:szCs w:val="32"/>
                                <w:lang w:val="en-US"/>
                              </w:rPr>
                              <w:t>Let’s go</w:t>
                            </w:r>
                            <w:r>
                              <w:rPr>
                                <w:rFonts w:ascii="Comic Sans MS" w:hAnsi="Comic Sans MS"/>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53" o:spid="_x0000_s1039" type="#_x0000_t202" style="position:absolute;margin-left:158.4pt;margin-top:4.3pt;width:136.65pt;height:33.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" fillcolor="#92d050" stroked="f" strokeweight=".5pt">
                <v:textbox>
                  <w:txbxContent>
                    <w:p w:rsidR="00F57698" w:rsidRPr="00D7467E" w:rsidRDefault="00F57698">
                      <w:pPr>
                        <w:rPr>
                          <w:rFonts w:ascii="Comic Sans MS" w:hAnsi="Comic Sans MS"/>
                          <w:b/>
                          <w:sz w:val="32"/>
                          <w:szCs w:val="32"/>
                        </w:rPr>
                      </w:pPr>
                      <w:r>
                        <w:rPr>
                          <w:rFonts w:ascii="Comic Sans MS" w:hAnsi="Comic Sans MS"/>
                          <w:b/>
                          <w:sz w:val="32"/>
                          <w:szCs w:val="32"/>
                        </w:rPr>
                        <w:t xml:space="preserve">   </w:t>
                      </w:r>
                      <w:r w:rsidRPr="0067049A">
                        <w:rPr>
                          <w:rFonts w:ascii="Comic Sans MS" w:hAnsi="Comic Sans MS"/>
                          <w:b/>
                          <w:sz w:val="32"/>
                          <w:szCs w:val="32"/>
                          <w:lang w:val="en-US"/>
                        </w:rPr>
                        <w:t>Let’s go</w:t>
                      </w:r>
                      <w:r>
                        <w:rPr>
                          <w:rFonts w:ascii="Comic Sans MS" w:hAnsi="Comic Sans MS"/>
                          <w:b/>
                          <w:sz w:val="32"/>
                          <w:szCs w:val="32"/>
                        </w:rPr>
                        <w:t xml:space="preserve"> …</w:t>
                      </w:r>
                    </w:p>
                  </w:txbxContent>
                </v:textbox>
              </v:shape>
            </w:pict>
          </mc:Fallback>
        </mc:AlternateContent>
      </w:r>
    </w:p>
    <w:p w:rsidR="00B57B43" w:rsidRDefault="00B57B43">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r>
        <w:rPr>
          <w:noProof/>
          <w:sz w:val="24"/>
          <w:szCs w:val="24"/>
          <w:lang w:eastAsia="de-DE"/>
        </w:rPr>
        <mc:AlternateContent>
          <mc:Choice Requires="wps">
            <w:drawing>
              <wp:anchor distT="0" distB="0" distL="114300" distR="114300" simplePos="0" relativeHeight="251729920" behindDoc="0" locked="0" layoutInCell="1" allowOverlap="1" wp14:anchorId="0EED5C99" wp14:editId="4306044B">
                <wp:simplePos x="0" y="0"/>
                <wp:positionH relativeFrom="column">
                  <wp:posOffset>1896110</wp:posOffset>
                </wp:positionH>
                <wp:positionV relativeFrom="paragraph">
                  <wp:posOffset>135255</wp:posOffset>
                </wp:positionV>
                <wp:extent cx="1936115" cy="568325"/>
                <wp:effectExtent l="0" t="0" r="26035" b="22225"/>
                <wp:wrapNone/>
                <wp:docPr id="30" name="Gefaltete Ecke 30"/>
                <wp:cNvGraphicFramePr/>
                <a:graphic xmlns:a="http://schemas.openxmlformats.org/drawingml/2006/main">
                  <a:graphicData uri="http://schemas.microsoft.com/office/word/2010/wordprocessingShape">
                    <wps:wsp>
                      <wps:cNvSpPr/>
                      <wps:spPr>
                        <a:xfrm>
                          <a:off x="0" y="0"/>
                          <a:ext cx="1936115" cy="568325"/>
                        </a:xfrm>
                        <a:prstGeom prst="foldedCorner">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698" w:rsidRPr="00487201" w:rsidRDefault="00F57698" w:rsidP="00487201">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Gefaltete Ecke 30" o:spid="_x0000_s1040" type="#_x0000_t65" style="position:absolute;margin-left:149.3pt;margin-top:10.65pt;width:152.45pt;height:44.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" adj="18000" fillcolor="red" strokecolor="black [3213]" strokeweight="1pt">
                <v:textbox>
                  <w:txbxContent>
                    <w:p w:rsidR="00F57698" w:rsidRPr="00487201" w:rsidRDefault="00F57698" w:rsidP="00487201">
                      <w:pPr>
                        <w:rPr>
                          <w14:textOutline w14:w="9525" w14:cap="rnd" w14:cmpd="sng" w14:algn="ctr">
                            <w14:solidFill>
                              <w14:srgbClr w14:val="000000"/>
                            </w14:solidFill>
                            <w14:prstDash w14:val="solid"/>
                            <w14:bevel/>
                          </w14:textOutline>
                        </w:rPr>
                      </w:pPr>
                    </w:p>
                  </w:txbxContent>
                </v:textbox>
              </v:shape>
            </w:pict>
          </mc:Fallback>
        </mc:AlternateContent>
      </w:r>
    </w:p>
    <w:p w:rsidR="00B57B43" w:rsidRDefault="00B57B43">
      <w:pPr>
        <w:spacing w:line="240" w:lineRule="auto"/>
        <w:rPr>
          <w:sz w:val="24"/>
          <w:szCs w:val="24"/>
          <w:lang w:val="en-US"/>
        </w:rPr>
      </w:pPr>
      <w:r>
        <w:rPr>
          <w:noProof/>
          <w:sz w:val="24"/>
          <w:szCs w:val="24"/>
          <w:lang w:eastAsia="de-DE"/>
        </w:rPr>
        <mc:AlternateContent>
          <mc:Choice Requires="wps">
            <w:drawing>
              <wp:anchor distT="0" distB="0" distL="114300" distR="114300" simplePos="0" relativeHeight="251730944" behindDoc="0" locked="0" layoutInCell="1" allowOverlap="1" wp14:anchorId="060A25AA" wp14:editId="4E53A234">
                <wp:simplePos x="0" y="0"/>
                <wp:positionH relativeFrom="column">
                  <wp:posOffset>1988820</wp:posOffset>
                </wp:positionH>
                <wp:positionV relativeFrom="paragraph">
                  <wp:posOffset>60325</wp:posOffset>
                </wp:positionV>
                <wp:extent cx="1735455" cy="391795"/>
                <wp:effectExtent l="0" t="0" r="0" b="8255"/>
                <wp:wrapNone/>
                <wp:docPr id="31" name="Textfeld 31"/>
                <wp:cNvGraphicFramePr/>
                <a:graphic xmlns:a="http://schemas.openxmlformats.org/drawingml/2006/main">
                  <a:graphicData uri="http://schemas.microsoft.com/office/word/2010/wordprocessingShape">
                    <wps:wsp>
                      <wps:cNvSpPr txBox="1"/>
                      <wps:spPr>
                        <a:xfrm>
                          <a:off x="0" y="0"/>
                          <a:ext cx="1735455" cy="39179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Pr="00D7467E" w:rsidRDefault="00F57698">
                            <w:pPr>
                              <w:rPr>
                                <w:rFonts w:ascii="Comic Sans MS" w:hAnsi="Comic Sans MS"/>
                                <w:b/>
                                <w:sz w:val="32"/>
                                <w:szCs w:val="32"/>
                              </w:rPr>
                            </w:pPr>
                            <w:r>
                              <w:rPr>
                                <w:rFonts w:ascii="Comic Sans MS" w:hAnsi="Comic Sans MS"/>
                                <w:b/>
                                <w:sz w:val="32"/>
                                <w:szCs w:val="32"/>
                              </w:rPr>
                              <w:t xml:space="preserve">  </w:t>
                            </w:r>
                            <w:proofErr w:type="spellStart"/>
                            <w:r>
                              <w:rPr>
                                <w:rFonts w:ascii="Comic Sans MS" w:hAnsi="Comic Sans MS"/>
                                <w:b/>
                                <w:sz w:val="32"/>
                                <w:szCs w:val="32"/>
                              </w:rPr>
                              <w:t>That’s</w:t>
                            </w:r>
                            <w:proofErr w:type="spellEnd"/>
                            <w:r>
                              <w:rPr>
                                <w:rFonts w:ascii="Comic Sans MS" w:hAnsi="Comic Sans MS"/>
                                <w:b/>
                                <w:sz w:val="32"/>
                                <w:szCs w:val="32"/>
                              </w:rPr>
                              <w:t xml:space="preserve">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 o:spid="_x0000_s1041" type="#_x0000_t202" style="position:absolute;margin-left:156.6pt;margin-top:4.75pt;width:136.65pt;height:3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" fillcolor="red" stroked="f" strokeweight=".5pt">
                <v:textbox>
                  <w:txbxContent>
                    <w:p w:rsidR="00F57698" w:rsidRPr="00D7467E" w:rsidRDefault="00F57698">
                      <w:pPr>
                        <w:rPr>
                          <w:rFonts w:ascii="Comic Sans MS" w:hAnsi="Comic Sans MS"/>
                          <w:b/>
                          <w:sz w:val="32"/>
                          <w:szCs w:val="32"/>
                        </w:rPr>
                      </w:pPr>
                      <w:r>
                        <w:rPr>
                          <w:rFonts w:ascii="Comic Sans MS" w:hAnsi="Comic Sans MS"/>
                          <w:b/>
                          <w:sz w:val="32"/>
                          <w:szCs w:val="32"/>
                        </w:rPr>
                        <w:t xml:space="preserve">  </w:t>
                      </w:r>
                      <w:proofErr w:type="spellStart"/>
                      <w:r>
                        <w:rPr>
                          <w:rFonts w:ascii="Comic Sans MS" w:hAnsi="Comic Sans MS"/>
                          <w:b/>
                          <w:sz w:val="32"/>
                          <w:szCs w:val="32"/>
                        </w:rPr>
                        <w:t>That’s</w:t>
                      </w:r>
                      <w:proofErr w:type="spellEnd"/>
                      <w:r>
                        <w:rPr>
                          <w:rFonts w:ascii="Comic Sans MS" w:hAnsi="Comic Sans MS"/>
                          <w:b/>
                          <w:sz w:val="32"/>
                          <w:szCs w:val="32"/>
                        </w:rPr>
                        <w:t xml:space="preserve"> ok.</w:t>
                      </w:r>
                    </w:p>
                  </w:txbxContent>
                </v:textbox>
              </v:shape>
            </w:pict>
          </mc:Fallback>
        </mc:AlternateContent>
      </w:r>
    </w:p>
    <w:p w:rsidR="00B57B43" w:rsidRDefault="00B57B43">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r>
        <w:rPr>
          <w:noProof/>
          <w:sz w:val="24"/>
          <w:szCs w:val="24"/>
          <w:lang w:eastAsia="de-DE"/>
        </w:rPr>
        <mc:AlternateContent>
          <mc:Choice Requires="wps">
            <w:drawing>
              <wp:anchor distT="0" distB="0" distL="114300" distR="114300" simplePos="0" relativeHeight="251734016" behindDoc="0" locked="0" layoutInCell="1" allowOverlap="1" wp14:anchorId="76F8C1AD" wp14:editId="402AF7B1">
                <wp:simplePos x="0" y="0"/>
                <wp:positionH relativeFrom="column">
                  <wp:posOffset>1896110</wp:posOffset>
                </wp:positionH>
                <wp:positionV relativeFrom="paragraph">
                  <wp:posOffset>126365</wp:posOffset>
                </wp:positionV>
                <wp:extent cx="1990090" cy="583565"/>
                <wp:effectExtent l="0" t="0" r="10160" b="26035"/>
                <wp:wrapNone/>
                <wp:docPr id="354" name="Gefaltete Ecke 354"/>
                <wp:cNvGraphicFramePr/>
                <a:graphic xmlns:a="http://schemas.openxmlformats.org/drawingml/2006/main">
                  <a:graphicData uri="http://schemas.microsoft.com/office/word/2010/wordprocessingShape">
                    <wps:wsp>
                      <wps:cNvSpPr/>
                      <wps:spPr>
                        <a:xfrm>
                          <a:off x="0" y="0"/>
                          <a:ext cx="1990090" cy="583565"/>
                        </a:xfrm>
                        <a:prstGeom prst="foldedCorner">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Gefaltete Ecke 354" o:spid="_x0000_s1026" type="#_x0000_t65" style="position:absolute;margin-left:149.3pt;margin-top:9.95pt;width:156.7pt;height:45.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" adj="18000" fillcolor="yellow" strokecolor="black [3213]" strokeweight="1pt"/>
            </w:pict>
          </mc:Fallback>
        </mc:AlternateContent>
      </w:r>
    </w:p>
    <w:p w:rsidR="00B57B43" w:rsidRDefault="00B57B43">
      <w:pPr>
        <w:spacing w:line="240" w:lineRule="auto"/>
        <w:rPr>
          <w:sz w:val="24"/>
          <w:szCs w:val="24"/>
          <w:lang w:val="en-US"/>
        </w:rPr>
      </w:pPr>
      <w:r>
        <w:rPr>
          <w:noProof/>
          <w:sz w:val="24"/>
          <w:szCs w:val="24"/>
          <w:lang w:eastAsia="de-DE"/>
        </w:rPr>
        <mc:AlternateContent>
          <mc:Choice Requires="wps">
            <w:drawing>
              <wp:anchor distT="0" distB="0" distL="114300" distR="114300" simplePos="0" relativeHeight="251735040" behindDoc="0" locked="0" layoutInCell="1" allowOverlap="1" wp14:anchorId="03AE0988" wp14:editId="46B05B9B">
                <wp:simplePos x="0" y="0"/>
                <wp:positionH relativeFrom="column">
                  <wp:posOffset>1981083</wp:posOffset>
                </wp:positionH>
                <wp:positionV relativeFrom="paragraph">
                  <wp:posOffset>512</wp:posOffset>
                </wp:positionV>
                <wp:extent cx="1766500" cy="422275"/>
                <wp:effectExtent l="0" t="0" r="5715" b="0"/>
                <wp:wrapNone/>
                <wp:docPr id="355" name="Textfeld 355"/>
                <wp:cNvGraphicFramePr/>
                <a:graphic xmlns:a="http://schemas.openxmlformats.org/drawingml/2006/main">
                  <a:graphicData uri="http://schemas.microsoft.com/office/word/2010/wordprocessingShape">
                    <wps:wsp>
                      <wps:cNvSpPr txBox="1"/>
                      <wps:spPr>
                        <a:xfrm>
                          <a:off x="0" y="0"/>
                          <a:ext cx="1766500" cy="42227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Pr="00D7467E" w:rsidRDefault="00F57698">
                            <w:pPr>
                              <w:rPr>
                                <w:rFonts w:ascii="Comic Sans MS" w:hAnsi="Comic Sans MS"/>
                                <w:b/>
                                <w:sz w:val="32"/>
                                <w:szCs w:val="32"/>
                              </w:rPr>
                            </w:pPr>
                            <w:r>
                              <w:rPr>
                                <w:rFonts w:ascii="Comic Sans MS" w:hAnsi="Comic Sans MS"/>
                                <w:b/>
                                <w:sz w:val="32"/>
                                <w:szCs w:val="32"/>
                              </w:rPr>
                              <w:t>…</w:t>
                            </w:r>
                            <w:r w:rsidRPr="0067049A">
                              <w:rPr>
                                <w:rFonts w:ascii="Comic Sans MS" w:hAnsi="Comic Sans MS"/>
                                <w:b/>
                                <w:sz w:val="32"/>
                                <w:szCs w:val="32"/>
                                <w:lang w:val="en-US"/>
                              </w:rPr>
                              <w:t>because I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55" o:spid="_x0000_s1042" type="#_x0000_t202" style="position:absolute;margin-left:156pt;margin-top:.05pt;width:139.1pt;height:33.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" fillcolor="yellow" stroked="f" strokeweight=".5pt">
                <v:textbox>
                  <w:txbxContent>
                    <w:p w:rsidR="00F57698" w:rsidRPr="00D7467E" w:rsidRDefault="00F57698">
                      <w:pPr>
                        <w:rPr>
                          <w:rFonts w:ascii="Comic Sans MS" w:hAnsi="Comic Sans MS"/>
                          <w:b/>
                          <w:sz w:val="32"/>
                          <w:szCs w:val="32"/>
                        </w:rPr>
                      </w:pPr>
                      <w:r>
                        <w:rPr>
                          <w:rFonts w:ascii="Comic Sans MS" w:hAnsi="Comic Sans MS"/>
                          <w:b/>
                          <w:sz w:val="32"/>
                          <w:szCs w:val="32"/>
                        </w:rPr>
                        <w:t>…</w:t>
                      </w:r>
                      <w:r w:rsidRPr="0067049A">
                        <w:rPr>
                          <w:rFonts w:ascii="Comic Sans MS" w:hAnsi="Comic Sans MS"/>
                          <w:b/>
                          <w:sz w:val="32"/>
                          <w:szCs w:val="32"/>
                          <w:lang w:val="en-US"/>
                        </w:rPr>
                        <w:t>because I like</w:t>
                      </w:r>
                    </w:p>
                  </w:txbxContent>
                </v:textbox>
              </v:shape>
            </w:pict>
          </mc:Fallback>
        </mc:AlternateContent>
      </w:r>
    </w:p>
    <w:p w:rsidR="00B57B43" w:rsidRDefault="00B57B43">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7F6128" w:rsidRDefault="007F6128">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p>
    <w:p w:rsidR="00B57B43" w:rsidRDefault="00B57B43">
      <w:pPr>
        <w:spacing w:line="240" w:lineRule="auto"/>
        <w:rPr>
          <w:sz w:val="24"/>
          <w:szCs w:val="24"/>
          <w:lang w:val="en-US"/>
        </w:rPr>
      </w:pPr>
    </w:p>
    <w:p w:rsidR="007F6128" w:rsidRDefault="007F6128">
      <w:pPr>
        <w:spacing w:line="240" w:lineRule="auto"/>
        <w:rPr>
          <w:sz w:val="24"/>
          <w:szCs w:val="24"/>
          <w:lang w:val="en-US"/>
        </w:rPr>
      </w:pPr>
      <w:r>
        <w:rPr>
          <w:sz w:val="24"/>
          <w:szCs w:val="24"/>
          <w:lang w:val="en-US"/>
        </w:rPr>
        <w:br w:type="page"/>
      </w:r>
    </w:p>
    <w:p w:rsidR="00B57B43" w:rsidRDefault="00B3693C">
      <w:pPr>
        <w:spacing w:line="240" w:lineRule="auto"/>
        <w:rPr>
          <w:b/>
          <w:sz w:val="24"/>
          <w:szCs w:val="24"/>
          <w:lang w:val="en-US"/>
        </w:rPr>
      </w:pPr>
      <w:r>
        <w:rPr>
          <w:b/>
          <w:sz w:val="24"/>
          <w:szCs w:val="24"/>
          <w:lang w:val="en-US"/>
        </w:rPr>
        <w:lastRenderedPageBreak/>
        <w:t>M</w:t>
      </w:r>
      <w:r w:rsidR="005F7660">
        <w:rPr>
          <w:b/>
          <w:sz w:val="24"/>
          <w:szCs w:val="24"/>
          <w:lang w:val="en-US"/>
        </w:rPr>
        <w:t>7</w:t>
      </w:r>
      <w:r w:rsidR="008F20BF">
        <w:rPr>
          <w:b/>
          <w:sz w:val="24"/>
          <w:szCs w:val="24"/>
          <w:lang w:val="en-US"/>
        </w:rPr>
        <w:t xml:space="preserve"> (Step 2</w:t>
      </w:r>
      <w:r w:rsidR="0012585D">
        <w:rPr>
          <w:b/>
          <w:sz w:val="24"/>
          <w:szCs w:val="24"/>
          <w:lang w:val="en-US"/>
        </w:rPr>
        <w:t xml:space="preserve"> Extra</w:t>
      </w:r>
      <w:r w:rsidR="00B57B43">
        <w:rPr>
          <w:b/>
          <w:sz w:val="24"/>
          <w:szCs w:val="24"/>
          <w:lang w:val="en-US"/>
        </w:rPr>
        <w:t>)</w:t>
      </w:r>
    </w:p>
    <w:p w:rsidR="00B57B43" w:rsidRDefault="00B57B43">
      <w:pPr>
        <w:spacing w:line="240" w:lineRule="auto"/>
        <w:rPr>
          <w:b/>
          <w:sz w:val="24"/>
          <w:szCs w:val="24"/>
          <w:lang w:val="en-US"/>
        </w:rPr>
      </w:pPr>
    </w:p>
    <w:p w:rsidR="00B57B43" w:rsidRDefault="00B57B43">
      <w:pPr>
        <w:spacing w:line="240" w:lineRule="auto"/>
        <w:rPr>
          <w:b/>
          <w:sz w:val="24"/>
          <w:szCs w:val="24"/>
          <w:lang w:val="en-US"/>
        </w:rPr>
      </w:pPr>
      <w:r>
        <w:rPr>
          <w:b/>
          <w:noProof/>
          <w:sz w:val="24"/>
          <w:szCs w:val="24"/>
          <w:lang w:eastAsia="de-DE"/>
        </w:rPr>
        <mc:AlternateContent>
          <mc:Choice Requires="wps">
            <w:drawing>
              <wp:anchor distT="0" distB="0" distL="114300" distR="114300" simplePos="0" relativeHeight="251736064" behindDoc="0" locked="0" layoutInCell="1" allowOverlap="1" wp14:anchorId="5F7ADA83" wp14:editId="071DADA8">
                <wp:simplePos x="0" y="0"/>
                <wp:positionH relativeFrom="column">
                  <wp:posOffset>52390</wp:posOffset>
                </wp:positionH>
                <wp:positionV relativeFrom="paragraph">
                  <wp:posOffset>32284</wp:posOffset>
                </wp:positionV>
                <wp:extent cx="5670550" cy="2558783"/>
                <wp:effectExtent l="0" t="0" r="25400" b="13335"/>
                <wp:wrapNone/>
                <wp:docPr id="356" name="Abgerundetes Rechteck 356"/>
                <wp:cNvGraphicFramePr/>
                <a:graphic xmlns:a="http://schemas.openxmlformats.org/drawingml/2006/main">
                  <a:graphicData uri="http://schemas.microsoft.com/office/word/2010/wordprocessingShape">
                    <wps:wsp>
                      <wps:cNvSpPr/>
                      <wps:spPr>
                        <a:xfrm>
                          <a:off x="0" y="0"/>
                          <a:ext cx="5670550" cy="2558783"/>
                        </a:xfrm>
                        <a:prstGeom prst="round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356" o:spid="_x0000_s1026" style="position:absolute;margin-left:4.15pt;margin-top:2.55pt;width:446.5pt;height:20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" fillcolor="#dbe5f1 [660]" strokecolor="#243f60 [1604]"/>
            </w:pict>
          </mc:Fallback>
        </mc:AlternateContent>
      </w:r>
    </w:p>
    <w:p w:rsidR="00B57B43" w:rsidRDefault="0012585D">
      <w:pPr>
        <w:spacing w:line="240" w:lineRule="auto"/>
        <w:rPr>
          <w:b/>
          <w:sz w:val="24"/>
          <w:szCs w:val="24"/>
          <w:lang w:val="en-US"/>
        </w:rPr>
      </w:pPr>
      <w:r>
        <w:rPr>
          <w:b/>
          <w:noProof/>
          <w:sz w:val="24"/>
          <w:szCs w:val="24"/>
          <w:lang w:eastAsia="de-DE"/>
        </w:rPr>
        <mc:AlternateContent>
          <mc:Choice Requires="wps">
            <w:drawing>
              <wp:anchor distT="0" distB="0" distL="114300" distR="114300" simplePos="0" relativeHeight="251737088" behindDoc="0" locked="0" layoutInCell="1" allowOverlap="1">
                <wp:simplePos x="0" y="0"/>
                <wp:positionH relativeFrom="column">
                  <wp:posOffset>282911</wp:posOffset>
                </wp:positionH>
                <wp:positionV relativeFrom="paragraph">
                  <wp:posOffset>72177</wp:posOffset>
                </wp:positionV>
                <wp:extent cx="5217459" cy="2159213"/>
                <wp:effectExtent l="0" t="0" r="2540" b="0"/>
                <wp:wrapNone/>
                <wp:docPr id="357" name="Textfeld 357"/>
                <wp:cNvGraphicFramePr/>
                <a:graphic xmlns:a="http://schemas.openxmlformats.org/drawingml/2006/main">
                  <a:graphicData uri="http://schemas.microsoft.com/office/word/2010/wordprocessingShape">
                    <wps:wsp>
                      <wps:cNvSpPr txBox="1"/>
                      <wps:spPr>
                        <a:xfrm>
                          <a:off x="0" y="0"/>
                          <a:ext cx="5217459" cy="2159213"/>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Pr="0012585D" w:rsidRDefault="00F57698">
                            <w:pPr>
                              <w:rPr>
                                <w:b/>
                                <w:sz w:val="24"/>
                                <w:szCs w:val="24"/>
                                <w:lang w:val="en-US"/>
                              </w:rPr>
                            </w:pPr>
                            <w:r>
                              <w:rPr>
                                <w:b/>
                                <w:sz w:val="24"/>
                                <w:szCs w:val="24"/>
                                <w:lang w:val="en-US"/>
                              </w:rPr>
                              <w:t>Step 2:</w:t>
                            </w:r>
                          </w:p>
                          <w:p w:rsidR="00F57698" w:rsidRDefault="00F57698" w:rsidP="0012585D">
                            <w:pPr>
                              <w:jc w:val="center"/>
                              <w:rPr>
                                <w:b/>
                                <w:sz w:val="24"/>
                                <w:szCs w:val="24"/>
                                <w:lang w:val="en-US"/>
                              </w:rPr>
                            </w:pPr>
                          </w:p>
                          <w:p w:rsidR="00F57698" w:rsidRPr="0012585D" w:rsidRDefault="00F57698" w:rsidP="0012585D">
                            <w:pPr>
                              <w:jc w:val="center"/>
                              <w:rPr>
                                <w:b/>
                                <w:sz w:val="24"/>
                                <w:szCs w:val="24"/>
                                <w:lang w:val="en-US"/>
                              </w:rPr>
                            </w:pPr>
                            <w:r>
                              <w:rPr>
                                <w:b/>
                                <w:sz w:val="24"/>
                                <w:szCs w:val="24"/>
                                <w:lang w:val="en-US"/>
                              </w:rPr>
                              <w:t>Extra “d</w:t>
                            </w:r>
                            <w:r w:rsidRPr="0012585D">
                              <w:rPr>
                                <w:b/>
                                <w:sz w:val="24"/>
                                <w:szCs w:val="24"/>
                                <w:lang w:val="en-US"/>
                              </w:rPr>
                              <w:t>iscussion tickets</w:t>
                            </w:r>
                            <w:r>
                              <w:rPr>
                                <w:b/>
                                <w:sz w:val="24"/>
                                <w:szCs w:val="24"/>
                                <w:lang w:val="en-US"/>
                              </w:rPr>
                              <w:t>”</w:t>
                            </w:r>
                          </w:p>
                          <w:p w:rsidR="00F57698" w:rsidRPr="0012585D" w:rsidRDefault="00F57698" w:rsidP="0012585D">
                            <w:pPr>
                              <w:jc w:val="center"/>
                              <w:rPr>
                                <w:b/>
                                <w:sz w:val="24"/>
                                <w:szCs w:val="24"/>
                                <w:lang w:val="en-US"/>
                              </w:rPr>
                            </w:pPr>
                          </w:p>
                          <w:p w:rsidR="00F57698" w:rsidRPr="00A94BFD" w:rsidRDefault="00F57698">
                            <w:pPr>
                              <w:rPr>
                                <w:lang w:val="en-US"/>
                              </w:rPr>
                            </w:pPr>
                            <w:r w:rsidRPr="0012585D">
                              <w:rPr>
                                <w:b/>
                                <w:sz w:val="24"/>
                                <w:szCs w:val="24"/>
                                <w:lang w:val="en-US"/>
                              </w:rPr>
                              <w:tab/>
                            </w:r>
                            <w:r w:rsidRPr="00A94BFD">
                              <w:rPr>
                                <w:lang w:val="en-US"/>
                              </w:rPr>
                              <w:t xml:space="preserve">Write </w:t>
                            </w:r>
                            <w:r w:rsidRPr="00A94BFD">
                              <w:rPr>
                                <w:b/>
                                <w:lang w:val="en-US"/>
                              </w:rPr>
                              <w:t>more than three</w:t>
                            </w:r>
                            <w:r w:rsidRPr="00A94BFD">
                              <w:rPr>
                                <w:lang w:val="en-US"/>
                              </w:rPr>
                              <w:t xml:space="preserve"> “discussion tickets” for each category. </w:t>
                            </w:r>
                          </w:p>
                          <w:p w:rsidR="00F57698" w:rsidRPr="00A94BFD" w:rsidRDefault="00F57698">
                            <w:pPr>
                              <w:rPr>
                                <w:lang w:val="en-US"/>
                              </w:rPr>
                            </w:pPr>
                            <w:r w:rsidRPr="00A94BFD">
                              <w:rPr>
                                <w:lang w:val="en-US"/>
                              </w:rPr>
                              <w:tab/>
                              <w:t xml:space="preserve">Find </w:t>
                            </w:r>
                            <w:r w:rsidRPr="00A94BFD">
                              <w:rPr>
                                <w:b/>
                                <w:lang w:val="en-US"/>
                              </w:rPr>
                              <w:t>complex</w:t>
                            </w:r>
                            <w:r w:rsidRPr="00A94BFD">
                              <w:rPr>
                                <w:lang w:val="en-US"/>
                              </w:rPr>
                              <w:t xml:space="preserve"> constructions, too. (“</w:t>
                            </w:r>
                            <w:proofErr w:type="gramStart"/>
                            <w:r w:rsidRPr="00A94BFD">
                              <w:rPr>
                                <w:lang w:val="en-US"/>
                              </w:rPr>
                              <w:t>if</w:t>
                            </w:r>
                            <w:proofErr w:type="gramEnd"/>
                            <w:r w:rsidRPr="00A94BFD">
                              <w:rPr>
                                <w:lang w:val="en-US"/>
                              </w:rPr>
                              <w:t xml:space="preserve"> …” etc.).</w:t>
                            </w:r>
                          </w:p>
                          <w:p w:rsidR="00F57698" w:rsidRPr="00A94BFD" w:rsidRDefault="00F57698">
                            <w:pPr>
                              <w:rPr>
                                <w:lang w:val="en-US"/>
                              </w:rPr>
                            </w:pPr>
                            <w:r w:rsidRPr="00A94BFD">
                              <w:rPr>
                                <w:lang w:val="en-US"/>
                              </w:rPr>
                              <w:tab/>
                              <w:t xml:space="preserve">Think of </w:t>
                            </w:r>
                            <w:r w:rsidRPr="00A94BFD">
                              <w:rPr>
                                <w:b/>
                                <w:lang w:val="en-US"/>
                              </w:rPr>
                              <w:t>phrases that are not in the dialogue</w:t>
                            </w:r>
                            <w:r w:rsidRPr="00A94BFD">
                              <w:rPr>
                                <w:lang w:val="en-US"/>
                              </w:rPr>
                              <w:t xml:space="preserve"> and make more </w:t>
                            </w:r>
                          </w:p>
                          <w:p w:rsidR="00F57698" w:rsidRPr="00A94BFD" w:rsidRDefault="00F57698">
                            <w:pPr>
                              <w:rPr>
                                <w:lang w:val="en-US"/>
                              </w:rPr>
                            </w:pPr>
                            <w:r w:rsidRPr="00A94BFD">
                              <w:rPr>
                                <w:lang w:val="en-US"/>
                              </w:rPr>
                              <w:tab/>
                              <w:t>“</w:t>
                            </w:r>
                            <w:proofErr w:type="gramStart"/>
                            <w:r w:rsidRPr="00A94BFD">
                              <w:rPr>
                                <w:lang w:val="en-US"/>
                              </w:rPr>
                              <w:t>discussion</w:t>
                            </w:r>
                            <w:proofErr w:type="gramEnd"/>
                            <w:r w:rsidRPr="00A94BFD">
                              <w:rPr>
                                <w:lang w:val="en-US"/>
                              </w:rPr>
                              <w:t xml:space="preserve"> tickets”.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57" o:spid="_x0000_s1043" type="#_x0000_t202" style="position:absolute;margin-left:22.3pt;margin-top:5.7pt;width:410.8pt;height:170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" fillcolor="#dbe5f1 [660]" stroked="f" strokeweight=".5pt">
                <v:textbox>
                  <w:txbxContent>
                    <w:p w:rsidR="00F57698" w:rsidRPr="0012585D" w:rsidRDefault="00F57698">
                      <w:pPr>
                        <w:rPr>
                          <w:b/>
                          <w:sz w:val="24"/>
                          <w:szCs w:val="24"/>
                          <w:lang w:val="en-US"/>
                        </w:rPr>
                      </w:pPr>
                      <w:r>
                        <w:rPr>
                          <w:b/>
                          <w:sz w:val="24"/>
                          <w:szCs w:val="24"/>
                          <w:lang w:val="en-US"/>
                        </w:rPr>
                        <w:t>Step 2:</w:t>
                      </w:r>
                    </w:p>
                    <w:p w:rsidR="00F57698" w:rsidRDefault="00F57698" w:rsidP="0012585D">
                      <w:pPr>
                        <w:jc w:val="center"/>
                        <w:rPr>
                          <w:b/>
                          <w:sz w:val="24"/>
                          <w:szCs w:val="24"/>
                          <w:lang w:val="en-US"/>
                        </w:rPr>
                      </w:pPr>
                    </w:p>
                    <w:p w:rsidR="00F57698" w:rsidRPr="0012585D" w:rsidRDefault="00F57698" w:rsidP="0012585D">
                      <w:pPr>
                        <w:jc w:val="center"/>
                        <w:rPr>
                          <w:b/>
                          <w:sz w:val="24"/>
                          <w:szCs w:val="24"/>
                          <w:lang w:val="en-US"/>
                        </w:rPr>
                      </w:pPr>
                      <w:r>
                        <w:rPr>
                          <w:b/>
                          <w:sz w:val="24"/>
                          <w:szCs w:val="24"/>
                          <w:lang w:val="en-US"/>
                        </w:rPr>
                        <w:t>Extra “d</w:t>
                      </w:r>
                      <w:r w:rsidRPr="0012585D">
                        <w:rPr>
                          <w:b/>
                          <w:sz w:val="24"/>
                          <w:szCs w:val="24"/>
                          <w:lang w:val="en-US"/>
                        </w:rPr>
                        <w:t>iscussion tickets</w:t>
                      </w:r>
                      <w:r>
                        <w:rPr>
                          <w:b/>
                          <w:sz w:val="24"/>
                          <w:szCs w:val="24"/>
                          <w:lang w:val="en-US"/>
                        </w:rPr>
                        <w:t>”</w:t>
                      </w:r>
                    </w:p>
                    <w:p w:rsidR="00F57698" w:rsidRPr="0012585D" w:rsidRDefault="00F57698" w:rsidP="0012585D">
                      <w:pPr>
                        <w:jc w:val="center"/>
                        <w:rPr>
                          <w:b/>
                          <w:sz w:val="24"/>
                          <w:szCs w:val="24"/>
                          <w:lang w:val="en-US"/>
                        </w:rPr>
                      </w:pPr>
                    </w:p>
                    <w:p w:rsidR="00F57698" w:rsidRPr="00A94BFD" w:rsidRDefault="00F57698">
                      <w:pPr>
                        <w:rPr>
                          <w:lang w:val="en-US"/>
                        </w:rPr>
                      </w:pPr>
                      <w:r w:rsidRPr="0012585D">
                        <w:rPr>
                          <w:b/>
                          <w:sz w:val="24"/>
                          <w:szCs w:val="24"/>
                          <w:lang w:val="en-US"/>
                        </w:rPr>
                        <w:tab/>
                      </w:r>
                      <w:r w:rsidRPr="00A94BFD">
                        <w:rPr>
                          <w:lang w:val="en-US"/>
                        </w:rPr>
                        <w:t xml:space="preserve">Write </w:t>
                      </w:r>
                      <w:r w:rsidRPr="00A94BFD">
                        <w:rPr>
                          <w:b/>
                          <w:lang w:val="en-US"/>
                        </w:rPr>
                        <w:t>more than three</w:t>
                      </w:r>
                      <w:r w:rsidRPr="00A94BFD">
                        <w:rPr>
                          <w:lang w:val="en-US"/>
                        </w:rPr>
                        <w:t xml:space="preserve"> “discussion tickets” for each category. </w:t>
                      </w:r>
                    </w:p>
                    <w:p w:rsidR="00F57698" w:rsidRPr="00A94BFD" w:rsidRDefault="00F57698">
                      <w:pPr>
                        <w:rPr>
                          <w:lang w:val="en-US"/>
                        </w:rPr>
                      </w:pPr>
                      <w:r w:rsidRPr="00A94BFD">
                        <w:rPr>
                          <w:lang w:val="en-US"/>
                        </w:rPr>
                        <w:tab/>
                        <w:t xml:space="preserve">Find </w:t>
                      </w:r>
                      <w:r w:rsidRPr="00A94BFD">
                        <w:rPr>
                          <w:b/>
                          <w:lang w:val="en-US"/>
                        </w:rPr>
                        <w:t>complex</w:t>
                      </w:r>
                      <w:r w:rsidRPr="00A94BFD">
                        <w:rPr>
                          <w:lang w:val="en-US"/>
                        </w:rPr>
                        <w:t xml:space="preserve"> constructions, too. (“</w:t>
                      </w:r>
                      <w:proofErr w:type="gramStart"/>
                      <w:r w:rsidRPr="00A94BFD">
                        <w:rPr>
                          <w:lang w:val="en-US"/>
                        </w:rPr>
                        <w:t>if</w:t>
                      </w:r>
                      <w:proofErr w:type="gramEnd"/>
                      <w:r w:rsidRPr="00A94BFD">
                        <w:rPr>
                          <w:lang w:val="en-US"/>
                        </w:rPr>
                        <w:t xml:space="preserve"> …” etc.).</w:t>
                      </w:r>
                    </w:p>
                    <w:p w:rsidR="00F57698" w:rsidRPr="00A94BFD" w:rsidRDefault="00F57698">
                      <w:pPr>
                        <w:rPr>
                          <w:lang w:val="en-US"/>
                        </w:rPr>
                      </w:pPr>
                      <w:r w:rsidRPr="00A94BFD">
                        <w:rPr>
                          <w:lang w:val="en-US"/>
                        </w:rPr>
                        <w:tab/>
                        <w:t xml:space="preserve">Think of </w:t>
                      </w:r>
                      <w:r w:rsidRPr="00A94BFD">
                        <w:rPr>
                          <w:b/>
                          <w:lang w:val="en-US"/>
                        </w:rPr>
                        <w:t>phrases that are not in the dialogue</w:t>
                      </w:r>
                      <w:r w:rsidRPr="00A94BFD">
                        <w:rPr>
                          <w:lang w:val="en-US"/>
                        </w:rPr>
                        <w:t xml:space="preserve"> and make more </w:t>
                      </w:r>
                    </w:p>
                    <w:p w:rsidR="00F57698" w:rsidRPr="00A94BFD" w:rsidRDefault="00F57698">
                      <w:pPr>
                        <w:rPr>
                          <w:lang w:val="en-US"/>
                        </w:rPr>
                      </w:pPr>
                      <w:r w:rsidRPr="00A94BFD">
                        <w:rPr>
                          <w:lang w:val="en-US"/>
                        </w:rPr>
                        <w:tab/>
                        <w:t>“</w:t>
                      </w:r>
                      <w:proofErr w:type="gramStart"/>
                      <w:r w:rsidRPr="00A94BFD">
                        <w:rPr>
                          <w:lang w:val="en-US"/>
                        </w:rPr>
                        <w:t>discussion</w:t>
                      </w:r>
                      <w:proofErr w:type="gramEnd"/>
                      <w:r w:rsidRPr="00A94BFD">
                        <w:rPr>
                          <w:lang w:val="en-US"/>
                        </w:rPr>
                        <w:t xml:space="preserve"> tickets”.</w:t>
                      </w:r>
                    </w:p>
                  </w:txbxContent>
                </v:textbox>
              </v:shape>
            </w:pict>
          </mc:Fallback>
        </mc:AlternateContent>
      </w: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Default="00B57B43">
      <w:pPr>
        <w:spacing w:line="240" w:lineRule="auto"/>
        <w:rPr>
          <w:b/>
          <w:sz w:val="24"/>
          <w:szCs w:val="24"/>
          <w:lang w:val="en-US"/>
        </w:rPr>
      </w:pPr>
    </w:p>
    <w:p w:rsidR="00B57B43" w:rsidRPr="008F20BF" w:rsidRDefault="00B3693C" w:rsidP="00BF22FF">
      <w:pPr>
        <w:spacing w:before="60" w:after="60"/>
        <w:rPr>
          <w:b/>
          <w:sz w:val="24"/>
          <w:szCs w:val="24"/>
          <w:lang w:val="en-US"/>
        </w:rPr>
      </w:pPr>
      <w:r>
        <w:rPr>
          <w:b/>
          <w:sz w:val="24"/>
          <w:szCs w:val="24"/>
          <w:lang w:val="en-US"/>
        </w:rPr>
        <w:t>M</w:t>
      </w:r>
      <w:r w:rsidR="005F7660">
        <w:rPr>
          <w:b/>
          <w:sz w:val="24"/>
          <w:szCs w:val="24"/>
          <w:lang w:val="en-US"/>
        </w:rPr>
        <w:t>8</w:t>
      </w:r>
      <w:r w:rsidR="0067049A" w:rsidRPr="00B57B43">
        <w:rPr>
          <w:b/>
          <w:sz w:val="24"/>
          <w:szCs w:val="24"/>
          <w:lang w:val="en-US"/>
        </w:rPr>
        <w:t xml:space="preserve"> (Step 3 in English)</w:t>
      </w:r>
    </w:p>
    <w:p w:rsidR="00B3693C" w:rsidRDefault="00B3693C" w:rsidP="00BF22FF">
      <w:pPr>
        <w:spacing w:before="60" w:after="60"/>
        <w:rPr>
          <w:sz w:val="24"/>
          <w:szCs w:val="24"/>
          <w:lang w:val="en-US"/>
        </w:rPr>
      </w:pPr>
    </w:p>
    <w:p w:rsidR="00D34616" w:rsidRPr="00B57B43" w:rsidRDefault="003B6B9A" w:rsidP="00BF22FF">
      <w:pPr>
        <w:spacing w:before="60" w:after="60"/>
        <w:rPr>
          <w:sz w:val="24"/>
          <w:szCs w:val="24"/>
          <w:lang w:val="en-US"/>
        </w:rPr>
      </w:pPr>
      <w:r>
        <w:rPr>
          <w:noProof/>
          <w:sz w:val="24"/>
          <w:szCs w:val="24"/>
          <w:lang w:eastAsia="de-DE"/>
        </w:rPr>
        <mc:AlternateContent>
          <mc:Choice Requires="wps">
            <w:drawing>
              <wp:anchor distT="0" distB="0" distL="114300" distR="114300" simplePos="0" relativeHeight="251706368" behindDoc="0" locked="0" layoutInCell="1" allowOverlap="1" wp14:anchorId="28902593" wp14:editId="3CFE3146">
                <wp:simplePos x="0" y="0"/>
                <wp:positionH relativeFrom="column">
                  <wp:posOffset>90170</wp:posOffset>
                </wp:positionH>
                <wp:positionV relativeFrom="paragraph">
                  <wp:posOffset>104602</wp:posOffset>
                </wp:positionV>
                <wp:extent cx="5676900" cy="3477491"/>
                <wp:effectExtent l="0" t="0" r="19050" b="279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77491"/>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rsidR="00F57698" w:rsidRDefault="00F57698">
                            <w:pPr>
                              <w:rPr>
                                <w:b/>
                                <w:sz w:val="24"/>
                                <w:szCs w:val="24"/>
                                <w:lang w:val="en-GB"/>
                              </w:rPr>
                            </w:pPr>
                            <w:r w:rsidRPr="00CC0F9F">
                              <w:rPr>
                                <w:b/>
                                <w:sz w:val="24"/>
                                <w:szCs w:val="24"/>
                                <w:lang w:val="en-GB"/>
                              </w:rPr>
                              <w:t>Step 3</w:t>
                            </w:r>
                            <w:r>
                              <w:rPr>
                                <w:b/>
                                <w:sz w:val="24"/>
                                <w:szCs w:val="24"/>
                                <w:lang w:val="en-GB"/>
                              </w:rPr>
                              <w:t xml:space="preserve">: </w:t>
                            </w:r>
                          </w:p>
                          <w:p w:rsidR="00F57698" w:rsidRPr="00CC0F9F" w:rsidRDefault="00F57698" w:rsidP="0067049A">
                            <w:pPr>
                              <w:jc w:val="center"/>
                              <w:rPr>
                                <w:b/>
                                <w:sz w:val="24"/>
                                <w:szCs w:val="24"/>
                                <w:lang w:val="en-GB"/>
                              </w:rPr>
                            </w:pPr>
                            <w:r>
                              <w:rPr>
                                <w:b/>
                                <w:sz w:val="24"/>
                                <w:szCs w:val="24"/>
                                <w:lang w:val="en-GB"/>
                              </w:rPr>
                              <w:t>Make short dialogues</w:t>
                            </w:r>
                          </w:p>
                          <w:p w:rsidR="00F57698" w:rsidRDefault="00F57698">
                            <w:pPr>
                              <w:rPr>
                                <w:b/>
                                <w:i/>
                                <w:sz w:val="24"/>
                                <w:szCs w:val="24"/>
                                <w:lang w:val="en-GB"/>
                              </w:rPr>
                            </w:pPr>
                          </w:p>
                          <w:p w:rsidR="00F57698" w:rsidRPr="00A94BFD" w:rsidRDefault="00F57698">
                            <w:pPr>
                              <w:rPr>
                                <w:b/>
                                <w:i/>
                                <w:lang w:val="en-GB"/>
                              </w:rPr>
                            </w:pPr>
                            <w:r w:rsidRPr="00A94BFD">
                              <w:rPr>
                                <w:b/>
                                <w:i/>
                                <w:lang w:val="en-GB"/>
                              </w:rPr>
                              <w:t>Work in groups of four.</w:t>
                            </w:r>
                          </w:p>
                          <w:p w:rsidR="00F57698" w:rsidRPr="00A94BFD" w:rsidRDefault="00F57698">
                            <w:pPr>
                              <w:rPr>
                                <w:b/>
                                <w:lang w:val="en-GB"/>
                              </w:rPr>
                            </w:pPr>
                          </w:p>
                          <w:p w:rsidR="00F57698" w:rsidRPr="00A94BFD" w:rsidRDefault="00F57698">
                            <w:pPr>
                              <w:rPr>
                                <w:b/>
                                <w:lang w:val="en-GB"/>
                              </w:rPr>
                            </w:pPr>
                            <w:r w:rsidRPr="00A94BFD">
                              <w:rPr>
                                <w:b/>
                                <w:lang w:val="en-GB"/>
                              </w:rPr>
                              <w:t>You would like to do something with your friend at the weekend. (Make a suggestion, give a reason and react to your partner.)</w:t>
                            </w:r>
                          </w:p>
                          <w:p w:rsidR="00F57698" w:rsidRPr="00A94BFD" w:rsidRDefault="00F57698">
                            <w:pPr>
                              <w:rPr>
                                <w:b/>
                                <w:lang w:val="en-GB"/>
                              </w:rPr>
                            </w:pPr>
                          </w:p>
                          <w:p w:rsidR="00F57698" w:rsidRPr="00A94BFD" w:rsidRDefault="00F57698" w:rsidP="00B857FC">
                            <w:pPr>
                              <w:pStyle w:val="Listenabsatz"/>
                              <w:numPr>
                                <w:ilvl w:val="0"/>
                                <w:numId w:val="5"/>
                              </w:numPr>
                              <w:rPr>
                                <w:lang w:val="en-GB"/>
                              </w:rPr>
                            </w:pPr>
                            <w:r w:rsidRPr="00A94BFD">
                              <w:rPr>
                                <w:b/>
                                <w:lang w:val="en-US"/>
                              </w:rPr>
                              <w:t>Think of</w:t>
                            </w:r>
                            <w:r w:rsidRPr="00A94BFD">
                              <w:rPr>
                                <w:lang w:val="en-US"/>
                              </w:rPr>
                              <w:t xml:space="preserve"> two to</w:t>
                            </w:r>
                            <w:r w:rsidRPr="00A94BFD">
                              <w:rPr>
                                <w:lang w:val="en-GB"/>
                              </w:rPr>
                              <w:t xml:space="preserve"> three different activities you can do at home or in your town/village/area and </w:t>
                            </w:r>
                            <w:r w:rsidRPr="00A94BFD">
                              <w:rPr>
                                <w:b/>
                                <w:lang w:val="en-GB"/>
                              </w:rPr>
                              <w:t xml:space="preserve">think of </w:t>
                            </w:r>
                            <w:r w:rsidRPr="00A94BFD">
                              <w:rPr>
                                <w:lang w:val="en-GB"/>
                              </w:rPr>
                              <w:t xml:space="preserve">reasons why you would like to do them. </w:t>
                            </w:r>
                            <w:r w:rsidRPr="00A94BFD">
                              <w:rPr>
                                <w:b/>
                                <w:lang w:val="en-GB"/>
                              </w:rPr>
                              <w:t>Make notes</w:t>
                            </w:r>
                            <w:r w:rsidRPr="00A94BFD">
                              <w:rPr>
                                <w:lang w:val="en-GB"/>
                              </w:rPr>
                              <w:t xml:space="preserve"> on your ideas.</w:t>
                            </w:r>
                          </w:p>
                          <w:p w:rsidR="00F57698" w:rsidRPr="00A94BFD" w:rsidRDefault="00F57698" w:rsidP="00CC0F9F">
                            <w:pPr>
                              <w:rPr>
                                <w:lang w:val="en-GB"/>
                              </w:rPr>
                            </w:pPr>
                          </w:p>
                          <w:p w:rsidR="00F57698" w:rsidRPr="00A94BFD" w:rsidRDefault="00F57698" w:rsidP="00B857FC">
                            <w:pPr>
                              <w:pStyle w:val="Listenabsatz"/>
                              <w:numPr>
                                <w:ilvl w:val="0"/>
                                <w:numId w:val="5"/>
                              </w:numPr>
                              <w:rPr>
                                <w:lang w:val="en-GB"/>
                              </w:rPr>
                            </w:pPr>
                            <w:r w:rsidRPr="00A94BFD">
                              <w:rPr>
                                <w:b/>
                                <w:lang w:val="en-GB"/>
                              </w:rPr>
                              <w:t>Talk</w:t>
                            </w:r>
                            <w:r w:rsidRPr="00A94BFD">
                              <w:rPr>
                                <w:lang w:val="en-GB"/>
                              </w:rPr>
                              <w:t xml:space="preserve"> to </w:t>
                            </w:r>
                            <w:r w:rsidRPr="00A94BFD">
                              <w:rPr>
                                <w:b/>
                                <w:lang w:val="en-GB"/>
                              </w:rPr>
                              <w:t xml:space="preserve">each partner </w:t>
                            </w:r>
                            <w:r w:rsidRPr="00A94BFD">
                              <w:rPr>
                                <w:lang w:val="en-GB"/>
                              </w:rPr>
                              <w:t xml:space="preserve">of your group about the activities using your </w:t>
                            </w:r>
                            <w:r w:rsidRPr="00A94BFD">
                              <w:rPr>
                                <w:i/>
                                <w:lang w:val="en-GB"/>
                              </w:rPr>
                              <w:t>“discu</w:t>
                            </w:r>
                            <w:r w:rsidRPr="00A94BFD">
                              <w:rPr>
                                <w:i/>
                                <w:lang w:val="en-GB"/>
                              </w:rPr>
                              <w:t>s</w:t>
                            </w:r>
                            <w:r w:rsidRPr="00A94BFD">
                              <w:rPr>
                                <w:i/>
                                <w:lang w:val="en-GB"/>
                              </w:rPr>
                              <w:t>sion tickets”</w:t>
                            </w:r>
                            <w:r w:rsidRPr="00A94BFD">
                              <w:rPr>
                                <w:lang w:val="en-GB"/>
                              </w:rPr>
                              <w:t xml:space="preserve"> like playing 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4" style="position:absolute;margin-left:7.1pt;margin-top:8.25pt;width:447pt;height:27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" fillcolor="#d6e3bc [1302]">
                <v:textbox>
                  <w:txbxContent>
                    <w:p w:rsidR="00F57698" w:rsidRDefault="00F57698">
                      <w:pPr>
                        <w:rPr>
                          <w:b/>
                          <w:sz w:val="24"/>
                          <w:szCs w:val="24"/>
                          <w:lang w:val="en-GB"/>
                        </w:rPr>
                      </w:pPr>
                      <w:r w:rsidRPr="00CC0F9F">
                        <w:rPr>
                          <w:b/>
                          <w:sz w:val="24"/>
                          <w:szCs w:val="24"/>
                          <w:lang w:val="en-GB"/>
                        </w:rPr>
                        <w:t>Step 3</w:t>
                      </w:r>
                      <w:r>
                        <w:rPr>
                          <w:b/>
                          <w:sz w:val="24"/>
                          <w:szCs w:val="24"/>
                          <w:lang w:val="en-GB"/>
                        </w:rPr>
                        <w:t xml:space="preserve">: </w:t>
                      </w:r>
                    </w:p>
                    <w:p w:rsidR="00F57698" w:rsidRPr="00CC0F9F" w:rsidRDefault="00F57698" w:rsidP="0067049A">
                      <w:pPr>
                        <w:jc w:val="center"/>
                        <w:rPr>
                          <w:b/>
                          <w:sz w:val="24"/>
                          <w:szCs w:val="24"/>
                          <w:lang w:val="en-GB"/>
                        </w:rPr>
                      </w:pPr>
                      <w:r>
                        <w:rPr>
                          <w:b/>
                          <w:sz w:val="24"/>
                          <w:szCs w:val="24"/>
                          <w:lang w:val="en-GB"/>
                        </w:rPr>
                        <w:t>Make short dialogues</w:t>
                      </w:r>
                    </w:p>
                    <w:p w:rsidR="00F57698" w:rsidRDefault="00F57698">
                      <w:pPr>
                        <w:rPr>
                          <w:b/>
                          <w:i/>
                          <w:sz w:val="24"/>
                          <w:szCs w:val="24"/>
                          <w:lang w:val="en-GB"/>
                        </w:rPr>
                      </w:pPr>
                    </w:p>
                    <w:p w:rsidR="00F57698" w:rsidRPr="00A94BFD" w:rsidRDefault="00F57698">
                      <w:pPr>
                        <w:rPr>
                          <w:b/>
                          <w:i/>
                          <w:lang w:val="en-GB"/>
                        </w:rPr>
                      </w:pPr>
                      <w:r w:rsidRPr="00A94BFD">
                        <w:rPr>
                          <w:b/>
                          <w:i/>
                          <w:lang w:val="en-GB"/>
                        </w:rPr>
                        <w:t>Work in groups of four.</w:t>
                      </w:r>
                    </w:p>
                    <w:p w:rsidR="00F57698" w:rsidRPr="00A94BFD" w:rsidRDefault="00F57698">
                      <w:pPr>
                        <w:rPr>
                          <w:b/>
                          <w:lang w:val="en-GB"/>
                        </w:rPr>
                      </w:pPr>
                    </w:p>
                    <w:p w:rsidR="00F57698" w:rsidRPr="00A94BFD" w:rsidRDefault="00F57698">
                      <w:pPr>
                        <w:rPr>
                          <w:b/>
                          <w:lang w:val="en-GB"/>
                        </w:rPr>
                      </w:pPr>
                      <w:r w:rsidRPr="00A94BFD">
                        <w:rPr>
                          <w:b/>
                          <w:lang w:val="en-GB"/>
                        </w:rPr>
                        <w:t>You would like to do something with your friend at the weekend. (Make a suggestion, give a reason and react to your partner.)</w:t>
                      </w:r>
                    </w:p>
                    <w:p w:rsidR="00F57698" w:rsidRPr="00A94BFD" w:rsidRDefault="00F57698">
                      <w:pPr>
                        <w:rPr>
                          <w:b/>
                          <w:lang w:val="en-GB"/>
                        </w:rPr>
                      </w:pPr>
                    </w:p>
                    <w:p w:rsidR="00F57698" w:rsidRPr="00A94BFD" w:rsidRDefault="00F57698" w:rsidP="00B857FC">
                      <w:pPr>
                        <w:pStyle w:val="Listenabsatz"/>
                        <w:numPr>
                          <w:ilvl w:val="0"/>
                          <w:numId w:val="5"/>
                        </w:numPr>
                        <w:rPr>
                          <w:lang w:val="en-GB"/>
                        </w:rPr>
                      </w:pPr>
                      <w:r w:rsidRPr="00A94BFD">
                        <w:rPr>
                          <w:b/>
                          <w:lang w:val="en-US"/>
                        </w:rPr>
                        <w:t>Think of</w:t>
                      </w:r>
                      <w:r w:rsidRPr="00A94BFD">
                        <w:rPr>
                          <w:lang w:val="en-US"/>
                        </w:rPr>
                        <w:t xml:space="preserve"> two to</w:t>
                      </w:r>
                      <w:r w:rsidRPr="00A94BFD">
                        <w:rPr>
                          <w:lang w:val="en-GB"/>
                        </w:rPr>
                        <w:t xml:space="preserve"> three different activities you can do at home or in your town/village/area and </w:t>
                      </w:r>
                      <w:r w:rsidRPr="00A94BFD">
                        <w:rPr>
                          <w:b/>
                          <w:lang w:val="en-GB"/>
                        </w:rPr>
                        <w:t xml:space="preserve">think of </w:t>
                      </w:r>
                      <w:r w:rsidRPr="00A94BFD">
                        <w:rPr>
                          <w:lang w:val="en-GB"/>
                        </w:rPr>
                        <w:t xml:space="preserve">reasons why you would like to do them. </w:t>
                      </w:r>
                      <w:r w:rsidRPr="00A94BFD">
                        <w:rPr>
                          <w:b/>
                          <w:lang w:val="en-GB"/>
                        </w:rPr>
                        <w:t>Make notes</w:t>
                      </w:r>
                      <w:r w:rsidRPr="00A94BFD">
                        <w:rPr>
                          <w:lang w:val="en-GB"/>
                        </w:rPr>
                        <w:t xml:space="preserve"> on your ideas.</w:t>
                      </w:r>
                    </w:p>
                    <w:p w:rsidR="00F57698" w:rsidRPr="00A94BFD" w:rsidRDefault="00F57698" w:rsidP="00CC0F9F">
                      <w:pPr>
                        <w:rPr>
                          <w:lang w:val="en-GB"/>
                        </w:rPr>
                      </w:pPr>
                    </w:p>
                    <w:p w:rsidR="00F57698" w:rsidRPr="00A94BFD" w:rsidRDefault="00F57698" w:rsidP="00B857FC">
                      <w:pPr>
                        <w:pStyle w:val="Listenabsatz"/>
                        <w:numPr>
                          <w:ilvl w:val="0"/>
                          <w:numId w:val="5"/>
                        </w:numPr>
                        <w:rPr>
                          <w:lang w:val="en-GB"/>
                        </w:rPr>
                      </w:pPr>
                      <w:r w:rsidRPr="00A94BFD">
                        <w:rPr>
                          <w:b/>
                          <w:lang w:val="en-GB"/>
                        </w:rPr>
                        <w:t>Talk</w:t>
                      </w:r>
                      <w:r w:rsidRPr="00A94BFD">
                        <w:rPr>
                          <w:lang w:val="en-GB"/>
                        </w:rPr>
                        <w:t xml:space="preserve"> to </w:t>
                      </w:r>
                      <w:r w:rsidRPr="00A94BFD">
                        <w:rPr>
                          <w:b/>
                          <w:lang w:val="en-GB"/>
                        </w:rPr>
                        <w:t xml:space="preserve">each partner </w:t>
                      </w:r>
                      <w:r w:rsidRPr="00A94BFD">
                        <w:rPr>
                          <w:lang w:val="en-GB"/>
                        </w:rPr>
                        <w:t xml:space="preserve">of your group about the activities using your </w:t>
                      </w:r>
                      <w:r w:rsidRPr="00A94BFD">
                        <w:rPr>
                          <w:i/>
                          <w:lang w:val="en-GB"/>
                        </w:rPr>
                        <w:t>“discu</w:t>
                      </w:r>
                      <w:r w:rsidRPr="00A94BFD">
                        <w:rPr>
                          <w:i/>
                          <w:lang w:val="en-GB"/>
                        </w:rPr>
                        <w:t>s</w:t>
                      </w:r>
                      <w:r w:rsidRPr="00A94BFD">
                        <w:rPr>
                          <w:i/>
                          <w:lang w:val="en-GB"/>
                        </w:rPr>
                        <w:t>sion tickets”</w:t>
                      </w:r>
                      <w:r w:rsidRPr="00A94BFD">
                        <w:rPr>
                          <w:lang w:val="en-GB"/>
                        </w:rPr>
                        <w:t xml:space="preserve"> like playing cards.</w:t>
                      </w:r>
                    </w:p>
                  </w:txbxContent>
                </v:textbox>
              </v:roundrect>
            </w:pict>
          </mc:Fallback>
        </mc:AlternateContent>
      </w: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D34616" w:rsidRPr="00B57B43" w:rsidRDefault="00D34616" w:rsidP="00BF22FF">
      <w:pPr>
        <w:spacing w:before="60" w:after="60"/>
        <w:rPr>
          <w:sz w:val="24"/>
          <w:szCs w:val="24"/>
          <w:lang w:val="en-US"/>
        </w:rPr>
      </w:pPr>
    </w:p>
    <w:p w:rsidR="002131D8" w:rsidRPr="00B57B43" w:rsidRDefault="002131D8" w:rsidP="00CC0F9F">
      <w:pPr>
        <w:spacing w:before="60" w:after="60"/>
        <w:rPr>
          <w:b/>
          <w:sz w:val="24"/>
          <w:szCs w:val="24"/>
          <w:lang w:val="en-US"/>
        </w:rPr>
      </w:pPr>
    </w:p>
    <w:p w:rsidR="008437B3" w:rsidRPr="00B57B43" w:rsidRDefault="008437B3" w:rsidP="00CC0F9F">
      <w:pPr>
        <w:spacing w:before="60" w:after="60"/>
        <w:rPr>
          <w:b/>
          <w:sz w:val="24"/>
          <w:szCs w:val="24"/>
          <w:lang w:val="en-US"/>
        </w:rPr>
      </w:pPr>
    </w:p>
    <w:p w:rsidR="00156285" w:rsidRPr="00B57B43" w:rsidRDefault="00156285" w:rsidP="00CC0F9F">
      <w:pPr>
        <w:spacing w:before="60" w:after="60"/>
        <w:rPr>
          <w:b/>
          <w:sz w:val="24"/>
          <w:szCs w:val="24"/>
          <w:lang w:val="en-US"/>
        </w:rPr>
      </w:pPr>
    </w:p>
    <w:p w:rsidR="00156285" w:rsidRDefault="00156285" w:rsidP="00CC0F9F">
      <w:pPr>
        <w:spacing w:before="60" w:after="60"/>
        <w:rPr>
          <w:b/>
          <w:sz w:val="24"/>
          <w:szCs w:val="24"/>
          <w:lang w:val="en-US"/>
        </w:rPr>
      </w:pPr>
    </w:p>
    <w:p w:rsidR="009A6D55" w:rsidRDefault="009A6D55" w:rsidP="00CC0F9F">
      <w:pPr>
        <w:spacing w:before="60" w:after="60"/>
        <w:rPr>
          <w:b/>
          <w:sz w:val="24"/>
          <w:szCs w:val="24"/>
          <w:lang w:val="en-US"/>
        </w:rPr>
      </w:pPr>
    </w:p>
    <w:p w:rsidR="009A6D55" w:rsidRDefault="009A6D55" w:rsidP="00CC0F9F">
      <w:pPr>
        <w:spacing w:before="60" w:after="60"/>
        <w:rPr>
          <w:b/>
          <w:sz w:val="24"/>
          <w:szCs w:val="24"/>
          <w:lang w:val="en-US"/>
        </w:rPr>
      </w:pPr>
    </w:p>
    <w:p w:rsidR="009A6D55" w:rsidRPr="00B57B43" w:rsidRDefault="009A6D55" w:rsidP="00CC0F9F">
      <w:pPr>
        <w:spacing w:before="60" w:after="60"/>
        <w:rPr>
          <w:b/>
          <w:sz w:val="24"/>
          <w:szCs w:val="24"/>
          <w:lang w:val="en-US"/>
        </w:rPr>
      </w:pPr>
    </w:p>
    <w:p w:rsidR="00D34273" w:rsidRPr="00D34273" w:rsidRDefault="00D34273" w:rsidP="00D34273">
      <w:pPr>
        <w:spacing w:line="240" w:lineRule="auto"/>
        <w:rPr>
          <w:b/>
          <w:sz w:val="24"/>
          <w:szCs w:val="24"/>
          <w:lang w:val="en-US"/>
        </w:rPr>
      </w:pPr>
    </w:p>
    <w:p w:rsidR="00CC0F9F" w:rsidRPr="00D17ABB" w:rsidRDefault="00D34273" w:rsidP="00D34273">
      <w:pPr>
        <w:spacing w:before="60" w:after="60"/>
        <w:rPr>
          <w:lang w:val="en-US"/>
        </w:rPr>
      </w:pPr>
      <w:r w:rsidRPr="00D17ABB">
        <w:rPr>
          <w:b/>
          <w:sz w:val="24"/>
          <w:szCs w:val="24"/>
          <w:lang w:val="en-US"/>
        </w:rPr>
        <w:br w:type="page"/>
      </w:r>
      <w:r w:rsidR="005F7660">
        <w:rPr>
          <w:b/>
          <w:sz w:val="24"/>
          <w:szCs w:val="24"/>
          <w:lang w:val="en-US"/>
        </w:rPr>
        <w:lastRenderedPageBreak/>
        <w:t>M9</w:t>
      </w:r>
      <w:r w:rsidRPr="00D17ABB">
        <w:rPr>
          <w:b/>
          <w:sz w:val="24"/>
          <w:szCs w:val="24"/>
          <w:lang w:val="en-US"/>
        </w:rPr>
        <w:t xml:space="preserve"> </w:t>
      </w:r>
      <w:r w:rsidR="0067049A" w:rsidRPr="00D17ABB">
        <w:rPr>
          <w:b/>
          <w:sz w:val="24"/>
          <w:szCs w:val="24"/>
          <w:lang w:val="en-US"/>
        </w:rPr>
        <w:t>(Step 3 in German)</w:t>
      </w:r>
    </w:p>
    <w:p w:rsidR="008F20BF" w:rsidRPr="00D17ABB" w:rsidRDefault="008F20BF" w:rsidP="00BF22FF">
      <w:pPr>
        <w:spacing w:before="60" w:after="60"/>
        <w:rPr>
          <w:sz w:val="24"/>
          <w:szCs w:val="24"/>
          <w:lang w:val="en-US"/>
        </w:rPr>
      </w:pPr>
      <w:r>
        <w:rPr>
          <w:noProof/>
          <w:sz w:val="24"/>
          <w:szCs w:val="24"/>
          <w:lang w:eastAsia="de-DE"/>
        </w:rPr>
        <mc:AlternateContent>
          <mc:Choice Requires="wps">
            <w:drawing>
              <wp:anchor distT="0" distB="0" distL="114300" distR="114300" simplePos="0" relativeHeight="251738112" behindDoc="0" locked="0" layoutInCell="1" allowOverlap="1" wp14:anchorId="673FE80C" wp14:editId="19B60B0C">
                <wp:simplePos x="0" y="0"/>
                <wp:positionH relativeFrom="column">
                  <wp:posOffset>106178</wp:posOffset>
                </wp:positionH>
                <wp:positionV relativeFrom="paragraph">
                  <wp:posOffset>66568</wp:posOffset>
                </wp:positionV>
                <wp:extent cx="5663133" cy="4925466"/>
                <wp:effectExtent l="0" t="0" r="13970" b="27940"/>
                <wp:wrapNone/>
                <wp:docPr id="358" name="Abgerundetes Rechteck 358"/>
                <wp:cNvGraphicFramePr/>
                <a:graphic xmlns:a="http://schemas.openxmlformats.org/drawingml/2006/main">
                  <a:graphicData uri="http://schemas.microsoft.com/office/word/2010/wordprocessingShape">
                    <wps:wsp>
                      <wps:cNvSpPr/>
                      <wps:spPr>
                        <a:xfrm>
                          <a:off x="0" y="0"/>
                          <a:ext cx="5663133" cy="4925466"/>
                        </a:xfrm>
                        <a:prstGeom prst="roundRect">
                          <a:avLst/>
                        </a:prstGeom>
                        <a:solidFill>
                          <a:schemeClr val="accent3">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358" o:spid="_x0000_s1026" style="position:absolute;margin-left:8.35pt;margin-top:5.25pt;width:445.9pt;height:387.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" fillcolor="#d6e3bc [1302]" strokecolor="#243f60 [1604]"/>
            </w:pict>
          </mc:Fallback>
        </mc:AlternateContent>
      </w:r>
    </w:p>
    <w:p w:rsidR="008F20BF" w:rsidRPr="00D17ABB" w:rsidRDefault="008F20BF" w:rsidP="00BF22FF">
      <w:pPr>
        <w:spacing w:before="60" w:after="60"/>
        <w:rPr>
          <w:sz w:val="24"/>
          <w:szCs w:val="24"/>
          <w:lang w:val="en-US"/>
        </w:rPr>
      </w:pPr>
      <w:r>
        <w:rPr>
          <w:noProof/>
          <w:sz w:val="24"/>
          <w:szCs w:val="24"/>
          <w:lang w:eastAsia="de-DE"/>
        </w:rPr>
        <mc:AlternateContent>
          <mc:Choice Requires="wps">
            <w:drawing>
              <wp:anchor distT="0" distB="0" distL="114300" distR="114300" simplePos="0" relativeHeight="251739136" behindDoc="0" locked="0" layoutInCell="1" allowOverlap="1">
                <wp:simplePos x="0" y="0"/>
                <wp:positionH relativeFrom="column">
                  <wp:posOffset>421224</wp:posOffset>
                </wp:positionH>
                <wp:positionV relativeFrom="paragraph">
                  <wp:posOffset>57059</wp:posOffset>
                </wp:positionV>
                <wp:extent cx="5079146" cy="4395268"/>
                <wp:effectExtent l="0" t="0" r="7620" b="5715"/>
                <wp:wrapNone/>
                <wp:docPr id="359" name="Textfeld 359"/>
                <wp:cNvGraphicFramePr/>
                <a:graphic xmlns:a="http://schemas.openxmlformats.org/drawingml/2006/main">
                  <a:graphicData uri="http://schemas.microsoft.com/office/word/2010/wordprocessingShape">
                    <wps:wsp>
                      <wps:cNvSpPr txBox="1"/>
                      <wps:spPr>
                        <a:xfrm>
                          <a:off x="0" y="0"/>
                          <a:ext cx="5079146" cy="4395268"/>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Pr="00AD1389" w:rsidRDefault="00F57698" w:rsidP="008F20BF">
                            <w:pPr>
                              <w:rPr>
                                <w:b/>
                                <w:sz w:val="24"/>
                                <w:szCs w:val="24"/>
                              </w:rPr>
                            </w:pPr>
                            <w:proofErr w:type="spellStart"/>
                            <w:r w:rsidRPr="00AD1389">
                              <w:rPr>
                                <w:b/>
                                <w:sz w:val="24"/>
                                <w:szCs w:val="24"/>
                              </w:rPr>
                              <w:t>Step</w:t>
                            </w:r>
                            <w:proofErr w:type="spellEnd"/>
                            <w:r w:rsidRPr="00AD1389">
                              <w:rPr>
                                <w:b/>
                                <w:sz w:val="24"/>
                                <w:szCs w:val="24"/>
                              </w:rPr>
                              <w:t xml:space="preserve"> 3: </w:t>
                            </w:r>
                          </w:p>
                          <w:p w:rsidR="00F57698" w:rsidRPr="008F20BF" w:rsidRDefault="00F57698" w:rsidP="008F20BF">
                            <w:pPr>
                              <w:jc w:val="center"/>
                              <w:rPr>
                                <w:b/>
                                <w:sz w:val="24"/>
                                <w:szCs w:val="24"/>
                              </w:rPr>
                            </w:pPr>
                            <w:r>
                              <w:rPr>
                                <w:b/>
                                <w:sz w:val="24"/>
                                <w:szCs w:val="24"/>
                              </w:rPr>
                              <w:t>Kleine Dialoge führen</w:t>
                            </w:r>
                          </w:p>
                          <w:p w:rsidR="00F57698" w:rsidRDefault="00F57698" w:rsidP="008F20BF">
                            <w:pPr>
                              <w:rPr>
                                <w:b/>
                                <w:i/>
                                <w:sz w:val="24"/>
                                <w:szCs w:val="24"/>
                              </w:rPr>
                            </w:pPr>
                          </w:p>
                          <w:p w:rsidR="00F57698" w:rsidRPr="00A94BFD" w:rsidRDefault="00F57698" w:rsidP="008F20BF">
                            <w:pPr>
                              <w:rPr>
                                <w:b/>
                                <w:i/>
                              </w:rPr>
                            </w:pPr>
                            <w:r w:rsidRPr="00A94BFD">
                              <w:rPr>
                                <w:b/>
                                <w:i/>
                              </w:rPr>
                              <w:t>Arbeitet in Vierergruppen.</w:t>
                            </w:r>
                          </w:p>
                          <w:p w:rsidR="00F57698" w:rsidRPr="00A94BFD" w:rsidRDefault="00F57698" w:rsidP="008F20BF">
                            <w:pPr>
                              <w:rPr>
                                <w:b/>
                              </w:rPr>
                            </w:pPr>
                          </w:p>
                          <w:p w:rsidR="00F57698" w:rsidRPr="00A94BFD" w:rsidRDefault="00F57698" w:rsidP="008F20BF">
                            <w:pPr>
                              <w:rPr>
                                <w:b/>
                              </w:rPr>
                            </w:pPr>
                            <w:r w:rsidRPr="00A94BFD">
                              <w:rPr>
                                <w:b/>
                              </w:rPr>
                              <w:t xml:space="preserve">Situation: </w:t>
                            </w:r>
                          </w:p>
                          <w:p w:rsidR="00F57698" w:rsidRPr="00A94BFD" w:rsidRDefault="00F57698" w:rsidP="008F20BF">
                            <w:pPr>
                              <w:rPr>
                                <w:b/>
                              </w:rPr>
                            </w:pPr>
                            <w:r w:rsidRPr="00A94BFD">
                              <w:rPr>
                                <w:b/>
                              </w:rPr>
                              <w:t>Am Wochenende möchtest du gern etwas mit deiner Freundin oder de</w:t>
                            </w:r>
                            <w:r w:rsidRPr="00A94BFD">
                              <w:rPr>
                                <w:b/>
                              </w:rPr>
                              <w:t>i</w:t>
                            </w:r>
                            <w:r w:rsidRPr="00A94BFD">
                              <w:rPr>
                                <w:b/>
                              </w:rPr>
                              <w:t xml:space="preserve">nem Freund unternehmen. </w:t>
                            </w:r>
                          </w:p>
                          <w:p w:rsidR="00F57698" w:rsidRPr="00A94BFD" w:rsidRDefault="00F57698" w:rsidP="008F20BF">
                            <w:pPr>
                              <w:rPr>
                                <w:b/>
                              </w:rPr>
                            </w:pPr>
                          </w:p>
                          <w:p w:rsidR="00F57698" w:rsidRPr="00A94BFD" w:rsidRDefault="00F57698" w:rsidP="00B857FC">
                            <w:pPr>
                              <w:numPr>
                                <w:ilvl w:val="0"/>
                                <w:numId w:val="40"/>
                              </w:numPr>
                            </w:pPr>
                            <w:r w:rsidRPr="00A94BFD">
                              <w:t xml:space="preserve">Überlege dir zwei bis drei Dinge, die man zu Hause oder in deinem Wohnort machen kann, und warum du sie gut findest. Schreibe deine Ideen in Stichpunkten in die Tabelle (M10). </w:t>
                            </w:r>
                          </w:p>
                          <w:p w:rsidR="00F57698" w:rsidRPr="00A94BFD" w:rsidRDefault="00F57698" w:rsidP="008F20BF"/>
                          <w:p w:rsidR="00F57698" w:rsidRPr="00A94BFD" w:rsidRDefault="00F57698" w:rsidP="00B857FC">
                            <w:pPr>
                              <w:numPr>
                                <w:ilvl w:val="0"/>
                                <w:numId w:val="40"/>
                              </w:numPr>
                            </w:pPr>
                            <w:r w:rsidRPr="00A94BFD">
                              <w:t xml:space="preserve">Gestaltet nun mit jedem Gruppenmitglied einen Dialog auf Englisch. </w:t>
                            </w:r>
                            <w:r w:rsidRPr="00A94BFD">
                              <w:rPr>
                                <w:b/>
                              </w:rPr>
                              <w:t>Verabredet euch</w:t>
                            </w:r>
                            <w:r w:rsidRPr="00A94BFD">
                              <w:t xml:space="preserve"> für das Wochenende. </w:t>
                            </w:r>
                          </w:p>
                          <w:p w:rsidR="00F57698" w:rsidRPr="00A94BFD" w:rsidRDefault="00F57698" w:rsidP="00B857FC">
                            <w:pPr>
                              <w:pStyle w:val="Listenabsatz"/>
                              <w:numPr>
                                <w:ilvl w:val="0"/>
                                <w:numId w:val="41"/>
                              </w:numPr>
                            </w:pPr>
                            <w:r w:rsidRPr="00A94BFD">
                              <w:t>Schlagt etwas vor, begründet das, hört der Partnerin / dem Partner zu und reagiert darauf.</w:t>
                            </w:r>
                          </w:p>
                          <w:p w:rsidR="00F57698" w:rsidRPr="00A94BFD" w:rsidRDefault="00F57698" w:rsidP="00B857FC">
                            <w:pPr>
                              <w:pStyle w:val="Listenabsatz"/>
                              <w:numPr>
                                <w:ilvl w:val="0"/>
                                <w:numId w:val="41"/>
                              </w:numPr>
                            </w:pPr>
                            <w:r w:rsidRPr="00A94BFD">
                              <w:t>Einigt euch auf eine Aktivität.</w:t>
                            </w:r>
                          </w:p>
                          <w:p w:rsidR="00F57698" w:rsidRPr="00A94BFD" w:rsidRDefault="00F57698" w:rsidP="00B857FC">
                            <w:pPr>
                              <w:pStyle w:val="Listenabsatz"/>
                              <w:numPr>
                                <w:ilvl w:val="0"/>
                                <w:numId w:val="41"/>
                              </w:numPr>
                            </w:pPr>
                            <w:r w:rsidRPr="00A94BFD">
                              <w:t>Benutzt die Kärtchen wie ein Kartenspiel und die Tabelle als Unte</w:t>
                            </w:r>
                            <w:r w:rsidRPr="00A94BFD">
                              <w:t>r</w:t>
                            </w:r>
                            <w:r w:rsidRPr="00A94BFD">
                              <w:t>stützung.</w:t>
                            </w:r>
                          </w:p>
                          <w:p w:rsidR="00F57698" w:rsidRPr="00A94BFD" w:rsidRDefault="00F57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59" o:spid="_x0000_s1045" type="#_x0000_t202" style="position:absolute;margin-left:33.15pt;margin-top:4.5pt;width:399.95pt;height:346.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" fillcolor="#d6e3bc [1302]" stroked="f" strokeweight=".5pt">
                <v:textbox>
                  <w:txbxContent>
                    <w:p w:rsidR="00F57698" w:rsidRPr="00AD1389" w:rsidRDefault="00F57698" w:rsidP="008F20BF">
                      <w:pPr>
                        <w:rPr>
                          <w:b/>
                          <w:sz w:val="24"/>
                          <w:szCs w:val="24"/>
                        </w:rPr>
                      </w:pPr>
                      <w:proofErr w:type="spellStart"/>
                      <w:r w:rsidRPr="00AD1389">
                        <w:rPr>
                          <w:b/>
                          <w:sz w:val="24"/>
                          <w:szCs w:val="24"/>
                        </w:rPr>
                        <w:t>Step</w:t>
                      </w:r>
                      <w:proofErr w:type="spellEnd"/>
                      <w:r w:rsidRPr="00AD1389">
                        <w:rPr>
                          <w:b/>
                          <w:sz w:val="24"/>
                          <w:szCs w:val="24"/>
                        </w:rPr>
                        <w:t xml:space="preserve"> 3: </w:t>
                      </w:r>
                    </w:p>
                    <w:p w:rsidR="00F57698" w:rsidRPr="008F20BF" w:rsidRDefault="00F57698" w:rsidP="008F20BF">
                      <w:pPr>
                        <w:jc w:val="center"/>
                        <w:rPr>
                          <w:b/>
                          <w:sz w:val="24"/>
                          <w:szCs w:val="24"/>
                        </w:rPr>
                      </w:pPr>
                      <w:r>
                        <w:rPr>
                          <w:b/>
                          <w:sz w:val="24"/>
                          <w:szCs w:val="24"/>
                        </w:rPr>
                        <w:t>Kleine Dialoge führen</w:t>
                      </w:r>
                    </w:p>
                    <w:p w:rsidR="00F57698" w:rsidRDefault="00F57698" w:rsidP="008F20BF">
                      <w:pPr>
                        <w:rPr>
                          <w:b/>
                          <w:i/>
                          <w:sz w:val="24"/>
                          <w:szCs w:val="24"/>
                        </w:rPr>
                      </w:pPr>
                    </w:p>
                    <w:p w:rsidR="00F57698" w:rsidRPr="00A94BFD" w:rsidRDefault="00F57698" w:rsidP="008F20BF">
                      <w:pPr>
                        <w:rPr>
                          <w:b/>
                          <w:i/>
                        </w:rPr>
                      </w:pPr>
                      <w:r w:rsidRPr="00A94BFD">
                        <w:rPr>
                          <w:b/>
                          <w:i/>
                        </w:rPr>
                        <w:t>Arbeitet in Vierergruppen.</w:t>
                      </w:r>
                    </w:p>
                    <w:p w:rsidR="00F57698" w:rsidRPr="00A94BFD" w:rsidRDefault="00F57698" w:rsidP="008F20BF">
                      <w:pPr>
                        <w:rPr>
                          <w:b/>
                        </w:rPr>
                      </w:pPr>
                    </w:p>
                    <w:p w:rsidR="00F57698" w:rsidRPr="00A94BFD" w:rsidRDefault="00F57698" w:rsidP="008F20BF">
                      <w:pPr>
                        <w:rPr>
                          <w:b/>
                        </w:rPr>
                      </w:pPr>
                      <w:r w:rsidRPr="00A94BFD">
                        <w:rPr>
                          <w:b/>
                        </w:rPr>
                        <w:t xml:space="preserve">Situation: </w:t>
                      </w:r>
                    </w:p>
                    <w:p w:rsidR="00F57698" w:rsidRPr="00A94BFD" w:rsidRDefault="00F57698" w:rsidP="008F20BF">
                      <w:pPr>
                        <w:rPr>
                          <w:b/>
                        </w:rPr>
                      </w:pPr>
                      <w:r w:rsidRPr="00A94BFD">
                        <w:rPr>
                          <w:b/>
                        </w:rPr>
                        <w:t>Am Wochenende möchtest du gern etwas mit deiner Freundin oder de</w:t>
                      </w:r>
                      <w:r w:rsidRPr="00A94BFD">
                        <w:rPr>
                          <w:b/>
                        </w:rPr>
                        <w:t>i</w:t>
                      </w:r>
                      <w:r w:rsidRPr="00A94BFD">
                        <w:rPr>
                          <w:b/>
                        </w:rPr>
                        <w:t xml:space="preserve">nem Freund unternehmen. </w:t>
                      </w:r>
                    </w:p>
                    <w:p w:rsidR="00F57698" w:rsidRPr="00A94BFD" w:rsidRDefault="00F57698" w:rsidP="008F20BF">
                      <w:pPr>
                        <w:rPr>
                          <w:b/>
                        </w:rPr>
                      </w:pPr>
                    </w:p>
                    <w:p w:rsidR="00F57698" w:rsidRPr="00A94BFD" w:rsidRDefault="00F57698" w:rsidP="00B857FC">
                      <w:pPr>
                        <w:numPr>
                          <w:ilvl w:val="0"/>
                          <w:numId w:val="40"/>
                        </w:numPr>
                      </w:pPr>
                      <w:r w:rsidRPr="00A94BFD">
                        <w:t xml:space="preserve">Überlege dir zwei bis drei Dinge, die man zu Hause oder in deinem Wohnort machen kann, und warum du sie gut findest. Schreibe deine Ideen in Stichpunkten in die Tabelle (M10). </w:t>
                      </w:r>
                    </w:p>
                    <w:p w:rsidR="00F57698" w:rsidRPr="00A94BFD" w:rsidRDefault="00F57698" w:rsidP="008F20BF"/>
                    <w:p w:rsidR="00F57698" w:rsidRPr="00A94BFD" w:rsidRDefault="00F57698" w:rsidP="00B857FC">
                      <w:pPr>
                        <w:numPr>
                          <w:ilvl w:val="0"/>
                          <w:numId w:val="40"/>
                        </w:numPr>
                      </w:pPr>
                      <w:r w:rsidRPr="00A94BFD">
                        <w:t xml:space="preserve">Gestaltet nun mit jedem Gruppenmitglied einen Dialog auf Englisch. </w:t>
                      </w:r>
                      <w:r w:rsidRPr="00A94BFD">
                        <w:rPr>
                          <w:b/>
                        </w:rPr>
                        <w:t>Verabredet euch</w:t>
                      </w:r>
                      <w:r w:rsidRPr="00A94BFD">
                        <w:t xml:space="preserve"> für das Wochenende. </w:t>
                      </w:r>
                    </w:p>
                    <w:p w:rsidR="00F57698" w:rsidRPr="00A94BFD" w:rsidRDefault="00F57698" w:rsidP="00B857FC">
                      <w:pPr>
                        <w:pStyle w:val="Listenabsatz"/>
                        <w:numPr>
                          <w:ilvl w:val="0"/>
                          <w:numId w:val="41"/>
                        </w:numPr>
                      </w:pPr>
                      <w:r w:rsidRPr="00A94BFD">
                        <w:t>Schlagt etwas vor, begründet das, hört der Partnerin / dem Partner zu und reagiert darauf.</w:t>
                      </w:r>
                    </w:p>
                    <w:p w:rsidR="00F57698" w:rsidRPr="00A94BFD" w:rsidRDefault="00F57698" w:rsidP="00B857FC">
                      <w:pPr>
                        <w:pStyle w:val="Listenabsatz"/>
                        <w:numPr>
                          <w:ilvl w:val="0"/>
                          <w:numId w:val="41"/>
                        </w:numPr>
                      </w:pPr>
                      <w:r w:rsidRPr="00A94BFD">
                        <w:t>Einigt euch auf eine Aktivität.</w:t>
                      </w:r>
                    </w:p>
                    <w:p w:rsidR="00F57698" w:rsidRPr="00A94BFD" w:rsidRDefault="00F57698" w:rsidP="00B857FC">
                      <w:pPr>
                        <w:pStyle w:val="Listenabsatz"/>
                        <w:numPr>
                          <w:ilvl w:val="0"/>
                          <w:numId w:val="41"/>
                        </w:numPr>
                      </w:pPr>
                      <w:r w:rsidRPr="00A94BFD">
                        <w:t>Benutzt die Kärtchen wie ein Kartenspiel und die Tabelle als Unte</w:t>
                      </w:r>
                      <w:r w:rsidRPr="00A94BFD">
                        <w:t>r</w:t>
                      </w:r>
                      <w:r w:rsidRPr="00A94BFD">
                        <w:t>stützung.</w:t>
                      </w:r>
                    </w:p>
                    <w:p w:rsidR="00F57698" w:rsidRPr="00A94BFD" w:rsidRDefault="00F57698"/>
                  </w:txbxContent>
                </v:textbox>
              </v:shape>
            </w:pict>
          </mc:Fallback>
        </mc:AlternateContent>
      </w: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F20BF" w:rsidRPr="00D17ABB" w:rsidRDefault="008F20BF" w:rsidP="00BF22FF">
      <w:pPr>
        <w:spacing w:before="60" w:after="60"/>
        <w:rPr>
          <w:sz w:val="24"/>
          <w:szCs w:val="24"/>
          <w:lang w:val="en-US"/>
        </w:rPr>
      </w:pPr>
    </w:p>
    <w:p w:rsidR="00811C3F" w:rsidRPr="00D17ABB" w:rsidRDefault="00811C3F" w:rsidP="00BF22FF">
      <w:pPr>
        <w:spacing w:before="60" w:after="60"/>
        <w:rPr>
          <w:sz w:val="24"/>
          <w:szCs w:val="24"/>
          <w:lang w:val="en-US"/>
        </w:rPr>
      </w:pPr>
    </w:p>
    <w:p w:rsidR="00811C3F" w:rsidRPr="00D17ABB" w:rsidRDefault="00811C3F" w:rsidP="00BF22FF">
      <w:pPr>
        <w:spacing w:before="60" w:after="60"/>
        <w:rPr>
          <w:sz w:val="24"/>
          <w:szCs w:val="24"/>
          <w:lang w:val="en-US"/>
        </w:rPr>
      </w:pPr>
    </w:p>
    <w:p w:rsidR="00811C3F" w:rsidRPr="00D17ABB" w:rsidRDefault="00811C3F" w:rsidP="00BF22FF">
      <w:pPr>
        <w:spacing w:before="60" w:after="60"/>
        <w:rPr>
          <w:sz w:val="24"/>
          <w:szCs w:val="24"/>
          <w:lang w:val="en-US"/>
        </w:rPr>
      </w:pPr>
    </w:p>
    <w:p w:rsidR="00811C3F" w:rsidRPr="00D17ABB" w:rsidRDefault="00811C3F" w:rsidP="00BF22FF">
      <w:pPr>
        <w:spacing w:before="60" w:after="60"/>
        <w:rPr>
          <w:sz w:val="24"/>
          <w:szCs w:val="24"/>
          <w:lang w:val="en-US"/>
        </w:rPr>
      </w:pPr>
    </w:p>
    <w:p w:rsidR="00427EA8" w:rsidRPr="00D17ABB" w:rsidRDefault="00427EA8"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5D73BB" w:rsidRPr="00D17ABB" w:rsidRDefault="005D73BB" w:rsidP="00BF22FF">
      <w:pPr>
        <w:spacing w:before="60" w:after="60"/>
        <w:rPr>
          <w:sz w:val="24"/>
          <w:szCs w:val="24"/>
          <w:lang w:val="en-US"/>
        </w:rPr>
      </w:pPr>
    </w:p>
    <w:p w:rsidR="008F20BF" w:rsidRPr="00D17ABB" w:rsidRDefault="008F20BF">
      <w:pPr>
        <w:spacing w:line="240" w:lineRule="auto"/>
        <w:rPr>
          <w:sz w:val="24"/>
          <w:szCs w:val="24"/>
          <w:lang w:val="en-US"/>
        </w:rPr>
      </w:pPr>
      <w:r w:rsidRPr="00D17ABB">
        <w:rPr>
          <w:sz w:val="24"/>
          <w:szCs w:val="24"/>
          <w:lang w:val="en-US"/>
        </w:rPr>
        <w:br w:type="page"/>
      </w:r>
    </w:p>
    <w:p w:rsidR="008F20BF" w:rsidRPr="00A27681" w:rsidRDefault="005F7660" w:rsidP="00BF22FF">
      <w:pPr>
        <w:spacing w:before="60" w:after="60"/>
        <w:rPr>
          <w:b/>
          <w:sz w:val="24"/>
          <w:szCs w:val="24"/>
          <w:lang w:val="en-US"/>
        </w:rPr>
      </w:pPr>
      <w:r>
        <w:rPr>
          <w:b/>
          <w:sz w:val="24"/>
          <w:szCs w:val="24"/>
          <w:lang w:val="en-US"/>
        </w:rPr>
        <w:lastRenderedPageBreak/>
        <w:t>M10</w:t>
      </w:r>
      <w:r w:rsidR="00517578" w:rsidRPr="00A27681">
        <w:rPr>
          <w:b/>
          <w:sz w:val="24"/>
          <w:szCs w:val="24"/>
          <w:lang w:val="en-US"/>
        </w:rPr>
        <w:t xml:space="preserve"> (Step 3</w:t>
      </w:r>
      <w:r w:rsidR="00A27681" w:rsidRPr="00A27681">
        <w:rPr>
          <w:b/>
          <w:sz w:val="24"/>
          <w:szCs w:val="24"/>
          <w:lang w:val="en-US"/>
        </w:rPr>
        <w:t>a</w:t>
      </w:r>
      <w:r w:rsidR="00517578" w:rsidRPr="00A27681">
        <w:rPr>
          <w:b/>
          <w:sz w:val="24"/>
          <w:szCs w:val="24"/>
          <w:lang w:val="en-US"/>
        </w:rPr>
        <w:t xml:space="preserve"> in German)</w:t>
      </w:r>
    </w:p>
    <w:p w:rsidR="00B857FC" w:rsidRPr="00A27681" w:rsidRDefault="00B857FC" w:rsidP="00BF22FF">
      <w:pPr>
        <w:spacing w:before="60" w:after="60"/>
        <w:rPr>
          <w:sz w:val="24"/>
          <w:szCs w:val="24"/>
          <w:lang w:val="en-US"/>
        </w:rPr>
      </w:pPr>
    </w:p>
    <w:p w:rsidR="00097661" w:rsidRPr="00A27681" w:rsidRDefault="003B6B9A" w:rsidP="00BF22FF">
      <w:pPr>
        <w:spacing w:before="60" w:after="60"/>
        <w:rPr>
          <w:sz w:val="24"/>
          <w:szCs w:val="24"/>
          <w:lang w:val="en-US"/>
        </w:rPr>
      </w:pPr>
      <w:r>
        <w:rPr>
          <w:noProof/>
          <w:sz w:val="24"/>
          <w:szCs w:val="24"/>
          <w:lang w:eastAsia="de-DE"/>
        </w:rPr>
        <mc:AlternateContent>
          <mc:Choice Requires="wps">
            <w:drawing>
              <wp:anchor distT="0" distB="0" distL="114300" distR="114300" simplePos="0" relativeHeight="251717632" behindDoc="0" locked="0" layoutInCell="1" allowOverlap="1">
                <wp:simplePos x="0" y="0"/>
                <wp:positionH relativeFrom="column">
                  <wp:posOffset>341774</wp:posOffset>
                </wp:positionH>
                <wp:positionV relativeFrom="paragraph">
                  <wp:posOffset>95263</wp:posOffset>
                </wp:positionV>
                <wp:extent cx="5426015" cy="6236898"/>
                <wp:effectExtent l="0" t="0" r="381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236898"/>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698" w:rsidRPr="007805F5" w:rsidRDefault="00F57698" w:rsidP="00D36DBE">
                            <w:pPr>
                              <w:rPr>
                                <w:rFonts w:cs="Arial"/>
                                <w:b/>
                                <w:sz w:val="24"/>
                                <w:szCs w:val="24"/>
                              </w:rPr>
                            </w:pPr>
                            <w:proofErr w:type="spellStart"/>
                            <w:r w:rsidRPr="007805F5">
                              <w:rPr>
                                <w:rFonts w:cs="Arial"/>
                                <w:b/>
                                <w:sz w:val="24"/>
                                <w:szCs w:val="24"/>
                              </w:rPr>
                              <w:t>Step</w:t>
                            </w:r>
                            <w:proofErr w:type="spellEnd"/>
                            <w:r w:rsidRPr="007805F5">
                              <w:rPr>
                                <w:rFonts w:cs="Arial"/>
                                <w:b/>
                                <w:sz w:val="24"/>
                                <w:szCs w:val="24"/>
                              </w:rPr>
                              <w:t xml:space="preserve"> 3a:</w:t>
                            </w:r>
                          </w:p>
                          <w:p w:rsidR="00F57698" w:rsidRPr="007805F5" w:rsidRDefault="00F57698" w:rsidP="00517578">
                            <w:pPr>
                              <w:jc w:val="center"/>
                              <w:rPr>
                                <w:rFonts w:cs="Arial"/>
                                <w:b/>
                                <w:sz w:val="24"/>
                                <w:szCs w:val="24"/>
                              </w:rPr>
                            </w:pPr>
                            <w:r w:rsidRPr="007805F5">
                              <w:rPr>
                                <w:rFonts w:cs="Arial"/>
                                <w:b/>
                                <w:sz w:val="24"/>
                                <w:szCs w:val="24"/>
                              </w:rPr>
                              <w:t>Ideen sammeln</w:t>
                            </w:r>
                          </w:p>
                          <w:p w:rsidR="00F57698" w:rsidRDefault="00F57698" w:rsidP="00D36DBE">
                            <w:pPr>
                              <w:rPr>
                                <w:rFonts w:cs="Arial"/>
                                <w:b/>
                                <w:sz w:val="28"/>
                                <w:szCs w:val="28"/>
                              </w:rPr>
                            </w:pPr>
                          </w:p>
                          <w:p w:rsidR="00F57698" w:rsidRPr="00AE0FE9" w:rsidRDefault="00F57698" w:rsidP="00D36DBE">
                            <w:pPr>
                              <w:rPr>
                                <w:rFonts w:cs="Arial"/>
                                <w:b/>
                              </w:rPr>
                            </w:pPr>
                            <w:r w:rsidRPr="00AE0FE9">
                              <w:rPr>
                                <w:rFonts w:cs="Arial"/>
                                <w:b/>
                              </w:rPr>
                              <w:t xml:space="preserve">Schreibe </w:t>
                            </w:r>
                            <w:r>
                              <w:rPr>
                                <w:rFonts w:cs="Arial"/>
                                <w:b/>
                              </w:rPr>
                              <w:t>mindestens zwei</w:t>
                            </w:r>
                            <w:r w:rsidRPr="00AE0FE9">
                              <w:rPr>
                                <w:rFonts w:cs="Arial"/>
                                <w:b/>
                              </w:rPr>
                              <w:t xml:space="preserve"> weitere Aktivitäten auf, die ihr am Wochenende m</w:t>
                            </w:r>
                            <w:r w:rsidRPr="00AE0FE9">
                              <w:rPr>
                                <w:rFonts w:cs="Arial"/>
                                <w:b/>
                              </w:rPr>
                              <w:t>a</w:t>
                            </w:r>
                            <w:r w:rsidRPr="00AE0FE9">
                              <w:rPr>
                                <w:rFonts w:cs="Arial"/>
                                <w:b/>
                              </w:rPr>
                              <w:t xml:space="preserve">chen könntet. </w:t>
                            </w:r>
                          </w:p>
                          <w:p w:rsidR="00F57698" w:rsidRPr="00AE0FE9" w:rsidRDefault="00F57698" w:rsidP="00D36DBE">
                            <w:pPr>
                              <w:rPr>
                                <w:rFonts w:cs="Arial"/>
                                <w:b/>
                              </w:rPr>
                            </w:pPr>
                            <w:r w:rsidRPr="00AE0FE9">
                              <w:rPr>
                                <w:rFonts w:cs="Arial"/>
                                <w:b/>
                              </w:rPr>
                              <w:t>Gib jeweils eine kurze Begründung.</w:t>
                            </w:r>
                          </w:p>
                          <w:p w:rsidR="00F57698" w:rsidRPr="00517578" w:rsidRDefault="00F57698" w:rsidP="00D36DBE">
                            <w:pPr>
                              <w:rPr>
                                <w:rFonts w:cs="Arial"/>
                                <w:b/>
                              </w:rPr>
                            </w:pPr>
                            <w:r w:rsidRPr="00AE0FE9">
                              <w:rPr>
                                <w:rFonts w:cs="Arial"/>
                                <w:b/>
                              </w:rPr>
                              <w:t>Schreibe Wörter, Wortgruppen oder kurze Sätze</w:t>
                            </w:r>
                            <w:r>
                              <w:rPr>
                                <w:rFonts w:cs="Arial"/>
                                <w:b/>
                              </w:rPr>
                              <w:t xml:space="preserve"> auf Englisch</w:t>
                            </w:r>
                            <w:r w:rsidRPr="00AE0FE9">
                              <w:rPr>
                                <w:rFonts w:cs="Arial"/>
                                <w:b/>
                              </w:rPr>
                              <w:t>.</w:t>
                            </w:r>
                            <w:r>
                              <w:rPr>
                                <w:rFonts w:cs="Arial"/>
                                <w:b/>
                              </w:rPr>
                              <w:t xml:space="preserve"> </w:t>
                            </w:r>
                          </w:p>
                          <w:p w:rsidR="00F57698" w:rsidRPr="005D73BB" w:rsidRDefault="00F57698" w:rsidP="00AE0FE9">
                            <w:pPr>
                              <w:jc w:val="center"/>
                              <w:rPr>
                                <w:rFonts w:cs="Arial"/>
                              </w:rPr>
                            </w:pPr>
                          </w:p>
                          <w:p w:rsidR="00F57698" w:rsidRPr="005D73BB" w:rsidRDefault="00F57698" w:rsidP="00AE0FE9">
                            <w:pPr>
                              <w:jc w:val="center"/>
                              <w:rPr>
                                <w:rFonts w:cs="Arial"/>
                              </w:rPr>
                            </w:pPr>
                          </w:p>
                          <w:p w:rsidR="00F57698" w:rsidRPr="007805F5" w:rsidRDefault="00F57698" w:rsidP="00AE0FE9">
                            <w:pPr>
                              <w:jc w:val="center"/>
                              <w:rPr>
                                <w:rFonts w:ascii="Comic Sans MS" w:hAnsi="Comic Sans MS"/>
                                <w:b/>
                                <w:sz w:val="24"/>
                                <w:szCs w:val="24"/>
                              </w:rPr>
                            </w:pPr>
                            <w:r w:rsidRPr="007805F5">
                              <w:rPr>
                                <w:rFonts w:ascii="Comic Sans MS" w:hAnsi="Comic Sans MS"/>
                                <w:b/>
                                <w:sz w:val="24"/>
                                <w:szCs w:val="24"/>
                              </w:rPr>
                              <w:t xml:space="preserve">At </w:t>
                            </w:r>
                            <w:proofErr w:type="spellStart"/>
                            <w:r w:rsidRPr="007805F5">
                              <w:rPr>
                                <w:rFonts w:ascii="Comic Sans MS" w:hAnsi="Comic Sans MS"/>
                                <w:b/>
                                <w:sz w:val="24"/>
                                <w:szCs w:val="24"/>
                              </w:rPr>
                              <w:t>the</w:t>
                            </w:r>
                            <w:proofErr w:type="spellEnd"/>
                            <w:r w:rsidRPr="007805F5">
                              <w:rPr>
                                <w:rFonts w:ascii="Comic Sans MS" w:hAnsi="Comic Sans MS"/>
                                <w:b/>
                                <w:sz w:val="24"/>
                                <w:szCs w:val="24"/>
                              </w:rPr>
                              <w:t xml:space="preserve"> </w:t>
                            </w:r>
                            <w:proofErr w:type="spellStart"/>
                            <w:r w:rsidRPr="007805F5">
                              <w:rPr>
                                <w:rFonts w:ascii="Comic Sans MS" w:hAnsi="Comic Sans MS"/>
                                <w:b/>
                                <w:sz w:val="24"/>
                                <w:szCs w:val="24"/>
                              </w:rPr>
                              <w:t>weekend</w:t>
                            </w:r>
                            <w:proofErr w:type="spellEnd"/>
                          </w:p>
                          <w:p w:rsidR="00F57698" w:rsidRDefault="00F57698" w:rsidP="00097661">
                            <w:pPr>
                              <w:jc w:val="center"/>
                              <w:rPr>
                                <w:b/>
                                <w:sz w:val="24"/>
                                <w:szCs w:val="24"/>
                              </w:rPr>
                            </w:pPr>
                          </w:p>
                          <w:tbl>
                            <w:tblPr>
                              <w:tblStyle w:val="Tabellenraster"/>
                              <w:tblW w:w="0" w:type="auto"/>
                              <w:jc w:val="center"/>
                              <w:tblInd w:w="-1216" w:type="dxa"/>
                              <w:tblLook w:val="04A0" w:firstRow="1" w:lastRow="0" w:firstColumn="1" w:lastColumn="0" w:noHBand="0" w:noVBand="1"/>
                            </w:tblPr>
                            <w:tblGrid>
                              <w:gridCol w:w="2880"/>
                              <w:gridCol w:w="3507"/>
                            </w:tblGrid>
                            <w:tr w:rsidR="00F57698" w:rsidRPr="007805F5" w:rsidTr="005D73BB">
                              <w:trPr>
                                <w:jc w:val="center"/>
                              </w:trPr>
                              <w:tc>
                                <w:tcPr>
                                  <w:tcW w:w="2880" w:type="dxa"/>
                                  <w:shd w:val="clear" w:color="auto" w:fill="BFBFBF" w:themeFill="background1" w:themeFillShade="BF"/>
                                </w:tcPr>
                                <w:p w:rsidR="00F57698" w:rsidRPr="007805F5" w:rsidRDefault="00F57698" w:rsidP="00097661">
                                  <w:pPr>
                                    <w:rPr>
                                      <w:rFonts w:ascii="Comic Sans MS" w:hAnsi="Comic Sans MS"/>
                                      <w:b/>
                                    </w:rPr>
                                  </w:pPr>
                                  <w:proofErr w:type="spellStart"/>
                                  <w:r w:rsidRPr="007805F5">
                                    <w:rPr>
                                      <w:rFonts w:ascii="Comic Sans MS" w:hAnsi="Comic Sans MS"/>
                                      <w:b/>
                                    </w:rPr>
                                    <w:t>Activity</w:t>
                                  </w:r>
                                  <w:proofErr w:type="spellEnd"/>
                                </w:p>
                              </w:tc>
                              <w:tc>
                                <w:tcPr>
                                  <w:tcW w:w="3507" w:type="dxa"/>
                                  <w:shd w:val="clear" w:color="auto" w:fill="BFBFBF" w:themeFill="background1" w:themeFillShade="BF"/>
                                </w:tcPr>
                                <w:p w:rsidR="00F57698" w:rsidRPr="007805F5" w:rsidRDefault="00F57698" w:rsidP="00097661">
                                  <w:pPr>
                                    <w:rPr>
                                      <w:rFonts w:ascii="Comic Sans MS" w:hAnsi="Comic Sans MS"/>
                                      <w:b/>
                                    </w:rPr>
                                  </w:pPr>
                                  <w:proofErr w:type="spellStart"/>
                                  <w:r w:rsidRPr="007805F5">
                                    <w:rPr>
                                      <w:rFonts w:ascii="Comic Sans MS" w:hAnsi="Comic Sans MS"/>
                                      <w:b/>
                                    </w:rPr>
                                    <w:t>Why</w:t>
                                  </w:r>
                                  <w:proofErr w:type="spellEnd"/>
                                  <w:r w:rsidRPr="007805F5">
                                    <w:rPr>
                                      <w:rFonts w:ascii="Comic Sans MS" w:hAnsi="Comic Sans MS"/>
                                      <w:b/>
                                    </w:rPr>
                                    <w:t>?</w:t>
                                  </w:r>
                                </w:p>
                              </w:tc>
                            </w:tr>
                            <w:tr w:rsidR="00F57698" w:rsidRPr="007805F5" w:rsidTr="005D73BB">
                              <w:trPr>
                                <w:jc w:val="center"/>
                              </w:trPr>
                              <w:tc>
                                <w:tcPr>
                                  <w:tcW w:w="2880" w:type="dxa"/>
                                </w:tcPr>
                                <w:p w:rsidR="00F57698" w:rsidRPr="007805F5" w:rsidRDefault="00F57698" w:rsidP="00097661">
                                  <w:pPr>
                                    <w:rPr>
                                      <w:b/>
                                    </w:rPr>
                                  </w:pPr>
                                </w:p>
                                <w:p w:rsidR="00F57698" w:rsidRPr="007805F5" w:rsidRDefault="00F57698" w:rsidP="00097661">
                                  <w:pPr>
                                    <w:rPr>
                                      <w:b/>
                                    </w:rPr>
                                  </w:pPr>
                                  <w:proofErr w:type="spellStart"/>
                                  <w:r w:rsidRPr="007805F5">
                                    <w:rPr>
                                      <w:b/>
                                    </w:rPr>
                                    <w:t>football</w:t>
                                  </w:r>
                                  <w:proofErr w:type="spellEnd"/>
                                </w:p>
                              </w:tc>
                              <w:tc>
                                <w:tcPr>
                                  <w:tcW w:w="3507" w:type="dxa"/>
                                </w:tcPr>
                                <w:p w:rsidR="00F57698" w:rsidRPr="007805F5" w:rsidRDefault="00F57698" w:rsidP="00097661">
                                  <w:pPr>
                                    <w:rPr>
                                      <w:b/>
                                    </w:rPr>
                                  </w:pPr>
                                </w:p>
                                <w:p w:rsidR="00F57698" w:rsidRPr="007805F5" w:rsidRDefault="00F57698" w:rsidP="00097661">
                                  <w:pPr>
                                    <w:rPr>
                                      <w:b/>
                                    </w:rPr>
                                  </w:pPr>
                                  <w:proofErr w:type="spellStart"/>
                                  <w:r w:rsidRPr="007805F5">
                                    <w:rPr>
                                      <w:b/>
                                    </w:rPr>
                                    <w:t>it’s</w:t>
                                  </w:r>
                                  <w:proofErr w:type="spellEnd"/>
                                  <w:r w:rsidRPr="007805F5">
                                    <w:rPr>
                                      <w:b/>
                                    </w:rPr>
                                    <w:t xml:space="preserve"> </w:t>
                                  </w:r>
                                  <w:proofErr w:type="spellStart"/>
                                  <w:r w:rsidRPr="007805F5">
                                    <w:rPr>
                                      <w:b/>
                                    </w:rPr>
                                    <w:t>fun</w:t>
                                  </w:r>
                                  <w:proofErr w:type="spellEnd"/>
                                </w:p>
                              </w:tc>
                            </w:tr>
                            <w:tr w:rsidR="00F57698" w:rsidRPr="007805F5" w:rsidTr="00517578">
                              <w:trPr>
                                <w:trHeight w:val="1503"/>
                                <w:jc w:val="center"/>
                              </w:trPr>
                              <w:tc>
                                <w:tcPr>
                                  <w:tcW w:w="2880" w:type="dxa"/>
                                </w:tcPr>
                                <w:p w:rsidR="00F57698" w:rsidRPr="007805F5" w:rsidRDefault="00F57698" w:rsidP="00097661">
                                  <w:pPr>
                                    <w:rPr>
                                      <w:b/>
                                    </w:rPr>
                                  </w:pPr>
                                </w:p>
                                <w:p w:rsidR="00F57698" w:rsidRPr="007805F5" w:rsidRDefault="00F57698" w:rsidP="00097661">
                                  <w:pPr>
                                    <w:rPr>
                                      <w:b/>
                                    </w:rPr>
                                  </w:pPr>
                                </w:p>
                              </w:tc>
                              <w:tc>
                                <w:tcPr>
                                  <w:tcW w:w="3507" w:type="dxa"/>
                                </w:tcPr>
                                <w:p w:rsidR="00F57698" w:rsidRPr="007805F5" w:rsidRDefault="00F57698" w:rsidP="00097661">
                                  <w:pPr>
                                    <w:rPr>
                                      <w:b/>
                                    </w:rPr>
                                  </w:pPr>
                                </w:p>
                              </w:tc>
                            </w:tr>
                            <w:tr w:rsidR="00F57698" w:rsidRPr="007805F5" w:rsidTr="00517578">
                              <w:trPr>
                                <w:trHeight w:val="1694"/>
                                <w:jc w:val="center"/>
                              </w:trPr>
                              <w:tc>
                                <w:tcPr>
                                  <w:tcW w:w="2880" w:type="dxa"/>
                                </w:tcPr>
                                <w:p w:rsidR="00F57698" w:rsidRPr="007805F5" w:rsidRDefault="00F57698" w:rsidP="00097661">
                                  <w:pPr>
                                    <w:rPr>
                                      <w:b/>
                                    </w:rPr>
                                  </w:pPr>
                                </w:p>
                                <w:p w:rsidR="00F57698" w:rsidRPr="007805F5" w:rsidRDefault="00F57698" w:rsidP="00097661">
                                  <w:pPr>
                                    <w:rPr>
                                      <w:b/>
                                    </w:rPr>
                                  </w:pPr>
                                </w:p>
                              </w:tc>
                              <w:tc>
                                <w:tcPr>
                                  <w:tcW w:w="3507" w:type="dxa"/>
                                </w:tcPr>
                                <w:p w:rsidR="00F57698" w:rsidRPr="007805F5" w:rsidRDefault="00F57698" w:rsidP="00097661">
                                  <w:pPr>
                                    <w:rPr>
                                      <w:b/>
                                    </w:rPr>
                                  </w:pPr>
                                </w:p>
                              </w:tc>
                            </w:tr>
                            <w:tr w:rsidR="00F57698" w:rsidRPr="007805F5" w:rsidTr="00517578">
                              <w:trPr>
                                <w:trHeight w:val="1838"/>
                                <w:jc w:val="center"/>
                              </w:trPr>
                              <w:tc>
                                <w:tcPr>
                                  <w:tcW w:w="2880" w:type="dxa"/>
                                </w:tcPr>
                                <w:p w:rsidR="00F57698" w:rsidRPr="007805F5" w:rsidRDefault="00F57698" w:rsidP="00097661">
                                  <w:pPr>
                                    <w:rPr>
                                      <w:b/>
                                    </w:rPr>
                                  </w:pPr>
                                </w:p>
                                <w:p w:rsidR="00F57698" w:rsidRPr="007805F5" w:rsidRDefault="00F57698" w:rsidP="00097661">
                                  <w:pPr>
                                    <w:rPr>
                                      <w:b/>
                                    </w:rPr>
                                  </w:pPr>
                                </w:p>
                              </w:tc>
                              <w:tc>
                                <w:tcPr>
                                  <w:tcW w:w="3507" w:type="dxa"/>
                                </w:tcPr>
                                <w:p w:rsidR="00F57698" w:rsidRPr="007805F5" w:rsidRDefault="00F57698" w:rsidP="00097661">
                                  <w:pPr>
                                    <w:rPr>
                                      <w:b/>
                                    </w:rPr>
                                  </w:pPr>
                                </w:p>
                              </w:tc>
                            </w:tr>
                          </w:tbl>
                          <w:p w:rsidR="00F57698" w:rsidRPr="00097661" w:rsidRDefault="00F57698" w:rsidP="0009766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26.9pt;margin-top:7.5pt;width:427.25pt;height:49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" fillcolor="#eaf1dd [662]" stroked="f">
                <v:textbox>
                  <w:txbxContent>
                    <w:p w:rsidR="00F57698" w:rsidRPr="007805F5" w:rsidRDefault="00F57698" w:rsidP="00D36DBE">
                      <w:pPr>
                        <w:rPr>
                          <w:rFonts w:cs="Arial"/>
                          <w:b/>
                          <w:sz w:val="24"/>
                          <w:szCs w:val="24"/>
                        </w:rPr>
                      </w:pPr>
                      <w:proofErr w:type="spellStart"/>
                      <w:r w:rsidRPr="007805F5">
                        <w:rPr>
                          <w:rFonts w:cs="Arial"/>
                          <w:b/>
                          <w:sz w:val="24"/>
                          <w:szCs w:val="24"/>
                        </w:rPr>
                        <w:t>Step</w:t>
                      </w:r>
                      <w:proofErr w:type="spellEnd"/>
                      <w:r w:rsidRPr="007805F5">
                        <w:rPr>
                          <w:rFonts w:cs="Arial"/>
                          <w:b/>
                          <w:sz w:val="24"/>
                          <w:szCs w:val="24"/>
                        </w:rPr>
                        <w:t xml:space="preserve"> 3a:</w:t>
                      </w:r>
                    </w:p>
                    <w:p w:rsidR="00F57698" w:rsidRPr="007805F5" w:rsidRDefault="00F57698" w:rsidP="00517578">
                      <w:pPr>
                        <w:jc w:val="center"/>
                        <w:rPr>
                          <w:rFonts w:cs="Arial"/>
                          <w:b/>
                          <w:sz w:val="24"/>
                          <w:szCs w:val="24"/>
                        </w:rPr>
                      </w:pPr>
                      <w:r w:rsidRPr="007805F5">
                        <w:rPr>
                          <w:rFonts w:cs="Arial"/>
                          <w:b/>
                          <w:sz w:val="24"/>
                          <w:szCs w:val="24"/>
                        </w:rPr>
                        <w:t>Ideen sammeln</w:t>
                      </w:r>
                    </w:p>
                    <w:p w:rsidR="00F57698" w:rsidRDefault="00F57698" w:rsidP="00D36DBE">
                      <w:pPr>
                        <w:rPr>
                          <w:rFonts w:cs="Arial"/>
                          <w:b/>
                          <w:sz w:val="28"/>
                          <w:szCs w:val="28"/>
                        </w:rPr>
                      </w:pPr>
                    </w:p>
                    <w:p w:rsidR="00F57698" w:rsidRPr="00AE0FE9" w:rsidRDefault="00F57698" w:rsidP="00D36DBE">
                      <w:pPr>
                        <w:rPr>
                          <w:rFonts w:cs="Arial"/>
                          <w:b/>
                        </w:rPr>
                      </w:pPr>
                      <w:r w:rsidRPr="00AE0FE9">
                        <w:rPr>
                          <w:rFonts w:cs="Arial"/>
                          <w:b/>
                        </w:rPr>
                        <w:t xml:space="preserve">Schreibe </w:t>
                      </w:r>
                      <w:r>
                        <w:rPr>
                          <w:rFonts w:cs="Arial"/>
                          <w:b/>
                        </w:rPr>
                        <w:t>mindestens zwei</w:t>
                      </w:r>
                      <w:r w:rsidRPr="00AE0FE9">
                        <w:rPr>
                          <w:rFonts w:cs="Arial"/>
                          <w:b/>
                        </w:rPr>
                        <w:t xml:space="preserve"> weitere Aktivitäten auf, die ihr am Wochenende m</w:t>
                      </w:r>
                      <w:r w:rsidRPr="00AE0FE9">
                        <w:rPr>
                          <w:rFonts w:cs="Arial"/>
                          <w:b/>
                        </w:rPr>
                        <w:t>a</w:t>
                      </w:r>
                      <w:r w:rsidRPr="00AE0FE9">
                        <w:rPr>
                          <w:rFonts w:cs="Arial"/>
                          <w:b/>
                        </w:rPr>
                        <w:t xml:space="preserve">chen könntet. </w:t>
                      </w:r>
                    </w:p>
                    <w:p w:rsidR="00F57698" w:rsidRPr="00AE0FE9" w:rsidRDefault="00F57698" w:rsidP="00D36DBE">
                      <w:pPr>
                        <w:rPr>
                          <w:rFonts w:cs="Arial"/>
                          <w:b/>
                        </w:rPr>
                      </w:pPr>
                      <w:r w:rsidRPr="00AE0FE9">
                        <w:rPr>
                          <w:rFonts w:cs="Arial"/>
                          <w:b/>
                        </w:rPr>
                        <w:t>Gib jeweils eine kurze Begründung.</w:t>
                      </w:r>
                    </w:p>
                    <w:p w:rsidR="00F57698" w:rsidRPr="00517578" w:rsidRDefault="00F57698" w:rsidP="00D36DBE">
                      <w:pPr>
                        <w:rPr>
                          <w:rFonts w:cs="Arial"/>
                          <w:b/>
                        </w:rPr>
                      </w:pPr>
                      <w:r w:rsidRPr="00AE0FE9">
                        <w:rPr>
                          <w:rFonts w:cs="Arial"/>
                          <w:b/>
                        </w:rPr>
                        <w:t>Schreibe Wörter, Wortgruppen oder kurze Sätze</w:t>
                      </w:r>
                      <w:r>
                        <w:rPr>
                          <w:rFonts w:cs="Arial"/>
                          <w:b/>
                        </w:rPr>
                        <w:t xml:space="preserve"> auf Englisch</w:t>
                      </w:r>
                      <w:r w:rsidRPr="00AE0FE9">
                        <w:rPr>
                          <w:rFonts w:cs="Arial"/>
                          <w:b/>
                        </w:rPr>
                        <w:t>.</w:t>
                      </w:r>
                      <w:r>
                        <w:rPr>
                          <w:rFonts w:cs="Arial"/>
                          <w:b/>
                        </w:rPr>
                        <w:t xml:space="preserve"> </w:t>
                      </w:r>
                    </w:p>
                    <w:p w:rsidR="00F57698" w:rsidRPr="005D73BB" w:rsidRDefault="00F57698" w:rsidP="00AE0FE9">
                      <w:pPr>
                        <w:jc w:val="center"/>
                        <w:rPr>
                          <w:rFonts w:cs="Arial"/>
                        </w:rPr>
                      </w:pPr>
                    </w:p>
                    <w:p w:rsidR="00F57698" w:rsidRPr="005D73BB" w:rsidRDefault="00F57698" w:rsidP="00AE0FE9">
                      <w:pPr>
                        <w:jc w:val="center"/>
                        <w:rPr>
                          <w:rFonts w:cs="Arial"/>
                        </w:rPr>
                      </w:pPr>
                    </w:p>
                    <w:p w:rsidR="00F57698" w:rsidRPr="007805F5" w:rsidRDefault="00F57698" w:rsidP="00AE0FE9">
                      <w:pPr>
                        <w:jc w:val="center"/>
                        <w:rPr>
                          <w:rFonts w:ascii="Comic Sans MS" w:hAnsi="Comic Sans MS"/>
                          <w:b/>
                          <w:sz w:val="24"/>
                          <w:szCs w:val="24"/>
                        </w:rPr>
                      </w:pPr>
                      <w:r w:rsidRPr="007805F5">
                        <w:rPr>
                          <w:rFonts w:ascii="Comic Sans MS" w:hAnsi="Comic Sans MS"/>
                          <w:b/>
                          <w:sz w:val="24"/>
                          <w:szCs w:val="24"/>
                        </w:rPr>
                        <w:t xml:space="preserve">At </w:t>
                      </w:r>
                      <w:proofErr w:type="spellStart"/>
                      <w:r w:rsidRPr="007805F5">
                        <w:rPr>
                          <w:rFonts w:ascii="Comic Sans MS" w:hAnsi="Comic Sans MS"/>
                          <w:b/>
                          <w:sz w:val="24"/>
                          <w:szCs w:val="24"/>
                        </w:rPr>
                        <w:t>the</w:t>
                      </w:r>
                      <w:proofErr w:type="spellEnd"/>
                      <w:r w:rsidRPr="007805F5">
                        <w:rPr>
                          <w:rFonts w:ascii="Comic Sans MS" w:hAnsi="Comic Sans MS"/>
                          <w:b/>
                          <w:sz w:val="24"/>
                          <w:szCs w:val="24"/>
                        </w:rPr>
                        <w:t xml:space="preserve"> </w:t>
                      </w:r>
                      <w:proofErr w:type="spellStart"/>
                      <w:r w:rsidRPr="007805F5">
                        <w:rPr>
                          <w:rFonts w:ascii="Comic Sans MS" w:hAnsi="Comic Sans MS"/>
                          <w:b/>
                          <w:sz w:val="24"/>
                          <w:szCs w:val="24"/>
                        </w:rPr>
                        <w:t>weekend</w:t>
                      </w:r>
                      <w:proofErr w:type="spellEnd"/>
                    </w:p>
                    <w:p w:rsidR="00F57698" w:rsidRDefault="00F57698" w:rsidP="00097661">
                      <w:pPr>
                        <w:jc w:val="center"/>
                        <w:rPr>
                          <w:b/>
                          <w:sz w:val="24"/>
                          <w:szCs w:val="24"/>
                        </w:rPr>
                      </w:pPr>
                    </w:p>
                    <w:tbl>
                      <w:tblPr>
                        <w:tblStyle w:val="Tabellenraster"/>
                        <w:tblW w:w="0" w:type="auto"/>
                        <w:jc w:val="center"/>
                        <w:tblInd w:w="-1216" w:type="dxa"/>
                        <w:tblLook w:val="04A0" w:firstRow="1" w:lastRow="0" w:firstColumn="1" w:lastColumn="0" w:noHBand="0" w:noVBand="1"/>
                      </w:tblPr>
                      <w:tblGrid>
                        <w:gridCol w:w="2880"/>
                        <w:gridCol w:w="3507"/>
                      </w:tblGrid>
                      <w:tr w:rsidR="00F57698" w:rsidRPr="007805F5" w:rsidTr="005D73BB">
                        <w:trPr>
                          <w:jc w:val="center"/>
                        </w:trPr>
                        <w:tc>
                          <w:tcPr>
                            <w:tcW w:w="2880" w:type="dxa"/>
                            <w:shd w:val="clear" w:color="auto" w:fill="BFBFBF" w:themeFill="background1" w:themeFillShade="BF"/>
                          </w:tcPr>
                          <w:p w:rsidR="00F57698" w:rsidRPr="007805F5" w:rsidRDefault="00F57698" w:rsidP="00097661">
                            <w:pPr>
                              <w:rPr>
                                <w:rFonts w:ascii="Comic Sans MS" w:hAnsi="Comic Sans MS"/>
                                <w:b/>
                              </w:rPr>
                            </w:pPr>
                            <w:proofErr w:type="spellStart"/>
                            <w:r w:rsidRPr="007805F5">
                              <w:rPr>
                                <w:rFonts w:ascii="Comic Sans MS" w:hAnsi="Comic Sans MS"/>
                                <w:b/>
                              </w:rPr>
                              <w:t>Activity</w:t>
                            </w:r>
                            <w:proofErr w:type="spellEnd"/>
                          </w:p>
                        </w:tc>
                        <w:tc>
                          <w:tcPr>
                            <w:tcW w:w="3507" w:type="dxa"/>
                            <w:shd w:val="clear" w:color="auto" w:fill="BFBFBF" w:themeFill="background1" w:themeFillShade="BF"/>
                          </w:tcPr>
                          <w:p w:rsidR="00F57698" w:rsidRPr="007805F5" w:rsidRDefault="00F57698" w:rsidP="00097661">
                            <w:pPr>
                              <w:rPr>
                                <w:rFonts w:ascii="Comic Sans MS" w:hAnsi="Comic Sans MS"/>
                                <w:b/>
                              </w:rPr>
                            </w:pPr>
                            <w:proofErr w:type="spellStart"/>
                            <w:r w:rsidRPr="007805F5">
                              <w:rPr>
                                <w:rFonts w:ascii="Comic Sans MS" w:hAnsi="Comic Sans MS"/>
                                <w:b/>
                              </w:rPr>
                              <w:t>Why</w:t>
                            </w:r>
                            <w:proofErr w:type="spellEnd"/>
                            <w:r w:rsidRPr="007805F5">
                              <w:rPr>
                                <w:rFonts w:ascii="Comic Sans MS" w:hAnsi="Comic Sans MS"/>
                                <w:b/>
                              </w:rPr>
                              <w:t>?</w:t>
                            </w:r>
                          </w:p>
                        </w:tc>
                      </w:tr>
                      <w:tr w:rsidR="00F57698" w:rsidRPr="007805F5" w:rsidTr="005D73BB">
                        <w:trPr>
                          <w:jc w:val="center"/>
                        </w:trPr>
                        <w:tc>
                          <w:tcPr>
                            <w:tcW w:w="2880" w:type="dxa"/>
                          </w:tcPr>
                          <w:p w:rsidR="00F57698" w:rsidRPr="007805F5" w:rsidRDefault="00F57698" w:rsidP="00097661">
                            <w:pPr>
                              <w:rPr>
                                <w:b/>
                              </w:rPr>
                            </w:pPr>
                          </w:p>
                          <w:p w:rsidR="00F57698" w:rsidRPr="007805F5" w:rsidRDefault="00F57698" w:rsidP="00097661">
                            <w:pPr>
                              <w:rPr>
                                <w:b/>
                              </w:rPr>
                            </w:pPr>
                            <w:proofErr w:type="spellStart"/>
                            <w:r w:rsidRPr="007805F5">
                              <w:rPr>
                                <w:b/>
                              </w:rPr>
                              <w:t>football</w:t>
                            </w:r>
                            <w:proofErr w:type="spellEnd"/>
                          </w:p>
                        </w:tc>
                        <w:tc>
                          <w:tcPr>
                            <w:tcW w:w="3507" w:type="dxa"/>
                          </w:tcPr>
                          <w:p w:rsidR="00F57698" w:rsidRPr="007805F5" w:rsidRDefault="00F57698" w:rsidP="00097661">
                            <w:pPr>
                              <w:rPr>
                                <w:b/>
                              </w:rPr>
                            </w:pPr>
                          </w:p>
                          <w:p w:rsidR="00F57698" w:rsidRPr="007805F5" w:rsidRDefault="00F57698" w:rsidP="00097661">
                            <w:pPr>
                              <w:rPr>
                                <w:b/>
                              </w:rPr>
                            </w:pPr>
                            <w:proofErr w:type="spellStart"/>
                            <w:r w:rsidRPr="007805F5">
                              <w:rPr>
                                <w:b/>
                              </w:rPr>
                              <w:t>it’s</w:t>
                            </w:r>
                            <w:proofErr w:type="spellEnd"/>
                            <w:r w:rsidRPr="007805F5">
                              <w:rPr>
                                <w:b/>
                              </w:rPr>
                              <w:t xml:space="preserve"> </w:t>
                            </w:r>
                            <w:proofErr w:type="spellStart"/>
                            <w:r w:rsidRPr="007805F5">
                              <w:rPr>
                                <w:b/>
                              </w:rPr>
                              <w:t>fun</w:t>
                            </w:r>
                            <w:proofErr w:type="spellEnd"/>
                          </w:p>
                        </w:tc>
                      </w:tr>
                      <w:tr w:rsidR="00F57698" w:rsidRPr="007805F5" w:rsidTr="00517578">
                        <w:trPr>
                          <w:trHeight w:val="1503"/>
                          <w:jc w:val="center"/>
                        </w:trPr>
                        <w:tc>
                          <w:tcPr>
                            <w:tcW w:w="2880" w:type="dxa"/>
                          </w:tcPr>
                          <w:p w:rsidR="00F57698" w:rsidRPr="007805F5" w:rsidRDefault="00F57698" w:rsidP="00097661">
                            <w:pPr>
                              <w:rPr>
                                <w:b/>
                              </w:rPr>
                            </w:pPr>
                          </w:p>
                          <w:p w:rsidR="00F57698" w:rsidRPr="007805F5" w:rsidRDefault="00F57698" w:rsidP="00097661">
                            <w:pPr>
                              <w:rPr>
                                <w:b/>
                              </w:rPr>
                            </w:pPr>
                          </w:p>
                        </w:tc>
                        <w:tc>
                          <w:tcPr>
                            <w:tcW w:w="3507" w:type="dxa"/>
                          </w:tcPr>
                          <w:p w:rsidR="00F57698" w:rsidRPr="007805F5" w:rsidRDefault="00F57698" w:rsidP="00097661">
                            <w:pPr>
                              <w:rPr>
                                <w:b/>
                              </w:rPr>
                            </w:pPr>
                          </w:p>
                        </w:tc>
                      </w:tr>
                      <w:tr w:rsidR="00F57698" w:rsidRPr="007805F5" w:rsidTr="00517578">
                        <w:trPr>
                          <w:trHeight w:val="1694"/>
                          <w:jc w:val="center"/>
                        </w:trPr>
                        <w:tc>
                          <w:tcPr>
                            <w:tcW w:w="2880" w:type="dxa"/>
                          </w:tcPr>
                          <w:p w:rsidR="00F57698" w:rsidRPr="007805F5" w:rsidRDefault="00F57698" w:rsidP="00097661">
                            <w:pPr>
                              <w:rPr>
                                <w:b/>
                              </w:rPr>
                            </w:pPr>
                          </w:p>
                          <w:p w:rsidR="00F57698" w:rsidRPr="007805F5" w:rsidRDefault="00F57698" w:rsidP="00097661">
                            <w:pPr>
                              <w:rPr>
                                <w:b/>
                              </w:rPr>
                            </w:pPr>
                          </w:p>
                        </w:tc>
                        <w:tc>
                          <w:tcPr>
                            <w:tcW w:w="3507" w:type="dxa"/>
                          </w:tcPr>
                          <w:p w:rsidR="00F57698" w:rsidRPr="007805F5" w:rsidRDefault="00F57698" w:rsidP="00097661">
                            <w:pPr>
                              <w:rPr>
                                <w:b/>
                              </w:rPr>
                            </w:pPr>
                          </w:p>
                        </w:tc>
                      </w:tr>
                      <w:tr w:rsidR="00F57698" w:rsidRPr="007805F5" w:rsidTr="00517578">
                        <w:trPr>
                          <w:trHeight w:val="1838"/>
                          <w:jc w:val="center"/>
                        </w:trPr>
                        <w:tc>
                          <w:tcPr>
                            <w:tcW w:w="2880" w:type="dxa"/>
                          </w:tcPr>
                          <w:p w:rsidR="00F57698" w:rsidRPr="007805F5" w:rsidRDefault="00F57698" w:rsidP="00097661">
                            <w:pPr>
                              <w:rPr>
                                <w:b/>
                              </w:rPr>
                            </w:pPr>
                          </w:p>
                          <w:p w:rsidR="00F57698" w:rsidRPr="007805F5" w:rsidRDefault="00F57698" w:rsidP="00097661">
                            <w:pPr>
                              <w:rPr>
                                <w:b/>
                              </w:rPr>
                            </w:pPr>
                          </w:p>
                        </w:tc>
                        <w:tc>
                          <w:tcPr>
                            <w:tcW w:w="3507" w:type="dxa"/>
                          </w:tcPr>
                          <w:p w:rsidR="00F57698" w:rsidRPr="007805F5" w:rsidRDefault="00F57698" w:rsidP="00097661">
                            <w:pPr>
                              <w:rPr>
                                <w:b/>
                              </w:rPr>
                            </w:pPr>
                          </w:p>
                        </w:tc>
                      </w:tr>
                    </w:tbl>
                    <w:p w:rsidR="00F57698" w:rsidRPr="00097661" w:rsidRDefault="00F57698" w:rsidP="00097661">
                      <w:pPr>
                        <w:rPr>
                          <w:b/>
                          <w:sz w:val="24"/>
                          <w:szCs w:val="24"/>
                        </w:rPr>
                      </w:pPr>
                    </w:p>
                  </w:txbxContent>
                </v:textbox>
              </v:shape>
            </w:pict>
          </mc:Fallback>
        </mc:AlternateContent>
      </w: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097661" w:rsidRPr="00A27681" w:rsidRDefault="00097661" w:rsidP="00BF22FF">
      <w:pPr>
        <w:spacing w:before="60" w:after="60"/>
        <w:rPr>
          <w:sz w:val="24"/>
          <w:szCs w:val="24"/>
          <w:lang w:val="en-US"/>
        </w:rPr>
      </w:pPr>
    </w:p>
    <w:p w:rsidR="00D36DBE" w:rsidRPr="00A27681" w:rsidRDefault="00D36DBE" w:rsidP="00BF22FF">
      <w:pPr>
        <w:spacing w:before="60" w:after="60"/>
        <w:rPr>
          <w:sz w:val="24"/>
          <w:szCs w:val="24"/>
          <w:lang w:val="en-US"/>
        </w:rPr>
      </w:pPr>
    </w:p>
    <w:p w:rsidR="00D36DBE" w:rsidRPr="00A27681" w:rsidRDefault="00D36DBE" w:rsidP="00BF22FF">
      <w:pPr>
        <w:spacing w:before="60" w:after="60"/>
        <w:rPr>
          <w:sz w:val="24"/>
          <w:szCs w:val="24"/>
          <w:lang w:val="en-US"/>
        </w:rPr>
      </w:pPr>
    </w:p>
    <w:p w:rsidR="00D36DBE" w:rsidRPr="00A27681" w:rsidRDefault="00D36DBE" w:rsidP="00BF22FF">
      <w:pPr>
        <w:spacing w:before="60" w:after="60"/>
        <w:rPr>
          <w:sz w:val="24"/>
          <w:szCs w:val="24"/>
          <w:lang w:val="en-US"/>
        </w:rPr>
      </w:pPr>
    </w:p>
    <w:p w:rsidR="00D36DBE" w:rsidRPr="00A27681" w:rsidRDefault="00D36DBE" w:rsidP="00BF22FF">
      <w:pPr>
        <w:spacing w:before="60" w:after="60"/>
        <w:rPr>
          <w:sz w:val="24"/>
          <w:szCs w:val="24"/>
          <w:lang w:val="en-US"/>
        </w:rPr>
      </w:pPr>
    </w:p>
    <w:p w:rsidR="00D36DBE" w:rsidRPr="00A27681" w:rsidRDefault="00D36DBE" w:rsidP="00BF22FF">
      <w:pPr>
        <w:spacing w:before="60" w:after="60"/>
        <w:rPr>
          <w:sz w:val="24"/>
          <w:szCs w:val="24"/>
          <w:lang w:val="en-US"/>
        </w:rPr>
      </w:pPr>
    </w:p>
    <w:p w:rsidR="0067049A" w:rsidRPr="00A27681" w:rsidRDefault="0067049A" w:rsidP="00BF22FF">
      <w:pPr>
        <w:spacing w:before="60" w:after="60"/>
        <w:rPr>
          <w:sz w:val="24"/>
          <w:szCs w:val="24"/>
          <w:lang w:val="en-US"/>
        </w:rPr>
      </w:pPr>
    </w:p>
    <w:p w:rsidR="0067049A" w:rsidRPr="00A27681" w:rsidRDefault="0067049A" w:rsidP="00BF22FF">
      <w:pPr>
        <w:spacing w:before="60" w:after="60"/>
        <w:rPr>
          <w:sz w:val="24"/>
          <w:szCs w:val="24"/>
          <w:lang w:val="en-US"/>
        </w:rPr>
      </w:pPr>
    </w:p>
    <w:p w:rsidR="0067049A" w:rsidRPr="00A27681" w:rsidRDefault="0067049A" w:rsidP="00BF22FF">
      <w:pPr>
        <w:spacing w:before="60" w:after="60"/>
        <w:rPr>
          <w:sz w:val="24"/>
          <w:szCs w:val="24"/>
          <w:lang w:val="en-US"/>
        </w:rPr>
      </w:pPr>
    </w:p>
    <w:p w:rsidR="0067049A" w:rsidRPr="00A27681" w:rsidRDefault="0067049A" w:rsidP="00BF22FF">
      <w:pPr>
        <w:spacing w:before="60" w:after="60"/>
        <w:rPr>
          <w:sz w:val="24"/>
          <w:szCs w:val="24"/>
          <w:lang w:val="en-US"/>
        </w:rPr>
      </w:pPr>
    </w:p>
    <w:p w:rsidR="0067049A" w:rsidRPr="00A27681" w:rsidRDefault="0067049A" w:rsidP="00BF22FF">
      <w:pPr>
        <w:spacing w:before="60" w:after="60"/>
        <w:rPr>
          <w:sz w:val="24"/>
          <w:szCs w:val="24"/>
          <w:lang w:val="en-US"/>
        </w:rPr>
      </w:pPr>
    </w:p>
    <w:p w:rsidR="0067049A" w:rsidRPr="00A27681" w:rsidRDefault="0067049A" w:rsidP="00BF22FF">
      <w:pPr>
        <w:spacing w:before="60" w:after="60"/>
        <w:rPr>
          <w:sz w:val="24"/>
          <w:szCs w:val="24"/>
          <w:lang w:val="en-US"/>
        </w:rPr>
      </w:pPr>
    </w:p>
    <w:p w:rsidR="005D73BB" w:rsidRPr="00A27681" w:rsidRDefault="005D73BB" w:rsidP="00BF22FF">
      <w:pPr>
        <w:spacing w:before="60" w:after="60"/>
        <w:rPr>
          <w:sz w:val="24"/>
          <w:szCs w:val="24"/>
          <w:lang w:val="en-US"/>
        </w:rPr>
      </w:pPr>
    </w:p>
    <w:p w:rsidR="00487D72" w:rsidRPr="00A27681" w:rsidRDefault="00487D72" w:rsidP="00BF22FF">
      <w:pPr>
        <w:spacing w:before="60" w:after="60"/>
        <w:rPr>
          <w:b/>
          <w:sz w:val="24"/>
          <w:szCs w:val="24"/>
          <w:lang w:val="en-US"/>
        </w:rPr>
      </w:pPr>
    </w:p>
    <w:p w:rsidR="00487D72" w:rsidRPr="00A27681" w:rsidRDefault="00487D72" w:rsidP="00BF22FF">
      <w:pPr>
        <w:spacing w:before="60" w:after="60"/>
        <w:rPr>
          <w:b/>
          <w:sz w:val="24"/>
          <w:szCs w:val="24"/>
          <w:lang w:val="en-US"/>
        </w:rPr>
      </w:pPr>
    </w:p>
    <w:p w:rsidR="00487D72" w:rsidRPr="00A27681" w:rsidRDefault="00487D72" w:rsidP="00BF22FF">
      <w:pPr>
        <w:spacing w:before="60" w:after="60"/>
        <w:rPr>
          <w:b/>
          <w:sz w:val="24"/>
          <w:szCs w:val="24"/>
          <w:lang w:val="en-US"/>
        </w:rPr>
      </w:pPr>
    </w:p>
    <w:p w:rsidR="004E3ABC" w:rsidRPr="00A27681" w:rsidRDefault="00B17611" w:rsidP="00F034CC">
      <w:pPr>
        <w:spacing w:line="240" w:lineRule="auto"/>
        <w:rPr>
          <w:sz w:val="24"/>
          <w:szCs w:val="24"/>
          <w:lang w:val="en-US"/>
        </w:rPr>
      </w:pPr>
      <w:r w:rsidRPr="00A27681">
        <w:rPr>
          <w:sz w:val="24"/>
          <w:szCs w:val="24"/>
          <w:lang w:val="en-US"/>
        </w:rPr>
        <w:br w:type="page"/>
      </w:r>
    </w:p>
    <w:p w:rsidR="00D34273" w:rsidRPr="00D17ABB" w:rsidRDefault="005F7660" w:rsidP="00D34273">
      <w:pPr>
        <w:spacing w:line="240" w:lineRule="auto"/>
        <w:rPr>
          <w:b/>
          <w:sz w:val="24"/>
          <w:szCs w:val="24"/>
        </w:rPr>
      </w:pPr>
      <w:r>
        <w:rPr>
          <w:b/>
          <w:sz w:val="24"/>
          <w:szCs w:val="24"/>
        </w:rPr>
        <w:lastRenderedPageBreak/>
        <w:t>M11</w:t>
      </w:r>
      <w:r w:rsidR="00D34273" w:rsidRPr="00D17ABB">
        <w:rPr>
          <w:b/>
          <w:sz w:val="24"/>
          <w:szCs w:val="24"/>
        </w:rPr>
        <w:t xml:space="preserve"> (Task in English)</w:t>
      </w: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u w:val="single"/>
        </w:rPr>
      </w:pPr>
      <w:r w:rsidRPr="00D17ABB">
        <w:rPr>
          <w:b/>
          <w:sz w:val="24"/>
          <w:szCs w:val="24"/>
          <w:u w:val="single"/>
        </w:rPr>
        <w:t>Task (Zielaufgabe):</w:t>
      </w: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r w:rsidRPr="00D34273">
        <w:rPr>
          <w:b/>
          <w:noProof/>
          <w:sz w:val="24"/>
          <w:szCs w:val="24"/>
          <w:lang w:eastAsia="de-DE"/>
        </w:rPr>
        <mc:AlternateContent>
          <mc:Choice Requires="wps">
            <w:drawing>
              <wp:anchor distT="0" distB="0" distL="114300" distR="114300" simplePos="0" relativeHeight="251748352" behindDoc="0" locked="0" layoutInCell="1" allowOverlap="1" wp14:anchorId="7D1C2E83" wp14:editId="3D315A31">
                <wp:simplePos x="0" y="0"/>
                <wp:positionH relativeFrom="column">
                  <wp:posOffset>117487</wp:posOffset>
                </wp:positionH>
                <wp:positionV relativeFrom="paragraph">
                  <wp:posOffset>28923</wp:posOffset>
                </wp:positionV>
                <wp:extent cx="5743575" cy="7306574"/>
                <wp:effectExtent l="0" t="0" r="28575" b="2794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306574"/>
                        </a:xfrm>
                        <a:prstGeom prst="roundRect">
                          <a:avLst>
                            <a:gd name="adj" fmla="val 16667"/>
                          </a:avLst>
                        </a:prstGeom>
                        <a:solidFill>
                          <a:schemeClr val="accent3">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25pt;margin-top:2.3pt;width:452.25pt;height:57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" fillcolor="#c2d69b [1942]"/>
            </w:pict>
          </mc:Fallback>
        </mc:AlternateContent>
      </w:r>
    </w:p>
    <w:p w:rsidR="00D34273" w:rsidRPr="00D17ABB" w:rsidRDefault="00D34273" w:rsidP="00D34273">
      <w:pPr>
        <w:spacing w:line="240" w:lineRule="auto"/>
        <w:rPr>
          <w:b/>
          <w:sz w:val="24"/>
          <w:szCs w:val="24"/>
        </w:rPr>
      </w:pPr>
      <w:r w:rsidRPr="00D34273">
        <w:rPr>
          <w:b/>
          <w:noProof/>
          <w:sz w:val="24"/>
          <w:szCs w:val="24"/>
          <w:lang w:eastAsia="de-DE"/>
        </w:rPr>
        <mc:AlternateContent>
          <mc:Choice Requires="wps">
            <w:drawing>
              <wp:anchor distT="0" distB="0" distL="114300" distR="114300" simplePos="0" relativeHeight="251749376" behindDoc="0" locked="0" layoutInCell="1" allowOverlap="1" wp14:anchorId="295DD45B" wp14:editId="0FA876A3">
                <wp:simplePos x="0" y="0"/>
                <wp:positionH relativeFrom="column">
                  <wp:posOffset>453917</wp:posOffset>
                </wp:positionH>
                <wp:positionV relativeFrom="paragraph">
                  <wp:posOffset>86577</wp:posOffset>
                </wp:positionV>
                <wp:extent cx="5095875" cy="6866626"/>
                <wp:effectExtent l="0" t="0" r="9525"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86662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698" w:rsidRPr="007805F5" w:rsidRDefault="00F57698" w:rsidP="00D34273">
                            <w:pPr>
                              <w:jc w:val="center"/>
                              <w:rPr>
                                <w:b/>
                                <w:sz w:val="24"/>
                                <w:szCs w:val="24"/>
                                <w:lang w:val="en-US"/>
                              </w:rPr>
                            </w:pPr>
                            <w:r w:rsidRPr="007805F5">
                              <w:rPr>
                                <w:b/>
                                <w:sz w:val="24"/>
                                <w:szCs w:val="24"/>
                                <w:lang w:val="en-US"/>
                              </w:rPr>
                              <w:t xml:space="preserve">A class trip to Hamburg </w:t>
                            </w:r>
                          </w:p>
                          <w:p w:rsidR="00F57698" w:rsidRPr="007805F5" w:rsidRDefault="00F57698" w:rsidP="00D34273">
                            <w:pPr>
                              <w:jc w:val="center"/>
                              <w:rPr>
                                <w:b/>
                                <w:sz w:val="24"/>
                                <w:szCs w:val="24"/>
                                <w:lang w:val="en-US"/>
                              </w:rPr>
                            </w:pPr>
                            <w:proofErr w:type="gramStart"/>
                            <w:r w:rsidRPr="007805F5">
                              <w:rPr>
                                <w:b/>
                                <w:sz w:val="24"/>
                                <w:szCs w:val="24"/>
                                <w:lang w:val="en-US"/>
                              </w:rPr>
                              <w:t>with</w:t>
                            </w:r>
                            <w:proofErr w:type="gramEnd"/>
                            <w:r w:rsidRPr="007805F5">
                              <w:rPr>
                                <w:b/>
                                <w:sz w:val="24"/>
                                <w:szCs w:val="24"/>
                                <w:lang w:val="en-US"/>
                              </w:rPr>
                              <w:t xml:space="preserve"> British students</w:t>
                            </w:r>
                          </w:p>
                          <w:p w:rsidR="00F57698" w:rsidRDefault="00F57698" w:rsidP="00D34273">
                            <w:pPr>
                              <w:rPr>
                                <w:b/>
                                <w:lang w:val="en-US"/>
                              </w:rPr>
                            </w:pPr>
                          </w:p>
                          <w:p w:rsidR="00F57698" w:rsidRPr="008D060D" w:rsidRDefault="00F57698" w:rsidP="00D34273">
                            <w:pPr>
                              <w:jc w:val="center"/>
                              <w:rPr>
                                <w:b/>
                                <w:u w:val="single"/>
                                <w:lang w:val="en-US"/>
                              </w:rPr>
                            </w:pPr>
                            <w:r w:rsidRPr="008D060D">
                              <w:rPr>
                                <w:b/>
                                <w:u w:val="single"/>
                                <w:lang w:val="en-US"/>
                              </w:rPr>
                              <w:t>Making plans and agreeing on something</w:t>
                            </w:r>
                          </w:p>
                          <w:p w:rsidR="00F57698" w:rsidRDefault="00F57698" w:rsidP="00D34273">
                            <w:pPr>
                              <w:rPr>
                                <w:b/>
                                <w:lang w:val="en-US"/>
                              </w:rPr>
                            </w:pPr>
                          </w:p>
                          <w:p w:rsidR="00F57698" w:rsidRPr="00952559" w:rsidRDefault="00F57698" w:rsidP="00D34273">
                            <w:pPr>
                              <w:rPr>
                                <w:b/>
                                <w:lang w:val="en-US"/>
                              </w:rPr>
                            </w:pPr>
                            <w:r w:rsidRPr="00952559">
                              <w:rPr>
                                <w:b/>
                                <w:lang w:val="en-US"/>
                              </w:rPr>
                              <w:t>Situation:</w:t>
                            </w:r>
                          </w:p>
                          <w:p w:rsidR="00F57698" w:rsidRPr="00116703" w:rsidRDefault="00F57698" w:rsidP="00D34273">
                            <w:pPr>
                              <w:rPr>
                                <w:b/>
                                <w:lang w:val="en-US"/>
                              </w:rPr>
                            </w:pPr>
                            <w:r w:rsidRPr="00116703">
                              <w:rPr>
                                <w:b/>
                                <w:lang w:val="en-US"/>
                              </w:rPr>
                              <w:t>Your class will do a five-day trip to Hamburg with a group of exchange students from Britain.</w:t>
                            </w:r>
                            <w:r>
                              <w:rPr>
                                <w:b/>
                                <w:lang w:val="en-US"/>
                              </w:rPr>
                              <w:t xml:space="preserve"> You are planning the trip together.</w:t>
                            </w:r>
                          </w:p>
                          <w:p w:rsidR="00F57698" w:rsidRPr="00116703" w:rsidRDefault="00F57698" w:rsidP="00D34273">
                            <w:pPr>
                              <w:rPr>
                                <w:b/>
                                <w:lang w:val="en-US"/>
                              </w:rPr>
                            </w:pPr>
                          </w:p>
                          <w:p w:rsidR="00F57698" w:rsidRPr="007C2234" w:rsidRDefault="00F57698" w:rsidP="00D34273">
                            <w:pPr>
                              <w:rPr>
                                <w:b/>
                                <w:lang w:val="en-US"/>
                              </w:rPr>
                            </w:pPr>
                            <w:r w:rsidRPr="00116703">
                              <w:rPr>
                                <w:b/>
                                <w:lang w:val="en-US"/>
                              </w:rPr>
                              <w:t>1)</w:t>
                            </w:r>
                            <w:r>
                              <w:rPr>
                                <w:b/>
                                <w:lang w:val="en-US"/>
                              </w:rPr>
                              <w:t xml:space="preserve"> What could you do in Hamburg? </w:t>
                            </w:r>
                          </w:p>
                          <w:p w:rsidR="00F57698" w:rsidRPr="007C2234" w:rsidRDefault="00F57698" w:rsidP="00D34273">
                            <w:pPr>
                              <w:pStyle w:val="Listenabsatz"/>
                              <w:numPr>
                                <w:ilvl w:val="0"/>
                                <w:numId w:val="23"/>
                              </w:numPr>
                              <w:rPr>
                                <w:lang w:val="en-US"/>
                              </w:rPr>
                            </w:pPr>
                            <w:r w:rsidRPr="007C2234">
                              <w:rPr>
                                <w:lang w:val="en-US"/>
                              </w:rPr>
                              <w:t>Do an internet research and make notes on:</w:t>
                            </w:r>
                          </w:p>
                          <w:p w:rsidR="00F57698" w:rsidRPr="007C2234" w:rsidRDefault="00F57698" w:rsidP="00D34273">
                            <w:pPr>
                              <w:pStyle w:val="Listenabsatz"/>
                              <w:numPr>
                                <w:ilvl w:val="0"/>
                                <w:numId w:val="22"/>
                              </w:numPr>
                              <w:rPr>
                                <w:lang w:val="en-US"/>
                              </w:rPr>
                            </w:pPr>
                            <w:r w:rsidRPr="007C2234">
                              <w:rPr>
                                <w:lang w:val="en-US"/>
                              </w:rPr>
                              <w:t xml:space="preserve">where you could go </w:t>
                            </w:r>
                          </w:p>
                          <w:p w:rsidR="00F57698" w:rsidRPr="007C2234" w:rsidRDefault="00F57698" w:rsidP="00D34273">
                            <w:pPr>
                              <w:pStyle w:val="Listenabsatz"/>
                              <w:numPr>
                                <w:ilvl w:val="0"/>
                                <w:numId w:val="22"/>
                              </w:numPr>
                              <w:rPr>
                                <w:lang w:val="en-US"/>
                              </w:rPr>
                            </w:pPr>
                            <w:r w:rsidRPr="007C2234">
                              <w:rPr>
                                <w:lang w:val="en-US"/>
                              </w:rPr>
                              <w:t>what you could do there</w:t>
                            </w:r>
                          </w:p>
                          <w:p w:rsidR="00F57698" w:rsidRPr="007C2234" w:rsidRDefault="00F57698" w:rsidP="00D34273">
                            <w:pPr>
                              <w:pStyle w:val="Listenabsatz"/>
                              <w:numPr>
                                <w:ilvl w:val="0"/>
                                <w:numId w:val="22"/>
                              </w:numPr>
                              <w:rPr>
                                <w:lang w:val="en-US"/>
                              </w:rPr>
                            </w:pPr>
                            <w:r w:rsidRPr="007C2234">
                              <w:rPr>
                                <w:lang w:val="en-US"/>
                              </w:rPr>
                              <w:t xml:space="preserve">reasons why you would like to do that </w:t>
                            </w:r>
                          </w:p>
                          <w:p w:rsidR="00F57698" w:rsidRPr="007C2234" w:rsidRDefault="00F57698" w:rsidP="00D34273">
                            <w:pPr>
                              <w:pStyle w:val="Listenabsatz"/>
                              <w:numPr>
                                <w:ilvl w:val="0"/>
                                <w:numId w:val="22"/>
                              </w:numPr>
                              <w:rPr>
                                <w:lang w:val="en-US"/>
                              </w:rPr>
                            </w:pPr>
                            <w:r w:rsidRPr="007C2234">
                              <w:rPr>
                                <w:lang w:val="en-US"/>
                              </w:rPr>
                              <w:t>where the places are and how you can get there</w:t>
                            </w:r>
                          </w:p>
                          <w:p w:rsidR="00F57698" w:rsidRPr="007C2234" w:rsidRDefault="00F57698" w:rsidP="00D34273">
                            <w:pPr>
                              <w:pStyle w:val="Listenabsatz"/>
                              <w:numPr>
                                <w:ilvl w:val="0"/>
                                <w:numId w:val="22"/>
                              </w:numPr>
                              <w:rPr>
                                <w:b/>
                                <w:lang w:val="en-US"/>
                              </w:rPr>
                            </w:pPr>
                            <w:r>
                              <w:rPr>
                                <w:lang w:val="en-US"/>
                              </w:rPr>
                              <w:t>opening times</w:t>
                            </w:r>
                            <w:r w:rsidRPr="007C2234">
                              <w:rPr>
                                <w:lang w:val="en-US"/>
                              </w:rPr>
                              <w:t xml:space="preserve"> </w:t>
                            </w:r>
                          </w:p>
                          <w:p w:rsidR="00F57698" w:rsidRPr="007C2234" w:rsidRDefault="00F57698" w:rsidP="00D34273">
                            <w:pPr>
                              <w:pStyle w:val="Listenabsatz"/>
                              <w:ind w:left="1080"/>
                              <w:rPr>
                                <w:b/>
                              </w:rPr>
                            </w:pPr>
                          </w:p>
                          <w:p w:rsidR="00F57698" w:rsidRPr="00116703" w:rsidRDefault="00F57698" w:rsidP="00D34273">
                            <w:pPr>
                              <w:rPr>
                                <w:b/>
                                <w:lang w:val="en-US"/>
                              </w:rPr>
                            </w:pPr>
                            <w:r w:rsidRPr="00116703">
                              <w:rPr>
                                <w:b/>
                                <w:lang w:val="en-US"/>
                              </w:rPr>
                              <w:t xml:space="preserve">2) Plan some activities together with your English-speaking guests. </w:t>
                            </w:r>
                          </w:p>
                          <w:p w:rsidR="00F57698" w:rsidRPr="007C2234" w:rsidRDefault="00F57698" w:rsidP="00D34273">
                            <w:pPr>
                              <w:rPr>
                                <w:b/>
                                <w:lang w:val="en-US"/>
                              </w:rPr>
                            </w:pPr>
                            <w:r w:rsidRPr="007C2234">
                              <w:rPr>
                                <w:b/>
                                <w:lang w:val="en-US"/>
                              </w:rPr>
                              <w:t>Discuss your different ideas and agree on something you</w:t>
                            </w:r>
                            <w:r>
                              <w:rPr>
                                <w:b/>
                                <w:lang w:val="en-US"/>
                              </w:rPr>
                              <w:t xml:space="preserve"> can do on each day of the trip. </w:t>
                            </w:r>
                          </w:p>
                          <w:p w:rsidR="00F57698" w:rsidRPr="007C2234" w:rsidRDefault="00F57698" w:rsidP="00D34273">
                            <w:pPr>
                              <w:rPr>
                                <w:lang w:val="en-US"/>
                              </w:rPr>
                            </w:pPr>
                          </w:p>
                          <w:p w:rsidR="00F57698" w:rsidRPr="00116703" w:rsidRDefault="00F57698" w:rsidP="00D34273">
                            <w:pPr>
                              <w:pStyle w:val="Listenabsatz"/>
                              <w:numPr>
                                <w:ilvl w:val="0"/>
                                <w:numId w:val="2"/>
                              </w:numPr>
                              <w:spacing w:after="200"/>
                              <w:contextualSpacing/>
                              <w:rPr>
                                <w:rFonts w:cs="Arial"/>
                                <w:lang w:val="en-US"/>
                              </w:rPr>
                            </w:pPr>
                            <w:r w:rsidRPr="00116703">
                              <w:rPr>
                                <w:rFonts w:cs="Arial"/>
                                <w:lang w:val="en-US"/>
                              </w:rPr>
                              <w:t xml:space="preserve">Make groups of four.  </w:t>
                            </w:r>
                          </w:p>
                          <w:p w:rsidR="00F57698" w:rsidRPr="00116703" w:rsidRDefault="00F57698" w:rsidP="00D34273">
                            <w:pPr>
                              <w:pStyle w:val="Listenabsatz"/>
                              <w:numPr>
                                <w:ilvl w:val="0"/>
                                <w:numId w:val="2"/>
                              </w:numPr>
                              <w:spacing w:after="200"/>
                              <w:contextualSpacing/>
                              <w:rPr>
                                <w:rFonts w:cs="Arial"/>
                                <w:strike/>
                                <w:lang w:val="en-US"/>
                              </w:rPr>
                            </w:pPr>
                            <w:r>
                              <w:rPr>
                                <w:rFonts w:cs="Arial"/>
                                <w:lang w:val="en-US"/>
                              </w:rPr>
                              <w:t>Two of you: You are a German student and a British student. Plan some activities together. Discuss your different ideas and agree on something you can do on each day of the trip.</w:t>
                            </w:r>
                          </w:p>
                          <w:p w:rsidR="00F57698" w:rsidRPr="007C2234" w:rsidRDefault="00F57698" w:rsidP="00D34273">
                            <w:pPr>
                              <w:pStyle w:val="Listenabsatz"/>
                              <w:numPr>
                                <w:ilvl w:val="0"/>
                                <w:numId w:val="2"/>
                              </w:numPr>
                              <w:rPr>
                                <w:rFonts w:cs="Arial"/>
                                <w:lang w:val="en-US"/>
                              </w:rPr>
                            </w:pPr>
                            <w:r w:rsidRPr="008D060D">
                              <w:rPr>
                                <w:rFonts w:cs="Arial"/>
                                <w:lang w:val="en-US"/>
                              </w:rPr>
                              <w:t>The other two</w:t>
                            </w:r>
                            <w:r w:rsidRPr="007C2234">
                              <w:rPr>
                                <w:rFonts w:cs="Arial"/>
                                <w:lang w:val="en-US"/>
                              </w:rPr>
                              <w:t>:</w:t>
                            </w:r>
                            <w:r w:rsidRPr="008D060D">
                              <w:rPr>
                                <w:rFonts w:cs="Arial"/>
                                <w:lang w:val="en-US"/>
                              </w:rPr>
                              <w:t xml:space="preserve"> </w:t>
                            </w:r>
                            <w:r w:rsidRPr="007C2234">
                              <w:rPr>
                                <w:rFonts w:cs="Arial"/>
                                <w:lang w:val="en-US"/>
                              </w:rPr>
                              <w:t>Listen to the role play and pay attention to the words and phrases. Fill out the control sheet. Give feedback.</w:t>
                            </w:r>
                            <w:r>
                              <w:rPr>
                                <w:rFonts w:cs="Arial"/>
                                <w:lang w:val="en-US"/>
                              </w:rPr>
                              <w:t xml:space="preserve"> (M13)</w:t>
                            </w:r>
                          </w:p>
                          <w:p w:rsidR="00F57698" w:rsidRDefault="00F57698" w:rsidP="00D34273">
                            <w:pPr>
                              <w:pStyle w:val="Listenabsatz"/>
                              <w:numPr>
                                <w:ilvl w:val="0"/>
                                <w:numId w:val="2"/>
                              </w:numPr>
                              <w:spacing w:after="200"/>
                              <w:contextualSpacing/>
                              <w:rPr>
                                <w:rFonts w:cs="Arial"/>
                                <w:lang w:val="en-US"/>
                              </w:rPr>
                            </w:pPr>
                            <w:r w:rsidRPr="008D060D">
                              <w:rPr>
                                <w:rFonts w:cs="Arial"/>
                                <w:lang w:val="en-US"/>
                              </w:rPr>
                              <w:t>Then change roles with the other two partners.</w:t>
                            </w:r>
                            <w:r w:rsidRPr="00832047">
                              <w:rPr>
                                <w:rFonts w:cs="Arial"/>
                                <w:lang w:val="en-US"/>
                              </w:rPr>
                              <w:t xml:space="preserve"> </w:t>
                            </w:r>
                          </w:p>
                          <w:p w:rsidR="00F57698" w:rsidRPr="00832047" w:rsidRDefault="00F57698" w:rsidP="00D34273">
                            <w:pPr>
                              <w:pStyle w:val="Listenabsatz"/>
                              <w:numPr>
                                <w:ilvl w:val="0"/>
                                <w:numId w:val="2"/>
                              </w:numPr>
                              <w:spacing w:after="200"/>
                              <w:contextualSpacing/>
                              <w:rPr>
                                <w:rFonts w:cs="Arial"/>
                                <w:lang w:val="en-US"/>
                              </w:rPr>
                            </w:pPr>
                            <w:r>
                              <w:rPr>
                                <w:rFonts w:cs="Arial"/>
                                <w:lang w:val="en-US"/>
                              </w:rPr>
                              <w:t>At the end: Discuss the results of the two dialogues and agree on activ</w:t>
                            </w:r>
                            <w:r>
                              <w:rPr>
                                <w:rFonts w:cs="Arial"/>
                                <w:lang w:val="en-US"/>
                              </w:rPr>
                              <w:t>i</w:t>
                            </w:r>
                            <w:r>
                              <w:rPr>
                                <w:rFonts w:cs="Arial"/>
                                <w:lang w:val="en-US"/>
                              </w:rPr>
                              <w:t>ties you can do on each day of the trip to Hamburg. Fill out the table (M15).</w:t>
                            </w:r>
                          </w:p>
                          <w:p w:rsidR="00F57698" w:rsidRPr="00AD1389" w:rsidRDefault="00F57698" w:rsidP="00D34273">
                            <w:pPr>
                              <w:spacing w:after="200"/>
                              <w:contextualSpacing/>
                              <w:rPr>
                                <w:rFonts w:cs="Arial"/>
                                <w:b/>
                                <w:lang w:val="en-US"/>
                              </w:rPr>
                            </w:pPr>
                            <w:r>
                              <w:rPr>
                                <w:rFonts w:cs="Arial"/>
                                <w:b/>
                                <w:lang w:val="en-US"/>
                              </w:rPr>
                              <w:t>3) Present your plans for Hamburg.</w:t>
                            </w:r>
                          </w:p>
                          <w:p w:rsidR="00F57698" w:rsidRDefault="00F57698" w:rsidP="00D34273">
                            <w:pPr>
                              <w:pStyle w:val="Listenabsatz"/>
                              <w:numPr>
                                <w:ilvl w:val="0"/>
                                <w:numId w:val="2"/>
                              </w:numPr>
                              <w:spacing w:after="200"/>
                              <w:contextualSpacing/>
                              <w:rPr>
                                <w:rFonts w:cs="Arial"/>
                                <w:lang w:val="en-US"/>
                              </w:rPr>
                            </w:pPr>
                            <w:r>
                              <w:rPr>
                                <w:rFonts w:cs="Arial"/>
                                <w:lang w:val="en-US"/>
                              </w:rPr>
                              <w:t>Still work in your group.</w:t>
                            </w:r>
                          </w:p>
                          <w:p w:rsidR="00F57698" w:rsidRDefault="00F57698" w:rsidP="00D34273">
                            <w:pPr>
                              <w:pStyle w:val="Listenabsatz"/>
                              <w:numPr>
                                <w:ilvl w:val="0"/>
                                <w:numId w:val="2"/>
                              </w:numPr>
                              <w:spacing w:after="200"/>
                              <w:contextualSpacing/>
                              <w:rPr>
                                <w:rFonts w:cs="Arial"/>
                                <w:lang w:val="en-US"/>
                              </w:rPr>
                            </w:pPr>
                            <w:r>
                              <w:rPr>
                                <w:rFonts w:cs="Arial"/>
                                <w:lang w:val="en-US"/>
                              </w:rPr>
                              <w:t xml:space="preserve">Write the activities on small cards and pin them to a </w:t>
                            </w:r>
                            <w:proofErr w:type="spellStart"/>
                            <w:r>
                              <w:rPr>
                                <w:rFonts w:cs="Arial"/>
                                <w:lang w:val="en-US"/>
                              </w:rPr>
                              <w:t>pinboard</w:t>
                            </w:r>
                            <w:proofErr w:type="spellEnd"/>
                            <w:r>
                              <w:rPr>
                                <w:rFonts w:cs="Arial"/>
                                <w:lang w:val="en-US"/>
                              </w:rPr>
                              <w:t>.</w:t>
                            </w:r>
                          </w:p>
                          <w:p w:rsidR="00F57698" w:rsidRPr="008D060D" w:rsidRDefault="00F57698" w:rsidP="00D34273">
                            <w:pPr>
                              <w:pStyle w:val="Listenabsatz"/>
                              <w:numPr>
                                <w:ilvl w:val="0"/>
                                <w:numId w:val="2"/>
                              </w:numPr>
                              <w:spacing w:after="200"/>
                              <w:contextualSpacing/>
                              <w:rPr>
                                <w:rFonts w:cs="Arial"/>
                                <w:lang w:val="en-US"/>
                              </w:rPr>
                            </w:pPr>
                            <w:r>
                              <w:rPr>
                                <w:rFonts w:cs="Arial"/>
                                <w:lang w:val="en-US"/>
                              </w:rPr>
                              <w:t>Present your</w:t>
                            </w:r>
                            <w:r w:rsidRPr="008D060D">
                              <w:rPr>
                                <w:rFonts w:cs="Arial"/>
                                <w:lang w:val="en-US"/>
                              </w:rPr>
                              <w:t xml:space="preserve"> </w:t>
                            </w:r>
                            <w:r>
                              <w:rPr>
                                <w:rFonts w:cs="Arial"/>
                                <w:lang w:val="en-US"/>
                              </w:rPr>
                              <w:t>ideas</w:t>
                            </w:r>
                            <w:r w:rsidRPr="008D060D">
                              <w:rPr>
                                <w:rFonts w:cs="Arial"/>
                                <w:lang w:val="en-US"/>
                              </w:rPr>
                              <w:t xml:space="preserve"> to the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35.75pt;margin-top:6.8pt;width:401.25pt;height:54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" fillcolor="#c2d69b [1942]" stroked="f">
                <v:textbox>
                  <w:txbxContent>
                    <w:p w:rsidR="00F57698" w:rsidRPr="007805F5" w:rsidRDefault="00F57698" w:rsidP="00D34273">
                      <w:pPr>
                        <w:jc w:val="center"/>
                        <w:rPr>
                          <w:b/>
                          <w:sz w:val="24"/>
                          <w:szCs w:val="24"/>
                          <w:lang w:val="en-US"/>
                        </w:rPr>
                      </w:pPr>
                      <w:r w:rsidRPr="007805F5">
                        <w:rPr>
                          <w:b/>
                          <w:sz w:val="24"/>
                          <w:szCs w:val="24"/>
                          <w:lang w:val="en-US"/>
                        </w:rPr>
                        <w:t xml:space="preserve">A class trip to Hamburg </w:t>
                      </w:r>
                    </w:p>
                    <w:p w:rsidR="00F57698" w:rsidRPr="007805F5" w:rsidRDefault="00F57698" w:rsidP="00D34273">
                      <w:pPr>
                        <w:jc w:val="center"/>
                        <w:rPr>
                          <w:b/>
                          <w:sz w:val="24"/>
                          <w:szCs w:val="24"/>
                          <w:lang w:val="en-US"/>
                        </w:rPr>
                      </w:pPr>
                      <w:proofErr w:type="gramStart"/>
                      <w:r w:rsidRPr="007805F5">
                        <w:rPr>
                          <w:b/>
                          <w:sz w:val="24"/>
                          <w:szCs w:val="24"/>
                          <w:lang w:val="en-US"/>
                        </w:rPr>
                        <w:t>with</w:t>
                      </w:r>
                      <w:proofErr w:type="gramEnd"/>
                      <w:r w:rsidRPr="007805F5">
                        <w:rPr>
                          <w:b/>
                          <w:sz w:val="24"/>
                          <w:szCs w:val="24"/>
                          <w:lang w:val="en-US"/>
                        </w:rPr>
                        <w:t xml:space="preserve"> British students</w:t>
                      </w:r>
                    </w:p>
                    <w:p w:rsidR="00F57698" w:rsidRDefault="00F57698" w:rsidP="00D34273">
                      <w:pPr>
                        <w:rPr>
                          <w:b/>
                          <w:lang w:val="en-US"/>
                        </w:rPr>
                      </w:pPr>
                    </w:p>
                    <w:p w:rsidR="00F57698" w:rsidRPr="008D060D" w:rsidRDefault="00F57698" w:rsidP="00D34273">
                      <w:pPr>
                        <w:jc w:val="center"/>
                        <w:rPr>
                          <w:b/>
                          <w:u w:val="single"/>
                          <w:lang w:val="en-US"/>
                        </w:rPr>
                      </w:pPr>
                      <w:r w:rsidRPr="008D060D">
                        <w:rPr>
                          <w:b/>
                          <w:u w:val="single"/>
                          <w:lang w:val="en-US"/>
                        </w:rPr>
                        <w:t>Making plans and agreeing on something</w:t>
                      </w:r>
                    </w:p>
                    <w:p w:rsidR="00F57698" w:rsidRDefault="00F57698" w:rsidP="00D34273">
                      <w:pPr>
                        <w:rPr>
                          <w:b/>
                          <w:lang w:val="en-US"/>
                        </w:rPr>
                      </w:pPr>
                    </w:p>
                    <w:p w:rsidR="00F57698" w:rsidRPr="00952559" w:rsidRDefault="00F57698" w:rsidP="00D34273">
                      <w:pPr>
                        <w:rPr>
                          <w:b/>
                          <w:lang w:val="en-US"/>
                        </w:rPr>
                      </w:pPr>
                      <w:r w:rsidRPr="00952559">
                        <w:rPr>
                          <w:b/>
                          <w:lang w:val="en-US"/>
                        </w:rPr>
                        <w:t>Situation:</w:t>
                      </w:r>
                    </w:p>
                    <w:p w:rsidR="00F57698" w:rsidRPr="00116703" w:rsidRDefault="00F57698" w:rsidP="00D34273">
                      <w:pPr>
                        <w:rPr>
                          <w:b/>
                          <w:lang w:val="en-US"/>
                        </w:rPr>
                      </w:pPr>
                      <w:r w:rsidRPr="00116703">
                        <w:rPr>
                          <w:b/>
                          <w:lang w:val="en-US"/>
                        </w:rPr>
                        <w:t>Your class will do a five-day trip to Hamburg with a group of exchange students from Britain.</w:t>
                      </w:r>
                      <w:r>
                        <w:rPr>
                          <w:b/>
                          <w:lang w:val="en-US"/>
                        </w:rPr>
                        <w:t xml:space="preserve"> You are planning the trip together.</w:t>
                      </w:r>
                    </w:p>
                    <w:p w:rsidR="00F57698" w:rsidRPr="00116703" w:rsidRDefault="00F57698" w:rsidP="00D34273">
                      <w:pPr>
                        <w:rPr>
                          <w:b/>
                          <w:lang w:val="en-US"/>
                        </w:rPr>
                      </w:pPr>
                    </w:p>
                    <w:p w:rsidR="00F57698" w:rsidRPr="007C2234" w:rsidRDefault="00F57698" w:rsidP="00D34273">
                      <w:pPr>
                        <w:rPr>
                          <w:b/>
                          <w:lang w:val="en-US"/>
                        </w:rPr>
                      </w:pPr>
                      <w:r w:rsidRPr="00116703">
                        <w:rPr>
                          <w:b/>
                          <w:lang w:val="en-US"/>
                        </w:rPr>
                        <w:t>1)</w:t>
                      </w:r>
                      <w:r>
                        <w:rPr>
                          <w:b/>
                          <w:lang w:val="en-US"/>
                        </w:rPr>
                        <w:t xml:space="preserve"> What could you do in Hamburg? </w:t>
                      </w:r>
                    </w:p>
                    <w:p w:rsidR="00F57698" w:rsidRPr="007C2234" w:rsidRDefault="00F57698" w:rsidP="00D34273">
                      <w:pPr>
                        <w:pStyle w:val="Listenabsatz"/>
                        <w:numPr>
                          <w:ilvl w:val="0"/>
                          <w:numId w:val="23"/>
                        </w:numPr>
                        <w:rPr>
                          <w:lang w:val="en-US"/>
                        </w:rPr>
                      </w:pPr>
                      <w:r w:rsidRPr="007C2234">
                        <w:rPr>
                          <w:lang w:val="en-US"/>
                        </w:rPr>
                        <w:t>Do an internet research and make notes on:</w:t>
                      </w:r>
                    </w:p>
                    <w:p w:rsidR="00F57698" w:rsidRPr="007C2234" w:rsidRDefault="00F57698" w:rsidP="00D34273">
                      <w:pPr>
                        <w:pStyle w:val="Listenabsatz"/>
                        <w:numPr>
                          <w:ilvl w:val="0"/>
                          <w:numId w:val="22"/>
                        </w:numPr>
                        <w:rPr>
                          <w:lang w:val="en-US"/>
                        </w:rPr>
                      </w:pPr>
                      <w:r w:rsidRPr="007C2234">
                        <w:rPr>
                          <w:lang w:val="en-US"/>
                        </w:rPr>
                        <w:t xml:space="preserve">where you could go </w:t>
                      </w:r>
                    </w:p>
                    <w:p w:rsidR="00F57698" w:rsidRPr="007C2234" w:rsidRDefault="00F57698" w:rsidP="00D34273">
                      <w:pPr>
                        <w:pStyle w:val="Listenabsatz"/>
                        <w:numPr>
                          <w:ilvl w:val="0"/>
                          <w:numId w:val="22"/>
                        </w:numPr>
                        <w:rPr>
                          <w:lang w:val="en-US"/>
                        </w:rPr>
                      </w:pPr>
                      <w:r w:rsidRPr="007C2234">
                        <w:rPr>
                          <w:lang w:val="en-US"/>
                        </w:rPr>
                        <w:t>what you could do there</w:t>
                      </w:r>
                    </w:p>
                    <w:p w:rsidR="00F57698" w:rsidRPr="007C2234" w:rsidRDefault="00F57698" w:rsidP="00D34273">
                      <w:pPr>
                        <w:pStyle w:val="Listenabsatz"/>
                        <w:numPr>
                          <w:ilvl w:val="0"/>
                          <w:numId w:val="22"/>
                        </w:numPr>
                        <w:rPr>
                          <w:lang w:val="en-US"/>
                        </w:rPr>
                      </w:pPr>
                      <w:r w:rsidRPr="007C2234">
                        <w:rPr>
                          <w:lang w:val="en-US"/>
                        </w:rPr>
                        <w:t xml:space="preserve">reasons why you would like to do that </w:t>
                      </w:r>
                    </w:p>
                    <w:p w:rsidR="00F57698" w:rsidRPr="007C2234" w:rsidRDefault="00F57698" w:rsidP="00D34273">
                      <w:pPr>
                        <w:pStyle w:val="Listenabsatz"/>
                        <w:numPr>
                          <w:ilvl w:val="0"/>
                          <w:numId w:val="22"/>
                        </w:numPr>
                        <w:rPr>
                          <w:lang w:val="en-US"/>
                        </w:rPr>
                      </w:pPr>
                      <w:r w:rsidRPr="007C2234">
                        <w:rPr>
                          <w:lang w:val="en-US"/>
                        </w:rPr>
                        <w:t>where the places are and how you can get there</w:t>
                      </w:r>
                    </w:p>
                    <w:p w:rsidR="00F57698" w:rsidRPr="007C2234" w:rsidRDefault="00F57698" w:rsidP="00D34273">
                      <w:pPr>
                        <w:pStyle w:val="Listenabsatz"/>
                        <w:numPr>
                          <w:ilvl w:val="0"/>
                          <w:numId w:val="22"/>
                        </w:numPr>
                        <w:rPr>
                          <w:b/>
                          <w:lang w:val="en-US"/>
                        </w:rPr>
                      </w:pPr>
                      <w:r>
                        <w:rPr>
                          <w:lang w:val="en-US"/>
                        </w:rPr>
                        <w:t>opening times</w:t>
                      </w:r>
                      <w:r w:rsidRPr="007C2234">
                        <w:rPr>
                          <w:lang w:val="en-US"/>
                        </w:rPr>
                        <w:t xml:space="preserve"> </w:t>
                      </w:r>
                    </w:p>
                    <w:p w:rsidR="00F57698" w:rsidRPr="007C2234" w:rsidRDefault="00F57698" w:rsidP="00D34273">
                      <w:pPr>
                        <w:pStyle w:val="Listenabsatz"/>
                        <w:ind w:left="1080"/>
                        <w:rPr>
                          <w:b/>
                        </w:rPr>
                      </w:pPr>
                    </w:p>
                    <w:p w:rsidR="00F57698" w:rsidRPr="00116703" w:rsidRDefault="00F57698" w:rsidP="00D34273">
                      <w:pPr>
                        <w:rPr>
                          <w:b/>
                          <w:lang w:val="en-US"/>
                        </w:rPr>
                      </w:pPr>
                      <w:r w:rsidRPr="00116703">
                        <w:rPr>
                          <w:b/>
                          <w:lang w:val="en-US"/>
                        </w:rPr>
                        <w:t xml:space="preserve">2) Plan some activities together with your English-speaking guests. </w:t>
                      </w:r>
                    </w:p>
                    <w:p w:rsidR="00F57698" w:rsidRPr="007C2234" w:rsidRDefault="00F57698" w:rsidP="00D34273">
                      <w:pPr>
                        <w:rPr>
                          <w:b/>
                          <w:lang w:val="en-US"/>
                        </w:rPr>
                      </w:pPr>
                      <w:r w:rsidRPr="007C2234">
                        <w:rPr>
                          <w:b/>
                          <w:lang w:val="en-US"/>
                        </w:rPr>
                        <w:t>Discuss your different ideas and agree on something you</w:t>
                      </w:r>
                      <w:r>
                        <w:rPr>
                          <w:b/>
                          <w:lang w:val="en-US"/>
                        </w:rPr>
                        <w:t xml:space="preserve"> can do on each day of the trip. </w:t>
                      </w:r>
                    </w:p>
                    <w:p w:rsidR="00F57698" w:rsidRPr="007C2234" w:rsidRDefault="00F57698" w:rsidP="00D34273">
                      <w:pPr>
                        <w:rPr>
                          <w:lang w:val="en-US"/>
                        </w:rPr>
                      </w:pPr>
                    </w:p>
                    <w:p w:rsidR="00F57698" w:rsidRPr="00116703" w:rsidRDefault="00F57698" w:rsidP="00D34273">
                      <w:pPr>
                        <w:pStyle w:val="Listenabsatz"/>
                        <w:numPr>
                          <w:ilvl w:val="0"/>
                          <w:numId w:val="2"/>
                        </w:numPr>
                        <w:spacing w:after="200"/>
                        <w:contextualSpacing/>
                        <w:rPr>
                          <w:rFonts w:cs="Arial"/>
                          <w:lang w:val="en-US"/>
                        </w:rPr>
                      </w:pPr>
                      <w:r w:rsidRPr="00116703">
                        <w:rPr>
                          <w:rFonts w:cs="Arial"/>
                          <w:lang w:val="en-US"/>
                        </w:rPr>
                        <w:t xml:space="preserve">Make groups of four.  </w:t>
                      </w:r>
                    </w:p>
                    <w:p w:rsidR="00F57698" w:rsidRPr="00116703" w:rsidRDefault="00F57698" w:rsidP="00D34273">
                      <w:pPr>
                        <w:pStyle w:val="Listenabsatz"/>
                        <w:numPr>
                          <w:ilvl w:val="0"/>
                          <w:numId w:val="2"/>
                        </w:numPr>
                        <w:spacing w:after="200"/>
                        <w:contextualSpacing/>
                        <w:rPr>
                          <w:rFonts w:cs="Arial"/>
                          <w:strike/>
                          <w:lang w:val="en-US"/>
                        </w:rPr>
                      </w:pPr>
                      <w:r>
                        <w:rPr>
                          <w:rFonts w:cs="Arial"/>
                          <w:lang w:val="en-US"/>
                        </w:rPr>
                        <w:t>Two of you: You are a German student and a British student. Plan some activities together. Discuss your different ideas and agree on something you can do on each day of the trip.</w:t>
                      </w:r>
                    </w:p>
                    <w:p w:rsidR="00F57698" w:rsidRPr="007C2234" w:rsidRDefault="00F57698" w:rsidP="00D34273">
                      <w:pPr>
                        <w:pStyle w:val="Listenabsatz"/>
                        <w:numPr>
                          <w:ilvl w:val="0"/>
                          <w:numId w:val="2"/>
                        </w:numPr>
                        <w:rPr>
                          <w:rFonts w:cs="Arial"/>
                          <w:lang w:val="en-US"/>
                        </w:rPr>
                      </w:pPr>
                      <w:r w:rsidRPr="008D060D">
                        <w:rPr>
                          <w:rFonts w:cs="Arial"/>
                          <w:lang w:val="en-US"/>
                        </w:rPr>
                        <w:t>The other two</w:t>
                      </w:r>
                      <w:r w:rsidRPr="007C2234">
                        <w:rPr>
                          <w:rFonts w:cs="Arial"/>
                          <w:lang w:val="en-US"/>
                        </w:rPr>
                        <w:t>:</w:t>
                      </w:r>
                      <w:r w:rsidRPr="008D060D">
                        <w:rPr>
                          <w:rFonts w:cs="Arial"/>
                          <w:lang w:val="en-US"/>
                        </w:rPr>
                        <w:t xml:space="preserve"> </w:t>
                      </w:r>
                      <w:r w:rsidRPr="007C2234">
                        <w:rPr>
                          <w:rFonts w:cs="Arial"/>
                          <w:lang w:val="en-US"/>
                        </w:rPr>
                        <w:t>Listen to the role play and pay attention to the words and phrases. Fill out the control sheet. Give feedback.</w:t>
                      </w:r>
                      <w:r>
                        <w:rPr>
                          <w:rFonts w:cs="Arial"/>
                          <w:lang w:val="en-US"/>
                        </w:rPr>
                        <w:t xml:space="preserve"> (M13)</w:t>
                      </w:r>
                    </w:p>
                    <w:p w:rsidR="00F57698" w:rsidRDefault="00F57698" w:rsidP="00D34273">
                      <w:pPr>
                        <w:pStyle w:val="Listenabsatz"/>
                        <w:numPr>
                          <w:ilvl w:val="0"/>
                          <w:numId w:val="2"/>
                        </w:numPr>
                        <w:spacing w:after="200"/>
                        <w:contextualSpacing/>
                        <w:rPr>
                          <w:rFonts w:cs="Arial"/>
                          <w:lang w:val="en-US"/>
                        </w:rPr>
                      </w:pPr>
                      <w:r w:rsidRPr="008D060D">
                        <w:rPr>
                          <w:rFonts w:cs="Arial"/>
                          <w:lang w:val="en-US"/>
                        </w:rPr>
                        <w:t>Then change roles with the other two partners.</w:t>
                      </w:r>
                      <w:r w:rsidRPr="00832047">
                        <w:rPr>
                          <w:rFonts w:cs="Arial"/>
                          <w:lang w:val="en-US"/>
                        </w:rPr>
                        <w:t xml:space="preserve"> </w:t>
                      </w:r>
                    </w:p>
                    <w:p w:rsidR="00F57698" w:rsidRPr="00832047" w:rsidRDefault="00F57698" w:rsidP="00D34273">
                      <w:pPr>
                        <w:pStyle w:val="Listenabsatz"/>
                        <w:numPr>
                          <w:ilvl w:val="0"/>
                          <w:numId w:val="2"/>
                        </w:numPr>
                        <w:spacing w:after="200"/>
                        <w:contextualSpacing/>
                        <w:rPr>
                          <w:rFonts w:cs="Arial"/>
                          <w:lang w:val="en-US"/>
                        </w:rPr>
                      </w:pPr>
                      <w:r>
                        <w:rPr>
                          <w:rFonts w:cs="Arial"/>
                          <w:lang w:val="en-US"/>
                        </w:rPr>
                        <w:t>At the end: Discuss the results of the two dialogues and agree on activ</w:t>
                      </w:r>
                      <w:r>
                        <w:rPr>
                          <w:rFonts w:cs="Arial"/>
                          <w:lang w:val="en-US"/>
                        </w:rPr>
                        <w:t>i</w:t>
                      </w:r>
                      <w:r>
                        <w:rPr>
                          <w:rFonts w:cs="Arial"/>
                          <w:lang w:val="en-US"/>
                        </w:rPr>
                        <w:t>ties you can do on each day of the trip to Hamburg. Fill out the table (M15).</w:t>
                      </w:r>
                    </w:p>
                    <w:p w:rsidR="00F57698" w:rsidRPr="00AD1389" w:rsidRDefault="00F57698" w:rsidP="00D34273">
                      <w:pPr>
                        <w:spacing w:after="200"/>
                        <w:contextualSpacing/>
                        <w:rPr>
                          <w:rFonts w:cs="Arial"/>
                          <w:b/>
                          <w:lang w:val="en-US"/>
                        </w:rPr>
                      </w:pPr>
                      <w:r>
                        <w:rPr>
                          <w:rFonts w:cs="Arial"/>
                          <w:b/>
                          <w:lang w:val="en-US"/>
                        </w:rPr>
                        <w:t>3) Present your plans for Hamburg.</w:t>
                      </w:r>
                    </w:p>
                    <w:p w:rsidR="00F57698" w:rsidRDefault="00F57698" w:rsidP="00D34273">
                      <w:pPr>
                        <w:pStyle w:val="Listenabsatz"/>
                        <w:numPr>
                          <w:ilvl w:val="0"/>
                          <w:numId w:val="2"/>
                        </w:numPr>
                        <w:spacing w:after="200"/>
                        <w:contextualSpacing/>
                        <w:rPr>
                          <w:rFonts w:cs="Arial"/>
                          <w:lang w:val="en-US"/>
                        </w:rPr>
                      </w:pPr>
                      <w:r>
                        <w:rPr>
                          <w:rFonts w:cs="Arial"/>
                          <w:lang w:val="en-US"/>
                        </w:rPr>
                        <w:t>Still work in your group.</w:t>
                      </w:r>
                    </w:p>
                    <w:p w:rsidR="00F57698" w:rsidRDefault="00F57698" w:rsidP="00D34273">
                      <w:pPr>
                        <w:pStyle w:val="Listenabsatz"/>
                        <w:numPr>
                          <w:ilvl w:val="0"/>
                          <w:numId w:val="2"/>
                        </w:numPr>
                        <w:spacing w:after="200"/>
                        <w:contextualSpacing/>
                        <w:rPr>
                          <w:rFonts w:cs="Arial"/>
                          <w:lang w:val="en-US"/>
                        </w:rPr>
                      </w:pPr>
                      <w:r>
                        <w:rPr>
                          <w:rFonts w:cs="Arial"/>
                          <w:lang w:val="en-US"/>
                        </w:rPr>
                        <w:t xml:space="preserve">Write the activities on small cards and pin them to a </w:t>
                      </w:r>
                      <w:proofErr w:type="spellStart"/>
                      <w:r>
                        <w:rPr>
                          <w:rFonts w:cs="Arial"/>
                          <w:lang w:val="en-US"/>
                        </w:rPr>
                        <w:t>pinboard</w:t>
                      </w:r>
                      <w:proofErr w:type="spellEnd"/>
                      <w:r>
                        <w:rPr>
                          <w:rFonts w:cs="Arial"/>
                          <w:lang w:val="en-US"/>
                        </w:rPr>
                        <w:t>.</w:t>
                      </w:r>
                    </w:p>
                    <w:p w:rsidR="00F57698" w:rsidRPr="008D060D" w:rsidRDefault="00F57698" w:rsidP="00D34273">
                      <w:pPr>
                        <w:pStyle w:val="Listenabsatz"/>
                        <w:numPr>
                          <w:ilvl w:val="0"/>
                          <w:numId w:val="2"/>
                        </w:numPr>
                        <w:spacing w:after="200"/>
                        <w:contextualSpacing/>
                        <w:rPr>
                          <w:rFonts w:cs="Arial"/>
                          <w:lang w:val="en-US"/>
                        </w:rPr>
                      </w:pPr>
                      <w:r>
                        <w:rPr>
                          <w:rFonts w:cs="Arial"/>
                          <w:lang w:val="en-US"/>
                        </w:rPr>
                        <w:t>Present your</w:t>
                      </w:r>
                      <w:r w:rsidRPr="008D060D">
                        <w:rPr>
                          <w:rFonts w:cs="Arial"/>
                          <w:lang w:val="en-US"/>
                        </w:rPr>
                        <w:t xml:space="preserve"> </w:t>
                      </w:r>
                      <w:r>
                        <w:rPr>
                          <w:rFonts w:cs="Arial"/>
                          <w:lang w:val="en-US"/>
                        </w:rPr>
                        <w:t>ideas</w:t>
                      </w:r>
                      <w:r w:rsidRPr="008D060D">
                        <w:rPr>
                          <w:rFonts w:cs="Arial"/>
                          <w:lang w:val="en-US"/>
                        </w:rPr>
                        <w:t xml:space="preserve"> to the class.</w:t>
                      </w:r>
                    </w:p>
                  </w:txbxContent>
                </v:textbox>
              </v:shape>
            </w:pict>
          </mc:Fallback>
        </mc:AlternateContent>
      </w: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17ABB" w:rsidRDefault="00D34273" w:rsidP="00D34273">
      <w:pPr>
        <w:spacing w:line="240" w:lineRule="auto"/>
        <w:rPr>
          <w:b/>
          <w:sz w:val="24"/>
          <w:szCs w:val="24"/>
        </w:rPr>
      </w:pPr>
    </w:p>
    <w:p w:rsidR="00D34273" w:rsidRPr="00D34273" w:rsidRDefault="00D34273" w:rsidP="00D34273">
      <w:pPr>
        <w:spacing w:line="240" w:lineRule="auto"/>
        <w:rPr>
          <w:b/>
          <w:sz w:val="24"/>
          <w:szCs w:val="24"/>
        </w:rPr>
      </w:pPr>
      <w:r w:rsidRPr="00D17ABB">
        <w:rPr>
          <w:b/>
          <w:sz w:val="24"/>
          <w:szCs w:val="24"/>
        </w:rPr>
        <w:br w:type="page"/>
      </w:r>
      <w:r w:rsidRPr="00D17ABB">
        <w:rPr>
          <w:b/>
          <w:sz w:val="24"/>
          <w:szCs w:val="24"/>
        </w:rPr>
        <w:lastRenderedPageBreak/>
        <w:t>M1</w:t>
      </w:r>
      <w:r w:rsidR="005F7660">
        <w:rPr>
          <w:b/>
          <w:sz w:val="24"/>
          <w:szCs w:val="24"/>
        </w:rPr>
        <w:t>2</w:t>
      </w:r>
      <w:r w:rsidRPr="00D34273">
        <w:rPr>
          <w:b/>
          <w:sz w:val="24"/>
          <w:szCs w:val="24"/>
        </w:rPr>
        <w:t xml:space="preserve"> (Zielaufgabe auf Deutsch)</w:t>
      </w: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r w:rsidRPr="00D34273">
        <w:rPr>
          <w:b/>
          <w:noProof/>
          <w:sz w:val="24"/>
          <w:szCs w:val="24"/>
          <w:lang w:eastAsia="de-DE"/>
        </w:rPr>
        <mc:AlternateContent>
          <mc:Choice Requires="wps">
            <w:drawing>
              <wp:anchor distT="0" distB="0" distL="114300" distR="114300" simplePos="0" relativeHeight="251757568" behindDoc="0" locked="0" layoutInCell="1" allowOverlap="1" wp14:anchorId="395E5669" wp14:editId="7325C7C4">
                <wp:simplePos x="0" y="0"/>
                <wp:positionH relativeFrom="column">
                  <wp:posOffset>117487</wp:posOffset>
                </wp:positionH>
                <wp:positionV relativeFrom="paragraph">
                  <wp:posOffset>60265</wp:posOffset>
                </wp:positionV>
                <wp:extent cx="5647765" cy="7513608"/>
                <wp:effectExtent l="0" t="0" r="10160" b="11430"/>
                <wp:wrapNone/>
                <wp:docPr id="365" name="Abgerundetes Rechteck 365"/>
                <wp:cNvGraphicFramePr/>
                <a:graphic xmlns:a="http://schemas.openxmlformats.org/drawingml/2006/main">
                  <a:graphicData uri="http://schemas.microsoft.com/office/word/2010/wordprocessingShape">
                    <wps:wsp>
                      <wps:cNvSpPr/>
                      <wps:spPr>
                        <a:xfrm>
                          <a:off x="0" y="0"/>
                          <a:ext cx="5647765" cy="7513608"/>
                        </a:xfrm>
                        <a:prstGeom prst="roundRect">
                          <a:avLst/>
                        </a:prstGeom>
                        <a:solidFill>
                          <a:schemeClr val="accent3">
                            <a:lumMod val="60000"/>
                            <a:lumOff val="4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65" o:spid="_x0000_s1026" style="position:absolute;margin-left:9.25pt;margin-top:4.75pt;width:444.7pt;height:59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" fillcolor="#c2d69b [1942]" strokecolor="#243f60 [1604]"/>
            </w:pict>
          </mc:Fallback>
        </mc:AlternateContent>
      </w: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r w:rsidRPr="00D34273">
        <w:rPr>
          <w:b/>
          <w:noProof/>
          <w:sz w:val="24"/>
          <w:szCs w:val="24"/>
          <w:lang w:eastAsia="de-DE"/>
        </w:rPr>
        <mc:AlternateContent>
          <mc:Choice Requires="wps">
            <w:drawing>
              <wp:anchor distT="0" distB="0" distL="114300" distR="114300" simplePos="0" relativeHeight="251758592" behindDoc="0" locked="0" layoutInCell="1" allowOverlap="1" wp14:anchorId="0B6DB14D" wp14:editId="0A379DA2">
                <wp:simplePos x="0" y="0"/>
                <wp:positionH relativeFrom="column">
                  <wp:posOffset>479796</wp:posOffset>
                </wp:positionH>
                <wp:positionV relativeFrom="paragraph">
                  <wp:posOffset>46175</wp:posOffset>
                </wp:positionV>
                <wp:extent cx="4971570" cy="6952891"/>
                <wp:effectExtent l="0" t="0" r="635" b="635"/>
                <wp:wrapNone/>
                <wp:docPr id="366" name="Textfeld 366"/>
                <wp:cNvGraphicFramePr/>
                <a:graphic xmlns:a="http://schemas.openxmlformats.org/drawingml/2006/main">
                  <a:graphicData uri="http://schemas.microsoft.com/office/word/2010/wordprocessingShape">
                    <wps:wsp>
                      <wps:cNvSpPr txBox="1"/>
                      <wps:spPr>
                        <a:xfrm>
                          <a:off x="0" y="0"/>
                          <a:ext cx="4971570" cy="6952891"/>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Pr="00A53537" w:rsidRDefault="00F57698" w:rsidP="00D34273">
                            <w:pPr>
                              <w:jc w:val="center"/>
                              <w:rPr>
                                <w:b/>
                                <w:sz w:val="24"/>
                                <w:szCs w:val="24"/>
                              </w:rPr>
                            </w:pPr>
                            <w:r w:rsidRPr="00A53537">
                              <w:rPr>
                                <w:b/>
                                <w:sz w:val="24"/>
                                <w:szCs w:val="24"/>
                              </w:rPr>
                              <w:t xml:space="preserve">A </w:t>
                            </w:r>
                            <w:proofErr w:type="spellStart"/>
                            <w:r w:rsidRPr="00A53537">
                              <w:rPr>
                                <w:b/>
                                <w:sz w:val="24"/>
                                <w:szCs w:val="24"/>
                              </w:rPr>
                              <w:t>class</w:t>
                            </w:r>
                            <w:proofErr w:type="spellEnd"/>
                            <w:r w:rsidRPr="00A53537">
                              <w:rPr>
                                <w:b/>
                                <w:sz w:val="24"/>
                                <w:szCs w:val="24"/>
                              </w:rPr>
                              <w:t xml:space="preserve"> </w:t>
                            </w:r>
                            <w:proofErr w:type="spellStart"/>
                            <w:r w:rsidRPr="00A53537">
                              <w:rPr>
                                <w:b/>
                                <w:sz w:val="24"/>
                                <w:szCs w:val="24"/>
                              </w:rPr>
                              <w:t>trip</w:t>
                            </w:r>
                            <w:proofErr w:type="spellEnd"/>
                            <w:r w:rsidRPr="00A53537">
                              <w:rPr>
                                <w:b/>
                                <w:sz w:val="24"/>
                                <w:szCs w:val="24"/>
                              </w:rPr>
                              <w:t xml:space="preserve"> </w:t>
                            </w:r>
                            <w:proofErr w:type="spellStart"/>
                            <w:r w:rsidRPr="00A53537">
                              <w:rPr>
                                <w:b/>
                                <w:sz w:val="24"/>
                                <w:szCs w:val="24"/>
                              </w:rPr>
                              <w:t>to</w:t>
                            </w:r>
                            <w:proofErr w:type="spellEnd"/>
                            <w:r w:rsidRPr="00A53537">
                              <w:rPr>
                                <w:b/>
                                <w:sz w:val="24"/>
                                <w:szCs w:val="24"/>
                              </w:rPr>
                              <w:t xml:space="preserve"> Hamburg </w:t>
                            </w:r>
                          </w:p>
                          <w:p w:rsidR="00F57698" w:rsidRPr="00A53537" w:rsidRDefault="00F57698" w:rsidP="00D34273">
                            <w:pPr>
                              <w:jc w:val="center"/>
                              <w:rPr>
                                <w:b/>
                                <w:sz w:val="24"/>
                                <w:szCs w:val="24"/>
                              </w:rPr>
                            </w:pPr>
                            <w:proofErr w:type="spellStart"/>
                            <w:r w:rsidRPr="00A53537">
                              <w:rPr>
                                <w:b/>
                                <w:sz w:val="24"/>
                                <w:szCs w:val="24"/>
                              </w:rPr>
                              <w:t>with</w:t>
                            </w:r>
                            <w:proofErr w:type="spellEnd"/>
                            <w:r w:rsidRPr="00A53537">
                              <w:rPr>
                                <w:b/>
                                <w:sz w:val="24"/>
                                <w:szCs w:val="24"/>
                              </w:rPr>
                              <w:t xml:space="preserve"> British </w:t>
                            </w:r>
                            <w:proofErr w:type="spellStart"/>
                            <w:r w:rsidRPr="00A53537">
                              <w:rPr>
                                <w:b/>
                                <w:sz w:val="24"/>
                                <w:szCs w:val="24"/>
                              </w:rPr>
                              <w:t>students</w:t>
                            </w:r>
                            <w:proofErr w:type="spellEnd"/>
                          </w:p>
                          <w:p w:rsidR="00F57698" w:rsidRPr="00A53537" w:rsidRDefault="00F57698" w:rsidP="00D34273">
                            <w:pPr>
                              <w:jc w:val="center"/>
                              <w:rPr>
                                <w:b/>
                              </w:rPr>
                            </w:pPr>
                          </w:p>
                          <w:p w:rsidR="00F57698" w:rsidRDefault="00F57698" w:rsidP="00D34273">
                            <w:pPr>
                              <w:jc w:val="center"/>
                              <w:rPr>
                                <w:b/>
                              </w:rPr>
                            </w:pPr>
                            <w:r w:rsidRPr="00487D72">
                              <w:rPr>
                                <w:b/>
                              </w:rPr>
                              <w:t>Pläne machen und sich auf etwas einigen</w:t>
                            </w:r>
                          </w:p>
                          <w:p w:rsidR="007805F5" w:rsidRPr="00487D72" w:rsidRDefault="007805F5" w:rsidP="00D34273">
                            <w:pPr>
                              <w:jc w:val="center"/>
                              <w:rPr>
                                <w:b/>
                                <w:u w:val="single"/>
                              </w:rPr>
                            </w:pPr>
                          </w:p>
                          <w:p w:rsidR="00F57698" w:rsidRPr="00E66A6C" w:rsidRDefault="00F57698" w:rsidP="00D34273">
                            <w:pPr>
                              <w:rPr>
                                <w:b/>
                              </w:rPr>
                            </w:pPr>
                            <w:r w:rsidRPr="00E66A6C">
                              <w:rPr>
                                <w:b/>
                              </w:rPr>
                              <w:t>Situation:</w:t>
                            </w:r>
                          </w:p>
                          <w:p w:rsidR="00F57698" w:rsidRPr="00E66A6C" w:rsidRDefault="00F57698" w:rsidP="00D34273">
                            <w:pPr>
                              <w:rPr>
                                <w:b/>
                              </w:rPr>
                            </w:pPr>
                            <w:r w:rsidRPr="00E66A6C">
                              <w:rPr>
                                <w:b/>
                              </w:rPr>
                              <w:t>Deine Klasse will mit britischen Austa</w:t>
                            </w:r>
                            <w:r>
                              <w:rPr>
                                <w:b/>
                              </w:rPr>
                              <w:t>uschschülern einen Ausflug</w:t>
                            </w:r>
                            <w:r w:rsidRPr="00E66A6C">
                              <w:rPr>
                                <w:b/>
                              </w:rPr>
                              <w:t xml:space="preserve"> </w:t>
                            </w:r>
                            <w:r>
                              <w:rPr>
                                <w:b/>
                              </w:rPr>
                              <w:t xml:space="preserve">für fünf Tage </w:t>
                            </w:r>
                            <w:r w:rsidRPr="00E66A6C">
                              <w:rPr>
                                <w:b/>
                              </w:rPr>
                              <w:t xml:space="preserve">nach Hamburg </w:t>
                            </w:r>
                            <w:r>
                              <w:rPr>
                                <w:b/>
                              </w:rPr>
                              <w:t>m</w:t>
                            </w:r>
                            <w:r w:rsidRPr="00E66A6C">
                              <w:rPr>
                                <w:b/>
                              </w:rPr>
                              <w:t>achen.</w:t>
                            </w:r>
                            <w:r>
                              <w:rPr>
                                <w:b/>
                              </w:rPr>
                              <w:t xml:space="preserve"> Ihr plant die Reise gemeinsam.</w:t>
                            </w:r>
                          </w:p>
                          <w:p w:rsidR="00F57698" w:rsidRPr="00E66A6C" w:rsidRDefault="00F57698" w:rsidP="00D34273">
                            <w:pPr>
                              <w:rPr>
                                <w:b/>
                              </w:rPr>
                            </w:pPr>
                          </w:p>
                          <w:p w:rsidR="00F57698" w:rsidRPr="00A27681" w:rsidRDefault="00F57698" w:rsidP="00D34273">
                            <w:pPr>
                              <w:rPr>
                                <w:b/>
                              </w:rPr>
                            </w:pPr>
                            <w:r w:rsidRPr="00E66A6C">
                              <w:rPr>
                                <w:b/>
                              </w:rPr>
                              <w:t>1</w:t>
                            </w:r>
                            <w:r w:rsidRPr="00A27681">
                              <w:rPr>
                                <w:b/>
                              </w:rPr>
                              <w:t>) Was kön</w:t>
                            </w:r>
                            <w:r>
                              <w:rPr>
                                <w:b/>
                              </w:rPr>
                              <w:t>ntet ihr in</w:t>
                            </w:r>
                            <w:r w:rsidRPr="00A27681">
                              <w:rPr>
                                <w:b/>
                              </w:rPr>
                              <w:t xml:space="preserve"> Hamburg unternehmen? </w:t>
                            </w:r>
                          </w:p>
                          <w:p w:rsidR="00F57698" w:rsidRPr="00A27681" w:rsidRDefault="00F57698" w:rsidP="00D34273">
                            <w:pPr>
                              <w:pStyle w:val="Listenabsatz"/>
                              <w:numPr>
                                <w:ilvl w:val="0"/>
                                <w:numId w:val="23"/>
                              </w:numPr>
                            </w:pPr>
                            <w:r w:rsidRPr="00A27681">
                              <w:t>Recherchiert im Internet und macht euch Stichpunkte darüber:</w:t>
                            </w:r>
                          </w:p>
                          <w:p w:rsidR="00F57698" w:rsidRPr="00A27681" w:rsidRDefault="00F57698" w:rsidP="00D34273">
                            <w:pPr>
                              <w:pStyle w:val="Listenabsatz"/>
                              <w:numPr>
                                <w:ilvl w:val="0"/>
                                <w:numId w:val="22"/>
                              </w:numPr>
                            </w:pPr>
                            <w:r w:rsidRPr="00A27681">
                              <w:t>wohin man in Hamburg gehen kann</w:t>
                            </w:r>
                          </w:p>
                          <w:p w:rsidR="00F57698" w:rsidRPr="00A27681" w:rsidRDefault="00F57698" w:rsidP="00D34273">
                            <w:pPr>
                              <w:pStyle w:val="Listenabsatz"/>
                              <w:numPr>
                                <w:ilvl w:val="0"/>
                                <w:numId w:val="22"/>
                              </w:numPr>
                            </w:pPr>
                            <w:r w:rsidRPr="00A27681">
                              <w:t>was man dort machen kann</w:t>
                            </w:r>
                          </w:p>
                          <w:p w:rsidR="00F57698" w:rsidRPr="00A27681" w:rsidRDefault="00F57698" w:rsidP="00D34273">
                            <w:pPr>
                              <w:pStyle w:val="Listenabsatz"/>
                              <w:numPr>
                                <w:ilvl w:val="0"/>
                                <w:numId w:val="22"/>
                              </w:numPr>
                            </w:pPr>
                            <w:r w:rsidRPr="00A27681">
                              <w:t>warum ihr das machen wollt (Begründungen)</w:t>
                            </w:r>
                          </w:p>
                          <w:p w:rsidR="00F57698" w:rsidRPr="002107D4" w:rsidRDefault="00F57698" w:rsidP="00D34273">
                            <w:pPr>
                              <w:pStyle w:val="Listenabsatz"/>
                              <w:numPr>
                                <w:ilvl w:val="0"/>
                                <w:numId w:val="22"/>
                              </w:numPr>
                              <w:rPr>
                                <w:b/>
                              </w:rPr>
                            </w:pPr>
                            <w:r w:rsidRPr="00A27681">
                              <w:t xml:space="preserve">wo die Orte sind und </w:t>
                            </w:r>
                            <w:r w:rsidRPr="002107D4">
                              <w:t>wie man dorthin kommt</w:t>
                            </w:r>
                            <w:r>
                              <w:t xml:space="preserve"> </w:t>
                            </w:r>
                          </w:p>
                          <w:p w:rsidR="00F57698" w:rsidRPr="002107D4" w:rsidRDefault="00F57698" w:rsidP="002107D4">
                            <w:pPr>
                              <w:pStyle w:val="Listenabsatz"/>
                              <w:numPr>
                                <w:ilvl w:val="0"/>
                                <w:numId w:val="22"/>
                              </w:numPr>
                              <w:rPr>
                                <w:b/>
                              </w:rPr>
                            </w:pPr>
                            <w:r w:rsidRPr="00A27681">
                              <w:t>Öffnungszeiten</w:t>
                            </w:r>
                          </w:p>
                          <w:p w:rsidR="00F57698" w:rsidRPr="002107D4" w:rsidRDefault="00F57698" w:rsidP="002107D4">
                            <w:pPr>
                              <w:pStyle w:val="Listenabsatz"/>
                              <w:numPr>
                                <w:ilvl w:val="0"/>
                                <w:numId w:val="22"/>
                              </w:numPr>
                              <w:rPr>
                                <w:b/>
                              </w:rPr>
                            </w:pPr>
                            <w:r w:rsidRPr="00A27681">
                              <w:t>Übertragt eure Stichpunkte ins Englische.</w:t>
                            </w:r>
                            <w:r>
                              <w:t xml:space="preserve"> </w:t>
                            </w:r>
                          </w:p>
                          <w:p w:rsidR="00F57698" w:rsidRPr="002107D4" w:rsidRDefault="00F57698" w:rsidP="002107D4">
                            <w:pPr>
                              <w:pStyle w:val="Listenabsatz"/>
                              <w:ind w:left="1080"/>
                              <w:rPr>
                                <w:b/>
                              </w:rPr>
                            </w:pPr>
                          </w:p>
                          <w:p w:rsidR="00F57698" w:rsidRPr="00E66A6C" w:rsidRDefault="00F57698" w:rsidP="00D34273">
                            <w:pPr>
                              <w:rPr>
                                <w:b/>
                              </w:rPr>
                            </w:pPr>
                            <w:r w:rsidRPr="00E66A6C">
                              <w:rPr>
                                <w:b/>
                              </w:rPr>
                              <w:t xml:space="preserve">2) Plant nun zusammen mit den englischen Gästen den Ausflug. </w:t>
                            </w:r>
                          </w:p>
                          <w:p w:rsidR="00F57698" w:rsidRDefault="00F57698" w:rsidP="00D34273">
                            <w:pPr>
                              <w:rPr>
                                <w:b/>
                              </w:rPr>
                            </w:pPr>
                            <w:r w:rsidRPr="00E66A6C">
                              <w:rPr>
                                <w:b/>
                              </w:rPr>
                              <w:t>Diskutiert eure Ideen und einigt euch darüber, was ihr an</w:t>
                            </w:r>
                            <w:r>
                              <w:rPr>
                                <w:b/>
                              </w:rPr>
                              <w:t xml:space="preserve"> jedem der fünf Tage machen könnt.</w:t>
                            </w:r>
                          </w:p>
                          <w:p w:rsidR="00F57698" w:rsidRPr="002E2CA1" w:rsidRDefault="00F57698" w:rsidP="00D34273">
                            <w:pPr>
                              <w:pStyle w:val="Listenabsatz"/>
                              <w:numPr>
                                <w:ilvl w:val="0"/>
                                <w:numId w:val="2"/>
                              </w:numPr>
                              <w:spacing w:after="200"/>
                              <w:contextualSpacing/>
                              <w:rPr>
                                <w:rFonts w:cs="Arial"/>
                              </w:rPr>
                            </w:pPr>
                            <w:r w:rsidRPr="002E2CA1">
                              <w:rPr>
                                <w:rFonts w:cs="Arial"/>
                              </w:rPr>
                              <w:t>Arbeitet in Vierergruppen.</w:t>
                            </w:r>
                          </w:p>
                          <w:p w:rsidR="00F57698" w:rsidRPr="00B15D06" w:rsidRDefault="00F57698" w:rsidP="00D34273">
                            <w:pPr>
                              <w:pStyle w:val="Listenabsatz"/>
                              <w:numPr>
                                <w:ilvl w:val="0"/>
                                <w:numId w:val="2"/>
                              </w:numPr>
                              <w:spacing w:after="200"/>
                              <w:contextualSpacing/>
                              <w:rPr>
                                <w:rFonts w:cs="Arial"/>
                                <w:strike/>
                                <w:sz w:val="16"/>
                                <w:szCs w:val="16"/>
                              </w:rPr>
                            </w:pPr>
                            <w:r w:rsidRPr="00A022C9">
                              <w:rPr>
                                <w:rFonts w:cs="Arial"/>
                                <w:b/>
                              </w:rPr>
                              <w:t>Jeweils zwei:</w:t>
                            </w:r>
                            <w:r>
                              <w:rPr>
                                <w:rFonts w:cs="Arial"/>
                              </w:rPr>
                              <w:t xml:space="preserve"> Ihr seid eine deutsche Schüler</w:t>
                            </w:r>
                            <w:r w:rsidRPr="00E66A6C">
                              <w:rPr>
                                <w:rFonts w:cs="Arial"/>
                              </w:rPr>
                              <w:t xml:space="preserve">in </w:t>
                            </w:r>
                            <w:r>
                              <w:rPr>
                                <w:rFonts w:cs="Arial"/>
                              </w:rPr>
                              <w:t xml:space="preserve">bzw. ein deutscher Schüler </w:t>
                            </w:r>
                            <w:r w:rsidRPr="00E66A6C">
                              <w:rPr>
                                <w:rFonts w:cs="Arial"/>
                              </w:rPr>
                              <w:t xml:space="preserve">und ein britischer Gast. </w:t>
                            </w:r>
                            <w:r w:rsidRPr="00952559">
                              <w:rPr>
                                <w:rFonts w:cs="Arial"/>
                              </w:rPr>
                              <w:t>Plant die Unternehmungen zusa</w:t>
                            </w:r>
                            <w:r w:rsidRPr="00952559">
                              <w:rPr>
                                <w:rFonts w:cs="Arial"/>
                              </w:rPr>
                              <w:t>m</w:t>
                            </w:r>
                            <w:r w:rsidRPr="00952559">
                              <w:rPr>
                                <w:rFonts w:cs="Arial"/>
                              </w:rPr>
                              <w:t xml:space="preserve">men. Diskutiert </w:t>
                            </w:r>
                            <w:r>
                              <w:rPr>
                                <w:rFonts w:cs="Arial"/>
                              </w:rPr>
                              <w:t>eure</w:t>
                            </w:r>
                            <w:r w:rsidRPr="00952559">
                              <w:rPr>
                                <w:rFonts w:cs="Arial"/>
                              </w:rPr>
                              <w:t xml:space="preserve"> Ideen</w:t>
                            </w:r>
                            <w:r>
                              <w:rPr>
                                <w:rFonts w:cs="Arial"/>
                              </w:rPr>
                              <w:t>. E</w:t>
                            </w:r>
                            <w:r w:rsidRPr="00952559">
                              <w:rPr>
                                <w:rFonts w:cs="Arial"/>
                              </w:rPr>
                              <w:t xml:space="preserve">inigt euch, was ihr </w:t>
                            </w:r>
                            <w:r>
                              <w:rPr>
                                <w:rFonts w:cs="Arial"/>
                              </w:rPr>
                              <w:t>an den 5 Tagen macht</w:t>
                            </w:r>
                            <w:r w:rsidRPr="00952559">
                              <w:rPr>
                                <w:rFonts w:cs="Arial"/>
                              </w:rPr>
                              <w:t xml:space="preserve">. </w:t>
                            </w:r>
                          </w:p>
                          <w:p w:rsidR="00F57698" w:rsidRPr="00A022C9" w:rsidRDefault="00F57698" w:rsidP="00A022C9">
                            <w:pPr>
                              <w:pStyle w:val="Listenabsatz"/>
                              <w:numPr>
                                <w:ilvl w:val="0"/>
                                <w:numId w:val="2"/>
                              </w:numPr>
                              <w:rPr>
                                <w:rFonts w:cs="Arial"/>
                              </w:rPr>
                            </w:pPr>
                            <w:r>
                              <w:rPr>
                                <w:rFonts w:cs="Arial"/>
                                <w:b/>
                              </w:rPr>
                              <w:t>Die anderen z</w:t>
                            </w:r>
                            <w:r w:rsidRPr="00A022C9">
                              <w:rPr>
                                <w:rFonts w:cs="Arial"/>
                                <w:b/>
                              </w:rPr>
                              <w:t>wei:</w:t>
                            </w:r>
                            <w:r w:rsidRPr="00A022C9">
                              <w:rPr>
                                <w:rFonts w:cs="Arial"/>
                              </w:rPr>
                              <w:t xml:space="preserve"> Hört das </w:t>
                            </w:r>
                            <w:r>
                              <w:rPr>
                                <w:rFonts w:cs="Arial"/>
                              </w:rPr>
                              <w:t>Rollenspiel. Füllt den Feedback-B</w:t>
                            </w:r>
                            <w:r w:rsidRPr="00A022C9">
                              <w:rPr>
                                <w:rFonts w:cs="Arial"/>
                              </w:rPr>
                              <w:t>ogen aus. Gebt den Sprecher</w:t>
                            </w:r>
                            <w:r>
                              <w:rPr>
                                <w:rFonts w:cs="Arial"/>
                              </w:rPr>
                              <w:t>inne</w:t>
                            </w:r>
                            <w:r w:rsidRPr="00A022C9">
                              <w:rPr>
                                <w:rFonts w:cs="Arial"/>
                              </w:rPr>
                              <w:t>n</w:t>
                            </w:r>
                            <w:r>
                              <w:rPr>
                                <w:rFonts w:cs="Arial"/>
                              </w:rPr>
                              <w:t xml:space="preserve"> und Sprechern ein Feedback. (M14).</w:t>
                            </w:r>
                          </w:p>
                          <w:p w:rsidR="00F57698" w:rsidRPr="005C5253" w:rsidRDefault="00F57698" w:rsidP="00D34273">
                            <w:pPr>
                              <w:pStyle w:val="Listenabsatz"/>
                              <w:numPr>
                                <w:ilvl w:val="0"/>
                                <w:numId w:val="2"/>
                              </w:numPr>
                              <w:spacing w:after="200"/>
                              <w:contextualSpacing/>
                              <w:rPr>
                                <w:rFonts w:cs="Arial"/>
                                <w:lang w:val="en-US"/>
                              </w:rPr>
                            </w:pPr>
                            <w:r w:rsidRPr="001D4171">
                              <w:rPr>
                                <w:rFonts w:cs="Arial"/>
                              </w:rPr>
                              <w:t xml:space="preserve">Tauscht dann </w:t>
                            </w:r>
                            <w:r>
                              <w:rPr>
                                <w:rFonts w:cs="Arial"/>
                                <w:lang w:val="en-US"/>
                              </w:rPr>
                              <w:t xml:space="preserve">die </w:t>
                            </w:r>
                            <w:proofErr w:type="spellStart"/>
                            <w:r>
                              <w:rPr>
                                <w:rFonts w:cs="Arial"/>
                                <w:lang w:val="en-US"/>
                              </w:rPr>
                              <w:t>Rollen</w:t>
                            </w:r>
                            <w:proofErr w:type="spellEnd"/>
                            <w:r w:rsidRPr="008D060D">
                              <w:rPr>
                                <w:rFonts w:cs="Arial"/>
                                <w:lang w:val="en-US"/>
                              </w:rPr>
                              <w:t>.</w:t>
                            </w:r>
                          </w:p>
                          <w:p w:rsidR="00F57698" w:rsidRPr="00587836" w:rsidRDefault="00F57698" w:rsidP="00D34273">
                            <w:pPr>
                              <w:pStyle w:val="Listenabsatz"/>
                              <w:numPr>
                                <w:ilvl w:val="0"/>
                                <w:numId w:val="2"/>
                              </w:numPr>
                              <w:spacing w:after="200"/>
                              <w:contextualSpacing/>
                              <w:rPr>
                                <w:rFonts w:cs="Arial"/>
                              </w:rPr>
                            </w:pPr>
                            <w:r w:rsidRPr="00587836">
                              <w:rPr>
                                <w:rFonts w:cs="Arial"/>
                              </w:rPr>
                              <w:t>Diskutiert am Ende noch</w:t>
                            </w:r>
                            <w:r>
                              <w:rPr>
                                <w:rFonts w:cs="Arial"/>
                              </w:rPr>
                              <w:t xml:space="preserve"> </w:t>
                            </w:r>
                            <w:r w:rsidRPr="00587836">
                              <w:rPr>
                                <w:rFonts w:cs="Arial"/>
                              </w:rPr>
                              <w:t>einmal alle zusammen und einigt</w:t>
                            </w:r>
                            <w:r>
                              <w:rPr>
                                <w:rFonts w:cs="Arial"/>
                              </w:rPr>
                              <w:t xml:space="preserve"> euch, was ihr an den fünf Tagen in Hamburg machen wollt.</w:t>
                            </w:r>
                            <w:r w:rsidRPr="00587836">
                              <w:rPr>
                                <w:rFonts w:cs="Arial"/>
                              </w:rPr>
                              <w:t xml:space="preserve"> </w:t>
                            </w:r>
                            <w:r>
                              <w:rPr>
                                <w:rFonts w:cs="Arial"/>
                              </w:rPr>
                              <w:t xml:space="preserve">Schreibt eure Ideen in die Tabelle </w:t>
                            </w:r>
                            <w:r w:rsidRPr="00587836">
                              <w:rPr>
                                <w:rFonts w:cs="Arial"/>
                              </w:rPr>
                              <w:t>(M15)</w:t>
                            </w:r>
                            <w:r>
                              <w:rPr>
                                <w:rFonts w:cs="Arial"/>
                              </w:rPr>
                              <w:t>.</w:t>
                            </w:r>
                          </w:p>
                          <w:p w:rsidR="00F57698" w:rsidRPr="00587836" w:rsidRDefault="00F57698" w:rsidP="00D34273">
                            <w:pPr>
                              <w:rPr>
                                <w:rFonts w:cs="Arial"/>
                                <w:b/>
                              </w:rPr>
                            </w:pPr>
                            <w:r w:rsidRPr="00587836">
                              <w:rPr>
                                <w:rFonts w:cs="Arial"/>
                                <w:b/>
                              </w:rPr>
                              <w:t xml:space="preserve">3) </w:t>
                            </w:r>
                            <w:r>
                              <w:rPr>
                                <w:rFonts w:cs="Arial"/>
                                <w:b/>
                              </w:rPr>
                              <w:t>Präsentiert euren Plan für Hamburg</w:t>
                            </w:r>
                            <w:r w:rsidRPr="00587836">
                              <w:rPr>
                                <w:rFonts w:cs="Arial"/>
                                <w:b/>
                              </w:rPr>
                              <w:t>.</w:t>
                            </w:r>
                          </w:p>
                          <w:p w:rsidR="00F57698" w:rsidRPr="00587836" w:rsidRDefault="00F57698" w:rsidP="00D34273">
                            <w:pPr>
                              <w:pStyle w:val="Listenabsatz"/>
                              <w:numPr>
                                <w:ilvl w:val="0"/>
                                <w:numId w:val="2"/>
                              </w:numPr>
                              <w:rPr>
                                <w:rFonts w:cs="Arial"/>
                              </w:rPr>
                            </w:pPr>
                            <w:r w:rsidRPr="00587836">
                              <w:rPr>
                                <w:rFonts w:cs="Arial"/>
                              </w:rPr>
                              <w:t>Arbeitet in der Vierergruppe.</w:t>
                            </w:r>
                          </w:p>
                          <w:p w:rsidR="00F57698" w:rsidRPr="00587836" w:rsidRDefault="00F57698" w:rsidP="00D34273">
                            <w:pPr>
                              <w:pStyle w:val="Listenabsatz"/>
                              <w:numPr>
                                <w:ilvl w:val="0"/>
                                <w:numId w:val="2"/>
                              </w:numPr>
                              <w:rPr>
                                <w:rFonts w:cs="Arial"/>
                              </w:rPr>
                            </w:pPr>
                            <w:r>
                              <w:rPr>
                                <w:rFonts w:cs="Arial"/>
                              </w:rPr>
                              <w:t>Schreibt die Aktivitäten auf Kärtchen und steckt sie an die Pinnwand</w:t>
                            </w:r>
                            <w:r w:rsidRPr="00587836">
                              <w:rPr>
                                <w:rFonts w:cs="Arial"/>
                              </w:rPr>
                              <w:t>.</w:t>
                            </w:r>
                          </w:p>
                          <w:p w:rsidR="00F57698" w:rsidRPr="00952559" w:rsidRDefault="00F57698" w:rsidP="00D34273">
                            <w:pPr>
                              <w:pStyle w:val="Listenabsatz"/>
                              <w:numPr>
                                <w:ilvl w:val="0"/>
                                <w:numId w:val="2"/>
                              </w:numPr>
                              <w:spacing w:after="200"/>
                              <w:contextualSpacing/>
                              <w:rPr>
                                <w:rFonts w:cs="Arial"/>
                              </w:rPr>
                            </w:pPr>
                            <w:r>
                              <w:rPr>
                                <w:rFonts w:cs="Arial"/>
                              </w:rPr>
                              <w:t>Stellt der Klasse euren Plan vor</w:t>
                            </w:r>
                            <w:r w:rsidRPr="00952559">
                              <w:rPr>
                                <w:rFonts w:cs="Arial"/>
                              </w:rPr>
                              <w:t>.</w:t>
                            </w:r>
                          </w:p>
                          <w:p w:rsidR="00F57698" w:rsidRPr="00952559" w:rsidRDefault="00F57698" w:rsidP="00D34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66" o:spid="_x0000_s1048" type="#_x0000_t202" style="position:absolute;margin-left:37.8pt;margin-top:3.65pt;width:391.45pt;height:547.4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" fillcolor="#c2d69b [1942]" stroked="f" strokeweight=".5pt">
                <v:textbox>
                  <w:txbxContent>
                    <w:p w:rsidR="00F57698" w:rsidRPr="00A53537" w:rsidRDefault="00F57698" w:rsidP="00D34273">
                      <w:pPr>
                        <w:jc w:val="center"/>
                        <w:rPr>
                          <w:b/>
                          <w:sz w:val="24"/>
                          <w:szCs w:val="24"/>
                        </w:rPr>
                      </w:pPr>
                      <w:r w:rsidRPr="00A53537">
                        <w:rPr>
                          <w:b/>
                          <w:sz w:val="24"/>
                          <w:szCs w:val="24"/>
                        </w:rPr>
                        <w:t xml:space="preserve">A </w:t>
                      </w:r>
                      <w:proofErr w:type="spellStart"/>
                      <w:r w:rsidRPr="00A53537">
                        <w:rPr>
                          <w:b/>
                          <w:sz w:val="24"/>
                          <w:szCs w:val="24"/>
                        </w:rPr>
                        <w:t>class</w:t>
                      </w:r>
                      <w:proofErr w:type="spellEnd"/>
                      <w:r w:rsidRPr="00A53537">
                        <w:rPr>
                          <w:b/>
                          <w:sz w:val="24"/>
                          <w:szCs w:val="24"/>
                        </w:rPr>
                        <w:t xml:space="preserve"> </w:t>
                      </w:r>
                      <w:proofErr w:type="spellStart"/>
                      <w:r w:rsidRPr="00A53537">
                        <w:rPr>
                          <w:b/>
                          <w:sz w:val="24"/>
                          <w:szCs w:val="24"/>
                        </w:rPr>
                        <w:t>trip</w:t>
                      </w:r>
                      <w:proofErr w:type="spellEnd"/>
                      <w:r w:rsidRPr="00A53537">
                        <w:rPr>
                          <w:b/>
                          <w:sz w:val="24"/>
                          <w:szCs w:val="24"/>
                        </w:rPr>
                        <w:t xml:space="preserve"> </w:t>
                      </w:r>
                      <w:proofErr w:type="spellStart"/>
                      <w:r w:rsidRPr="00A53537">
                        <w:rPr>
                          <w:b/>
                          <w:sz w:val="24"/>
                          <w:szCs w:val="24"/>
                        </w:rPr>
                        <w:t>to</w:t>
                      </w:r>
                      <w:proofErr w:type="spellEnd"/>
                      <w:r w:rsidRPr="00A53537">
                        <w:rPr>
                          <w:b/>
                          <w:sz w:val="24"/>
                          <w:szCs w:val="24"/>
                        </w:rPr>
                        <w:t xml:space="preserve"> Hamburg </w:t>
                      </w:r>
                    </w:p>
                    <w:p w:rsidR="00F57698" w:rsidRPr="00A53537" w:rsidRDefault="00F57698" w:rsidP="00D34273">
                      <w:pPr>
                        <w:jc w:val="center"/>
                        <w:rPr>
                          <w:b/>
                          <w:sz w:val="24"/>
                          <w:szCs w:val="24"/>
                        </w:rPr>
                      </w:pPr>
                      <w:proofErr w:type="spellStart"/>
                      <w:r w:rsidRPr="00A53537">
                        <w:rPr>
                          <w:b/>
                          <w:sz w:val="24"/>
                          <w:szCs w:val="24"/>
                        </w:rPr>
                        <w:t>with</w:t>
                      </w:r>
                      <w:proofErr w:type="spellEnd"/>
                      <w:r w:rsidRPr="00A53537">
                        <w:rPr>
                          <w:b/>
                          <w:sz w:val="24"/>
                          <w:szCs w:val="24"/>
                        </w:rPr>
                        <w:t xml:space="preserve"> British </w:t>
                      </w:r>
                      <w:proofErr w:type="spellStart"/>
                      <w:r w:rsidRPr="00A53537">
                        <w:rPr>
                          <w:b/>
                          <w:sz w:val="24"/>
                          <w:szCs w:val="24"/>
                        </w:rPr>
                        <w:t>students</w:t>
                      </w:r>
                      <w:proofErr w:type="spellEnd"/>
                    </w:p>
                    <w:p w:rsidR="00F57698" w:rsidRPr="00A53537" w:rsidRDefault="00F57698" w:rsidP="00D34273">
                      <w:pPr>
                        <w:jc w:val="center"/>
                        <w:rPr>
                          <w:b/>
                        </w:rPr>
                      </w:pPr>
                    </w:p>
                    <w:p w:rsidR="00F57698" w:rsidRDefault="00F57698" w:rsidP="00D34273">
                      <w:pPr>
                        <w:jc w:val="center"/>
                        <w:rPr>
                          <w:b/>
                        </w:rPr>
                      </w:pPr>
                      <w:r w:rsidRPr="00487D72">
                        <w:rPr>
                          <w:b/>
                        </w:rPr>
                        <w:t>Pläne machen und sich auf etwas einigen</w:t>
                      </w:r>
                    </w:p>
                    <w:p w:rsidR="007805F5" w:rsidRPr="00487D72" w:rsidRDefault="007805F5" w:rsidP="00D34273">
                      <w:pPr>
                        <w:jc w:val="center"/>
                        <w:rPr>
                          <w:b/>
                          <w:u w:val="single"/>
                        </w:rPr>
                      </w:pPr>
                    </w:p>
                    <w:p w:rsidR="00F57698" w:rsidRPr="00E66A6C" w:rsidRDefault="00F57698" w:rsidP="00D34273">
                      <w:pPr>
                        <w:rPr>
                          <w:b/>
                        </w:rPr>
                      </w:pPr>
                      <w:r w:rsidRPr="00E66A6C">
                        <w:rPr>
                          <w:b/>
                        </w:rPr>
                        <w:t>Situation:</w:t>
                      </w:r>
                    </w:p>
                    <w:p w:rsidR="00F57698" w:rsidRPr="00E66A6C" w:rsidRDefault="00F57698" w:rsidP="00D34273">
                      <w:pPr>
                        <w:rPr>
                          <w:b/>
                        </w:rPr>
                      </w:pPr>
                      <w:r w:rsidRPr="00E66A6C">
                        <w:rPr>
                          <w:b/>
                        </w:rPr>
                        <w:t>Deine Klasse will mit britischen Austa</w:t>
                      </w:r>
                      <w:r>
                        <w:rPr>
                          <w:b/>
                        </w:rPr>
                        <w:t>uschschülern einen Ausflug</w:t>
                      </w:r>
                      <w:r w:rsidRPr="00E66A6C">
                        <w:rPr>
                          <w:b/>
                        </w:rPr>
                        <w:t xml:space="preserve"> </w:t>
                      </w:r>
                      <w:r>
                        <w:rPr>
                          <w:b/>
                        </w:rPr>
                        <w:t xml:space="preserve">für fünf Tage </w:t>
                      </w:r>
                      <w:r w:rsidRPr="00E66A6C">
                        <w:rPr>
                          <w:b/>
                        </w:rPr>
                        <w:t xml:space="preserve">nach Hamburg </w:t>
                      </w:r>
                      <w:r>
                        <w:rPr>
                          <w:b/>
                        </w:rPr>
                        <w:t>m</w:t>
                      </w:r>
                      <w:r w:rsidRPr="00E66A6C">
                        <w:rPr>
                          <w:b/>
                        </w:rPr>
                        <w:t>achen.</w:t>
                      </w:r>
                      <w:r>
                        <w:rPr>
                          <w:b/>
                        </w:rPr>
                        <w:t xml:space="preserve"> Ihr plant die Reise gemeinsam.</w:t>
                      </w:r>
                    </w:p>
                    <w:p w:rsidR="00F57698" w:rsidRPr="00E66A6C" w:rsidRDefault="00F57698" w:rsidP="00D34273">
                      <w:pPr>
                        <w:rPr>
                          <w:b/>
                        </w:rPr>
                      </w:pPr>
                    </w:p>
                    <w:p w:rsidR="00F57698" w:rsidRPr="00A27681" w:rsidRDefault="00F57698" w:rsidP="00D34273">
                      <w:pPr>
                        <w:rPr>
                          <w:b/>
                        </w:rPr>
                      </w:pPr>
                      <w:r w:rsidRPr="00E66A6C">
                        <w:rPr>
                          <w:b/>
                        </w:rPr>
                        <w:t>1</w:t>
                      </w:r>
                      <w:r w:rsidRPr="00A27681">
                        <w:rPr>
                          <w:b/>
                        </w:rPr>
                        <w:t>) Was kön</w:t>
                      </w:r>
                      <w:r>
                        <w:rPr>
                          <w:b/>
                        </w:rPr>
                        <w:t>ntet ihr in</w:t>
                      </w:r>
                      <w:r w:rsidRPr="00A27681">
                        <w:rPr>
                          <w:b/>
                        </w:rPr>
                        <w:t xml:space="preserve"> Hamburg unternehmen? </w:t>
                      </w:r>
                    </w:p>
                    <w:p w:rsidR="00F57698" w:rsidRPr="00A27681" w:rsidRDefault="00F57698" w:rsidP="00D34273">
                      <w:pPr>
                        <w:pStyle w:val="Listenabsatz"/>
                        <w:numPr>
                          <w:ilvl w:val="0"/>
                          <w:numId w:val="23"/>
                        </w:numPr>
                      </w:pPr>
                      <w:r w:rsidRPr="00A27681">
                        <w:t>Recherchiert im Internet und macht euch Stichpunkte darüber:</w:t>
                      </w:r>
                    </w:p>
                    <w:p w:rsidR="00F57698" w:rsidRPr="00A27681" w:rsidRDefault="00F57698" w:rsidP="00D34273">
                      <w:pPr>
                        <w:pStyle w:val="Listenabsatz"/>
                        <w:numPr>
                          <w:ilvl w:val="0"/>
                          <w:numId w:val="22"/>
                        </w:numPr>
                      </w:pPr>
                      <w:r w:rsidRPr="00A27681">
                        <w:t>wohin man in Hamburg gehen kann</w:t>
                      </w:r>
                    </w:p>
                    <w:p w:rsidR="00F57698" w:rsidRPr="00A27681" w:rsidRDefault="00F57698" w:rsidP="00D34273">
                      <w:pPr>
                        <w:pStyle w:val="Listenabsatz"/>
                        <w:numPr>
                          <w:ilvl w:val="0"/>
                          <w:numId w:val="22"/>
                        </w:numPr>
                      </w:pPr>
                      <w:r w:rsidRPr="00A27681">
                        <w:t>was man dort machen kann</w:t>
                      </w:r>
                    </w:p>
                    <w:p w:rsidR="00F57698" w:rsidRPr="00A27681" w:rsidRDefault="00F57698" w:rsidP="00D34273">
                      <w:pPr>
                        <w:pStyle w:val="Listenabsatz"/>
                        <w:numPr>
                          <w:ilvl w:val="0"/>
                          <w:numId w:val="22"/>
                        </w:numPr>
                      </w:pPr>
                      <w:r w:rsidRPr="00A27681">
                        <w:t>warum ihr das machen wollt (Begründungen)</w:t>
                      </w:r>
                    </w:p>
                    <w:p w:rsidR="00F57698" w:rsidRPr="002107D4" w:rsidRDefault="00F57698" w:rsidP="00D34273">
                      <w:pPr>
                        <w:pStyle w:val="Listenabsatz"/>
                        <w:numPr>
                          <w:ilvl w:val="0"/>
                          <w:numId w:val="22"/>
                        </w:numPr>
                        <w:rPr>
                          <w:b/>
                        </w:rPr>
                      </w:pPr>
                      <w:r w:rsidRPr="00A27681">
                        <w:t xml:space="preserve">wo die Orte sind und </w:t>
                      </w:r>
                      <w:r w:rsidRPr="002107D4">
                        <w:t>wie man dorthin kommt</w:t>
                      </w:r>
                      <w:r>
                        <w:t xml:space="preserve"> </w:t>
                      </w:r>
                    </w:p>
                    <w:p w:rsidR="00F57698" w:rsidRPr="002107D4" w:rsidRDefault="00F57698" w:rsidP="002107D4">
                      <w:pPr>
                        <w:pStyle w:val="Listenabsatz"/>
                        <w:numPr>
                          <w:ilvl w:val="0"/>
                          <w:numId w:val="22"/>
                        </w:numPr>
                        <w:rPr>
                          <w:b/>
                        </w:rPr>
                      </w:pPr>
                      <w:r w:rsidRPr="00A27681">
                        <w:t>Öffnungszeiten</w:t>
                      </w:r>
                    </w:p>
                    <w:p w:rsidR="00F57698" w:rsidRPr="002107D4" w:rsidRDefault="00F57698" w:rsidP="002107D4">
                      <w:pPr>
                        <w:pStyle w:val="Listenabsatz"/>
                        <w:numPr>
                          <w:ilvl w:val="0"/>
                          <w:numId w:val="22"/>
                        </w:numPr>
                        <w:rPr>
                          <w:b/>
                        </w:rPr>
                      </w:pPr>
                      <w:r w:rsidRPr="00A27681">
                        <w:t>Übertragt eure Stichpunkte ins Englische.</w:t>
                      </w:r>
                      <w:r>
                        <w:t xml:space="preserve"> </w:t>
                      </w:r>
                    </w:p>
                    <w:p w:rsidR="00F57698" w:rsidRPr="002107D4" w:rsidRDefault="00F57698" w:rsidP="002107D4">
                      <w:pPr>
                        <w:pStyle w:val="Listenabsatz"/>
                        <w:ind w:left="1080"/>
                        <w:rPr>
                          <w:b/>
                        </w:rPr>
                      </w:pPr>
                    </w:p>
                    <w:p w:rsidR="00F57698" w:rsidRPr="00E66A6C" w:rsidRDefault="00F57698" w:rsidP="00D34273">
                      <w:pPr>
                        <w:rPr>
                          <w:b/>
                        </w:rPr>
                      </w:pPr>
                      <w:r w:rsidRPr="00E66A6C">
                        <w:rPr>
                          <w:b/>
                        </w:rPr>
                        <w:t xml:space="preserve">2) Plant nun zusammen mit den englischen Gästen den Ausflug. </w:t>
                      </w:r>
                    </w:p>
                    <w:p w:rsidR="00F57698" w:rsidRDefault="00F57698" w:rsidP="00D34273">
                      <w:pPr>
                        <w:rPr>
                          <w:b/>
                        </w:rPr>
                      </w:pPr>
                      <w:r w:rsidRPr="00E66A6C">
                        <w:rPr>
                          <w:b/>
                        </w:rPr>
                        <w:t>Diskutiert eure Ideen und einigt euch darüber, was ihr an</w:t>
                      </w:r>
                      <w:r>
                        <w:rPr>
                          <w:b/>
                        </w:rPr>
                        <w:t xml:space="preserve"> jedem der fünf Tage machen könnt.</w:t>
                      </w:r>
                    </w:p>
                    <w:p w:rsidR="00F57698" w:rsidRPr="002E2CA1" w:rsidRDefault="00F57698" w:rsidP="00D34273">
                      <w:pPr>
                        <w:pStyle w:val="Listenabsatz"/>
                        <w:numPr>
                          <w:ilvl w:val="0"/>
                          <w:numId w:val="2"/>
                        </w:numPr>
                        <w:spacing w:after="200"/>
                        <w:contextualSpacing/>
                        <w:rPr>
                          <w:rFonts w:cs="Arial"/>
                        </w:rPr>
                      </w:pPr>
                      <w:r w:rsidRPr="002E2CA1">
                        <w:rPr>
                          <w:rFonts w:cs="Arial"/>
                        </w:rPr>
                        <w:t>Arbeitet in Vierergruppen.</w:t>
                      </w:r>
                    </w:p>
                    <w:p w:rsidR="00F57698" w:rsidRPr="00B15D06" w:rsidRDefault="00F57698" w:rsidP="00D34273">
                      <w:pPr>
                        <w:pStyle w:val="Listenabsatz"/>
                        <w:numPr>
                          <w:ilvl w:val="0"/>
                          <w:numId w:val="2"/>
                        </w:numPr>
                        <w:spacing w:after="200"/>
                        <w:contextualSpacing/>
                        <w:rPr>
                          <w:rFonts w:cs="Arial"/>
                          <w:strike/>
                          <w:sz w:val="16"/>
                          <w:szCs w:val="16"/>
                        </w:rPr>
                      </w:pPr>
                      <w:r w:rsidRPr="00A022C9">
                        <w:rPr>
                          <w:rFonts w:cs="Arial"/>
                          <w:b/>
                        </w:rPr>
                        <w:t>Jeweils zwei:</w:t>
                      </w:r>
                      <w:r>
                        <w:rPr>
                          <w:rFonts w:cs="Arial"/>
                        </w:rPr>
                        <w:t xml:space="preserve"> Ihr seid eine deutsche Schüler</w:t>
                      </w:r>
                      <w:r w:rsidRPr="00E66A6C">
                        <w:rPr>
                          <w:rFonts w:cs="Arial"/>
                        </w:rPr>
                        <w:t xml:space="preserve">in </w:t>
                      </w:r>
                      <w:r>
                        <w:rPr>
                          <w:rFonts w:cs="Arial"/>
                        </w:rPr>
                        <w:t xml:space="preserve">bzw. ein deutscher Schüler </w:t>
                      </w:r>
                      <w:r w:rsidRPr="00E66A6C">
                        <w:rPr>
                          <w:rFonts w:cs="Arial"/>
                        </w:rPr>
                        <w:t xml:space="preserve">und ein britischer Gast. </w:t>
                      </w:r>
                      <w:r w:rsidRPr="00952559">
                        <w:rPr>
                          <w:rFonts w:cs="Arial"/>
                        </w:rPr>
                        <w:t>Plant die Unternehmungen zusa</w:t>
                      </w:r>
                      <w:r w:rsidRPr="00952559">
                        <w:rPr>
                          <w:rFonts w:cs="Arial"/>
                        </w:rPr>
                        <w:t>m</w:t>
                      </w:r>
                      <w:r w:rsidRPr="00952559">
                        <w:rPr>
                          <w:rFonts w:cs="Arial"/>
                        </w:rPr>
                        <w:t xml:space="preserve">men. Diskutiert </w:t>
                      </w:r>
                      <w:r>
                        <w:rPr>
                          <w:rFonts w:cs="Arial"/>
                        </w:rPr>
                        <w:t>eure</w:t>
                      </w:r>
                      <w:r w:rsidRPr="00952559">
                        <w:rPr>
                          <w:rFonts w:cs="Arial"/>
                        </w:rPr>
                        <w:t xml:space="preserve"> Ideen</w:t>
                      </w:r>
                      <w:r>
                        <w:rPr>
                          <w:rFonts w:cs="Arial"/>
                        </w:rPr>
                        <w:t>. E</w:t>
                      </w:r>
                      <w:r w:rsidRPr="00952559">
                        <w:rPr>
                          <w:rFonts w:cs="Arial"/>
                        </w:rPr>
                        <w:t xml:space="preserve">inigt euch, was ihr </w:t>
                      </w:r>
                      <w:r>
                        <w:rPr>
                          <w:rFonts w:cs="Arial"/>
                        </w:rPr>
                        <w:t>an den 5 Tagen macht</w:t>
                      </w:r>
                      <w:r w:rsidRPr="00952559">
                        <w:rPr>
                          <w:rFonts w:cs="Arial"/>
                        </w:rPr>
                        <w:t xml:space="preserve">. </w:t>
                      </w:r>
                    </w:p>
                    <w:p w:rsidR="00F57698" w:rsidRPr="00A022C9" w:rsidRDefault="00F57698" w:rsidP="00A022C9">
                      <w:pPr>
                        <w:pStyle w:val="Listenabsatz"/>
                        <w:numPr>
                          <w:ilvl w:val="0"/>
                          <w:numId w:val="2"/>
                        </w:numPr>
                        <w:rPr>
                          <w:rFonts w:cs="Arial"/>
                        </w:rPr>
                      </w:pPr>
                      <w:r>
                        <w:rPr>
                          <w:rFonts w:cs="Arial"/>
                          <w:b/>
                        </w:rPr>
                        <w:t>Die anderen z</w:t>
                      </w:r>
                      <w:r w:rsidRPr="00A022C9">
                        <w:rPr>
                          <w:rFonts w:cs="Arial"/>
                          <w:b/>
                        </w:rPr>
                        <w:t>wei:</w:t>
                      </w:r>
                      <w:r w:rsidRPr="00A022C9">
                        <w:rPr>
                          <w:rFonts w:cs="Arial"/>
                        </w:rPr>
                        <w:t xml:space="preserve"> Hört das </w:t>
                      </w:r>
                      <w:r>
                        <w:rPr>
                          <w:rFonts w:cs="Arial"/>
                        </w:rPr>
                        <w:t>Rollenspiel. Füllt den Feedback-B</w:t>
                      </w:r>
                      <w:r w:rsidRPr="00A022C9">
                        <w:rPr>
                          <w:rFonts w:cs="Arial"/>
                        </w:rPr>
                        <w:t>ogen aus. Gebt den Sprecher</w:t>
                      </w:r>
                      <w:r>
                        <w:rPr>
                          <w:rFonts w:cs="Arial"/>
                        </w:rPr>
                        <w:t>inne</w:t>
                      </w:r>
                      <w:r w:rsidRPr="00A022C9">
                        <w:rPr>
                          <w:rFonts w:cs="Arial"/>
                        </w:rPr>
                        <w:t>n</w:t>
                      </w:r>
                      <w:r>
                        <w:rPr>
                          <w:rFonts w:cs="Arial"/>
                        </w:rPr>
                        <w:t xml:space="preserve"> und Sprechern ein Feedback. (M14).</w:t>
                      </w:r>
                    </w:p>
                    <w:p w:rsidR="00F57698" w:rsidRPr="005C5253" w:rsidRDefault="00F57698" w:rsidP="00D34273">
                      <w:pPr>
                        <w:pStyle w:val="Listenabsatz"/>
                        <w:numPr>
                          <w:ilvl w:val="0"/>
                          <w:numId w:val="2"/>
                        </w:numPr>
                        <w:spacing w:after="200"/>
                        <w:contextualSpacing/>
                        <w:rPr>
                          <w:rFonts w:cs="Arial"/>
                          <w:lang w:val="en-US"/>
                        </w:rPr>
                      </w:pPr>
                      <w:r w:rsidRPr="001D4171">
                        <w:rPr>
                          <w:rFonts w:cs="Arial"/>
                        </w:rPr>
                        <w:t xml:space="preserve">Tauscht dann </w:t>
                      </w:r>
                      <w:r>
                        <w:rPr>
                          <w:rFonts w:cs="Arial"/>
                          <w:lang w:val="en-US"/>
                        </w:rPr>
                        <w:t xml:space="preserve">die </w:t>
                      </w:r>
                      <w:proofErr w:type="spellStart"/>
                      <w:r>
                        <w:rPr>
                          <w:rFonts w:cs="Arial"/>
                          <w:lang w:val="en-US"/>
                        </w:rPr>
                        <w:t>Rollen</w:t>
                      </w:r>
                      <w:proofErr w:type="spellEnd"/>
                      <w:r w:rsidRPr="008D060D">
                        <w:rPr>
                          <w:rFonts w:cs="Arial"/>
                          <w:lang w:val="en-US"/>
                        </w:rPr>
                        <w:t>.</w:t>
                      </w:r>
                    </w:p>
                    <w:p w:rsidR="00F57698" w:rsidRPr="00587836" w:rsidRDefault="00F57698" w:rsidP="00D34273">
                      <w:pPr>
                        <w:pStyle w:val="Listenabsatz"/>
                        <w:numPr>
                          <w:ilvl w:val="0"/>
                          <w:numId w:val="2"/>
                        </w:numPr>
                        <w:spacing w:after="200"/>
                        <w:contextualSpacing/>
                        <w:rPr>
                          <w:rFonts w:cs="Arial"/>
                        </w:rPr>
                      </w:pPr>
                      <w:r w:rsidRPr="00587836">
                        <w:rPr>
                          <w:rFonts w:cs="Arial"/>
                        </w:rPr>
                        <w:t>Diskutiert am Ende noch</w:t>
                      </w:r>
                      <w:r>
                        <w:rPr>
                          <w:rFonts w:cs="Arial"/>
                        </w:rPr>
                        <w:t xml:space="preserve"> </w:t>
                      </w:r>
                      <w:r w:rsidRPr="00587836">
                        <w:rPr>
                          <w:rFonts w:cs="Arial"/>
                        </w:rPr>
                        <w:t>einmal alle zusammen und einigt</w:t>
                      </w:r>
                      <w:r>
                        <w:rPr>
                          <w:rFonts w:cs="Arial"/>
                        </w:rPr>
                        <w:t xml:space="preserve"> euch, was ihr an den fünf Tagen in Hamburg machen wollt.</w:t>
                      </w:r>
                      <w:r w:rsidRPr="00587836">
                        <w:rPr>
                          <w:rFonts w:cs="Arial"/>
                        </w:rPr>
                        <w:t xml:space="preserve"> </w:t>
                      </w:r>
                      <w:r>
                        <w:rPr>
                          <w:rFonts w:cs="Arial"/>
                        </w:rPr>
                        <w:t xml:space="preserve">Schreibt eure Ideen in die Tabelle </w:t>
                      </w:r>
                      <w:r w:rsidRPr="00587836">
                        <w:rPr>
                          <w:rFonts w:cs="Arial"/>
                        </w:rPr>
                        <w:t>(M15)</w:t>
                      </w:r>
                      <w:r>
                        <w:rPr>
                          <w:rFonts w:cs="Arial"/>
                        </w:rPr>
                        <w:t>.</w:t>
                      </w:r>
                    </w:p>
                    <w:p w:rsidR="00F57698" w:rsidRPr="00587836" w:rsidRDefault="00F57698" w:rsidP="00D34273">
                      <w:pPr>
                        <w:rPr>
                          <w:rFonts w:cs="Arial"/>
                          <w:b/>
                        </w:rPr>
                      </w:pPr>
                      <w:r w:rsidRPr="00587836">
                        <w:rPr>
                          <w:rFonts w:cs="Arial"/>
                          <w:b/>
                        </w:rPr>
                        <w:t xml:space="preserve">3) </w:t>
                      </w:r>
                      <w:r>
                        <w:rPr>
                          <w:rFonts w:cs="Arial"/>
                          <w:b/>
                        </w:rPr>
                        <w:t>Präsentiert euren Plan für Hamburg</w:t>
                      </w:r>
                      <w:r w:rsidRPr="00587836">
                        <w:rPr>
                          <w:rFonts w:cs="Arial"/>
                          <w:b/>
                        </w:rPr>
                        <w:t>.</w:t>
                      </w:r>
                    </w:p>
                    <w:p w:rsidR="00F57698" w:rsidRPr="00587836" w:rsidRDefault="00F57698" w:rsidP="00D34273">
                      <w:pPr>
                        <w:pStyle w:val="Listenabsatz"/>
                        <w:numPr>
                          <w:ilvl w:val="0"/>
                          <w:numId w:val="2"/>
                        </w:numPr>
                        <w:rPr>
                          <w:rFonts w:cs="Arial"/>
                        </w:rPr>
                      </w:pPr>
                      <w:r w:rsidRPr="00587836">
                        <w:rPr>
                          <w:rFonts w:cs="Arial"/>
                        </w:rPr>
                        <w:t>Arbeitet in der Vierergruppe.</w:t>
                      </w:r>
                    </w:p>
                    <w:p w:rsidR="00F57698" w:rsidRPr="00587836" w:rsidRDefault="00F57698" w:rsidP="00D34273">
                      <w:pPr>
                        <w:pStyle w:val="Listenabsatz"/>
                        <w:numPr>
                          <w:ilvl w:val="0"/>
                          <w:numId w:val="2"/>
                        </w:numPr>
                        <w:rPr>
                          <w:rFonts w:cs="Arial"/>
                        </w:rPr>
                      </w:pPr>
                      <w:r>
                        <w:rPr>
                          <w:rFonts w:cs="Arial"/>
                        </w:rPr>
                        <w:t>Schreibt die Aktivitäten auf Kärtchen und steckt sie an die Pinnwand</w:t>
                      </w:r>
                      <w:r w:rsidRPr="00587836">
                        <w:rPr>
                          <w:rFonts w:cs="Arial"/>
                        </w:rPr>
                        <w:t>.</w:t>
                      </w:r>
                    </w:p>
                    <w:p w:rsidR="00F57698" w:rsidRPr="00952559" w:rsidRDefault="00F57698" w:rsidP="00D34273">
                      <w:pPr>
                        <w:pStyle w:val="Listenabsatz"/>
                        <w:numPr>
                          <w:ilvl w:val="0"/>
                          <w:numId w:val="2"/>
                        </w:numPr>
                        <w:spacing w:after="200"/>
                        <w:contextualSpacing/>
                        <w:rPr>
                          <w:rFonts w:cs="Arial"/>
                        </w:rPr>
                      </w:pPr>
                      <w:r>
                        <w:rPr>
                          <w:rFonts w:cs="Arial"/>
                        </w:rPr>
                        <w:t>Stellt der Klasse euren Plan vor</w:t>
                      </w:r>
                      <w:r w:rsidRPr="00952559">
                        <w:rPr>
                          <w:rFonts w:cs="Arial"/>
                        </w:rPr>
                        <w:t>.</w:t>
                      </w:r>
                    </w:p>
                    <w:p w:rsidR="00F57698" w:rsidRPr="00952559" w:rsidRDefault="00F57698" w:rsidP="00D34273"/>
                  </w:txbxContent>
                </v:textbox>
              </v:shape>
            </w:pict>
          </mc:Fallback>
        </mc:AlternateContent>
      </w: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p>
    <w:p w:rsidR="00D34273" w:rsidRPr="00D34273" w:rsidRDefault="00D34273" w:rsidP="00D34273">
      <w:pPr>
        <w:spacing w:line="240" w:lineRule="auto"/>
        <w:rPr>
          <w:b/>
          <w:sz w:val="24"/>
          <w:szCs w:val="24"/>
        </w:rPr>
      </w:pPr>
      <w:r w:rsidRPr="00D34273">
        <w:rPr>
          <w:b/>
          <w:sz w:val="24"/>
          <w:szCs w:val="24"/>
        </w:rPr>
        <w:br w:type="page"/>
      </w:r>
    </w:p>
    <w:p w:rsidR="00D34273" w:rsidRPr="00673E54" w:rsidRDefault="005F7660" w:rsidP="00D34273">
      <w:pPr>
        <w:spacing w:line="240" w:lineRule="auto"/>
        <w:rPr>
          <w:b/>
          <w:sz w:val="24"/>
          <w:szCs w:val="24"/>
          <w:lang w:val="en-US"/>
        </w:rPr>
      </w:pPr>
      <w:r w:rsidRPr="00673E54">
        <w:rPr>
          <w:b/>
          <w:sz w:val="24"/>
          <w:szCs w:val="24"/>
          <w:lang w:val="en-US"/>
        </w:rPr>
        <w:lastRenderedPageBreak/>
        <w:t>M13</w:t>
      </w:r>
      <w:r w:rsidR="00DB6936">
        <w:rPr>
          <w:b/>
          <w:sz w:val="24"/>
          <w:szCs w:val="24"/>
          <w:lang w:val="en-US"/>
        </w:rPr>
        <w:t xml:space="preserve"> Feedback-Sheet (in English)</w:t>
      </w:r>
    </w:p>
    <w:p w:rsidR="00D34273" w:rsidRPr="00673E54" w:rsidRDefault="00D34273" w:rsidP="00D34273">
      <w:pPr>
        <w:spacing w:line="240" w:lineRule="auto"/>
        <w:rPr>
          <w:b/>
          <w:sz w:val="24"/>
          <w:szCs w:val="24"/>
          <w:lang w:val="en-US"/>
        </w:rPr>
      </w:pPr>
      <w:r w:rsidRPr="00D34273">
        <w:rPr>
          <w:b/>
          <w:noProof/>
          <w:sz w:val="24"/>
          <w:szCs w:val="24"/>
          <w:lang w:eastAsia="de-DE"/>
        </w:rPr>
        <mc:AlternateContent>
          <mc:Choice Requires="wps">
            <w:drawing>
              <wp:anchor distT="0" distB="0" distL="114300" distR="114300" simplePos="0" relativeHeight="251751424" behindDoc="0" locked="0" layoutInCell="1" allowOverlap="1" wp14:anchorId="2F6407B5" wp14:editId="2B888232">
                <wp:simplePos x="0" y="0"/>
                <wp:positionH relativeFrom="column">
                  <wp:posOffset>350400</wp:posOffset>
                </wp:positionH>
                <wp:positionV relativeFrom="paragraph">
                  <wp:posOffset>80250</wp:posOffset>
                </wp:positionV>
                <wp:extent cx="5365630" cy="4110958"/>
                <wp:effectExtent l="0" t="0" r="26035" b="23495"/>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630" cy="4110958"/>
                        </a:xfrm>
                        <a:prstGeom prst="rect">
                          <a:avLst/>
                        </a:prstGeom>
                        <a:solidFill>
                          <a:schemeClr val="accent3">
                            <a:lumMod val="40000"/>
                            <a:lumOff val="60000"/>
                          </a:schemeClr>
                        </a:solidFill>
                        <a:ln w="9525">
                          <a:solidFill>
                            <a:srgbClr val="000000"/>
                          </a:solidFill>
                          <a:miter lim="800000"/>
                          <a:headEnd/>
                          <a:tailEnd/>
                        </a:ln>
                      </wps:spPr>
                      <wps:txbx>
                        <w:txbxContent>
                          <w:p w:rsidR="00F57698" w:rsidRPr="007805F5" w:rsidRDefault="00F57698" w:rsidP="00D34273">
                            <w:pPr>
                              <w:jc w:val="center"/>
                              <w:rPr>
                                <w:b/>
                                <w:sz w:val="24"/>
                                <w:szCs w:val="24"/>
                                <w:lang w:val="en-US"/>
                              </w:rPr>
                            </w:pPr>
                            <w:r w:rsidRPr="007805F5">
                              <w:rPr>
                                <w:b/>
                                <w:sz w:val="24"/>
                                <w:szCs w:val="24"/>
                                <w:lang w:val="en-US"/>
                              </w:rPr>
                              <w:t>Feedback sheet “Class trip to Hamburg”</w:t>
                            </w:r>
                          </w:p>
                          <w:p w:rsidR="00F57698" w:rsidRDefault="00F57698" w:rsidP="00D34273">
                            <w:pPr>
                              <w:rPr>
                                <w:b/>
                                <w:sz w:val="24"/>
                                <w:szCs w:val="24"/>
                                <w:lang w:val="en-US"/>
                              </w:rPr>
                            </w:pPr>
                          </w:p>
                          <w:p w:rsidR="00F57698" w:rsidRPr="00313E3F" w:rsidRDefault="00F57698" w:rsidP="00D34273">
                            <w:pPr>
                              <w:rPr>
                                <w:b/>
                                <w:lang w:val="en-US"/>
                              </w:rPr>
                            </w:pPr>
                            <w:r w:rsidRPr="00313E3F">
                              <w:rPr>
                                <w:b/>
                                <w:lang w:val="en-US"/>
                              </w:rPr>
                              <w:t>Listen to one partner in the role play and pay attention to the words and phrases. Fill out the control sheet.</w:t>
                            </w:r>
                          </w:p>
                          <w:p w:rsidR="00F57698" w:rsidRDefault="00F57698" w:rsidP="00D34273">
                            <w:pPr>
                              <w:rPr>
                                <w:b/>
                                <w:sz w:val="24"/>
                                <w:szCs w:val="24"/>
                                <w:lang w:val="en-US"/>
                              </w:rPr>
                            </w:pPr>
                          </w:p>
                          <w:p w:rsidR="00F57698" w:rsidRPr="00313E3F" w:rsidRDefault="00F57698" w:rsidP="00D34273">
                            <w:pPr>
                              <w:rPr>
                                <w:b/>
                              </w:rPr>
                            </w:pPr>
                            <w:r w:rsidRPr="00313E3F">
                              <w:rPr>
                                <w:b/>
                                <w:lang w:val="en-US"/>
                              </w:rPr>
                              <w:t xml:space="preserve">    </w:t>
                            </w:r>
                            <w:r w:rsidRPr="00313E3F">
                              <w:rPr>
                                <w:b/>
                              </w:rPr>
                              <w:t>Name:_____________________________________</w:t>
                            </w:r>
                            <w:r>
                              <w:rPr>
                                <w:b/>
                              </w:rPr>
                              <w:t>_____________</w:t>
                            </w:r>
                          </w:p>
                          <w:p w:rsidR="00F57698" w:rsidRPr="000F5E9D" w:rsidRDefault="00F57698" w:rsidP="00D34273">
                            <w:pPr>
                              <w:rPr>
                                <w:b/>
                                <w:sz w:val="24"/>
                                <w:szCs w:val="24"/>
                              </w:rPr>
                            </w:pPr>
                          </w:p>
                          <w:tbl>
                            <w:tblPr>
                              <w:tblStyle w:val="Tabellenraster"/>
                              <w:tblW w:w="0" w:type="auto"/>
                              <w:tblInd w:w="392" w:type="dxa"/>
                              <w:tblLook w:val="04A0" w:firstRow="1" w:lastRow="0" w:firstColumn="1" w:lastColumn="0" w:noHBand="0" w:noVBand="1"/>
                            </w:tblPr>
                            <w:tblGrid>
                              <w:gridCol w:w="2835"/>
                              <w:gridCol w:w="1984"/>
                              <w:gridCol w:w="1985"/>
                            </w:tblGrid>
                            <w:tr w:rsidR="00F57698" w:rsidRPr="007805F5" w:rsidTr="00764316">
                              <w:tc>
                                <w:tcPr>
                                  <w:tcW w:w="2835" w:type="dxa"/>
                                  <w:shd w:val="clear" w:color="auto" w:fill="F2F2F2" w:themeFill="background1" w:themeFillShade="F2"/>
                                </w:tcPr>
                                <w:p w:rsidR="00F57698" w:rsidRPr="007805F5" w:rsidRDefault="00F57698" w:rsidP="00313E3F">
                                  <w:pPr>
                                    <w:jc w:val="center"/>
                                    <w:rPr>
                                      <w:b/>
                                    </w:rPr>
                                  </w:pPr>
                                  <w:proofErr w:type="spellStart"/>
                                  <w:r w:rsidRPr="007805F5">
                                    <w:rPr>
                                      <w:b/>
                                    </w:rPr>
                                    <w:t>Categories</w:t>
                                  </w:r>
                                  <w:proofErr w:type="spellEnd"/>
                                </w:p>
                                <w:p w:rsidR="00F57698" w:rsidRPr="007805F5" w:rsidRDefault="00F57698" w:rsidP="00313E3F">
                                  <w:pPr>
                                    <w:jc w:val="center"/>
                                    <w:rPr>
                                      <w:b/>
                                    </w:rPr>
                                  </w:pPr>
                                </w:p>
                              </w:tc>
                              <w:tc>
                                <w:tcPr>
                                  <w:tcW w:w="1984" w:type="dxa"/>
                                  <w:shd w:val="clear" w:color="auto" w:fill="F2F2F2" w:themeFill="background1" w:themeFillShade="F2"/>
                                </w:tcPr>
                                <w:p w:rsidR="00F57698" w:rsidRPr="007805F5" w:rsidRDefault="00F57698" w:rsidP="0075684B">
                                  <w:pPr>
                                    <w:jc w:val="center"/>
                                    <w:rPr>
                                      <w:b/>
                                    </w:rPr>
                                  </w:pPr>
                                  <w:r w:rsidRPr="007805F5">
                                    <w:rPr>
                                      <w:b/>
                                    </w:rPr>
                                    <w:t>Yes</w:t>
                                  </w:r>
                                </w:p>
                              </w:tc>
                              <w:tc>
                                <w:tcPr>
                                  <w:tcW w:w="1985" w:type="dxa"/>
                                  <w:shd w:val="clear" w:color="auto" w:fill="F2F2F2" w:themeFill="background1" w:themeFillShade="F2"/>
                                </w:tcPr>
                                <w:p w:rsidR="00F57698" w:rsidRPr="007805F5" w:rsidRDefault="00F57698" w:rsidP="0075684B">
                                  <w:pPr>
                                    <w:jc w:val="center"/>
                                    <w:rPr>
                                      <w:b/>
                                    </w:rPr>
                                  </w:pPr>
                                  <w:proofErr w:type="spellStart"/>
                                  <w:r w:rsidRPr="007805F5">
                                    <w:rPr>
                                      <w:b/>
                                    </w:rPr>
                                    <w:t>No</w:t>
                                  </w:r>
                                  <w:proofErr w:type="spellEnd"/>
                                </w:p>
                              </w:tc>
                            </w:tr>
                            <w:tr w:rsidR="00F57698" w:rsidRPr="007805F5" w:rsidTr="00764316">
                              <w:tc>
                                <w:tcPr>
                                  <w:tcW w:w="2835" w:type="dxa"/>
                                  <w:shd w:val="clear" w:color="auto" w:fill="F2F2F2" w:themeFill="background1" w:themeFillShade="F2"/>
                                </w:tcPr>
                                <w:p w:rsidR="00F57698" w:rsidRPr="007805F5" w:rsidRDefault="00F57698" w:rsidP="0075684B">
                                  <w:pPr>
                                    <w:jc w:val="center"/>
                                    <w:rPr>
                                      <w:b/>
                                    </w:rPr>
                                  </w:pPr>
                                  <w:proofErr w:type="spellStart"/>
                                  <w:r w:rsidRPr="007805F5">
                                    <w:rPr>
                                      <w:b/>
                                    </w:rPr>
                                    <w:t>Suggestions</w:t>
                                  </w:r>
                                  <w:proofErr w:type="spellEnd"/>
                                  <w:r w:rsidRPr="007805F5">
                                    <w:rPr>
                                      <w:b/>
                                    </w:rPr>
                                    <w:t>?</w:t>
                                  </w:r>
                                </w:p>
                                <w:p w:rsidR="00F57698" w:rsidRPr="007805F5" w:rsidRDefault="00F57698" w:rsidP="0075684B">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5684B">
                                  <w:pPr>
                                    <w:jc w:val="center"/>
                                    <w:rPr>
                                      <w:b/>
                                    </w:rPr>
                                  </w:pPr>
                                  <w:proofErr w:type="spellStart"/>
                                  <w:r w:rsidRPr="007805F5">
                                    <w:rPr>
                                      <w:b/>
                                    </w:rPr>
                                    <w:t>Reasons</w:t>
                                  </w:r>
                                  <w:proofErr w:type="spellEnd"/>
                                  <w:r w:rsidRPr="007805F5">
                                    <w:rPr>
                                      <w:b/>
                                    </w:rPr>
                                    <w:t>?</w:t>
                                  </w:r>
                                </w:p>
                                <w:p w:rsidR="00F57698" w:rsidRPr="007805F5" w:rsidRDefault="00F57698" w:rsidP="0075684B">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5684B">
                                  <w:pPr>
                                    <w:jc w:val="center"/>
                                    <w:rPr>
                                      <w:b/>
                                    </w:rPr>
                                  </w:pPr>
                                  <w:r w:rsidRPr="007805F5">
                                    <w:rPr>
                                      <w:b/>
                                    </w:rPr>
                                    <w:t>Agreement?</w:t>
                                  </w:r>
                                </w:p>
                                <w:p w:rsidR="00F57698" w:rsidRPr="007805F5" w:rsidRDefault="00F57698" w:rsidP="0075684B">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64316">
                                  <w:pPr>
                                    <w:jc w:val="center"/>
                                    <w:rPr>
                                      <w:b/>
                                      <w:lang w:val="en-US"/>
                                    </w:rPr>
                                  </w:pPr>
                                  <w:proofErr w:type="spellStart"/>
                                  <w:r w:rsidRPr="007805F5">
                                    <w:rPr>
                                      <w:b/>
                                    </w:rPr>
                                    <w:t>Phrases</w:t>
                                  </w:r>
                                  <w:proofErr w:type="spellEnd"/>
                                  <w:r w:rsidRPr="007805F5">
                                    <w:rPr>
                                      <w:b/>
                                    </w:rPr>
                                    <w:t xml:space="preserve"> u</w:t>
                                  </w:r>
                                  <w:proofErr w:type="spellStart"/>
                                  <w:r w:rsidRPr="007805F5">
                                    <w:rPr>
                                      <w:b/>
                                      <w:lang w:val="en-US"/>
                                    </w:rPr>
                                    <w:t>sed</w:t>
                                  </w:r>
                                  <w:proofErr w:type="spellEnd"/>
                                  <w:r w:rsidRPr="007805F5">
                                    <w:rPr>
                                      <w:b/>
                                      <w:lang w:val="en-US"/>
                                    </w:rPr>
                                    <w:t>?</w:t>
                                  </w:r>
                                </w:p>
                                <w:p w:rsidR="00F57698" w:rsidRPr="007805F5" w:rsidRDefault="00F57698" w:rsidP="00764316">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64316">
                                  <w:pPr>
                                    <w:jc w:val="center"/>
                                    <w:rPr>
                                      <w:b/>
                                    </w:rPr>
                                  </w:pPr>
                                  <w:r w:rsidRPr="007805F5">
                                    <w:rPr>
                                      <w:b/>
                                    </w:rPr>
                                    <w:t xml:space="preserve">English </w:t>
                                  </w:r>
                                  <w:proofErr w:type="spellStart"/>
                                  <w:r w:rsidRPr="007805F5">
                                    <w:rPr>
                                      <w:b/>
                                    </w:rPr>
                                    <w:t>only</w:t>
                                  </w:r>
                                  <w:proofErr w:type="spellEnd"/>
                                  <w:r w:rsidRPr="007805F5">
                                    <w:rPr>
                                      <w:b/>
                                    </w:rPr>
                                    <w:t>?</w:t>
                                  </w:r>
                                </w:p>
                                <w:p w:rsidR="00F57698" w:rsidRPr="007805F5" w:rsidRDefault="00F57698" w:rsidP="00764316">
                                  <w:pPr>
                                    <w:jc w:val="center"/>
                                    <w:rPr>
                                      <w:b/>
                                      <w:lang w:val="en-US"/>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bl>
                          <w:p w:rsidR="00F57698" w:rsidRPr="0075684B" w:rsidRDefault="00F57698" w:rsidP="00D34273">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margin-left:27.6pt;margin-top:6.3pt;width:422.5pt;height:32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" fillcolor="#d6e3bc [1302]">
                <v:textbox>
                  <w:txbxContent>
                    <w:p w:rsidR="00F57698" w:rsidRPr="007805F5" w:rsidRDefault="00F57698" w:rsidP="00D34273">
                      <w:pPr>
                        <w:jc w:val="center"/>
                        <w:rPr>
                          <w:b/>
                          <w:sz w:val="24"/>
                          <w:szCs w:val="24"/>
                          <w:lang w:val="en-US"/>
                        </w:rPr>
                      </w:pPr>
                      <w:r w:rsidRPr="007805F5">
                        <w:rPr>
                          <w:b/>
                          <w:sz w:val="24"/>
                          <w:szCs w:val="24"/>
                          <w:lang w:val="en-US"/>
                        </w:rPr>
                        <w:t>Feedback sheet “Class trip to Hamburg”</w:t>
                      </w:r>
                    </w:p>
                    <w:p w:rsidR="00F57698" w:rsidRDefault="00F57698" w:rsidP="00D34273">
                      <w:pPr>
                        <w:rPr>
                          <w:b/>
                          <w:sz w:val="24"/>
                          <w:szCs w:val="24"/>
                          <w:lang w:val="en-US"/>
                        </w:rPr>
                      </w:pPr>
                    </w:p>
                    <w:p w:rsidR="00F57698" w:rsidRPr="00313E3F" w:rsidRDefault="00F57698" w:rsidP="00D34273">
                      <w:pPr>
                        <w:rPr>
                          <w:b/>
                          <w:lang w:val="en-US"/>
                        </w:rPr>
                      </w:pPr>
                      <w:r w:rsidRPr="00313E3F">
                        <w:rPr>
                          <w:b/>
                          <w:lang w:val="en-US"/>
                        </w:rPr>
                        <w:t>Listen to one partner in the role play and pay attention to the words and phrases. Fill out the control sheet.</w:t>
                      </w:r>
                    </w:p>
                    <w:p w:rsidR="00F57698" w:rsidRDefault="00F57698" w:rsidP="00D34273">
                      <w:pPr>
                        <w:rPr>
                          <w:b/>
                          <w:sz w:val="24"/>
                          <w:szCs w:val="24"/>
                          <w:lang w:val="en-US"/>
                        </w:rPr>
                      </w:pPr>
                    </w:p>
                    <w:p w:rsidR="00F57698" w:rsidRPr="00313E3F" w:rsidRDefault="00F57698" w:rsidP="00D34273">
                      <w:pPr>
                        <w:rPr>
                          <w:b/>
                        </w:rPr>
                      </w:pPr>
                      <w:r w:rsidRPr="00313E3F">
                        <w:rPr>
                          <w:b/>
                          <w:lang w:val="en-US"/>
                        </w:rPr>
                        <w:t xml:space="preserve">    </w:t>
                      </w:r>
                      <w:r w:rsidRPr="00313E3F">
                        <w:rPr>
                          <w:b/>
                        </w:rPr>
                        <w:t>Name:_____________________________________</w:t>
                      </w:r>
                      <w:r>
                        <w:rPr>
                          <w:b/>
                        </w:rPr>
                        <w:t>_____________</w:t>
                      </w:r>
                    </w:p>
                    <w:p w:rsidR="00F57698" w:rsidRPr="000F5E9D" w:rsidRDefault="00F57698" w:rsidP="00D34273">
                      <w:pPr>
                        <w:rPr>
                          <w:b/>
                          <w:sz w:val="24"/>
                          <w:szCs w:val="24"/>
                        </w:rPr>
                      </w:pPr>
                    </w:p>
                    <w:tbl>
                      <w:tblPr>
                        <w:tblStyle w:val="Tabellenraster"/>
                        <w:tblW w:w="0" w:type="auto"/>
                        <w:tblInd w:w="392" w:type="dxa"/>
                        <w:tblLook w:val="04A0" w:firstRow="1" w:lastRow="0" w:firstColumn="1" w:lastColumn="0" w:noHBand="0" w:noVBand="1"/>
                      </w:tblPr>
                      <w:tblGrid>
                        <w:gridCol w:w="2835"/>
                        <w:gridCol w:w="1984"/>
                        <w:gridCol w:w="1985"/>
                      </w:tblGrid>
                      <w:tr w:rsidR="00F57698" w:rsidRPr="007805F5" w:rsidTr="00764316">
                        <w:tc>
                          <w:tcPr>
                            <w:tcW w:w="2835" w:type="dxa"/>
                            <w:shd w:val="clear" w:color="auto" w:fill="F2F2F2" w:themeFill="background1" w:themeFillShade="F2"/>
                          </w:tcPr>
                          <w:p w:rsidR="00F57698" w:rsidRPr="007805F5" w:rsidRDefault="00F57698" w:rsidP="00313E3F">
                            <w:pPr>
                              <w:jc w:val="center"/>
                              <w:rPr>
                                <w:b/>
                              </w:rPr>
                            </w:pPr>
                            <w:proofErr w:type="spellStart"/>
                            <w:r w:rsidRPr="007805F5">
                              <w:rPr>
                                <w:b/>
                              </w:rPr>
                              <w:t>Categories</w:t>
                            </w:r>
                            <w:proofErr w:type="spellEnd"/>
                          </w:p>
                          <w:p w:rsidR="00F57698" w:rsidRPr="007805F5" w:rsidRDefault="00F57698" w:rsidP="00313E3F">
                            <w:pPr>
                              <w:jc w:val="center"/>
                              <w:rPr>
                                <w:b/>
                              </w:rPr>
                            </w:pPr>
                          </w:p>
                        </w:tc>
                        <w:tc>
                          <w:tcPr>
                            <w:tcW w:w="1984" w:type="dxa"/>
                            <w:shd w:val="clear" w:color="auto" w:fill="F2F2F2" w:themeFill="background1" w:themeFillShade="F2"/>
                          </w:tcPr>
                          <w:p w:rsidR="00F57698" w:rsidRPr="007805F5" w:rsidRDefault="00F57698" w:rsidP="0075684B">
                            <w:pPr>
                              <w:jc w:val="center"/>
                              <w:rPr>
                                <w:b/>
                              </w:rPr>
                            </w:pPr>
                            <w:r w:rsidRPr="007805F5">
                              <w:rPr>
                                <w:b/>
                              </w:rPr>
                              <w:t>Yes</w:t>
                            </w:r>
                          </w:p>
                        </w:tc>
                        <w:tc>
                          <w:tcPr>
                            <w:tcW w:w="1985" w:type="dxa"/>
                            <w:shd w:val="clear" w:color="auto" w:fill="F2F2F2" w:themeFill="background1" w:themeFillShade="F2"/>
                          </w:tcPr>
                          <w:p w:rsidR="00F57698" w:rsidRPr="007805F5" w:rsidRDefault="00F57698" w:rsidP="0075684B">
                            <w:pPr>
                              <w:jc w:val="center"/>
                              <w:rPr>
                                <w:b/>
                              </w:rPr>
                            </w:pPr>
                            <w:proofErr w:type="spellStart"/>
                            <w:r w:rsidRPr="007805F5">
                              <w:rPr>
                                <w:b/>
                              </w:rPr>
                              <w:t>No</w:t>
                            </w:r>
                            <w:proofErr w:type="spellEnd"/>
                          </w:p>
                        </w:tc>
                      </w:tr>
                      <w:tr w:rsidR="00F57698" w:rsidRPr="007805F5" w:rsidTr="00764316">
                        <w:tc>
                          <w:tcPr>
                            <w:tcW w:w="2835" w:type="dxa"/>
                            <w:shd w:val="clear" w:color="auto" w:fill="F2F2F2" w:themeFill="background1" w:themeFillShade="F2"/>
                          </w:tcPr>
                          <w:p w:rsidR="00F57698" w:rsidRPr="007805F5" w:rsidRDefault="00F57698" w:rsidP="0075684B">
                            <w:pPr>
                              <w:jc w:val="center"/>
                              <w:rPr>
                                <w:b/>
                              </w:rPr>
                            </w:pPr>
                            <w:proofErr w:type="spellStart"/>
                            <w:r w:rsidRPr="007805F5">
                              <w:rPr>
                                <w:b/>
                              </w:rPr>
                              <w:t>Suggestions</w:t>
                            </w:r>
                            <w:proofErr w:type="spellEnd"/>
                            <w:r w:rsidRPr="007805F5">
                              <w:rPr>
                                <w:b/>
                              </w:rPr>
                              <w:t>?</w:t>
                            </w:r>
                          </w:p>
                          <w:p w:rsidR="00F57698" w:rsidRPr="007805F5" w:rsidRDefault="00F57698" w:rsidP="0075684B">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5684B">
                            <w:pPr>
                              <w:jc w:val="center"/>
                              <w:rPr>
                                <w:b/>
                              </w:rPr>
                            </w:pPr>
                            <w:proofErr w:type="spellStart"/>
                            <w:r w:rsidRPr="007805F5">
                              <w:rPr>
                                <w:b/>
                              </w:rPr>
                              <w:t>Reasons</w:t>
                            </w:r>
                            <w:proofErr w:type="spellEnd"/>
                            <w:r w:rsidRPr="007805F5">
                              <w:rPr>
                                <w:b/>
                              </w:rPr>
                              <w:t>?</w:t>
                            </w:r>
                          </w:p>
                          <w:p w:rsidR="00F57698" w:rsidRPr="007805F5" w:rsidRDefault="00F57698" w:rsidP="0075684B">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5684B">
                            <w:pPr>
                              <w:jc w:val="center"/>
                              <w:rPr>
                                <w:b/>
                              </w:rPr>
                            </w:pPr>
                            <w:r w:rsidRPr="007805F5">
                              <w:rPr>
                                <w:b/>
                              </w:rPr>
                              <w:t>Agreement?</w:t>
                            </w:r>
                          </w:p>
                          <w:p w:rsidR="00F57698" w:rsidRPr="007805F5" w:rsidRDefault="00F57698" w:rsidP="0075684B">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64316">
                            <w:pPr>
                              <w:jc w:val="center"/>
                              <w:rPr>
                                <w:b/>
                                <w:lang w:val="en-US"/>
                              </w:rPr>
                            </w:pPr>
                            <w:proofErr w:type="spellStart"/>
                            <w:r w:rsidRPr="007805F5">
                              <w:rPr>
                                <w:b/>
                              </w:rPr>
                              <w:t>Phrases</w:t>
                            </w:r>
                            <w:proofErr w:type="spellEnd"/>
                            <w:r w:rsidRPr="007805F5">
                              <w:rPr>
                                <w:b/>
                              </w:rPr>
                              <w:t xml:space="preserve"> u</w:t>
                            </w:r>
                            <w:proofErr w:type="spellStart"/>
                            <w:r w:rsidRPr="007805F5">
                              <w:rPr>
                                <w:b/>
                                <w:lang w:val="en-US"/>
                              </w:rPr>
                              <w:t>sed</w:t>
                            </w:r>
                            <w:proofErr w:type="spellEnd"/>
                            <w:r w:rsidRPr="007805F5">
                              <w:rPr>
                                <w:b/>
                                <w:lang w:val="en-US"/>
                              </w:rPr>
                              <w:t>?</w:t>
                            </w:r>
                          </w:p>
                          <w:p w:rsidR="00F57698" w:rsidRPr="007805F5" w:rsidRDefault="00F57698" w:rsidP="00764316">
                            <w:pPr>
                              <w:jc w:val="center"/>
                              <w:rPr>
                                <w:b/>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r w:rsidR="00F57698" w:rsidRPr="007805F5" w:rsidTr="00764316">
                        <w:tc>
                          <w:tcPr>
                            <w:tcW w:w="2835" w:type="dxa"/>
                            <w:shd w:val="clear" w:color="auto" w:fill="F2F2F2" w:themeFill="background1" w:themeFillShade="F2"/>
                          </w:tcPr>
                          <w:p w:rsidR="00F57698" w:rsidRPr="007805F5" w:rsidRDefault="00F57698" w:rsidP="00764316">
                            <w:pPr>
                              <w:jc w:val="center"/>
                              <w:rPr>
                                <w:b/>
                              </w:rPr>
                            </w:pPr>
                            <w:r w:rsidRPr="007805F5">
                              <w:rPr>
                                <w:b/>
                              </w:rPr>
                              <w:t xml:space="preserve">English </w:t>
                            </w:r>
                            <w:proofErr w:type="spellStart"/>
                            <w:r w:rsidRPr="007805F5">
                              <w:rPr>
                                <w:b/>
                              </w:rPr>
                              <w:t>only</w:t>
                            </w:r>
                            <w:proofErr w:type="spellEnd"/>
                            <w:r w:rsidRPr="007805F5">
                              <w:rPr>
                                <w:b/>
                              </w:rPr>
                              <w:t>?</w:t>
                            </w:r>
                          </w:p>
                          <w:p w:rsidR="00F57698" w:rsidRPr="007805F5" w:rsidRDefault="00F57698" w:rsidP="00764316">
                            <w:pPr>
                              <w:jc w:val="center"/>
                              <w:rPr>
                                <w:b/>
                                <w:lang w:val="en-US"/>
                              </w:rPr>
                            </w:pPr>
                          </w:p>
                        </w:tc>
                        <w:tc>
                          <w:tcPr>
                            <w:tcW w:w="1984" w:type="dxa"/>
                          </w:tcPr>
                          <w:p w:rsidR="00F57698" w:rsidRPr="007805F5" w:rsidRDefault="00F57698" w:rsidP="0075684B">
                            <w:pPr>
                              <w:jc w:val="center"/>
                              <w:rPr>
                                <w:b/>
                              </w:rPr>
                            </w:pPr>
                          </w:p>
                        </w:tc>
                        <w:tc>
                          <w:tcPr>
                            <w:tcW w:w="1985" w:type="dxa"/>
                          </w:tcPr>
                          <w:p w:rsidR="00F57698" w:rsidRPr="007805F5" w:rsidRDefault="00F57698" w:rsidP="0075684B">
                            <w:pPr>
                              <w:jc w:val="center"/>
                              <w:rPr>
                                <w:b/>
                              </w:rPr>
                            </w:pPr>
                          </w:p>
                        </w:tc>
                      </w:tr>
                    </w:tbl>
                    <w:p w:rsidR="00F57698" w:rsidRPr="0075684B" w:rsidRDefault="00F57698" w:rsidP="00D34273">
                      <w:pPr>
                        <w:rPr>
                          <w:b/>
                          <w:sz w:val="28"/>
                          <w:szCs w:val="28"/>
                        </w:rPr>
                      </w:pPr>
                    </w:p>
                  </w:txbxContent>
                </v:textbox>
              </v:rect>
            </w:pict>
          </mc:Fallback>
        </mc:AlternateContent>
      </w: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673E54" w:rsidRDefault="00D34273" w:rsidP="00D34273">
      <w:pPr>
        <w:spacing w:line="240" w:lineRule="auto"/>
        <w:rPr>
          <w:b/>
          <w:sz w:val="24"/>
          <w:szCs w:val="24"/>
          <w:lang w:val="en-US"/>
        </w:rPr>
      </w:pPr>
    </w:p>
    <w:p w:rsidR="00D34273" w:rsidRPr="00D34273" w:rsidRDefault="005F7660" w:rsidP="00A53537">
      <w:pPr>
        <w:spacing w:after="120" w:line="240" w:lineRule="auto"/>
        <w:rPr>
          <w:b/>
          <w:sz w:val="24"/>
          <w:szCs w:val="24"/>
          <w:lang w:val="en-US"/>
        </w:rPr>
      </w:pPr>
      <w:bookmarkStart w:id="0" w:name="_GoBack"/>
      <w:r>
        <w:rPr>
          <w:b/>
          <w:sz w:val="24"/>
          <w:szCs w:val="24"/>
          <w:lang w:val="en-US"/>
        </w:rPr>
        <w:t>M14</w:t>
      </w:r>
      <w:r w:rsidR="00DB6936">
        <w:rPr>
          <w:b/>
          <w:sz w:val="24"/>
          <w:szCs w:val="24"/>
          <w:lang w:val="en-US"/>
        </w:rPr>
        <w:t xml:space="preserve"> F</w:t>
      </w:r>
      <w:bookmarkEnd w:id="0"/>
      <w:r w:rsidR="00DB6936">
        <w:rPr>
          <w:b/>
          <w:sz w:val="24"/>
          <w:szCs w:val="24"/>
          <w:lang w:val="en-US"/>
        </w:rPr>
        <w:t>eedback-Sheet (in German)</w:t>
      </w:r>
    </w:p>
    <w:p w:rsidR="00D34273" w:rsidRPr="00D34273" w:rsidRDefault="00D34273" w:rsidP="00D34273">
      <w:pPr>
        <w:spacing w:line="240" w:lineRule="auto"/>
        <w:rPr>
          <w:b/>
          <w:sz w:val="24"/>
          <w:szCs w:val="24"/>
          <w:lang w:val="en-US"/>
        </w:rPr>
      </w:pPr>
      <w:r w:rsidRPr="00D34273">
        <w:rPr>
          <w:b/>
          <w:noProof/>
          <w:sz w:val="24"/>
          <w:szCs w:val="24"/>
          <w:lang w:eastAsia="de-DE"/>
        </w:rPr>
        <mc:AlternateContent>
          <mc:Choice Requires="wps">
            <w:drawing>
              <wp:anchor distT="0" distB="0" distL="114300" distR="114300" simplePos="0" relativeHeight="251752448" behindDoc="0" locked="0" layoutInCell="1" allowOverlap="1" wp14:anchorId="2EF79108" wp14:editId="6A83A3B7">
                <wp:simplePos x="0" y="0"/>
                <wp:positionH relativeFrom="column">
                  <wp:posOffset>350400</wp:posOffset>
                </wp:positionH>
                <wp:positionV relativeFrom="paragraph">
                  <wp:posOffset>18487</wp:posOffset>
                </wp:positionV>
                <wp:extent cx="5365115" cy="4002656"/>
                <wp:effectExtent l="0" t="0" r="26035" b="17145"/>
                <wp:wrapNone/>
                <wp:docPr id="3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4002656"/>
                        </a:xfrm>
                        <a:prstGeom prst="rect">
                          <a:avLst/>
                        </a:prstGeom>
                        <a:solidFill>
                          <a:srgbClr val="9BBB59">
                            <a:lumMod val="40000"/>
                            <a:lumOff val="60000"/>
                          </a:srgbClr>
                        </a:solidFill>
                        <a:ln w="9525">
                          <a:solidFill>
                            <a:srgbClr val="000000"/>
                          </a:solidFill>
                          <a:miter lim="800000"/>
                          <a:headEnd/>
                          <a:tailEnd/>
                        </a:ln>
                      </wps:spPr>
                      <wps:txbx>
                        <w:txbxContent>
                          <w:p w:rsidR="00F57698" w:rsidRPr="007805F5" w:rsidRDefault="00F57698" w:rsidP="00D34273">
                            <w:pPr>
                              <w:jc w:val="center"/>
                              <w:rPr>
                                <w:b/>
                                <w:sz w:val="24"/>
                                <w:szCs w:val="24"/>
                                <w:lang w:val="en-US"/>
                              </w:rPr>
                            </w:pPr>
                            <w:r w:rsidRPr="007805F5">
                              <w:rPr>
                                <w:b/>
                                <w:sz w:val="24"/>
                                <w:szCs w:val="24"/>
                                <w:lang w:val="en-US"/>
                              </w:rPr>
                              <w:t>Feedback sheet “Class trip to Hamburg”</w:t>
                            </w:r>
                          </w:p>
                          <w:p w:rsidR="00F57698" w:rsidRPr="00DB6936" w:rsidRDefault="00F57698" w:rsidP="00D34273">
                            <w:pPr>
                              <w:rPr>
                                <w:sz w:val="20"/>
                                <w:szCs w:val="20"/>
                                <w:lang w:val="en-US"/>
                              </w:rPr>
                            </w:pPr>
                          </w:p>
                          <w:p w:rsidR="00F57698" w:rsidRPr="00DB6936" w:rsidRDefault="00F57698" w:rsidP="00DB6936">
                            <w:pPr>
                              <w:spacing w:after="120"/>
                              <w:rPr>
                                <w:sz w:val="18"/>
                                <w:szCs w:val="18"/>
                              </w:rPr>
                            </w:pPr>
                            <w:r>
                              <w:rPr>
                                <w:b/>
                              </w:rPr>
                              <w:t>Höre einer Gesprächspartnerin oder einem Gesprächspartner</w:t>
                            </w:r>
                            <w:r w:rsidRPr="00313E3F">
                              <w:rPr>
                                <w:b/>
                              </w:rPr>
                              <w:t xml:space="preserve"> zu und achte da</w:t>
                            </w:r>
                            <w:r>
                              <w:rPr>
                                <w:b/>
                              </w:rPr>
                              <w:t>rauf, ob</w:t>
                            </w:r>
                            <w:r w:rsidRPr="00313E3F">
                              <w:rPr>
                                <w:b/>
                              </w:rPr>
                              <w:t xml:space="preserve"> die eingeübten Redewendungen in dem Dialog benutzt</w:t>
                            </w:r>
                            <w:r>
                              <w:rPr>
                                <w:b/>
                              </w:rPr>
                              <w:t xml:space="preserve"> werden</w:t>
                            </w:r>
                            <w:r w:rsidRPr="00313E3F">
                              <w:rPr>
                                <w:b/>
                              </w:rPr>
                              <w:t>.</w:t>
                            </w:r>
                          </w:p>
                          <w:p w:rsidR="00F57698" w:rsidRPr="00313E3F" w:rsidRDefault="00F57698" w:rsidP="00D34273">
                            <w:pPr>
                              <w:rPr>
                                <w:b/>
                              </w:rPr>
                            </w:pPr>
                            <w:r w:rsidRPr="00313E3F">
                              <w:rPr>
                                <w:b/>
                              </w:rPr>
                              <w:t xml:space="preserve">    Name:_____________________________________</w:t>
                            </w:r>
                            <w:r>
                              <w:rPr>
                                <w:b/>
                              </w:rPr>
                              <w:t>_____________</w:t>
                            </w:r>
                          </w:p>
                          <w:p w:rsidR="00F57698" w:rsidRPr="00DB6936" w:rsidRDefault="00F57698" w:rsidP="00D34273"/>
                          <w:tbl>
                            <w:tblPr>
                              <w:tblStyle w:val="Tabellenraster"/>
                              <w:tblW w:w="0" w:type="auto"/>
                              <w:tblInd w:w="392" w:type="dxa"/>
                              <w:tblLayout w:type="fixed"/>
                              <w:tblLook w:val="04A0" w:firstRow="1" w:lastRow="0" w:firstColumn="1" w:lastColumn="0" w:noHBand="0" w:noVBand="1"/>
                            </w:tblPr>
                            <w:tblGrid>
                              <w:gridCol w:w="3827"/>
                              <w:gridCol w:w="1559"/>
                              <w:gridCol w:w="1418"/>
                            </w:tblGrid>
                            <w:tr w:rsidR="00F57698" w:rsidRPr="007805F5" w:rsidTr="00764316">
                              <w:tc>
                                <w:tcPr>
                                  <w:tcW w:w="3827" w:type="dxa"/>
                                  <w:shd w:val="clear" w:color="auto" w:fill="F2F2F2" w:themeFill="background1" w:themeFillShade="F2"/>
                                </w:tcPr>
                                <w:p w:rsidR="00F57698" w:rsidRPr="007805F5" w:rsidRDefault="00F57698" w:rsidP="00313E3F">
                                  <w:pPr>
                                    <w:jc w:val="center"/>
                                    <w:rPr>
                                      <w:b/>
                                    </w:rPr>
                                  </w:pPr>
                                  <w:r w:rsidRPr="007805F5">
                                    <w:rPr>
                                      <w:b/>
                                    </w:rPr>
                                    <w:t>Kategorie</w:t>
                                  </w:r>
                                </w:p>
                              </w:tc>
                              <w:tc>
                                <w:tcPr>
                                  <w:tcW w:w="1559" w:type="dxa"/>
                                  <w:shd w:val="clear" w:color="auto" w:fill="F2F2F2" w:themeFill="background1" w:themeFillShade="F2"/>
                                </w:tcPr>
                                <w:p w:rsidR="00F57698" w:rsidRPr="007805F5" w:rsidRDefault="00F57698" w:rsidP="0075684B">
                                  <w:pPr>
                                    <w:jc w:val="center"/>
                                    <w:rPr>
                                      <w:b/>
                                    </w:rPr>
                                  </w:pPr>
                                  <w:r w:rsidRPr="007805F5">
                                    <w:rPr>
                                      <w:b/>
                                    </w:rPr>
                                    <w:t>Yes</w:t>
                                  </w:r>
                                </w:p>
                              </w:tc>
                              <w:tc>
                                <w:tcPr>
                                  <w:tcW w:w="1418" w:type="dxa"/>
                                  <w:shd w:val="clear" w:color="auto" w:fill="F2F2F2" w:themeFill="background1" w:themeFillShade="F2"/>
                                </w:tcPr>
                                <w:p w:rsidR="00F57698" w:rsidRPr="007805F5" w:rsidRDefault="00F57698" w:rsidP="0075684B">
                                  <w:pPr>
                                    <w:jc w:val="center"/>
                                    <w:rPr>
                                      <w:b/>
                                    </w:rPr>
                                  </w:pPr>
                                  <w:proofErr w:type="spellStart"/>
                                  <w:r w:rsidRPr="007805F5">
                                    <w:rPr>
                                      <w:b/>
                                    </w:rPr>
                                    <w:t>No</w:t>
                                  </w:r>
                                  <w:proofErr w:type="spellEnd"/>
                                </w:p>
                              </w:tc>
                            </w:tr>
                            <w:tr w:rsidR="00F57698" w:rsidRPr="007805F5" w:rsidTr="00764316">
                              <w:tc>
                                <w:tcPr>
                                  <w:tcW w:w="3827" w:type="dxa"/>
                                  <w:shd w:val="clear" w:color="auto" w:fill="F2F2F2" w:themeFill="background1" w:themeFillShade="F2"/>
                                </w:tcPr>
                                <w:p w:rsidR="00F57698" w:rsidRPr="007805F5" w:rsidRDefault="00F57698" w:rsidP="00A7397D">
                                  <w:pPr>
                                    <w:rPr>
                                      <w:b/>
                                    </w:rPr>
                                  </w:pPr>
                                  <w:r w:rsidRPr="007805F5">
                                    <w:rPr>
                                      <w:b/>
                                    </w:rPr>
                                    <w:t xml:space="preserve">Vorschläge?: </w:t>
                                  </w:r>
                                </w:p>
                                <w:p w:rsidR="00F57698" w:rsidRPr="007805F5" w:rsidRDefault="00F57698" w:rsidP="00A7397D">
                                  <w:pPr>
                                    <w:jc w:val="center"/>
                                    <w:rPr>
                                      <w:b/>
                                      <w:i/>
                                    </w:rPr>
                                  </w:pPr>
                                  <w:proofErr w:type="spellStart"/>
                                  <w:r w:rsidRPr="007805F5">
                                    <w:rPr>
                                      <w:b/>
                                      <w:i/>
                                    </w:rPr>
                                    <w:t>Let’s</w:t>
                                  </w:r>
                                  <w:proofErr w:type="spellEnd"/>
                                  <w:r w:rsidRPr="007805F5">
                                    <w:rPr>
                                      <w:b/>
                                      <w:i/>
                                    </w:rPr>
                                    <w:t xml:space="preserve"> …</w:t>
                                  </w:r>
                                </w:p>
                                <w:p w:rsidR="00F57698" w:rsidRPr="007805F5" w:rsidRDefault="00F57698" w:rsidP="00A7397D">
                                  <w:pPr>
                                    <w:jc w:val="center"/>
                                    <w:rPr>
                                      <w:b/>
                                    </w:rPr>
                                  </w:pPr>
                                </w:p>
                              </w:tc>
                              <w:tc>
                                <w:tcPr>
                                  <w:tcW w:w="1559" w:type="dxa"/>
                                </w:tcPr>
                                <w:p w:rsidR="00F57698" w:rsidRPr="007805F5" w:rsidRDefault="00F57698" w:rsidP="0075684B">
                                  <w:pPr>
                                    <w:jc w:val="center"/>
                                    <w:rPr>
                                      <w:b/>
                                    </w:rPr>
                                  </w:pPr>
                                </w:p>
                              </w:tc>
                              <w:tc>
                                <w:tcPr>
                                  <w:tcW w:w="1418" w:type="dxa"/>
                                </w:tcPr>
                                <w:p w:rsidR="00F57698" w:rsidRPr="007805F5" w:rsidRDefault="00F57698" w:rsidP="0075684B">
                                  <w:pPr>
                                    <w:jc w:val="center"/>
                                    <w:rPr>
                                      <w:b/>
                                    </w:rPr>
                                  </w:pPr>
                                </w:p>
                              </w:tc>
                            </w:tr>
                            <w:tr w:rsidR="00F57698" w:rsidRPr="007805F5" w:rsidTr="00764316">
                              <w:tc>
                                <w:tcPr>
                                  <w:tcW w:w="3827" w:type="dxa"/>
                                  <w:shd w:val="clear" w:color="auto" w:fill="F2F2F2" w:themeFill="background1" w:themeFillShade="F2"/>
                                </w:tcPr>
                                <w:p w:rsidR="00F57698" w:rsidRPr="007805F5" w:rsidRDefault="00F57698" w:rsidP="00A7397D">
                                  <w:pPr>
                                    <w:rPr>
                                      <w:b/>
                                    </w:rPr>
                                  </w:pPr>
                                  <w:r w:rsidRPr="007805F5">
                                    <w:rPr>
                                      <w:b/>
                                    </w:rPr>
                                    <w:t>Begründungen?:</w:t>
                                  </w:r>
                                </w:p>
                                <w:p w:rsidR="00F57698" w:rsidRPr="007805F5" w:rsidRDefault="00F57698" w:rsidP="00A7397D">
                                  <w:pPr>
                                    <w:jc w:val="center"/>
                                    <w:rPr>
                                      <w:b/>
                                    </w:rPr>
                                  </w:pPr>
                                </w:p>
                                <w:p w:rsidR="00F57698" w:rsidRPr="007805F5" w:rsidRDefault="00F57698" w:rsidP="00A7397D">
                                  <w:pPr>
                                    <w:jc w:val="center"/>
                                    <w:rPr>
                                      <w:b/>
                                      <w:i/>
                                    </w:rPr>
                                  </w:pPr>
                                  <w:r w:rsidRPr="007805F5">
                                    <w:rPr>
                                      <w:b/>
                                      <w:i/>
                                    </w:rPr>
                                    <w:t xml:space="preserve">… </w:t>
                                  </w:r>
                                  <w:proofErr w:type="spellStart"/>
                                  <w:r w:rsidRPr="007805F5">
                                    <w:rPr>
                                      <w:b/>
                                      <w:i/>
                                    </w:rPr>
                                    <w:t>because</w:t>
                                  </w:r>
                                  <w:proofErr w:type="spellEnd"/>
                                </w:p>
                                <w:p w:rsidR="00F57698" w:rsidRPr="007805F5" w:rsidRDefault="00F57698" w:rsidP="00A7397D">
                                  <w:pPr>
                                    <w:jc w:val="center"/>
                                    <w:rPr>
                                      <w:b/>
                                    </w:rPr>
                                  </w:pPr>
                                </w:p>
                              </w:tc>
                              <w:tc>
                                <w:tcPr>
                                  <w:tcW w:w="1559" w:type="dxa"/>
                                </w:tcPr>
                                <w:p w:rsidR="00F57698" w:rsidRPr="007805F5" w:rsidRDefault="00F57698" w:rsidP="0075684B">
                                  <w:pPr>
                                    <w:jc w:val="center"/>
                                    <w:rPr>
                                      <w:b/>
                                    </w:rPr>
                                  </w:pPr>
                                </w:p>
                              </w:tc>
                              <w:tc>
                                <w:tcPr>
                                  <w:tcW w:w="1418" w:type="dxa"/>
                                </w:tcPr>
                                <w:p w:rsidR="00F57698" w:rsidRPr="007805F5" w:rsidRDefault="00F57698" w:rsidP="0075684B">
                                  <w:pPr>
                                    <w:jc w:val="center"/>
                                    <w:rPr>
                                      <w:b/>
                                    </w:rPr>
                                  </w:pPr>
                                </w:p>
                              </w:tc>
                            </w:tr>
                            <w:tr w:rsidR="00F57698" w:rsidRPr="00A53537" w:rsidTr="00764316">
                              <w:tc>
                                <w:tcPr>
                                  <w:tcW w:w="3827" w:type="dxa"/>
                                  <w:shd w:val="clear" w:color="auto" w:fill="F2F2F2" w:themeFill="background1" w:themeFillShade="F2"/>
                                </w:tcPr>
                                <w:p w:rsidR="00F57698" w:rsidRPr="007805F5" w:rsidRDefault="00F57698" w:rsidP="00A7397D">
                                  <w:pPr>
                                    <w:rPr>
                                      <w:b/>
                                    </w:rPr>
                                  </w:pPr>
                                  <w:r w:rsidRPr="007805F5">
                                    <w:rPr>
                                      <w:b/>
                                    </w:rPr>
                                    <w:t>Zustimmung/Ablehnung?:</w:t>
                                  </w:r>
                                </w:p>
                                <w:p w:rsidR="00F57698" w:rsidRPr="007805F5" w:rsidRDefault="00F57698" w:rsidP="00A7397D">
                                  <w:pPr>
                                    <w:jc w:val="center"/>
                                    <w:rPr>
                                      <w:b/>
                                      <w:lang w:val="en-US"/>
                                    </w:rPr>
                                  </w:pPr>
                                </w:p>
                                <w:p w:rsidR="00F57698" w:rsidRPr="007805F5" w:rsidRDefault="00F57698" w:rsidP="00A7397D">
                                  <w:pPr>
                                    <w:jc w:val="center"/>
                                    <w:rPr>
                                      <w:b/>
                                      <w:i/>
                                      <w:lang w:val="en-US"/>
                                    </w:rPr>
                                  </w:pPr>
                                  <w:r w:rsidRPr="007805F5">
                                    <w:rPr>
                                      <w:b/>
                                      <w:i/>
                                      <w:lang w:val="en-US"/>
                                    </w:rPr>
                                    <w:t>I like it</w:t>
                                  </w:r>
                                  <w:proofErr w:type="gramStart"/>
                                  <w:r w:rsidRPr="007805F5">
                                    <w:rPr>
                                      <w:b/>
                                      <w:i/>
                                      <w:lang w:val="en-US"/>
                                    </w:rPr>
                                    <w:t>./</w:t>
                                  </w:r>
                                  <w:proofErr w:type="gramEnd"/>
                                  <w:r w:rsidRPr="007805F5">
                                    <w:rPr>
                                      <w:b/>
                                      <w:i/>
                                      <w:lang w:val="en-US"/>
                                    </w:rPr>
                                    <w:t>I don’t like it.</w:t>
                                  </w:r>
                                </w:p>
                                <w:p w:rsidR="00F57698" w:rsidRPr="007805F5" w:rsidRDefault="00F57698" w:rsidP="00A7397D">
                                  <w:pPr>
                                    <w:jc w:val="center"/>
                                    <w:rPr>
                                      <w:b/>
                                      <w:lang w:val="en-US"/>
                                    </w:rPr>
                                  </w:pPr>
                                </w:p>
                              </w:tc>
                              <w:tc>
                                <w:tcPr>
                                  <w:tcW w:w="1559" w:type="dxa"/>
                                </w:tcPr>
                                <w:p w:rsidR="00F57698" w:rsidRPr="007805F5" w:rsidRDefault="00F57698" w:rsidP="0075684B">
                                  <w:pPr>
                                    <w:jc w:val="center"/>
                                    <w:rPr>
                                      <w:b/>
                                      <w:lang w:val="en-US"/>
                                    </w:rPr>
                                  </w:pPr>
                                </w:p>
                              </w:tc>
                              <w:tc>
                                <w:tcPr>
                                  <w:tcW w:w="1418" w:type="dxa"/>
                                </w:tcPr>
                                <w:p w:rsidR="00F57698" w:rsidRPr="007805F5" w:rsidRDefault="00F57698" w:rsidP="0075684B">
                                  <w:pPr>
                                    <w:jc w:val="center"/>
                                    <w:rPr>
                                      <w:b/>
                                      <w:lang w:val="en-US"/>
                                    </w:rPr>
                                  </w:pPr>
                                </w:p>
                              </w:tc>
                            </w:tr>
                            <w:tr w:rsidR="00F57698" w:rsidRPr="007805F5" w:rsidTr="00764316">
                              <w:tc>
                                <w:tcPr>
                                  <w:tcW w:w="3827" w:type="dxa"/>
                                  <w:shd w:val="clear" w:color="auto" w:fill="F2F2F2" w:themeFill="background1" w:themeFillShade="F2"/>
                                </w:tcPr>
                                <w:p w:rsidR="00F57698" w:rsidRPr="007805F5" w:rsidRDefault="00F57698" w:rsidP="00A7397D">
                                  <w:pPr>
                                    <w:rPr>
                                      <w:b/>
                                      <w:lang w:val="en-US"/>
                                    </w:rPr>
                                  </w:pPr>
                                  <w:proofErr w:type="spellStart"/>
                                  <w:r w:rsidRPr="007805F5">
                                    <w:rPr>
                                      <w:b/>
                                      <w:lang w:val="en-US"/>
                                    </w:rPr>
                                    <w:t>Immer</w:t>
                                  </w:r>
                                  <w:proofErr w:type="spellEnd"/>
                                  <w:r w:rsidRPr="007805F5">
                                    <w:rPr>
                                      <w:b/>
                                      <w:lang w:val="en-US"/>
                                    </w:rPr>
                                    <w:t xml:space="preserve"> </w:t>
                                  </w:r>
                                  <w:proofErr w:type="spellStart"/>
                                  <w:r w:rsidRPr="007805F5">
                                    <w:rPr>
                                      <w:b/>
                                      <w:lang w:val="en-US"/>
                                    </w:rPr>
                                    <w:t>Englisch</w:t>
                                  </w:r>
                                  <w:proofErr w:type="spellEnd"/>
                                  <w:r w:rsidRPr="007805F5">
                                    <w:rPr>
                                      <w:b/>
                                      <w:lang w:val="en-US"/>
                                    </w:rPr>
                                    <w:t xml:space="preserve"> </w:t>
                                  </w:r>
                                  <w:proofErr w:type="spellStart"/>
                                  <w:r w:rsidRPr="007805F5">
                                    <w:rPr>
                                      <w:b/>
                                      <w:lang w:val="en-US"/>
                                    </w:rPr>
                                    <w:t>gesprochen</w:t>
                                  </w:r>
                                  <w:proofErr w:type="spellEnd"/>
                                  <w:proofErr w:type="gramStart"/>
                                  <w:r w:rsidRPr="007805F5">
                                    <w:rPr>
                                      <w:b/>
                                      <w:lang w:val="en-US"/>
                                    </w:rPr>
                                    <w:t>?:</w:t>
                                  </w:r>
                                  <w:proofErr w:type="gramEnd"/>
                                </w:p>
                                <w:p w:rsidR="00F57698" w:rsidRPr="007805F5" w:rsidRDefault="00F57698" w:rsidP="00A7397D">
                                  <w:pPr>
                                    <w:rPr>
                                      <w:b/>
                                      <w:lang w:val="en-US"/>
                                    </w:rPr>
                                  </w:pPr>
                                </w:p>
                              </w:tc>
                              <w:tc>
                                <w:tcPr>
                                  <w:tcW w:w="1559" w:type="dxa"/>
                                </w:tcPr>
                                <w:p w:rsidR="00F57698" w:rsidRPr="007805F5" w:rsidRDefault="00F57698" w:rsidP="0075684B">
                                  <w:pPr>
                                    <w:jc w:val="center"/>
                                    <w:rPr>
                                      <w:b/>
                                      <w:lang w:val="en-US"/>
                                    </w:rPr>
                                  </w:pPr>
                                </w:p>
                              </w:tc>
                              <w:tc>
                                <w:tcPr>
                                  <w:tcW w:w="1418" w:type="dxa"/>
                                </w:tcPr>
                                <w:p w:rsidR="00F57698" w:rsidRPr="007805F5" w:rsidRDefault="00F57698" w:rsidP="0075684B">
                                  <w:pPr>
                                    <w:jc w:val="center"/>
                                    <w:rPr>
                                      <w:b/>
                                      <w:lang w:val="en-US"/>
                                    </w:rPr>
                                  </w:pPr>
                                </w:p>
                              </w:tc>
                            </w:tr>
                          </w:tbl>
                          <w:p w:rsidR="00F57698" w:rsidRPr="00DB6936" w:rsidRDefault="00F57698" w:rsidP="00D34273">
                            <w:pPr>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27.6pt;margin-top:1.45pt;width:422.45pt;height:31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" fillcolor="#d7e4bd">
                <v:textbox>
                  <w:txbxContent>
                    <w:p w:rsidR="00F57698" w:rsidRPr="007805F5" w:rsidRDefault="00F57698" w:rsidP="00D34273">
                      <w:pPr>
                        <w:jc w:val="center"/>
                        <w:rPr>
                          <w:b/>
                          <w:sz w:val="24"/>
                          <w:szCs w:val="24"/>
                          <w:lang w:val="en-US"/>
                        </w:rPr>
                      </w:pPr>
                      <w:r w:rsidRPr="007805F5">
                        <w:rPr>
                          <w:b/>
                          <w:sz w:val="24"/>
                          <w:szCs w:val="24"/>
                          <w:lang w:val="en-US"/>
                        </w:rPr>
                        <w:t>Feedback sheet “Class trip to Hamburg”</w:t>
                      </w:r>
                    </w:p>
                    <w:p w:rsidR="00F57698" w:rsidRPr="00DB6936" w:rsidRDefault="00F57698" w:rsidP="00D34273">
                      <w:pPr>
                        <w:rPr>
                          <w:sz w:val="20"/>
                          <w:szCs w:val="20"/>
                          <w:lang w:val="en-US"/>
                        </w:rPr>
                      </w:pPr>
                    </w:p>
                    <w:p w:rsidR="00F57698" w:rsidRPr="00DB6936" w:rsidRDefault="00F57698" w:rsidP="00DB6936">
                      <w:pPr>
                        <w:spacing w:after="120"/>
                        <w:rPr>
                          <w:sz w:val="18"/>
                          <w:szCs w:val="18"/>
                        </w:rPr>
                      </w:pPr>
                      <w:r>
                        <w:rPr>
                          <w:b/>
                        </w:rPr>
                        <w:t>Höre einer Gesprächspartnerin oder einem Gesprächspartner</w:t>
                      </w:r>
                      <w:r w:rsidRPr="00313E3F">
                        <w:rPr>
                          <w:b/>
                        </w:rPr>
                        <w:t xml:space="preserve"> zu und achte da</w:t>
                      </w:r>
                      <w:r>
                        <w:rPr>
                          <w:b/>
                        </w:rPr>
                        <w:t>rauf, ob</w:t>
                      </w:r>
                      <w:r w:rsidRPr="00313E3F">
                        <w:rPr>
                          <w:b/>
                        </w:rPr>
                        <w:t xml:space="preserve"> die eingeübten Redewendungen in dem Dialog benutzt</w:t>
                      </w:r>
                      <w:r>
                        <w:rPr>
                          <w:b/>
                        </w:rPr>
                        <w:t xml:space="preserve"> werden</w:t>
                      </w:r>
                      <w:r w:rsidRPr="00313E3F">
                        <w:rPr>
                          <w:b/>
                        </w:rPr>
                        <w:t>.</w:t>
                      </w:r>
                    </w:p>
                    <w:p w:rsidR="00F57698" w:rsidRPr="00313E3F" w:rsidRDefault="00F57698" w:rsidP="00D34273">
                      <w:pPr>
                        <w:rPr>
                          <w:b/>
                        </w:rPr>
                      </w:pPr>
                      <w:r w:rsidRPr="00313E3F">
                        <w:rPr>
                          <w:b/>
                        </w:rPr>
                        <w:t xml:space="preserve">    Name:_____________________________________</w:t>
                      </w:r>
                      <w:r>
                        <w:rPr>
                          <w:b/>
                        </w:rPr>
                        <w:t>_____________</w:t>
                      </w:r>
                    </w:p>
                    <w:p w:rsidR="00F57698" w:rsidRPr="00DB6936" w:rsidRDefault="00F57698" w:rsidP="00D34273"/>
                    <w:tbl>
                      <w:tblPr>
                        <w:tblStyle w:val="Tabellenraster"/>
                        <w:tblW w:w="0" w:type="auto"/>
                        <w:tblInd w:w="392" w:type="dxa"/>
                        <w:tblLayout w:type="fixed"/>
                        <w:tblLook w:val="04A0" w:firstRow="1" w:lastRow="0" w:firstColumn="1" w:lastColumn="0" w:noHBand="0" w:noVBand="1"/>
                      </w:tblPr>
                      <w:tblGrid>
                        <w:gridCol w:w="3827"/>
                        <w:gridCol w:w="1559"/>
                        <w:gridCol w:w="1418"/>
                      </w:tblGrid>
                      <w:tr w:rsidR="00F57698" w:rsidRPr="007805F5" w:rsidTr="00764316">
                        <w:tc>
                          <w:tcPr>
                            <w:tcW w:w="3827" w:type="dxa"/>
                            <w:shd w:val="clear" w:color="auto" w:fill="F2F2F2" w:themeFill="background1" w:themeFillShade="F2"/>
                          </w:tcPr>
                          <w:p w:rsidR="00F57698" w:rsidRPr="007805F5" w:rsidRDefault="00F57698" w:rsidP="00313E3F">
                            <w:pPr>
                              <w:jc w:val="center"/>
                              <w:rPr>
                                <w:b/>
                              </w:rPr>
                            </w:pPr>
                            <w:r w:rsidRPr="007805F5">
                              <w:rPr>
                                <w:b/>
                              </w:rPr>
                              <w:t>Kategorie</w:t>
                            </w:r>
                          </w:p>
                        </w:tc>
                        <w:tc>
                          <w:tcPr>
                            <w:tcW w:w="1559" w:type="dxa"/>
                            <w:shd w:val="clear" w:color="auto" w:fill="F2F2F2" w:themeFill="background1" w:themeFillShade="F2"/>
                          </w:tcPr>
                          <w:p w:rsidR="00F57698" w:rsidRPr="007805F5" w:rsidRDefault="00F57698" w:rsidP="0075684B">
                            <w:pPr>
                              <w:jc w:val="center"/>
                              <w:rPr>
                                <w:b/>
                              </w:rPr>
                            </w:pPr>
                            <w:r w:rsidRPr="007805F5">
                              <w:rPr>
                                <w:b/>
                              </w:rPr>
                              <w:t>Yes</w:t>
                            </w:r>
                          </w:p>
                        </w:tc>
                        <w:tc>
                          <w:tcPr>
                            <w:tcW w:w="1418" w:type="dxa"/>
                            <w:shd w:val="clear" w:color="auto" w:fill="F2F2F2" w:themeFill="background1" w:themeFillShade="F2"/>
                          </w:tcPr>
                          <w:p w:rsidR="00F57698" w:rsidRPr="007805F5" w:rsidRDefault="00F57698" w:rsidP="0075684B">
                            <w:pPr>
                              <w:jc w:val="center"/>
                              <w:rPr>
                                <w:b/>
                              </w:rPr>
                            </w:pPr>
                            <w:proofErr w:type="spellStart"/>
                            <w:r w:rsidRPr="007805F5">
                              <w:rPr>
                                <w:b/>
                              </w:rPr>
                              <w:t>No</w:t>
                            </w:r>
                            <w:proofErr w:type="spellEnd"/>
                          </w:p>
                        </w:tc>
                      </w:tr>
                      <w:tr w:rsidR="00F57698" w:rsidRPr="007805F5" w:rsidTr="00764316">
                        <w:tc>
                          <w:tcPr>
                            <w:tcW w:w="3827" w:type="dxa"/>
                            <w:shd w:val="clear" w:color="auto" w:fill="F2F2F2" w:themeFill="background1" w:themeFillShade="F2"/>
                          </w:tcPr>
                          <w:p w:rsidR="00F57698" w:rsidRPr="007805F5" w:rsidRDefault="00F57698" w:rsidP="00A7397D">
                            <w:pPr>
                              <w:rPr>
                                <w:b/>
                              </w:rPr>
                            </w:pPr>
                            <w:r w:rsidRPr="007805F5">
                              <w:rPr>
                                <w:b/>
                              </w:rPr>
                              <w:t xml:space="preserve">Vorschläge?: </w:t>
                            </w:r>
                          </w:p>
                          <w:p w:rsidR="00F57698" w:rsidRPr="007805F5" w:rsidRDefault="00F57698" w:rsidP="00A7397D">
                            <w:pPr>
                              <w:jc w:val="center"/>
                              <w:rPr>
                                <w:b/>
                                <w:i/>
                              </w:rPr>
                            </w:pPr>
                            <w:proofErr w:type="spellStart"/>
                            <w:r w:rsidRPr="007805F5">
                              <w:rPr>
                                <w:b/>
                                <w:i/>
                              </w:rPr>
                              <w:t>Let’s</w:t>
                            </w:r>
                            <w:proofErr w:type="spellEnd"/>
                            <w:r w:rsidRPr="007805F5">
                              <w:rPr>
                                <w:b/>
                                <w:i/>
                              </w:rPr>
                              <w:t xml:space="preserve"> …</w:t>
                            </w:r>
                          </w:p>
                          <w:p w:rsidR="00F57698" w:rsidRPr="007805F5" w:rsidRDefault="00F57698" w:rsidP="00A7397D">
                            <w:pPr>
                              <w:jc w:val="center"/>
                              <w:rPr>
                                <w:b/>
                              </w:rPr>
                            </w:pPr>
                          </w:p>
                        </w:tc>
                        <w:tc>
                          <w:tcPr>
                            <w:tcW w:w="1559" w:type="dxa"/>
                          </w:tcPr>
                          <w:p w:rsidR="00F57698" w:rsidRPr="007805F5" w:rsidRDefault="00F57698" w:rsidP="0075684B">
                            <w:pPr>
                              <w:jc w:val="center"/>
                              <w:rPr>
                                <w:b/>
                              </w:rPr>
                            </w:pPr>
                          </w:p>
                        </w:tc>
                        <w:tc>
                          <w:tcPr>
                            <w:tcW w:w="1418" w:type="dxa"/>
                          </w:tcPr>
                          <w:p w:rsidR="00F57698" w:rsidRPr="007805F5" w:rsidRDefault="00F57698" w:rsidP="0075684B">
                            <w:pPr>
                              <w:jc w:val="center"/>
                              <w:rPr>
                                <w:b/>
                              </w:rPr>
                            </w:pPr>
                          </w:p>
                        </w:tc>
                      </w:tr>
                      <w:tr w:rsidR="00F57698" w:rsidRPr="007805F5" w:rsidTr="00764316">
                        <w:tc>
                          <w:tcPr>
                            <w:tcW w:w="3827" w:type="dxa"/>
                            <w:shd w:val="clear" w:color="auto" w:fill="F2F2F2" w:themeFill="background1" w:themeFillShade="F2"/>
                          </w:tcPr>
                          <w:p w:rsidR="00F57698" w:rsidRPr="007805F5" w:rsidRDefault="00F57698" w:rsidP="00A7397D">
                            <w:pPr>
                              <w:rPr>
                                <w:b/>
                              </w:rPr>
                            </w:pPr>
                            <w:r w:rsidRPr="007805F5">
                              <w:rPr>
                                <w:b/>
                              </w:rPr>
                              <w:t>Begründungen?:</w:t>
                            </w:r>
                          </w:p>
                          <w:p w:rsidR="00F57698" w:rsidRPr="007805F5" w:rsidRDefault="00F57698" w:rsidP="00A7397D">
                            <w:pPr>
                              <w:jc w:val="center"/>
                              <w:rPr>
                                <w:b/>
                              </w:rPr>
                            </w:pPr>
                          </w:p>
                          <w:p w:rsidR="00F57698" w:rsidRPr="007805F5" w:rsidRDefault="00F57698" w:rsidP="00A7397D">
                            <w:pPr>
                              <w:jc w:val="center"/>
                              <w:rPr>
                                <w:b/>
                                <w:i/>
                              </w:rPr>
                            </w:pPr>
                            <w:r w:rsidRPr="007805F5">
                              <w:rPr>
                                <w:b/>
                                <w:i/>
                              </w:rPr>
                              <w:t xml:space="preserve">… </w:t>
                            </w:r>
                            <w:proofErr w:type="spellStart"/>
                            <w:r w:rsidRPr="007805F5">
                              <w:rPr>
                                <w:b/>
                                <w:i/>
                              </w:rPr>
                              <w:t>because</w:t>
                            </w:r>
                            <w:proofErr w:type="spellEnd"/>
                          </w:p>
                          <w:p w:rsidR="00F57698" w:rsidRPr="007805F5" w:rsidRDefault="00F57698" w:rsidP="00A7397D">
                            <w:pPr>
                              <w:jc w:val="center"/>
                              <w:rPr>
                                <w:b/>
                              </w:rPr>
                            </w:pPr>
                          </w:p>
                        </w:tc>
                        <w:tc>
                          <w:tcPr>
                            <w:tcW w:w="1559" w:type="dxa"/>
                          </w:tcPr>
                          <w:p w:rsidR="00F57698" w:rsidRPr="007805F5" w:rsidRDefault="00F57698" w:rsidP="0075684B">
                            <w:pPr>
                              <w:jc w:val="center"/>
                              <w:rPr>
                                <w:b/>
                              </w:rPr>
                            </w:pPr>
                          </w:p>
                        </w:tc>
                        <w:tc>
                          <w:tcPr>
                            <w:tcW w:w="1418" w:type="dxa"/>
                          </w:tcPr>
                          <w:p w:rsidR="00F57698" w:rsidRPr="007805F5" w:rsidRDefault="00F57698" w:rsidP="0075684B">
                            <w:pPr>
                              <w:jc w:val="center"/>
                              <w:rPr>
                                <w:b/>
                              </w:rPr>
                            </w:pPr>
                          </w:p>
                        </w:tc>
                      </w:tr>
                      <w:tr w:rsidR="00F57698" w:rsidRPr="00A53537" w:rsidTr="00764316">
                        <w:tc>
                          <w:tcPr>
                            <w:tcW w:w="3827" w:type="dxa"/>
                            <w:shd w:val="clear" w:color="auto" w:fill="F2F2F2" w:themeFill="background1" w:themeFillShade="F2"/>
                          </w:tcPr>
                          <w:p w:rsidR="00F57698" w:rsidRPr="007805F5" w:rsidRDefault="00F57698" w:rsidP="00A7397D">
                            <w:pPr>
                              <w:rPr>
                                <w:b/>
                              </w:rPr>
                            </w:pPr>
                            <w:r w:rsidRPr="007805F5">
                              <w:rPr>
                                <w:b/>
                              </w:rPr>
                              <w:t>Zustimmung/Ablehnung?:</w:t>
                            </w:r>
                          </w:p>
                          <w:p w:rsidR="00F57698" w:rsidRPr="007805F5" w:rsidRDefault="00F57698" w:rsidP="00A7397D">
                            <w:pPr>
                              <w:jc w:val="center"/>
                              <w:rPr>
                                <w:b/>
                                <w:lang w:val="en-US"/>
                              </w:rPr>
                            </w:pPr>
                          </w:p>
                          <w:p w:rsidR="00F57698" w:rsidRPr="007805F5" w:rsidRDefault="00F57698" w:rsidP="00A7397D">
                            <w:pPr>
                              <w:jc w:val="center"/>
                              <w:rPr>
                                <w:b/>
                                <w:i/>
                                <w:lang w:val="en-US"/>
                              </w:rPr>
                            </w:pPr>
                            <w:r w:rsidRPr="007805F5">
                              <w:rPr>
                                <w:b/>
                                <w:i/>
                                <w:lang w:val="en-US"/>
                              </w:rPr>
                              <w:t>I like it</w:t>
                            </w:r>
                            <w:proofErr w:type="gramStart"/>
                            <w:r w:rsidRPr="007805F5">
                              <w:rPr>
                                <w:b/>
                                <w:i/>
                                <w:lang w:val="en-US"/>
                              </w:rPr>
                              <w:t>./</w:t>
                            </w:r>
                            <w:proofErr w:type="gramEnd"/>
                            <w:r w:rsidRPr="007805F5">
                              <w:rPr>
                                <w:b/>
                                <w:i/>
                                <w:lang w:val="en-US"/>
                              </w:rPr>
                              <w:t>I don’t like it.</w:t>
                            </w:r>
                          </w:p>
                          <w:p w:rsidR="00F57698" w:rsidRPr="007805F5" w:rsidRDefault="00F57698" w:rsidP="00A7397D">
                            <w:pPr>
                              <w:jc w:val="center"/>
                              <w:rPr>
                                <w:b/>
                                <w:lang w:val="en-US"/>
                              </w:rPr>
                            </w:pPr>
                          </w:p>
                        </w:tc>
                        <w:tc>
                          <w:tcPr>
                            <w:tcW w:w="1559" w:type="dxa"/>
                          </w:tcPr>
                          <w:p w:rsidR="00F57698" w:rsidRPr="007805F5" w:rsidRDefault="00F57698" w:rsidP="0075684B">
                            <w:pPr>
                              <w:jc w:val="center"/>
                              <w:rPr>
                                <w:b/>
                                <w:lang w:val="en-US"/>
                              </w:rPr>
                            </w:pPr>
                          </w:p>
                        </w:tc>
                        <w:tc>
                          <w:tcPr>
                            <w:tcW w:w="1418" w:type="dxa"/>
                          </w:tcPr>
                          <w:p w:rsidR="00F57698" w:rsidRPr="007805F5" w:rsidRDefault="00F57698" w:rsidP="0075684B">
                            <w:pPr>
                              <w:jc w:val="center"/>
                              <w:rPr>
                                <w:b/>
                                <w:lang w:val="en-US"/>
                              </w:rPr>
                            </w:pPr>
                          </w:p>
                        </w:tc>
                      </w:tr>
                      <w:tr w:rsidR="00F57698" w:rsidRPr="007805F5" w:rsidTr="00764316">
                        <w:tc>
                          <w:tcPr>
                            <w:tcW w:w="3827" w:type="dxa"/>
                            <w:shd w:val="clear" w:color="auto" w:fill="F2F2F2" w:themeFill="background1" w:themeFillShade="F2"/>
                          </w:tcPr>
                          <w:p w:rsidR="00F57698" w:rsidRPr="007805F5" w:rsidRDefault="00F57698" w:rsidP="00A7397D">
                            <w:pPr>
                              <w:rPr>
                                <w:b/>
                                <w:lang w:val="en-US"/>
                              </w:rPr>
                            </w:pPr>
                            <w:proofErr w:type="spellStart"/>
                            <w:r w:rsidRPr="007805F5">
                              <w:rPr>
                                <w:b/>
                                <w:lang w:val="en-US"/>
                              </w:rPr>
                              <w:t>Immer</w:t>
                            </w:r>
                            <w:proofErr w:type="spellEnd"/>
                            <w:r w:rsidRPr="007805F5">
                              <w:rPr>
                                <w:b/>
                                <w:lang w:val="en-US"/>
                              </w:rPr>
                              <w:t xml:space="preserve"> </w:t>
                            </w:r>
                            <w:proofErr w:type="spellStart"/>
                            <w:r w:rsidRPr="007805F5">
                              <w:rPr>
                                <w:b/>
                                <w:lang w:val="en-US"/>
                              </w:rPr>
                              <w:t>Englisch</w:t>
                            </w:r>
                            <w:proofErr w:type="spellEnd"/>
                            <w:r w:rsidRPr="007805F5">
                              <w:rPr>
                                <w:b/>
                                <w:lang w:val="en-US"/>
                              </w:rPr>
                              <w:t xml:space="preserve"> </w:t>
                            </w:r>
                            <w:proofErr w:type="spellStart"/>
                            <w:r w:rsidRPr="007805F5">
                              <w:rPr>
                                <w:b/>
                                <w:lang w:val="en-US"/>
                              </w:rPr>
                              <w:t>gesprochen</w:t>
                            </w:r>
                            <w:proofErr w:type="spellEnd"/>
                            <w:proofErr w:type="gramStart"/>
                            <w:r w:rsidRPr="007805F5">
                              <w:rPr>
                                <w:b/>
                                <w:lang w:val="en-US"/>
                              </w:rPr>
                              <w:t>?:</w:t>
                            </w:r>
                            <w:proofErr w:type="gramEnd"/>
                          </w:p>
                          <w:p w:rsidR="00F57698" w:rsidRPr="007805F5" w:rsidRDefault="00F57698" w:rsidP="00A7397D">
                            <w:pPr>
                              <w:rPr>
                                <w:b/>
                                <w:lang w:val="en-US"/>
                              </w:rPr>
                            </w:pPr>
                          </w:p>
                        </w:tc>
                        <w:tc>
                          <w:tcPr>
                            <w:tcW w:w="1559" w:type="dxa"/>
                          </w:tcPr>
                          <w:p w:rsidR="00F57698" w:rsidRPr="007805F5" w:rsidRDefault="00F57698" w:rsidP="0075684B">
                            <w:pPr>
                              <w:jc w:val="center"/>
                              <w:rPr>
                                <w:b/>
                                <w:lang w:val="en-US"/>
                              </w:rPr>
                            </w:pPr>
                          </w:p>
                        </w:tc>
                        <w:tc>
                          <w:tcPr>
                            <w:tcW w:w="1418" w:type="dxa"/>
                          </w:tcPr>
                          <w:p w:rsidR="00F57698" w:rsidRPr="007805F5" w:rsidRDefault="00F57698" w:rsidP="0075684B">
                            <w:pPr>
                              <w:jc w:val="center"/>
                              <w:rPr>
                                <w:b/>
                                <w:lang w:val="en-US"/>
                              </w:rPr>
                            </w:pPr>
                          </w:p>
                        </w:tc>
                      </w:tr>
                    </w:tbl>
                    <w:p w:rsidR="00F57698" w:rsidRPr="00DB6936" w:rsidRDefault="00F57698" w:rsidP="00D34273">
                      <w:pPr>
                        <w:rPr>
                          <w:sz w:val="16"/>
                          <w:szCs w:val="16"/>
                          <w:lang w:val="en-US"/>
                        </w:rPr>
                      </w:pPr>
                    </w:p>
                  </w:txbxContent>
                </v:textbox>
              </v:rect>
            </w:pict>
          </mc:Fallback>
        </mc:AlternateContent>
      </w: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Default="00D34273" w:rsidP="00D34273">
      <w:pPr>
        <w:spacing w:line="240" w:lineRule="auto"/>
        <w:rPr>
          <w:b/>
          <w:sz w:val="24"/>
          <w:szCs w:val="24"/>
          <w:lang w:val="en-US"/>
        </w:rPr>
      </w:pPr>
    </w:p>
    <w:p w:rsidR="00D34273" w:rsidRDefault="00D34273" w:rsidP="00D34273">
      <w:pPr>
        <w:spacing w:line="240" w:lineRule="auto"/>
        <w:rPr>
          <w:b/>
          <w:sz w:val="24"/>
          <w:szCs w:val="24"/>
          <w:lang w:val="en-US"/>
        </w:rPr>
      </w:pPr>
    </w:p>
    <w:p w:rsidR="00D34273" w:rsidRDefault="00D34273" w:rsidP="00D34273">
      <w:pPr>
        <w:spacing w:line="240" w:lineRule="auto"/>
        <w:rPr>
          <w:b/>
          <w:sz w:val="24"/>
          <w:szCs w:val="24"/>
          <w:lang w:val="en-US"/>
        </w:rPr>
      </w:pPr>
    </w:p>
    <w:p w:rsidR="00D34273" w:rsidRDefault="00D34273" w:rsidP="00D34273">
      <w:pPr>
        <w:spacing w:line="240" w:lineRule="auto"/>
        <w:rPr>
          <w:b/>
          <w:sz w:val="24"/>
          <w:szCs w:val="24"/>
          <w:lang w:val="en-US"/>
        </w:rPr>
      </w:pPr>
    </w:p>
    <w:p w:rsidR="00D34273" w:rsidRDefault="00D34273" w:rsidP="00D34273">
      <w:pPr>
        <w:spacing w:line="240" w:lineRule="auto"/>
        <w:rPr>
          <w:b/>
          <w:sz w:val="24"/>
          <w:szCs w:val="24"/>
          <w:lang w:val="en-US"/>
        </w:rPr>
      </w:pPr>
    </w:p>
    <w:p w:rsidR="00D34273" w:rsidRDefault="00D34273" w:rsidP="00D34273">
      <w:pPr>
        <w:spacing w:line="240" w:lineRule="auto"/>
        <w:rPr>
          <w:b/>
          <w:sz w:val="24"/>
          <w:szCs w:val="24"/>
          <w:lang w:val="en-US"/>
        </w:rPr>
      </w:pPr>
    </w:p>
    <w:p w:rsidR="00D34273" w:rsidRDefault="00D34273" w:rsidP="00D34273">
      <w:pPr>
        <w:spacing w:line="240" w:lineRule="auto"/>
        <w:rPr>
          <w:b/>
          <w:sz w:val="24"/>
          <w:szCs w:val="24"/>
          <w:lang w:val="en-US"/>
        </w:rPr>
      </w:pPr>
    </w:p>
    <w:p w:rsidR="00A53537" w:rsidRDefault="00A53537" w:rsidP="00D34273">
      <w:pPr>
        <w:spacing w:line="240" w:lineRule="auto"/>
        <w:rPr>
          <w:b/>
          <w:sz w:val="24"/>
          <w:szCs w:val="24"/>
          <w:lang w:val="en-US"/>
        </w:rPr>
      </w:pPr>
      <w:r>
        <w:rPr>
          <w:b/>
          <w:sz w:val="24"/>
          <w:szCs w:val="24"/>
          <w:lang w:val="en-US"/>
        </w:rPr>
        <w:br w:type="page"/>
      </w:r>
    </w:p>
    <w:p w:rsidR="00D34273" w:rsidRPr="00D34273" w:rsidRDefault="005F7660" w:rsidP="00D34273">
      <w:pPr>
        <w:spacing w:line="240" w:lineRule="auto"/>
        <w:rPr>
          <w:b/>
          <w:sz w:val="24"/>
          <w:szCs w:val="24"/>
          <w:lang w:val="en-US"/>
        </w:rPr>
      </w:pPr>
      <w:r>
        <w:rPr>
          <w:b/>
          <w:sz w:val="24"/>
          <w:szCs w:val="24"/>
          <w:lang w:val="en-US"/>
        </w:rPr>
        <w:lastRenderedPageBreak/>
        <w:t>M15</w:t>
      </w:r>
      <w:r w:rsidR="00DB6936">
        <w:rPr>
          <w:b/>
          <w:sz w:val="24"/>
          <w:szCs w:val="24"/>
          <w:lang w:val="en-US"/>
        </w:rPr>
        <w:t xml:space="preserve"> </w:t>
      </w:r>
      <w:proofErr w:type="gramStart"/>
      <w:r w:rsidR="00DB6936">
        <w:rPr>
          <w:b/>
          <w:sz w:val="24"/>
          <w:szCs w:val="24"/>
          <w:lang w:val="en-US"/>
        </w:rPr>
        <w:t>Our</w:t>
      </w:r>
      <w:proofErr w:type="gramEnd"/>
      <w:r w:rsidR="00DB6936">
        <w:rPr>
          <w:b/>
          <w:sz w:val="24"/>
          <w:szCs w:val="24"/>
          <w:lang w:val="en-US"/>
        </w:rPr>
        <w:t xml:space="preserve"> plans in Hamburg</w:t>
      </w:r>
    </w:p>
    <w:p w:rsidR="00D34273" w:rsidRPr="00D34273" w:rsidRDefault="00D34273" w:rsidP="00D34273">
      <w:pPr>
        <w:spacing w:line="240" w:lineRule="auto"/>
        <w:rPr>
          <w:b/>
          <w:sz w:val="24"/>
          <w:szCs w:val="24"/>
          <w:lang w:val="en-US"/>
        </w:rPr>
      </w:pPr>
      <w:r w:rsidRPr="00D34273">
        <w:rPr>
          <w:b/>
          <w:noProof/>
          <w:sz w:val="24"/>
          <w:szCs w:val="24"/>
          <w:lang w:eastAsia="de-DE"/>
        </w:rPr>
        <mc:AlternateContent>
          <mc:Choice Requires="wps">
            <w:drawing>
              <wp:anchor distT="0" distB="0" distL="114300" distR="114300" simplePos="0" relativeHeight="251760640" behindDoc="0" locked="0" layoutInCell="1" allowOverlap="1" wp14:anchorId="3598FEA6" wp14:editId="496DE9AA">
                <wp:simplePos x="0" y="0"/>
                <wp:positionH relativeFrom="column">
                  <wp:posOffset>31223</wp:posOffset>
                </wp:positionH>
                <wp:positionV relativeFrom="paragraph">
                  <wp:posOffset>80250</wp:posOffset>
                </wp:positionV>
                <wp:extent cx="5736566" cy="8134709"/>
                <wp:effectExtent l="0" t="0" r="17145" b="19050"/>
                <wp:wrapNone/>
                <wp:docPr id="367" name="Rechteck 367"/>
                <wp:cNvGraphicFramePr/>
                <a:graphic xmlns:a="http://schemas.openxmlformats.org/drawingml/2006/main">
                  <a:graphicData uri="http://schemas.microsoft.com/office/word/2010/wordprocessingShape">
                    <wps:wsp>
                      <wps:cNvSpPr/>
                      <wps:spPr>
                        <a:xfrm>
                          <a:off x="0" y="0"/>
                          <a:ext cx="5736566" cy="8134709"/>
                        </a:xfrm>
                        <a:prstGeom prst="rect">
                          <a:avLst/>
                        </a:prstGeom>
                        <a:solidFill>
                          <a:schemeClr val="accent3">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67" o:spid="_x0000_s1026" style="position:absolute;margin-left:2.45pt;margin-top:6.3pt;width:451.7pt;height:640.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" fillcolor="#d6e3bc [1302]" strokecolor="#243f60 [1604]"/>
            </w:pict>
          </mc:Fallback>
        </mc:AlternateContent>
      </w:r>
    </w:p>
    <w:p w:rsidR="00D34273" w:rsidRPr="00D34273" w:rsidRDefault="00E2097E" w:rsidP="00D34273">
      <w:pPr>
        <w:spacing w:line="240" w:lineRule="auto"/>
        <w:rPr>
          <w:b/>
          <w:sz w:val="24"/>
          <w:szCs w:val="24"/>
          <w:lang w:val="en-US"/>
        </w:rPr>
      </w:pPr>
      <w:r w:rsidRPr="00D34273">
        <w:rPr>
          <w:b/>
          <w:noProof/>
          <w:sz w:val="24"/>
          <w:szCs w:val="24"/>
          <w:lang w:eastAsia="de-DE"/>
        </w:rPr>
        <mc:AlternateContent>
          <mc:Choice Requires="wps">
            <w:drawing>
              <wp:anchor distT="0" distB="0" distL="114300" distR="114300" simplePos="0" relativeHeight="251761664" behindDoc="0" locked="0" layoutInCell="1" allowOverlap="1" wp14:anchorId="2A45BFB3" wp14:editId="50D7EE5F">
                <wp:simplePos x="0" y="0"/>
                <wp:positionH relativeFrom="column">
                  <wp:posOffset>255510</wp:posOffset>
                </wp:positionH>
                <wp:positionV relativeFrom="paragraph">
                  <wp:posOffset>51639</wp:posOffset>
                </wp:positionV>
                <wp:extent cx="5253486" cy="7698740"/>
                <wp:effectExtent l="0" t="0" r="4445" b="0"/>
                <wp:wrapNone/>
                <wp:docPr id="368" name="Textfeld 368"/>
                <wp:cNvGraphicFramePr/>
                <a:graphic xmlns:a="http://schemas.openxmlformats.org/drawingml/2006/main">
                  <a:graphicData uri="http://schemas.microsoft.com/office/word/2010/wordprocessingShape">
                    <wps:wsp>
                      <wps:cNvSpPr txBox="1"/>
                      <wps:spPr>
                        <a:xfrm>
                          <a:off x="0" y="0"/>
                          <a:ext cx="5253486" cy="769874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98" w:rsidRDefault="00F57698" w:rsidP="00D34273">
                            <w:pPr>
                              <w:rPr>
                                <w:b/>
                                <w:lang w:val="en-US"/>
                              </w:rPr>
                            </w:pPr>
                          </w:p>
                          <w:p w:rsidR="00F57698" w:rsidRPr="00E2097E" w:rsidRDefault="00F57698" w:rsidP="00E2097E">
                            <w:pPr>
                              <w:jc w:val="center"/>
                              <w:rPr>
                                <w:b/>
                                <w:sz w:val="24"/>
                                <w:szCs w:val="24"/>
                                <w:lang w:val="en-US"/>
                              </w:rPr>
                            </w:pPr>
                            <w:r>
                              <w:rPr>
                                <w:b/>
                                <w:sz w:val="24"/>
                                <w:szCs w:val="24"/>
                                <w:lang w:val="en-US"/>
                              </w:rPr>
                              <w:t>Our plan for Hamburg</w:t>
                            </w:r>
                          </w:p>
                          <w:p w:rsidR="00F57698" w:rsidRDefault="00F57698" w:rsidP="00D34273">
                            <w:pPr>
                              <w:rPr>
                                <w:b/>
                                <w:lang w:val="en-US"/>
                              </w:rPr>
                            </w:pPr>
                          </w:p>
                          <w:p w:rsidR="00F57698" w:rsidRDefault="00F57698" w:rsidP="00D34273">
                            <w:pPr>
                              <w:rPr>
                                <w:b/>
                                <w:lang w:val="en-US"/>
                              </w:rPr>
                            </w:pPr>
                            <w:r w:rsidRPr="00F718DE">
                              <w:rPr>
                                <w:b/>
                                <w:lang w:val="en-US"/>
                              </w:rPr>
                              <w:t xml:space="preserve">Discuss in your group what you will do on each day in Hamburg. </w:t>
                            </w:r>
                          </w:p>
                          <w:p w:rsidR="00F57698" w:rsidRDefault="00F57698" w:rsidP="00D34273">
                            <w:pPr>
                              <w:rPr>
                                <w:lang w:val="en-US"/>
                              </w:rPr>
                            </w:pPr>
                            <w:r>
                              <w:rPr>
                                <w:b/>
                                <w:lang w:val="en-US"/>
                              </w:rPr>
                              <w:t>Write your results in this table.</w:t>
                            </w:r>
                          </w:p>
                          <w:p w:rsidR="00F57698" w:rsidRPr="00DB6936" w:rsidRDefault="00F57698" w:rsidP="00D34273">
                            <w:pPr>
                              <w:rPr>
                                <w:lang w:val="en-US"/>
                              </w:rPr>
                            </w:pPr>
                          </w:p>
                          <w:tbl>
                            <w:tblPr>
                              <w:tblStyle w:val="Tabellenraster"/>
                              <w:tblW w:w="0" w:type="auto"/>
                              <w:tblLook w:val="04A0" w:firstRow="1" w:lastRow="0" w:firstColumn="1" w:lastColumn="0" w:noHBand="0" w:noVBand="1"/>
                            </w:tblPr>
                            <w:tblGrid>
                              <w:gridCol w:w="1242"/>
                              <w:gridCol w:w="6663"/>
                            </w:tblGrid>
                            <w:tr w:rsidR="00F57698" w:rsidRPr="007805F5" w:rsidTr="00A53537">
                              <w:trPr>
                                <w:trHeight w:val="674"/>
                              </w:trPr>
                              <w:tc>
                                <w:tcPr>
                                  <w:tcW w:w="1242" w:type="dxa"/>
                                  <w:shd w:val="clear" w:color="auto" w:fill="D9D9D9" w:themeFill="background1" w:themeFillShade="D9"/>
                                </w:tcPr>
                                <w:p w:rsidR="00F57698" w:rsidRPr="007805F5" w:rsidRDefault="00F57698">
                                  <w:pPr>
                                    <w:rPr>
                                      <w:b/>
                                      <w:lang w:val="en-US"/>
                                    </w:rPr>
                                  </w:pPr>
                                </w:p>
                                <w:p w:rsidR="00F57698" w:rsidRPr="007805F5" w:rsidRDefault="00F57698" w:rsidP="000D7B27">
                                  <w:pPr>
                                    <w:rPr>
                                      <w:b/>
                                      <w:lang w:val="en-US"/>
                                    </w:rPr>
                                  </w:pPr>
                                  <w:r w:rsidRPr="007805F5">
                                    <w:rPr>
                                      <w:b/>
                                      <w:lang w:val="en-US"/>
                                    </w:rPr>
                                    <w:t>Day</w:t>
                                  </w:r>
                                </w:p>
                              </w:tc>
                              <w:tc>
                                <w:tcPr>
                                  <w:tcW w:w="6663" w:type="dxa"/>
                                  <w:shd w:val="clear" w:color="auto" w:fill="D9D9D9" w:themeFill="background1" w:themeFillShade="D9"/>
                                </w:tcPr>
                                <w:p w:rsidR="00F57698" w:rsidRPr="007805F5" w:rsidRDefault="00F57698">
                                  <w:pPr>
                                    <w:rPr>
                                      <w:b/>
                                      <w:lang w:val="en-US"/>
                                    </w:rPr>
                                  </w:pPr>
                                </w:p>
                                <w:p w:rsidR="00F57698" w:rsidRPr="007805F5" w:rsidRDefault="00F57698" w:rsidP="000D7B27">
                                  <w:pPr>
                                    <w:jc w:val="center"/>
                                    <w:rPr>
                                      <w:b/>
                                      <w:lang w:val="en-US"/>
                                    </w:rPr>
                                  </w:pPr>
                                  <w:r w:rsidRPr="007805F5">
                                    <w:rPr>
                                      <w:b/>
                                      <w:lang w:val="en-US"/>
                                    </w:rPr>
                                    <w:t>Activity</w:t>
                                  </w:r>
                                </w:p>
                              </w:tc>
                            </w:tr>
                            <w:tr w:rsidR="00F57698" w:rsidRPr="007805F5" w:rsidTr="00A53537">
                              <w:trPr>
                                <w:trHeight w:val="1690"/>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1</w:t>
                                  </w:r>
                                </w:p>
                              </w:tc>
                              <w:tc>
                                <w:tcPr>
                                  <w:tcW w:w="6663" w:type="dxa"/>
                                </w:tcPr>
                                <w:p w:rsidR="00F57698" w:rsidRPr="007805F5" w:rsidRDefault="00F57698">
                                  <w:pPr>
                                    <w:rPr>
                                      <w:b/>
                                      <w:lang w:val="en-US"/>
                                    </w:rPr>
                                  </w:pPr>
                                </w:p>
                              </w:tc>
                            </w:tr>
                            <w:tr w:rsidR="00F57698" w:rsidRPr="007805F5" w:rsidTr="00A53537">
                              <w:trPr>
                                <w:trHeight w:val="1982"/>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2</w:t>
                                  </w:r>
                                </w:p>
                              </w:tc>
                              <w:tc>
                                <w:tcPr>
                                  <w:tcW w:w="6663" w:type="dxa"/>
                                </w:tcPr>
                                <w:p w:rsidR="00F57698" w:rsidRPr="007805F5" w:rsidRDefault="00F57698">
                                  <w:pPr>
                                    <w:rPr>
                                      <w:b/>
                                      <w:lang w:val="en-US"/>
                                    </w:rPr>
                                  </w:pPr>
                                </w:p>
                              </w:tc>
                            </w:tr>
                            <w:tr w:rsidR="00F57698" w:rsidRPr="007805F5" w:rsidTr="00A53537">
                              <w:trPr>
                                <w:trHeight w:val="1968"/>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3</w:t>
                                  </w:r>
                                </w:p>
                              </w:tc>
                              <w:tc>
                                <w:tcPr>
                                  <w:tcW w:w="6663" w:type="dxa"/>
                                </w:tcPr>
                                <w:p w:rsidR="00F57698" w:rsidRPr="007805F5" w:rsidRDefault="00F57698">
                                  <w:pPr>
                                    <w:rPr>
                                      <w:b/>
                                      <w:lang w:val="en-US"/>
                                    </w:rPr>
                                  </w:pPr>
                                </w:p>
                              </w:tc>
                            </w:tr>
                            <w:tr w:rsidR="00F57698" w:rsidRPr="007805F5" w:rsidTr="00A53537">
                              <w:trPr>
                                <w:trHeight w:val="1972"/>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4</w:t>
                                  </w:r>
                                </w:p>
                              </w:tc>
                              <w:tc>
                                <w:tcPr>
                                  <w:tcW w:w="6663" w:type="dxa"/>
                                </w:tcPr>
                                <w:p w:rsidR="00F57698" w:rsidRPr="007805F5" w:rsidRDefault="00F57698">
                                  <w:pPr>
                                    <w:rPr>
                                      <w:b/>
                                      <w:lang w:val="en-US"/>
                                    </w:rPr>
                                  </w:pPr>
                                </w:p>
                              </w:tc>
                            </w:tr>
                            <w:tr w:rsidR="00F57698" w:rsidRPr="007805F5" w:rsidTr="00A53537">
                              <w:trPr>
                                <w:trHeight w:val="1916"/>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5</w:t>
                                  </w:r>
                                </w:p>
                              </w:tc>
                              <w:tc>
                                <w:tcPr>
                                  <w:tcW w:w="6663" w:type="dxa"/>
                                </w:tcPr>
                                <w:p w:rsidR="00F57698" w:rsidRPr="007805F5" w:rsidRDefault="00F57698">
                                  <w:pPr>
                                    <w:rPr>
                                      <w:b/>
                                      <w:lang w:val="en-US"/>
                                    </w:rPr>
                                  </w:pPr>
                                </w:p>
                              </w:tc>
                            </w:tr>
                          </w:tbl>
                          <w:p w:rsidR="00F57698" w:rsidRPr="00F718DE" w:rsidRDefault="00F57698" w:rsidP="00D34273">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8" o:spid="_x0000_s1051" type="#_x0000_t202" style="position:absolute;margin-left:20.1pt;margin-top:4.05pt;width:413.65pt;height:60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" fillcolor="#d6e3bc [1302]" stroked="f" strokeweight=".5pt">
                <v:textbox>
                  <w:txbxContent>
                    <w:p w:rsidR="00F57698" w:rsidRDefault="00F57698" w:rsidP="00D34273">
                      <w:pPr>
                        <w:rPr>
                          <w:b/>
                          <w:lang w:val="en-US"/>
                        </w:rPr>
                      </w:pPr>
                    </w:p>
                    <w:p w:rsidR="00F57698" w:rsidRPr="00E2097E" w:rsidRDefault="00F57698" w:rsidP="00E2097E">
                      <w:pPr>
                        <w:jc w:val="center"/>
                        <w:rPr>
                          <w:b/>
                          <w:sz w:val="24"/>
                          <w:szCs w:val="24"/>
                          <w:lang w:val="en-US"/>
                        </w:rPr>
                      </w:pPr>
                      <w:r>
                        <w:rPr>
                          <w:b/>
                          <w:sz w:val="24"/>
                          <w:szCs w:val="24"/>
                          <w:lang w:val="en-US"/>
                        </w:rPr>
                        <w:t>Our plan for Hamburg</w:t>
                      </w:r>
                    </w:p>
                    <w:p w:rsidR="00F57698" w:rsidRDefault="00F57698" w:rsidP="00D34273">
                      <w:pPr>
                        <w:rPr>
                          <w:b/>
                          <w:lang w:val="en-US"/>
                        </w:rPr>
                      </w:pPr>
                    </w:p>
                    <w:p w:rsidR="00F57698" w:rsidRDefault="00F57698" w:rsidP="00D34273">
                      <w:pPr>
                        <w:rPr>
                          <w:b/>
                          <w:lang w:val="en-US"/>
                        </w:rPr>
                      </w:pPr>
                      <w:r w:rsidRPr="00F718DE">
                        <w:rPr>
                          <w:b/>
                          <w:lang w:val="en-US"/>
                        </w:rPr>
                        <w:t xml:space="preserve">Discuss in your group what you will do on each day in Hamburg. </w:t>
                      </w:r>
                    </w:p>
                    <w:p w:rsidR="00F57698" w:rsidRDefault="00F57698" w:rsidP="00D34273">
                      <w:pPr>
                        <w:rPr>
                          <w:lang w:val="en-US"/>
                        </w:rPr>
                      </w:pPr>
                      <w:r>
                        <w:rPr>
                          <w:b/>
                          <w:lang w:val="en-US"/>
                        </w:rPr>
                        <w:t>Write your results in this table.</w:t>
                      </w:r>
                    </w:p>
                    <w:p w:rsidR="00F57698" w:rsidRPr="00DB6936" w:rsidRDefault="00F57698" w:rsidP="00D34273">
                      <w:pPr>
                        <w:rPr>
                          <w:lang w:val="en-US"/>
                        </w:rPr>
                      </w:pPr>
                    </w:p>
                    <w:tbl>
                      <w:tblPr>
                        <w:tblStyle w:val="Tabellenraster"/>
                        <w:tblW w:w="0" w:type="auto"/>
                        <w:tblLook w:val="04A0" w:firstRow="1" w:lastRow="0" w:firstColumn="1" w:lastColumn="0" w:noHBand="0" w:noVBand="1"/>
                      </w:tblPr>
                      <w:tblGrid>
                        <w:gridCol w:w="1242"/>
                        <w:gridCol w:w="6663"/>
                      </w:tblGrid>
                      <w:tr w:rsidR="00F57698" w:rsidRPr="007805F5" w:rsidTr="00A53537">
                        <w:trPr>
                          <w:trHeight w:val="674"/>
                        </w:trPr>
                        <w:tc>
                          <w:tcPr>
                            <w:tcW w:w="1242" w:type="dxa"/>
                            <w:shd w:val="clear" w:color="auto" w:fill="D9D9D9" w:themeFill="background1" w:themeFillShade="D9"/>
                          </w:tcPr>
                          <w:p w:rsidR="00F57698" w:rsidRPr="007805F5" w:rsidRDefault="00F57698">
                            <w:pPr>
                              <w:rPr>
                                <w:b/>
                                <w:lang w:val="en-US"/>
                              </w:rPr>
                            </w:pPr>
                          </w:p>
                          <w:p w:rsidR="00F57698" w:rsidRPr="007805F5" w:rsidRDefault="00F57698" w:rsidP="000D7B27">
                            <w:pPr>
                              <w:rPr>
                                <w:b/>
                                <w:lang w:val="en-US"/>
                              </w:rPr>
                            </w:pPr>
                            <w:r w:rsidRPr="007805F5">
                              <w:rPr>
                                <w:b/>
                                <w:lang w:val="en-US"/>
                              </w:rPr>
                              <w:t>Day</w:t>
                            </w:r>
                          </w:p>
                        </w:tc>
                        <w:tc>
                          <w:tcPr>
                            <w:tcW w:w="6663" w:type="dxa"/>
                            <w:shd w:val="clear" w:color="auto" w:fill="D9D9D9" w:themeFill="background1" w:themeFillShade="D9"/>
                          </w:tcPr>
                          <w:p w:rsidR="00F57698" w:rsidRPr="007805F5" w:rsidRDefault="00F57698">
                            <w:pPr>
                              <w:rPr>
                                <w:b/>
                                <w:lang w:val="en-US"/>
                              </w:rPr>
                            </w:pPr>
                          </w:p>
                          <w:p w:rsidR="00F57698" w:rsidRPr="007805F5" w:rsidRDefault="00F57698" w:rsidP="000D7B27">
                            <w:pPr>
                              <w:jc w:val="center"/>
                              <w:rPr>
                                <w:b/>
                                <w:lang w:val="en-US"/>
                              </w:rPr>
                            </w:pPr>
                            <w:r w:rsidRPr="007805F5">
                              <w:rPr>
                                <w:b/>
                                <w:lang w:val="en-US"/>
                              </w:rPr>
                              <w:t>Activity</w:t>
                            </w:r>
                          </w:p>
                        </w:tc>
                      </w:tr>
                      <w:tr w:rsidR="00F57698" w:rsidRPr="007805F5" w:rsidTr="00A53537">
                        <w:trPr>
                          <w:trHeight w:val="1690"/>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1</w:t>
                            </w:r>
                          </w:p>
                        </w:tc>
                        <w:tc>
                          <w:tcPr>
                            <w:tcW w:w="6663" w:type="dxa"/>
                          </w:tcPr>
                          <w:p w:rsidR="00F57698" w:rsidRPr="007805F5" w:rsidRDefault="00F57698">
                            <w:pPr>
                              <w:rPr>
                                <w:b/>
                                <w:lang w:val="en-US"/>
                              </w:rPr>
                            </w:pPr>
                          </w:p>
                        </w:tc>
                      </w:tr>
                      <w:tr w:rsidR="00F57698" w:rsidRPr="007805F5" w:rsidTr="00A53537">
                        <w:trPr>
                          <w:trHeight w:val="1982"/>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2</w:t>
                            </w:r>
                          </w:p>
                        </w:tc>
                        <w:tc>
                          <w:tcPr>
                            <w:tcW w:w="6663" w:type="dxa"/>
                          </w:tcPr>
                          <w:p w:rsidR="00F57698" w:rsidRPr="007805F5" w:rsidRDefault="00F57698">
                            <w:pPr>
                              <w:rPr>
                                <w:b/>
                                <w:lang w:val="en-US"/>
                              </w:rPr>
                            </w:pPr>
                          </w:p>
                        </w:tc>
                      </w:tr>
                      <w:tr w:rsidR="00F57698" w:rsidRPr="007805F5" w:rsidTr="00A53537">
                        <w:trPr>
                          <w:trHeight w:val="1968"/>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3</w:t>
                            </w:r>
                          </w:p>
                        </w:tc>
                        <w:tc>
                          <w:tcPr>
                            <w:tcW w:w="6663" w:type="dxa"/>
                          </w:tcPr>
                          <w:p w:rsidR="00F57698" w:rsidRPr="007805F5" w:rsidRDefault="00F57698">
                            <w:pPr>
                              <w:rPr>
                                <w:b/>
                                <w:lang w:val="en-US"/>
                              </w:rPr>
                            </w:pPr>
                          </w:p>
                        </w:tc>
                      </w:tr>
                      <w:tr w:rsidR="00F57698" w:rsidRPr="007805F5" w:rsidTr="00A53537">
                        <w:trPr>
                          <w:trHeight w:val="1972"/>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4</w:t>
                            </w:r>
                          </w:p>
                        </w:tc>
                        <w:tc>
                          <w:tcPr>
                            <w:tcW w:w="6663" w:type="dxa"/>
                          </w:tcPr>
                          <w:p w:rsidR="00F57698" w:rsidRPr="007805F5" w:rsidRDefault="00F57698">
                            <w:pPr>
                              <w:rPr>
                                <w:b/>
                                <w:lang w:val="en-US"/>
                              </w:rPr>
                            </w:pPr>
                          </w:p>
                        </w:tc>
                      </w:tr>
                      <w:tr w:rsidR="00F57698" w:rsidRPr="007805F5" w:rsidTr="00A53537">
                        <w:trPr>
                          <w:trHeight w:val="1916"/>
                        </w:trPr>
                        <w:tc>
                          <w:tcPr>
                            <w:tcW w:w="1242" w:type="dxa"/>
                            <w:shd w:val="clear" w:color="auto" w:fill="D9D9D9" w:themeFill="background1" w:themeFillShade="D9"/>
                          </w:tcPr>
                          <w:p w:rsidR="00F57698" w:rsidRPr="007805F5" w:rsidRDefault="00F57698">
                            <w:pPr>
                              <w:rPr>
                                <w:b/>
                                <w:lang w:val="en-US"/>
                              </w:rPr>
                            </w:pPr>
                          </w:p>
                          <w:p w:rsidR="00F57698" w:rsidRPr="007805F5" w:rsidRDefault="00F57698">
                            <w:pPr>
                              <w:rPr>
                                <w:b/>
                                <w:lang w:val="en-US"/>
                              </w:rPr>
                            </w:pPr>
                            <w:r w:rsidRPr="007805F5">
                              <w:rPr>
                                <w:b/>
                                <w:lang w:val="en-US"/>
                              </w:rPr>
                              <w:t>5</w:t>
                            </w:r>
                          </w:p>
                        </w:tc>
                        <w:tc>
                          <w:tcPr>
                            <w:tcW w:w="6663" w:type="dxa"/>
                          </w:tcPr>
                          <w:p w:rsidR="00F57698" w:rsidRPr="007805F5" w:rsidRDefault="00F57698">
                            <w:pPr>
                              <w:rPr>
                                <w:b/>
                                <w:lang w:val="en-US"/>
                              </w:rPr>
                            </w:pPr>
                          </w:p>
                        </w:tc>
                      </w:tr>
                    </w:tbl>
                    <w:p w:rsidR="00F57698" w:rsidRPr="00F718DE" w:rsidRDefault="00F57698" w:rsidP="00D34273">
                      <w:pPr>
                        <w:rPr>
                          <w:b/>
                          <w:lang w:val="en-US"/>
                        </w:rPr>
                      </w:pPr>
                    </w:p>
                  </w:txbxContent>
                </v:textbox>
              </v:shape>
            </w:pict>
          </mc:Fallback>
        </mc:AlternateContent>
      </w: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p>
    <w:p w:rsidR="00D34273" w:rsidRPr="00D34273" w:rsidRDefault="00D34273" w:rsidP="00D34273">
      <w:pPr>
        <w:spacing w:line="240" w:lineRule="auto"/>
        <w:rPr>
          <w:b/>
          <w:sz w:val="24"/>
          <w:szCs w:val="24"/>
          <w:lang w:val="en-US"/>
        </w:rPr>
      </w:pPr>
      <w:r w:rsidRPr="00D34273">
        <w:rPr>
          <w:b/>
          <w:sz w:val="24"/>
          <w:szCs w:val="24"/>
          <w:lang w:val="en-US"/>
        </w:rPr>
        <w:br w:type="page"/>
      </w:r>
    </w:p>
    <w:sectPr w:rsidR="00D34273" w:rsidRPr="00D34273" w:rsidSect="003B5EB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851" w:left="1418"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D4" w:rsidRDefault="007124D4" w:rsidP="00837EC7">
      <w:pPr>
        <w:spacing w:line="240" w:lineRule="auto"/>
      </w:pPr>
      <w:r>
        <w:separator/>
      </w:r>
    </w:p>
  </w:endnote>
  <w:endnote w:type="continuationSeparator" w:id="0">
    <w:p w:rsidR="007124D4" w:rsidRDefault="007124D4"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8" w:rsidRDefault="00F576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08287"/>
      <w:docPartObj>
        <w:docPartGallery w:val="Page Numbers (Bottom of Page)"/>
        <w:docPartUnique/>
      </w:docPartObj>
    </w:sdtPr>
    <w:sdtEndPr/>
    <w:sdtContent>
      <w:p w:rsidR="00F57698" w:rsidRDefault="00F57698" w:rsidP="003B5EBF">
        <w:pPr>
          <w:pStyle w:val="Fuzeile"/>
          <w:ind w:firstLine="2124"/>
        </w:pPr>
        <w:r w:rsidRPr="00E575B7">
          <w:rPr>
            <w:noProof/>
            <w:sz w:val="20"/>
            <w:szCs w:val="20"/>
            <w:lang w:eastAsia="de-DE"/>
          </w:rPr>
          <mc:AlternateContent>
            <mc:Choice Requires="wps">
              <w:drawing>
                <wp:anchor distT="0" distB="0" distL="114300" distR="114300" simplePos="0" relativeHeight="251665408" behindDoc="1" locked="0" layoutInCell="0" allowOverlap="1" wp14:anchorId="49D119BE" wp14:editId="75D57C3D">
                  <wp:simplePos x="0" y="0"/>
                  <wp:positionH relativeFrom="page">
                    <wp:posOffset>930910</wp:posOffset>
                  </wp:positionH>
                  <wp:positionV relativeFrom="paragraph">
                    <wp:posOffset>-38100</wp:posOffset>
                  </wp:positionV>
                  <wp:extent cx="1231900" cy="431800"/>
                  <wp:effectExtent l="0" t="0" r="0" b="0"/>
                  <wp:wrapNone/>
                  <wp:docPr id="363" name="Rechteck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698" w:rsidRDefault="00F57698" w:rsidP="003B5EBF">
                              <w:pPr>
                                <w:spacing w:line="680" w:lineRule="atLeast"/>
                              </w:pPr>
                              <w:r>
                                <w:rPr>
                                  <w:rFonts w:ascii="Times New Roman" w:hAnsi="Times New Roman"/>
                                  <w:noProof/>
                                  <w:sz w:val="24"/>
                                  <w:szCs w:val="24"/>
                                  <w:lang w:eastAsia="de-DE"/>
                                </w:rPr>
                                <w:drawing>
                                  <wp:inline distT="0" distB="0" distL="0" distR="0" wp14:anchorId="12F3CE25" wp14:editId="2E380CFA">
                                    <wp:extent cx="1236345" cy="431800"/>
                                    <wp:effectExtent l="0" t="0" r="1905" b="6350"/>
                                    <wp:docPr id="371" name="Grafi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F57698" w:rsidRDefault="00F57698" w:rsidP="003B5E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63" o:spid="_x0000_s1052" style="position:absolute;left:0;text-align:left;margin-left:73.3pt;margin-top:-3pt;width:97pt;height:3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" o:allowincell="f" filled="f" stroked="f">
                  <v:textbox inset="0,0,0,0">
                    <w:txbxContent>
                      <w:p w:rsidR="003B5EBF" w:rsidRDefault="003B5EBF" w:rsidP="003B5EBF">
                        <w:pPr>
                          <w:spacing w:line="680" w:lineRule="atLeast"/>
                        </w:pPr>
                        <w:r>
                          <w:rPr>
                            <w:rFonts w:ascii="Times New Roman" w:hAnsi="Times New Roman"/>
                            <w:noProof/>
                            <w:sz w:val="24"/>
                            <w:szCs w:val="24"/>
                            <w:lang w:eastAsia="de-DE"/>
                          </w:rPr>
                          <w:drawing>
                            <wp:inline distT="0" distB="0" distL="0" distR="0" wp14:anchorId="12F3CE25" wp14:editId="2E380CFA">
                              <wp:extent cx="1236345" cy="431800"/>
                              <wp:effectExtent l="0" t="0" r="1905" b="6350"/>
                              <wp:docPr id="371" name="Grafi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3B5EBF" w:rsidRDefault="003B5EBF" w:rsidP="003B5EBF"/>
                    </w:txbxContent>
                  </v:textbox>
                  <w10:wrap anchorx="page"/>
                </v:rect>
              </w:pict>
            </mc:Fallback>
          </mc:AlternateContent>
        </w:r>
        <w:r w:rsidRPr="00E575B7">
          <w:rPr>
            <w:sz w:val="20"/>
            <w:szCs w:val="20"/>
          </w:rPr>
          <w:t>Sofern</w:t>
        </w:r>
        <w:r w:rsidRPr="00E575B7">
          <w:rPr>
            <w:spacing w:val="1"/>
            <w:sz w:val="20"/>
            <w:szCs w:val="20"/>
          </w:rPr>
          <w:t xml:space="preserve"> </w:t>
        </w:r>
        <w:r w:rsidRPr="00E575B7">
          <w:rPr>
            <w:sz w:val="20"/>
            <w:szCs w:val="20"/>
          </w:rPr>
          <w:t>nicht</w:t>
        </w:r>
        <w:r w:rsidRPr="00E575B7">
          <w:rPr>
            <w:spacing w:val="1"/>
            <w:sz w:val="20"/>
            <w:szCs w:val="20"/>
          </w:rPr>
          <w:t xml:space="preserve"> </w:t>
        </w:r>
        <w:r w:rsidRPr="00E575B7">
          <w:rPr>
            <w:sz w:val="20"/>
            <w:szCs w:val="20"/>
          </w:rPr>
          <w:t>abweichend</w:t>
        </w:r>
        <w:r w:rsidRPr="00E575B7">
          <w:rPr>
            <w:spacing w:val="1"/>
            <w:sz w:val="20"/>
            <w:szCs w:val="20"/>
          </w:rPr>
          <w:t xml:space="preserve"> </w:t>
        </w:r>
        <w:r w:rsidRPr="00E575B7">
          <w:rPr>
            <w:sz w:val="20"/>
            <w:szCs w:val="20"/>
          </w:rPr>
          <w:t xml:space="preserve">gekennzeichnet,           </w:t>
        </w:r>
      </w:p>
      <w:p w:rsidR="00F57698" w:rsidRDefault="00F57698" w:rsidP="003B5EBF">
        <w:pPr>
          <w:pStyle w:val="Fuzeile"/>
          <w:ind w:firstLine="2124"/>
        </w:pPr>
        <w:r w:rsidRPr="00E575B7">
          <w:rPr>
            <w:sz w:val="20"/>
            <w:szCs w:val="20"/>
          </w:rPr>
          <w:t>veröffentlicht</w:t>
        </w:r>
        <w:r w:rsidRPr="00E575B7">
          <w:rPr>
            <w:spacing w:val="1"/>
            <w:sz w:val="20"/>
            <w:szCs w:val="20"/>
          </w:rPr>
          <w:t xml:space="preserve"> </w:t>
        </w:r>
        <w:r w:rsidRPr="00E575B7">
          <w:rPr>
            <w:sz w:val="20"/>
            <w:szCs w:val="20"/>
          </w:rPr>
          <w:t>unter</w:t>
        </w:r>
        <w:r w:rsidRPr="00E575B7">
          <w:rPr>
            <w:spacing w:val="1"/>
            <w:sz w:val="20"/>
            <w:szCs w:val="20"/>
          </w:rPr>
          <w:t xml:space="preserve"> </w:t>
        </w:r>
        <w:r w:rsidRPr="00E575B7">
          <w:rPr>
            <w:sz w:val="20"/>
            <w:szCs w:val="20"/>
          </w:rPr>
          <w:t>CC</w:t>
        </w:r>
        <w:r w:rsidRPr="00E575B7">
          <w:rPr>
            <w:spacing w:val="1"/>
            <w:sz w:val="20"/>
            <w:szCs w:val="20"/>
          </w:rPr>
          <w:t xml:space="preserve"> </w:t>
        </w:r>
        <w:r w:rsidRPr="00E575B7">
          <w:rPr>
            <w:sz w:val="20"/>
            <w:szCs w:val="20"/>
          </w:rPr>
          <w:t>BY</w:t>
        </w:r>
        <w:r w:rsidRPr="00E575B7">
          <w:rPr>
            <w:spacing w:val="1"/>
            <w:sz w:val="20"/>
            <w:szCs w:val="20"/>
          </w:rPr>
          <w:t xml:space="preserve"> </w:t>
        </w:r>
        <w:r w:rsidRPr="00E575B7">
          <w:rPr>
            <w:sz w:val="20"/>
            <w:szCs w:val="20"/>
          </w:rPr>
          <w:t>4.0,</w:t>
        </w:r>
        <w:r w:rsidRPr="00E575B7">
          <w:rPr>
            <w:spacing w:val="1"/>
            <w:sz w:val="20"/>
            <w:szCs w:val="20"/>
          </w:rPr>
          <w:t xml:space="preserve"> </w:t>
        </w:r>
        <w:r w:rsidRPr="00E575B7">
          <w:rPr>
            <w:sz w:val="20"/>
            <w:szCs w:val="20"/>
          </w:rPr>
          <w:t>LISUM</w:t>
        </w:r>
        <w:r w:rsidRPr="00E575B7">
          <w:rPr>
            <w:spacing w:val="1"/>
            <w:sz w:val="20"/>
            <w:szCs w:val="20"/>
          </w:rPr>
          <w:t xml:space="preserve"> </w:t>
        </w:r>
        <w:r w:rsidRPr="00E575B7">
          <w:rPr>
            <w:sz w:val="20"/>
            <w:szCs w:val="20"/>
          </w:rPr>
          <w:t>2017</w:t>
        </w:r>
      </w:p>
      <w:p w:rsidR="00F57698" w:rsidRDefault="00F57698" w:rsidP="003B5EBF">
        <w:pPr>
          <w:pStyle w:val="Fuzeile"/>
        </w:pPr>
        <w:r>
          <w:tab/>
        </w:r>
        <w:r>
          <w:tab/>
        </w:r>
        <w:r>
          <w:tab/>
        </w:r>
        <w:r>
          <w:fldChar w:fldCharType="begin"/>
        </w:r>
        <w:r>
          <w:instrText>PAGE   \* MERGEFORMAT</w:instrText>
        </w:r>
        <w:r>
          <w:fldChar w:fldCharType="separate"/>
        </w:r>
        <w:r w:rsidR="00A53537">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8" w:rsidRPr="00E575B7" w:rsidRDefault="00F57698" w:rsidP="00E575B7">
    <w:pPr>
      <w:widowControl w:val="0"/>
      <w:kinsoku w:val="0"/>
      <w:overflowPunct w:val="0"/>
      <w:autoSpaceDE w:val="0"/>
      <w:autoSpaceDN w:val="0"/>
      <w:adjustRightInd w:val="0"/>
      <w:spacing w:before="11" w:line="240" w:lineRule="auto"/>
      <w:rPr>
        <w:rFonts w:eastAsiaTheme="minorEastAsia" w:cs="Arial"/>
        <w:sz w:val="30"/>
        <w:szCs w:val="30"/>
        <w:lang w:eastAsia="de-DE"/>
      </w:rPr>
    </w:pPr>
    <w:r w:rsidRPr="00E575B7">
      <w:rPr>
        <w:rFonts w:eastAsiaTheme="minorEastAsia" w:cs="Arial"/>
        <w:noProof/>
        <w:lang w:eastAsia="de-DE"/>
      </w:rPr>
      <w:tab/>
    </w:r>
  </w:p>
  <w:p w:rsidR="00F57698" w:rsidRDefault="00F57698" w:rsidP="00E575B7">
    <w:pPr>
      <w:pStyle w:val="Fuzeile"/>
      <w:ind w:firstLine="2124"/>
    </w:pPr>
    <w:r w:rsidRPr="00E575B7">
      <w:rPr>
        <w:noProof/>
        <w:sz w:val="20"/>
        <w:szCs w:val="20"/>
        <w:lang w:eastAsia="de-DE"/>
      </w:rPr>
      <mc:AlternateContent>
        <mc:Choice Requires="wps">
          <w:drawing>
            <wp:anchor distT="0" distB="0" distL="114300" distR="114300" simplePos="0" relativeHeight="251663360" behindDoc="1" locked="0" layoutInCell="0" allowOverlap="1" wp14:anchorId="1A0C37C8" wp14:editId="61C4C4A7">
              <wp:simplePos x="0" y="0"/>
              <wp:positionH relativeFrom="page">
                <wp:posOffset>930910</wp:posOffset>
              </wp:positionH>
              <wp:positionV relativeFrom="paragraph">
                <wp:posOffset>-38100</wp:posOffset>
              </wp:positionV>
              <wp:extent cx="1231900" cy="431800"/>
              <wp:effectExtent l="0" t="0" r="0" b="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698" w:rsidRDefault="00F57698" w:rsidP="00E575B7">
                          <w:pPr>
                            <w:spacing w:line="680" w:lineRule="atLeast"/>
                          </w:pPr>
                          <w:r>
                            <w:rPr>
                              <w:rFonts w:ascii="Times New Roman" w:hAnsi="Times New Roman"/>
                              <w:noProof/>
                              <w:sz w:val="24"/>
                              <w:szCs w:val="24"/>
                              <w:lang w:eastAsia="de-DE"/>
                            </w:rPr>
                            <w:drawing>
                              <wp:inline distT="0" distB="0" distL="0" distR="0" wp14:anchorId="48CEC271" wp14:editId="3F06328E">
                                <wp:extent cx="1236345" cy="431800"/>
                                <wp:effectExtent l="0" t="0" r="1905" b="6350"/>
                                <wp:docPr id="372" name="Grafi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F57698" w:rsidRDefault="00F57698" w:rsidP="00E575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3" o:spid="_x0000_s1053" style="position:absolute;left:0;text-align:left;margin-left:73.3pt;margin-top:-3pt;width:97pt;height: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" o:allowincell="f" filled="f" stroked="f">
              <v:textbox inset="0,0,0,0">
                <w:txbxContent>
                  <w:p w:rsidR="00E575B7" w:rsidRDefault="00E575B7" w:rsidP="00E575B7">
                    <w:pPr>
                      <w:spacing w:line="680" w:lineRule="atLeast"/>
                    </w:pPr>
                    <w:r>
                      <w:rPr>
                        <w:rFonts w:ascii="Times New Roman" w:hAnsi="Times New Roman"/>
                        <w:noProof/>
                        <w:sz w:val="24"/>
                        <w:szCs w:val="24"/>
                        <w:lang w:eastAsia="de-DE"/>
                      </w:rPr>
                      <w:drawing>
                        <wp:inline distT="0" distB="0" distL="0" distR="0" wp14:anchorId="48CEC271" wp14:editId="3F06328E">
                          <wp:extent cx="1236345" cy="431800"/>
                          <wp:effectExtent l="0" t="0" r="1905" b="6350"/>
                          <wp:docPr id="372" name="Grafi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E575B7" w:rsidRDefault="00E575B7" w:rsidP="00E575B7"/>
                </w:txbxContent>
              </v:textbox>
              <w10:wrap anchorx="page"/>
            </v:rect>
          </w:pict>
        </mc:Fallback>
      </mc:AlternateContent>
    </w:r>
    <w:r w:rsidRPr="00E575B7">
      <w:rPr>
        <w:sz w:val="20"/>
        <w:szCs w:val="20"/>
      </w:rPr>
      <w:t>Sofern</w:t>
    </w:r>
    <w:r w:rsidRPr="00E575B7">
      <w:rPr>
        <w:spacing w:val="1"/>
        <w:sz w:val="20"/>
        <w:szCs w:val="20"/>
      </w:rPr>
      <w:t xml:space="preserve"> </w:t>
    </w:r>
    <w:r w:rsidRPr="00E575B7">
      <w:rPr>
        <w:sz w:val="20"/>
        <w:szCs w:val="20"/>
      </w:rPr>
      <w:t>nicht</w:t>
    </w:r>
    <w:r w:rsidRPr="00E575B7">
      <w:rPr>
        <w:spacing w:val="1"/>
        <w:sz w:val="20"/>
        <w:szCs w:val="20"/>
      </w:rPr>
      <w:t xml:space="preserve"> </w:t>
    </w:r>
    <w:r w:rsidRPr="00E575B7">
      <w:rPr>
        <w:sz w:val="20"/>
        <w:szCs w:val="20"/>
      </w:rPr>
      <w:t>abweichend</w:t>
    </w:r>
    <w:r w:rsidRPr="00E575B7">
      <w:rPr>
        <w:spacing w:val="1"/>
        <w:sz w:val="20"/>
        <w:szCs w:val="20"/>
      </w:rPr>
      <w:t xml:space="preserve"> </w:t>
    </w:r>
    <w:r w:rsidRPr="00E575B7">
      <w:rPr>
        <w:sz w:val="20"/>
        <w:szCs w:val="20"/>
      </w:rPr>
      <w:t xml:space="preserve">gekennzeichnet,           </w:t>
    </w:r>
  </w:p>
  <w:p w:rsidR="00F57698" w:rsidRDefault="00F57698" w:rsidP="00E575B7">
    <w:pPr>
      <w:pStyle w:val="Fuzeile"/>
      <w:ind w:firstLine="2124"/>
    </w:pPr>
    <w:r w:rsidRPr="00E575B7">
      <w:rPr>
        <w:sz w:val="20"/>
        <w:szCs w:val="20"/>
      </w:rPr>
      <w:t>veröffentlicht</w:t>
    </w:r>
    <w:r w:rsidRPr="00E575B7">
      <w:rPr>
        <w:spacing w:val="1"/>
        <w:sz w:val="20"/>
        <w:szCs w:val="20"/>
      </w:rPr>
      <w:t xml:space="preserve"> </w:t>
    </w:r>
    <w:r w:rsidRPr="00E575B7">
      <w:rPr>
        <w:sz w:val="20"/>
        <w:szCs w:val="20"/>
      </w:rPr>
      <w:t>unter</w:t>
    </w:r>
    <w:r w:rsidRPr="00E575B7">
      <w:rPr>
        <w:spacing w:val="1"/>
        <w:sz w:val="20"/>
        <w:szCs w:val="20"/>
      </w:rPr>
      <w:t xml:space="preserve"> </w:t>
    </w:r>
    <w:r w:rsidRPr="00E575B7">
      <w:rPr>
        <w:sz w:val="20"/>
        <w:szCs w:val="20"/>
      </w:rPr>
      <w:t>CC</w:t>
    </w:r>
    <w:r w:rsidRPr="00E575B7">
      <w:rPr>
        <w:spacing w:val="1"/>
        <w:sz w:val="20"/>
        <w:szCs w:val="20"/>
      </w:rPr>
      <w:t xml:space="preserve"> </w:t>
    </w:r>
    <w:r w:rsidRPr="00E575B7">
      <w:rPr>
        <w:sz w:val="20"/>
        <w:szCs w:val="20"/>
      </w:rPr>
      <w:t>BY</w:t>
    </w:r>
    <w:r w:rsidRPr="00E575B7">
      <w:rPr>
        <w:spacing w:val="1"/>
        <w:sz w:val="20"/>
        <w:szCs w:val="20"/>
      </w:rPr>
      <w:t xml:space="preserve"> </w:t>
    </w:r>
    <w:r w:rsidRPr="00E575B7">
      <w:rPr>
        <w:sz w:val="20"/>
        <w:szCs w:val="20"/>
      </w:rPr>
      <w:t>4.0,</w:t>
    </w:r>
    <w:r w:rsidRPr="00E575B7">
      <w:rPr>
        <w:spacing w:val="1"/>
        <w:sz w:val="20"/>
        <w:szCs w:val="20"/>
      </w:rPr>
      <w:t xml:space="preserve"> </w:t>
    </w:r>
    <w:r w:rsidRPr="00E575B7">
      <w:rPr>
        <w:sz w:val="20"/>
        <w:szCs w:val="20"/>
      </w:rPr>
      <w:t>LISUM</w:t>
    </w:r>
    <w:r w:rsidRPr="00E575B7">
      <w:rPr>
        <w:spacing w:val="1"/>
        <w:sz w:val="20"/>
        <w:szCs w:val="20"/>
      </w:rPr>
      <w:t xml:space="preserve"> </w:t>
    </w:r>
    <w:r w:rsidRPr="00E575B7">
      <w:rPr>
        <w:sz w:val="20"/>
        <w:szCs w:val="20"/>
      </w:rPr>
      <w:t>2017</w:t>
    </w:r>
  </w:p>
  <w:p w:rsidR="00F57698" w:rsidRDefault="00F57698" w:rsidP="00E575B7">
    <w:pPr>
      <w:pStyle w:val="Fuzeile"/>
      <w:tabs>
        <w:tab w:val="clear" w:pos="4536"/>
        <w:tab w:val="clear" w:pos="9072"/>
        <w:tab w:val="left" w:pos="21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D4" w:rsidRDefault="007124D4" w:rsidP="00837EC7">
      <w:pPr>
        <w:spacing w:line="240" w:lineRule="auto"/>
      </w:pPr>
      <w:r>
        <w:separator/>
      </w:r>
    </w:p>
  </w:footnote>
  <w:footnote w:type="continuationSeparator" w:id="0">
    <w:p w:rsidR="007124D4" w:rsidRDefault="007124D4"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8" w:rsidRDefault="00F576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8" w:rsidRPr="008119C5" w:rsidRDefault="00F57698" w:rsidP="000319B5">
    <w:pPr>
      <w:pBdr>
        <w:bottom w:val="single" w:sz="4" w:space="1" w:color="auto"/>
      </w:pBdr>
      <w:tabs>
        <w:tab w:val="left" w:pos="6180"/>
      </w:tabs>
      <w:rPr>
        <w:b/>
        <w:sz w:val="28"/>
        <w:szCs w:val="28"/>
      </w:rPr>
    </w:pPr>
    <w:r>
      <w:rPr>
        <w:b/>
        <w:noProof/>
        <w:sz w:val="28"/>
        <w:szCs w:val="28"/>
        <w:lang w:eastAsia="de-DE"/>
      </w:rPr>
      <w:drawing>
        <wp:anchor distT="0" distB="0" distL="114300" distR="114300" simplePos="0" relativeHeight="251659264" behindDoc="0" locked="0" layoutInCell="1" allowOverlap="1" wp14:anchorId="7746B2BF" wp14:editId="6E4435CE">
          <wp:simplePos x="0" y="0"/>
          <wp:positionH relativeFrom="column">
            <wp:posOffset>4655820</wp:posOffset>
          </wp:positionH>
          <wp:positionV relativeFrom="paragraph">
            <wp:posOffset>-230081</wp:posOffset>
          </wp:positionV>
          <wp:extent cx="1107017" cy="431800"/>
          <wp:effectExtent l="19050" t="0" r="0" b="0"/>
          <wp:wrapNone/>
          <wp:docPr id="370"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r>
      <w:rPr>
        <w:b/>
        <w:sz w:val="28"/>
        <w:szCs w:val="28"/>
      </w:rPr>
      <w:tab/>
    </w:r>
  </w:p>
  <w:p w:rsidR="00F57698" w:rsidRDefault="00F57698" w:rsidP="00B94BD8">
    <w:pPr>
      <w:pStyle w:val="Kopfzeile"/>
      <w:spacing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8" w:rsidRDefault="00F57698">
    <w:pPr>
      <w:pStyle w:val="Kopfzeile"/>
    </w:pPr>
    <w:r>
      <w:rPr>
        <w:b/>
        <w:noProof/>
        <w:sz w:val="28"/>
        <w:szCs w:val="28"/>
        <w:lang w:eastAsia="de-DE"/>
      </w:rPr>
      <w:drawing>
        <wp:anchor distT="0" distB="0" distL="114300" distR="114300" simplePos="0" relativeHeight="251667456" behindDoc="0" locked="0" layoutInCell="1" allowOverlap="1" wp14:anchorId="3AD409C8" wp14:editId="738817B8">
          <wp:simplePos x="0" y="0"/>
          <wp:positionH relativeFrom="column">
            <wp:posOffset>4607329</wp:posOffset>
          </wp:positionH>
          <wp:positionV relativeFrom="paragraph">
            <wp:posOffset>-77470</wp:posOffset>
          </wp:positionV>
          <wp:extent cx="1107017" cy="431800"/>
          <wp:effectExtent l="0" t="0" r="0" b="6350"/>
          <wp:wrapNone/>
          <wp:docPr id="1"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7017" cy="431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B39"/>
    <w:multiLevelType w:val="hybridMultilevel"/>
    <w:tmpl w:val="7AD6DDDE"/>
    <w:lvl w:ilvl="0" w:tplc="A4CA45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0852274"/>
    <w:multiLevelType w:val="hybridMultilevel"/>
    <w:tmpl w:val="0B0039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27913A5"/>
    <w:multiLevelType w:val="hybridMultilevel"/>
    <w:tmpl w:val="D054E13C"/>
    <w:lvl w:ilvl="0" w:tplc="A4CA45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2A77B48"/>
    <w:multiLevelType w:val="hybridMultilevel"/>
    <w:tmpl w:val="2A52FF02"/>
    <w:lvl w:ilvl="0" w:tplc="7C2895E0">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3F6323C"/>
    <w:multiLevelType w:val="hybridMultilevel"/>
    <w:tmpl w:val="C41C08A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52A4244"/>
    <w:multiLevelType w:val="hybridMultilevel"/>
    <w:tmpl w:val="8B28E6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07E16B1F"/>
    <w:multiLevelType w:val="hybridMultilevel"/>
    <w:tmpl w:val="BEBCE2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97E4562"/>
    <w:multiLevelType w:val="hybridMultilevel"/>
    <w:tmpl w:val="282A2B4A"/>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0ED24E29"/>
    <w:multiLevelType w:val="hybridMultilevel"/>
    <w:tmpl w:val="A74CBFD2"/>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103315B4"/>
    <w:multiLevelType w:val="hybridMultilevel"/>
    <w:tmpl w:val="874AAD60"/>
    <w:lvl w:ilvl="0" w:tplc="A4CA45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13066E3E"/>
    <w:multiLevelType w:val="hybridMultilevel"/>
    <w:tmpl w:val="4F828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E7467E"/>
    <w:multiLevelType w:val="hybridMultilevel"/>
    <w:tmpl w:val="32927B30"/>
    <w:lvl w:ilvl="0" w:tplc="A4CA4556">
      <w:start w:val="1"/>
      <w:numFmt w:val="bullet"/>
      <w:lvlText w:val=""/>
      <w:lvlJc w:val="left"/>
      <w:pPr>
        <w:ind w:left="144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4E70D09"/>
    <w:multiLevelType w:val="hybridMultilevel"/>
    <w:tmpl w:val="980464A4"/>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19451FDD"/>
    <w:multiLevelType w:val="hybridMultilevel"/>
    <w:tmpl w:val="A5568410"/>
    <w:lvl w:ilvl="0" w:tplc="496C11FE">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EBB27CB"/>
    <w:multiLevelType w:val="hybridMultilevel"/>
    <w:tmpl w:val="9D4E5D2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21B733B0"/>
    <w:multiLevelType w:val="hybridMultilevel"/>
    <w:tmpl w:val="5950C992"/>
    <w:lvl w:ilvl="0" w:tplc="A4CA455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nsid w:val="29816306"/>
    <w:multiLevelType w:val="hybridMultilevel"/>
    <w:tmpl w:val="53E6146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2E053DD4"/>
    <w:multiLevelType w:val="hybridMultilevel"/>
    <w:tmpl w:val="A8C62C6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30B121FB"/>
    <w:multiLevelType w:val="hybridMultilevel"/>
    <w:tmpl w:val="83F2825E"/>
    <w:lvl w:ilvl="0" w:tplc="A4CA455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nsid w:val="3296648C"/>
    <w:multiLevelType w:val="hybridMultilevel"/>
    <w:tmpl w:val="39E472FC"/>
    <w:lvl w:ilvl="0" w:tplc="A4CA455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nsid w:val="3BCF30A6"/>
    <w:multiLevelType w:val="hybridMultilevel"/>
    <w:tmpl w:val="0790A2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3BE329EC"/>
    <w:multiLevelType w:val="hybridMultilevel"/>
    <w:tmpl w:val="0E94BFD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3DC31E2B"/>
    <w:multiLevelType w:val="hybridMultilevel"/>
    <w:tmpl w:val="FE3E47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3FCA7656"/>
    <w:multiLevelType w:val="hybridMultilevel"/>
    <w:tmpl w:val="03B238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00676BC"/>
    <w:multiLevelType w:val="hybridMultilevel"/>
    <w:tmpl w:val="B9BAC036"/>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nsid w:val="42B7328E"/>
    <w:multiLevelType w:val="hybridMultilevel"/>
    <w:tmpl w:val="24900E22"/>
    <w:lvl w:ilvl="0" w:tplc="A4CA4556">
      <w:start w:val="1"/>
      <w:numFmt w:val="bullet"/>
      <w:lvlText w:val=""/>
      <w:lvlJc w:val="left"/>
      <w:pPr>
        <w:ind w:left="1440" w:hanging="360"/>
      </w:pPr>
      <w:rPr>
        <w:rFonts w:ascii="Wingdings" w:hAnsi="Wingdings" w:hint="default"/>
      </w:rPr>
    </w:lvl>
    <w:lvl w:ilvl="1" w:tplc="A4CA4556">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B33086"/>
    <w:multiLevelType w:val="hybridMultilevel"/>
    <w:tmpl w:val="70C25B36"/>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nsid w:val="542A1EF4"/>
    <w:multiLevelType w:val="hybridMultilevel"/>
    <w:tmpl w:val="3AC621E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nsid w:val="54795BDB"/>
    <w:multiLevelType w:val="hybridMultilevel"/>
    <w:tmpl w:val="66C4ED28"/>
    <w:lvl w:ilvl="0" w:tplc="A4CA45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574244E7"/>
    <w:multiLevelType w:val="hybridMultilevel"/>
    <w:tmpl w:val="4DEEFE4C"/>
    <w:lvl w:ilvl="0" w:tplc="A4CA455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nsid w:val="5CCE174D"/>
    <w:multiLevelType w:val="hybridMultilevel"/>
    <w:tmpl w:val="37787B5A"/>
    <w:lvl w:ilvl="0" w:tplc="A4CA45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5F521E2A"/>
    <w:multiLevelType w:val="hybridMultilevel"/>
    <w:tmpl w:val="03B238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685D56"/>
    <w:multiLevelType w:val="hybridMultilevel"/>
    <w:tmpl w:val="EAA68C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5B50BA5"/>
    <w:multiLevelType w:val="hybridMultilevel"/>
    <w:tmpl w:val="41F4B460"/>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432283"/>
    <w:multiLevelType w:val="hybridMultilevel"/>
    <w:tmpl w:val="631CA8E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F4E5C5B"/>
    <w:multiLevelType w:val="hybridMultilevel"/>
    <w:tmpl w:val="E74A919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4C32A50"/>
    <w:multiLevelType w:val="hybridMultilevel"/>
    <w:tmpl w:val="CE960CA4"/>
    <w:lvl w:ilvl="0" w:tplc="A4CA455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nsid w:val="761F590C"/>
    <w:multiLevelType w:val="hybridMultilevel"/>
    <w:tmpl w:val="F75AD38C"/>
    <w:lvl w:ilvl="0" w:tplc="A4CA45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76AE50BB"/>
    <w:multiLevelType w:val="hybridMultilevel"/>
    <w:tmpl w:val="3BB4E3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CE41819"/>
    <w:multiLevelType w:val="hybridMultilevel"/>
    <w:tmpl w:val="2C006078"/>
    <w:lvl w:ilvl="0" w:tplc="84C63C0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6"/>
  </w:num>
  <w:num w:numId="2">
    <w:abstractNumId w:val="10"/>
  </w:num>
  <w:num w:numId="3">
    <w:abstractNumId w:val="32"/>
  </w:num>
  <w:num w:numId="4">
    <w:abstractNumId w:val="35"/>
  </w:num>
  <w:num w:numId="5">
    <w:abstractNumId w:val="23"/>
  </w:num>
  <w:num w:numId="6">
    <w:abstractNumId w:val="39"/>
  </w:num>
  <w:num w:numId="7">
    <w:abstractNumId w:val="25"/>
  </w:num>
  <w:num w:numId="8">
    <w:abstractNumId w:val="29"/>
  </w:num>
  <w:num w:numId="9">
    <w:abstractNumId w:val="30"/>
  </w:num>
  <w:num w:numId="10">
    <w:abstractNumId w:val="9"/>
  </w:num>
  <w:num w:numId="11">
    <w:abstractNumId w:val="0"/>
  </w:num>
  <w:num w:numId="12">
    <w:abstractNumId w:val="6"/>
  </w:num>
  <w:num w:numId="13">
    <w:abstractNumId w:val="28"/>
  </w:num>
  <w:num w:numId="14">
    <w:abstractNumId w:val="15"/>
  </w:num>
  <w:num w:numId="15">
    <w:abstractNumId w:val="18"/>
  </w:num>
  <w:num w:numId="16">
    <w:abstractNumId w:val="37"/>
  </w:num>
  <w:num w:numId="17">
    <w:abstractNumId w:val="19"/>
  </w:num>
  <w:num w:numId="18">
    <w:abstractNumId w:val="2"/>
  </w:num>
  <w:num w:numId="19">
    <w:abstractNumId w:val="38"/>
  </w:num>
  <w:num w:numId="20">
    <w:abstractNumId w:val="20"/>
  </w:num>
  <w:num w:numId="21">
    <w:abstractNumId w:val="5"/>
  </w:num>
  <w:num w:numId="22">
    <w:abstractNumId w:val="3"/>
  </w:num>
  <w:num w:numId="23">
    <w:abstractNumId w:val="33"/>
  </w:num>
  <w:num w:numId="24">
    <w:abstractNumId w:val="11"/>
  </w:num>
  <w:num w:numId="25">
    <w:abstractNumId w:val="27"/>
  </w:num>
  <w:num w:numId="26">
    <w:abstractNumId w:val="12"/>
  </w:num>
  <w:num w:numId="27">
    <w:abstractNumId w:val="4"/>
  </w:num>
  <w:num w:numId="28">
    <w:abstractNumId w:val="34"/>
  </w:num>
  <w:num w:numId="29">
    <w:abstractNumId w:val="16"/>
  </w:num>
  <w:num w:numId="30">
    <w:abstractNumId w:val="24"/>
  </w:num>
  <w:num w:numId="31">
    <w:abstractNumId w:val="7"/>
  </w:num>
  <w:num w:numId="32">
    <w:abstractNumId w:val="8"/>
  </w:num>
  <w:num w:numId="33">
    <w:abstractNumId w:val="26"/>
  </w:num>
  <w:num w:numId="34">
    <w:abstractNumId w:val="21"/>
  </w:num>
  <w:num w:numId="35">
    <w:abstractNumId w:val="14"/>
  </w:num>
  <w:num w:numId="36">
    <w:abstractNumId w:val="17"/>
  </w:num>
  <w:num w:numId="37">
    <w:abstractNumId w:val="1"/>
  </w:num>
  <w:num w:numId="38">
    <w:abstractNumId w:val="40"/>
  </w:num>
  <w:num w:numId="39">
    <w:abstractNumId w:val="13"/>
  </w:num>
  <w:num w:numId="40">
    <w:abstractNumId w:val="3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10414"/>
    <w:rsid w:val="00011F20"/>
    <w:rsid w:val="000319B5"/>
    <w:rsid w:val="0004165F"/>
    <w:rsid w:val="00045709"/>
    <w:rsid w:val="00052107"/>
    <w:rsid w:val="0005238E"/>
    <w:rsid w:val="00055086"/>
    <w:rsid w:val="0006521C"/>
    <w:rsid w:val="00066B63"/>
    <w:rsid w:val="00097661"/>
    <w:rsid w:val="000A2A61"/>
    <w:rsid w:val="000A4B8B"/>
    <w:rsid w:val="000A6AEF"/>
    <w:rsid w:val="000A7109"/>
    <w:rsid w:val="000B158E"/>
    <w:rsid w:val="000B4287"/>
    <w:rsid w:val="000B77E1"/>
    <w:rsid w:val="000C40D1"/>
    <w:rsid w:val="000D2884"/>
    <w:rsid w:val="000D68A9"/>
    <w:rsid w:val="000D7B27"/>
    <w:rsid w:val="000E0151"/>
    <w:rsid w:val="000E7B67"/>
    <w:rsid w:val="000F1134"/>
    <w:rsid w:val="000F5AA6"/>
    <w:rsid w:val="000F5E9D"/>
    <w:rsid w:val="00100050"/>
    <w:rsid w:val="00105EB6"/>
    <w:rsid w:val="00107F03"/>
    <w:rsid w:val="00115843"/>
    <w:rsid w:val="00116703"/>
    <w:rsid w:val="00117B93"/>
    <w:rsid w:val="0012585D"/>
    <w:rsid w:val="001258C2"/>
    <w:rsid w:val="00133562"/>
    <w:rsid w:val="00136172"/>
    <w:rsid w:val="00142303"/>
    <w:rsid w:val="00142DFA"/>
    <w:rsid w:val="00155F4E"/>
    <w:rsid w:val="00156285"/>
    <w:rsid w:val="001609D4"/>
    <w:rsid w:val="0016188F"/>
    <w:rsid w:val="001632E9"/>
    <w:rsid w:val="001634E6"/>
    <w:rsid w:val="00163D87"/>
    <w:rsid w:val="001737E0"/>
    <w:rsid w:val="0017683B"/>
    <w:rsid w:val="00182222"/>
    <w:rsid w:val="00185133"/>
    <w:rsid w:val="00195FBC"/>
    <w:rsid w:val="001A1584"/>
    <w:rsid w:val="001A17B0"/>
    <w:rsid w:val="001A18A2"/>
    <w:rsid w:val="001A52D1"/>
    <w:rsid w:val="001A71B9"/>
    <w:rsid w:val="001B043E"/>
    <w:rsid w:val="001C3197"/>
    <w:rsid w:val="001D4171"/>
    <w:rsid w:val="001D6301"/>
    <w:rsid w:val="001E25BD"/>
    <w:rsid w:val="001F10AE"/>
    <w:rsid w:val="001F319E"/>
    <w:rsid w:val="001F68AA"/>
    <w:rsid w:val="00202F49"/>
    <w:rsid w:val="00206E1F"/>
    <w:rsid w:val="002107D4"/>
    <w:rsid w:val="00213054"/>
    <w:rsid w:val="002131D8"/>
    <w:rsid w:val="00213A9B"/>
    <w:rsid w:val="0022063B"/>
    <w:rsid w:val="00224472"/>
    <w:rsid w:val="00225CE1"/>
    <w:rsid w:val="00227C9C"/>
    <w:rsid w:val="00231A01"/>
    <w:rsid w:val="002348B8"/>
    <w:rsid w:val="00235CCF"/>
    <w:rsid w:val="00270DFC"/>
    <w:rsid w:val="00271EC4"/>
    <w:rsid w:val="002801EB"/>
    <w:rsid w:val="00283264"/>
    <w:rsid w:val="002854D3"/>
    <w:rsid w:val="00285B5B"/>
    <w:rsid w:val="00292268"/>
    <w:rsid w:val="0029507B"/>
    <w:rsid w:val="00296185"/>
    <w:rsid w:val="002A04B8"/>
    <w:rsid w:val="002A2294"/>
    <w:rsid w:val="002B14FC"/>
    <w:rsid w:val="002C72CE"/>
    <w:rsid w:val="002D3F70"/>
    <w:rsid w:val="002D55C9"/>
    <w:rsid w:val="002E1682"/>
    <w:rsid w:val="002E2CA1"/>
    <w:rsid w:val="002E2F62"/>
    <w:rsid w:val="002E7805"/>
    <w:rsid w:val="002F3C8C"/>
    <w:rsid w:val="00300E1A"/>
    <w:rsid w:val="00313E3F"/>
    <w:rsid w:val="00321743"/>
    <w:rsid w:val="00323E39"/>
    <w:rsid w:val="00334567"/>
    <w:rsid w:val="003354EA"/>
    <w:rsid w:val="00337023"/>
    <w:rsid w:val="003401B9"/>
    <w:rsid w:val="00346B06"/>
    <w:rsid w:val="00354DF5"/>
    <w:rsid w:val="0036161C"/>
    <w:rsid w:val="00363539"/>
    <w:rsid w:val="00381AB2"/>
    <w:rsid w:val="00384507"/>
    <w:rsid w:val="0038500C"/>
    <w:rsid w:val="003911AF"/>
    <w:rsid w:val="00392B8A"/>
    <w:rsid w:val="003A0FA3"/>
    <w:rsid w:val="003A1522"/>
    <w:rsid w:val="003A7ABC"/>
    <w:rsid w:val="003B5EBF"/>
    <w:rsid w:val="003B6B9A"/>
    <w:rsid w:val="003B75FF"/>
    <w:rsid w:val="003C1D63"/>
    <w:rsid w:val="003D08B0"/>
    <w:rsid w:val="003D0CA4"/>
    <w:rsid w:val="003D391E"/>
    <w:rsid w:val="003D6399"/>
    <w:rsid w:val="003F37AE"/>
    <w:rsid w:val="003F4234"/>
    <w:rsid w:val="0040115E"/>
    <w:rsid w:val="004072A0"/>
    <w:rsid w:val="00411347"/>
    <w:rsid w:val="00415BCE"/>
    <w:rsid w:val="004223F3"/>
    <w:rsid w:val="00427474"/>
    <w:rsid w:val="00427EA8"/>
    <w:rsid w:val="0043594A"/>
    <w:rsid w:val="004360B0"/>
    <w:rsid w:val="00445672"/>
    <w:rsid w:val="0045370E"/>
    <w:rsid w:val="00461A0F"/>
    <w:rsid w:val="00464DFE"/>
    <w:rsid w:val="00467ABE"/>
    <w:rsid w:val="004704F8"/>
    <w:rsid w:val="004851BE"/>
    <w:rsid w:val="00487201"/>
    <w:rsid w:val="00487D72"/>
    <w:rsid w:val="00492D5A"/>
    <w:rsid w:val="0049671A"/>
    <w:rsid w:val="00496D76"/>
    <w:rsid w:val="004A258E"/>
    <w:rsid w:val="004A74D1"/>
    <w:rsid w:val="004B3C7E"/>
    <w:rsid w:val="004B5002"/>
    <w:rsid w:val="004C12C2"/>
    <w:rsid w:val="004C485B"/>
    <w:rsid w:val="004C5D31"/>
    <w:rsid w:val="004C7457"/>
    <w:rsid w:val="004E3ABC"/>
    <w:rsid w:val="004F3656"/>
    <w:rsid w:val="004F3A52"/>
    <w:rsid w:val="004F4FE8"/>
    <w:rsid w:val="00500553"/>
    <w:rsid w:val="005031EA"/>
    <w:rsid w:val="005052CB"/>
    <w:rsid w:val="0051140D"/>
    <w:rsid w:val="00511575"/>
    <w:rsid w:val="00513ABD"/>
    <w:rsid w:val="00517578"/>
    <w:rsid w:val="005300C0"/>
    <w:rsid w:val="00531DE3"/>
    <w:rsid w:val="00533B08"/>
    <w:rsid w:val="00537A2A"/>
    <w:rsid w:val="00541338"/>
    <w:rsid w:val="005474D4"/>
    <w:rsid w:val="00554F29"/>
    <w:rsid w:val="00583E1E"/>
    <w:rsid w:val="00587836"/>
    <w:rsid w:val="005960DF"/>
    <w:rsid w:val="0059797A"/>
    <w:rsid w:val="005A6853"/>
    <w:rsid w:val="005C16CC"/>
    <w:rsid w:val="005C3F21"/>
    <w:rsid w:val="005C5253"/>
    <w:rsid w:val="005D0DEB"/>
    <w:rsid w:val="005D3E35"/>
    <w:rsid w:val="005D676D"/>
    <w:rsid w:val="005D73BB"/>
    <w:rsid w:val="005F1ACA"/>
    <w:rsid w:val="005F7141"/>
    <w:rsid w:val="005F7660"/>
    <w:rsid w:val="006103AF"/>
    <w:rsid w:val="00630E50"/>
    <w:rsid w:val="006310F5"/>
    <w:rsid w:val="00631CB9"/>
    <w:rsid w:val="0064296D"/>
    <w:rsid w:val="0067049A"/>
    <w:rsid w:val="00672FFE"/>
    <w:rsid w:val="00673E54"/>
    <w:rsid w:val="00677337"/>
    <w:rsid w:val="00680804"/>
    <w:rsid w:val="0068670D"/>
    <w:rsid w:val="006A22F8"/>
    <w:rsid w:val="006A599E"/>
    <w:rsid w:val="006B055A"/>
    <w:rsid w:val="006B1C6F"/>
    <w:rsid w:val="006C713F"/>
    <w:rsid w:val="006D084A"/>
    <w:rsid w:val="006D510D"/>
    <w:rsid w:val="006D5EEA"/>
    <w:rsid w:val="006D719E"/>
    <w:rsid w:val="006F1657"/>
    <w:rsid w:val="007024FB"/>
    <w:rsid w:val="00705825"/>
    <w:rsid w:val="007059D9"/>
    <w:rsid w:val="007124D4"/>
    <w:rsid w:val="00715012"/>
    <w:rsid w:val="007357B6"/>
    <w:rsid w:val="00740B13"/>
    <w:rsid w:val="00744BB3"/>
    <w:rsid w:val="00744FD2"/>
    <w:rsid w:val="0074740D"/>
    <w:rsid w:val="00754E36"/>
    <w:rsid w:val="0075677E"/>
    <w:rsid w:val="0075684B"/>
    <w:rsid w:val="007621DD"/>
    <w:rsid w:val="00764316"/>
    <w:rsid w:val="0077614A"/>
    <w:rsid w:val="007805F5"/>
    <w:rsid w:val="00781231"/>
    <w:rsid w:val="007B1082"/>
    <w:rsid w:val="007B48FD"/>
    <w:rsid w:val="007C12DC"/>
    <w:rsid w:val="007C1D1C"/>
    <w:rsid w:val="007C2234"/>
    <w:rsid w:val="007C32D6"/>
    <w:rsid w:val="007C3E2C"/>
    <w:rsid w:val="007D555D"/>
    <w:rsid w:val="007D6BA1"/>
    <w:rsid w:val="007F0842"/>
    <w:rsid w:val="007F1F80"/>
    <w:rsid w:val="007F3002"/>
    <w:rsid w:val="007F35CA"/>
    <w:rsid w:val="007F6128"/>
    <w:rsid w:val="007F6DCA"/>
    <w:rsid w:val="00800BD6"/>
    <w:rsid w:val="008109AD"/>
    <w:rsid w:val="00811255"/>
    <w:rsid w:val="008119C5"/>
    <w:rsid w:val="00811C3F"/>
    <w:rsid w:val="00812CFA"/>
    <w:rsid w:val="00820851"/>
    <w:rsid w:val="0082187F"/>
    <w:rsid w:val="00825908"/>
    <w:rsid w:val="00826C8F"/>
    <w:rsid w:val="00832047"/>
    <w:rsid w:val="00832A62"/>
    <w:rsid w:val="008355C4"/>
    <w:rsid w:val="00837EC7"/>
    <w:rsid w:val="008436D6"/>
    <w:rsid w:val="008437B3"/>
    <w:rsid w:val="00850BB1"/>
    <w:rsid w:val="008964FD"/>
    <w:rsid w:val="008A1768"/>
    <w:rsid w:val="008B1D49"/>
    <w:rsid w:val="008B6E6E"/>
    <w:rsid w:val="008D060D"/>
    <w:rsid w:val="008D29DB"/>
    <w:rsid w:val="008D4BA4"/>
    <w:rsid w:val="008D6000"/>
    <w:rsid w:val="008E2ED1"/>
    <w:rsid w:val="008E7D45"/>
    <w:rsid w:val="008F20BF"/>
    <w:rsid w:val="008F78E6"/>
    <w:rsid w:val="00907686"/>
    <w:rsid w:val="0091593A"/>
    <w:rsid w:val="00937B60"/>
    <w:rsid w:val="009409D8"/>
    <w:rsid w:val="00947EAC"/>
    <w:rsid w:val="00952559"/>
    <w:rsid w:val="0095558E"/>
    <w:rsid w:val="00963CB6"/>
    <w:rsid w:val="00971722"/>
    <w:rsid w:val="00975420"/>
    <w:rsid w:val="00976904"/>
    <w:rsid w:val="00976BF2"/>
    <w:rsid w:val="009826DE"/>
    <w:rsid w:val="00982988"/>
    <w:rsid w:val="009936B9"/>
    <w:rsid w:val="009A1D85"/>
    <w:rsid w:val="009A3E1C"/>
    <w:rsid w:val="009A6D55"/>
    <w:rsid w:val="009B0178"/>
    <w:rsid w:val="009B2701"/>
    <w:rsid w:val="009B3D83"/>
    <w:rsid w:val="009B6F2D"/>
    <w:rsid w:val="009C224E"/>
    <w:rsid w:val="009D376D"/>
    <w:rsid w:val="009D7832"/>
    <w:rsid w:val="009E2047"/>
    <w:rsid w:val="009F42E4"/>
    <w:rsid w:val="009F5A65"/>
    <w:rsid w:val="00A022C9"/>
    <w:rsid w:val="00A0299B"/>
    <w:rsid w:val="00A06EC4"/>
    <w:rsid w:val="00A178B7"/>
    <w:rsid w:val="00A20523"/>
    <w:rsid w:val="00A27681"/>
    <w:rsid w:val="00A3018E"/>
    <w:rsid w:val="00A3024E"/>
    <w:rsid w:val="00A3107D"/>
    <w:rsid w:val="00A366CC"/>
    <w:rsid w:val="00A47333"/>
    <w:rsid w:val="00A53537"/>
    <w:rsid w:val="00A57E9B"/>
    <w:rsid w:val="00A65F52"/>
    <w:rsid w:val="00A6743D"/>
    <w:rsid w:val="00A6747A"/>
    <w:rsid w:val="00A7397D"/>
    <w:rsid w:val="00A804F8"/>
    <w:rsid w:val="00A828A1"/>
    <w:rsid w:val="00A91E84"/>
    <w:rsid w:val="00A94BFD"/>
    <w:rsid w:val="00A95892"/>
    <w:rsid w:val="00A973E5"/>
    <w:rsid w:val="00AB509B"/>
    <w:rsid w:val="00AD1389"/>
    <w:rsid w:val="00AD39E6"/>
    <w:rsid w:val="00AD3D7C"/>
    <w:rsid w:val="00AD6120"/>
    <w:rsid w:val="00AE0FE9"/>
    <w:rsid w:val="00AE2D84"/>
    <w:rsid w:val="00AE3A55"/>
    <w:rsid w:val="00AF169E"/>
    <w:rsid w:val="00B02441"/>
    <w:rsid w:val="00B04160"/>
    <w:rsid w:val="00B14EEB"/>
    <w:rsid w:val="00B15D06"/>
    <w:rsid w:val="00B17611"/>
    <w:rsid w:val="00B205A7"/>
    <w:rsid w:val="00B2327A"/>
    <w:rsid w:val="00B259C3"/>
    <w:rsid w:val="00B3018D"/>
    <w:rsid w:val="00B337EF"/>
    <w:rsid w:val="00B34CF5"/>
    <w:rsid w:val="00B36358"/>
    <w:rsid w:val="00B3693C"/>
    <w:rsid w:val="00B418F7"/>
    <w:rsid w:val="00B42856"/>
    <w:rsid w:val="00B526B1"/>
    <w:rsid w:val="00B542E5"/>
    <w:rsid w:val="00B57B43"/>
    <w:rsid w:val="00B602EE"/>
    <w:rsid w:val="00B62DB9"/>
    <w:rsid w:val="00B83A54"/>
    <w:rsid w:val="00B83B7E"/>
    <w:rsid w:val="00B857FC"/>
    <w:rsid w:val="00B877E1"/>
    <w:rsid w:val="00B94BD8"/>
    <w:rsid w:val="00B94D86"/>
    <w:rsid w:val="00B95892"/>
    <w:rsid w:val="00BA322C"/>
    <w:rsid w:val="00BA340E"/>
    <w:rsid w:val="00BB44B1"/>
    <w:rsid w:val="00BC2437"/>
    <w:rsid w:val="00BC763D"/>
    <w:rsid w:val="00BD11E2"/>
    <w:rsid w:val="00BD753D"/>
    <w:rsid w:val="00BD7E76"/>
    <w:rsid w:val="00BE7704"/>
    <w:rsid w:val="00BF22FF"/>
    <w:rsid w:val="00BF2994"/>
    <w:rsid w:val="00BF4880"/>
    <w:rsid w:val="00C01D4F"/>
    <w:rsid w:val="00C16860"/>
    <w:rsid w:val="00C17F88"/>
    <w:rsid w:val="00C2144F"/>
    <w:rsid w:val="00C2176A"/>
    <w:rsid w:val="00C25EEC"/>
    <w:rsid w:val="00C2632F"/>
    <w:rsid w:val="00C27A3A"/>
    <w:rsid w:val="00C306AA"/>
    <w:rsid w:val="00C37047"/>
    <w:rsid w:val="00C40A67"/>
    <w:rsid w:val="00C47F23"/>
    <w:rsid w:val="00C50422"/>
    <w:rsid w:val="00C61A4E"/>
    <w:rsid w:val="00C63591"/>
    <w:rsid w:val="00C64E9E"/>
    <w:rsid w:val="00C6552D"/>
    <w:rsid w:val="00C752F4"/>
    <w:rsid w:val="00C82423"/>
    <w:rsid w:val="00C92C29"/>
    <w:rsid w:val="00C97F7E"/>
    <w:rsid w:val="00C97F84"/>
    <w:rsid w:val="00CB162A"/>
    <w:rsid w:val="00CB1E8C"/>
    <w:rsid w:val="00CB3549"/>
    <w:rsid w:val="00CB4DC0"/>
    <w:rsid w:val="00CC018F"/>
    <w:rsid w:val="00CC0F9F"/>
    <w:rsid w:val="00CC1A0F"/>
    <w:rsid w:val="00CC5492"/>
    <w:rsid w:val="00CD51AA"/>
    <w:rsid w:val="00D00800"/>
    <w:rsid w:val="00D0707C"/>
    <w:rsid w:val="00D17ABB"/>
    <w:rsid w:val="00D212FD"/>
    <w:rsid w:val="00D226DE"/>
    <w:rsid w:val="00D270BC"/>
    <w:rsid w:val="00D34273"/>
    <w:rsid w:val="00D34616"/>
    <w:rsid w:val="00D36DBE"/>
    <w:rsid w:val="00D4047A"/>
    <w:rsid w:val="00D41BE0"/>
    <w:rsid w:val="00D52E31"/>
    <w:rsid w:val="00D54F6A"/>
    <w:rsid w:val="00D6652A"/>
    <w:rsid w:val="00D7467E"/>
    <w:rsid w:val="00D86192"/>
    <w:rsid w:val="00DB6936"/>
    <w:rsid w:val="00DC563E"/>
    <w:rsid w:val="00DC762A"/>
    <w:rsid w:val="00DD0C30"/>
    <w:rsid w:val="00DD37F2"/>
    <w:rsid w:val="00DF308F"/>
    <w:rsid w:val="00E1193E"/>
    <w:rsid w:val="00E12D33"/>
    <w:rsid w:val="00E16A0E"/>
    <w:rsid w:val="00E16B27"/>
    <w:rsid w:val="00E2097E"/>
    <w:rsid w:val="00E23EF0"/>
    <w:rsid w:val="00E25DF9"/>
    <w:rsid w:val="00E30B06"/>
    <w:rsid w:val="00E52CFE"/>
    <w:rsid w:val="00E54420"/>
    <w:rsid w:val="00E575B7"/>
    <w:rsid w:val="00E579BF"/>
    <w:rsid w:val="00E66A6C"/>
    <w:rsid w:val="00E72519"/>
    <w:rsid w:val="00E84ADD"/>
    <w:rsid w:val="00E85381"/>
    <w:rsid w:val="00E85DB9"/>
    <w:rsid w:val="00E86529"/>
    <w:rsid w:val="00E914F0"/>
    <w:rsid w:val="00E91AB7"/>
    <w:rsid w:val="00E96038"/>
    <w:rsid w:val="00EA4734"/>
    <w:rsid w:val="00EA5291"/>
    <w:rsid w:val="00EB070D"/>
    <w:rsid w:val="00EC1F75"/>
    <w:rsid w:val="00EC468E"/>
    <w:rsid w:val="00EC51CF"/>
    <w:rsid w:val="00EC677E"/>
    <w:rsid w:val="00EC68C4"/>
    <w:rsid w:val="00ED0EC3"/>
    <w:rsid w:val="00EF731B"/>
    <w:rsid w:val="00F0130E"/>
    <w:rsid w:val="00F02B58"/>
    <w:rsid w:val="00F034CC"/>
    <w:rsid w:val="00F1009F"/>
    <w:rsid w:val="00F122B4"/>
    <w:rsid w:val="00F136B5"/>
    <w:rsid w:val="00F17F92"/>
    <w:rsid w:val="00F2257F"/>
    <w:rsid w:val="00F24B4C"/>
    <w:rsid w:val="00F25B8D"/>
    <w:rsid w:val="00F372D1"/>
    <w:rsid w:val="00F43865"/>
    <w:rsid w:val="00F5187C"/>
    <w:rsid w:val="00F54C16"/>
    <w:rsid w:val="00F553B9"/>
    <w:rsid w:val="00F57698"/>
    <w:rsid w:val="00F717EF"/>
    <w:rsid w:val="00F718DE"/>
    <w:rsid w:val="00F86862"/>
    <w:rsid w:val="00FA0BB9"/>
    <w:rsid w:val="00FA2BF7"/>
    <w:rsid w:val="00FA4DC2"/>
    <w:rsid w:val="00FB002D"/>
    <w:rsid w:val="00FC04ED"/>
    <w:rsid w:val="00FC3AC0"/>
    <w:rsid w:val="00FD37EB"/>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BF"/>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styleId="Kommentarzeichen">
    <w:name w:val="annotation reference"/>
    <w:basedOn w:val="Absatz-Standardschriftart"/>
    <w:uiPriority w:val="99"/>
    <w:semiHidden/>
    <w:unhideWhenUsed/>
    <w:rsid w:val="00B36358"/>
    <w:rPr>
      <w:sz w:val="16"/>
      <w:szCs w:val="16"/>
    </w:rPr>
  </w:style>
  <w:style w:type="paragraph" w:styleId="Kommentartext">
    <w:name w:val="annotation text"/>
    <w:basedOn w:val="Standard"/>
    <w:link w:val="KommentartextZchn"/>
    <w:uiPriority w:val="99"/>
    <w:semiHidden/>
    <w:unhideWhenUsed/>
    <w:rsid w:val="00B363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635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36358"/>
    <w:rPr>
      <w:b/>
      <w:bCs/>
    </w:rPr>
  </w:style>
  <w:style w:type="character" w:customStyle="1" w:styleId="KommentarthemaZchn">
    <w:name w:val="Kommentarthema Zchn"/>
    <w:basedOn w:val="KommentartextZchn"/>
    <w:link w:val="Kommentarthema"/>
    <w:uiPriority w:val="99"/>
    <w:semiHidden/>
    <w:rsid w:val="00B36358"/>
    <w:rPr>
      <w:rFonts w:ascii="Arial" w:hAnsi="Arial"/>
      <w:b/>
      <w:bCs/>
      <w:lang w:eastAsia="en-US"/>
    </w:rPr>
  </w:style>
  <w:style w:type="paragraph" w:styleId="berarbeitung">
    <w:name w:val="Revision"/>
    <w:hidden/>
    <w:uiPriority w:val="99"/>
    <w:semiHidden/>
    <w:rsid w:val="007C12DC"/>
    <w:rPr>
      <w:rFonts w:ascii="Arial" w:hAnsi="Arial"/>
      <w:sz w:val="22"/>
      <w:szCs w:val="22"/>
      <w:lang w:eastAsia="en-US"/>
    </w:rPr>
  </w:style>
  <w:style w:type="character" w:styleId="BesuchterHyperlink">
    <w:name w:val="FollowedHyperlink"/>
    <w:basedOn w:val="Absatz-Standardschriftart"/>
    <w:uiPriority w:val="99"/>
    <w:semiHidden/>
    <w:unhideWhenUsed/>
    <w:rsid w:val="001000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BF"/>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styleId="Kommentarzeichen">
    <w:name w:val="annotation reference"/>
    <w:basedOn w:val="Absatz-Standardschriftart"/>
    <w:uiPriority w:val="99"/>
    <w:semiHidden/>
    <w:unhideWhenUsed/>
    <w:rsid w:val="00B36358"/>
    <w:rPr>
      <w:sz w:val="16"/>
      <w:szCs w:val="16"/>
    </w:rPr>
  </w:style>
  <w:style w:type="paragraph" w:styleId="Kommentartext">
    <w:name w:val="annotation text"/>
    <w:basedOn w:val="Standard"/>
    <w:link w:val="KommentartextZchn"/>
    <w:uiPriority w:val="99"/>
    <w:semiHidden/>
    <w:unhideWhenUsed/>
    <w:rsid w:val="00B363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635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36358"/>
    <w:rPr>
      <w:b/>
      <w:bCs/>
    </w:rPr>
  </w:style>
  <w:style w:type="character" w:customStyle="1" w:styleId="KommentarthemaZchn">
    <w:name w:val="Kommentarthema Zchn"/>
    <w:basedOn w:val="KommentartextZchn"/>
    <w:link w:val="Kommentarthema"/>
    <w:uiPriority w:val="99"/>
    <w:semiHidden/>
    <w:rsid w:val="00B36358"/>
    <w:rPr>
      <w:rFonts w:ascii="Arial" w:hAnsi="Arial"/>
      <w:b/>
      <w:bCs/>
      <w:lang w:eastAsia="en-US"/>
    </w:rPr>
  </w:style>
  <w:style w:type="paragraph" w:styleId="berarbeitung">
    <w:name w:val="Revision"/>
    <w:hidden/>
    <w:uiPriority w:val="99"/>
    <w:semiHidden/>
    <w:rsid w:val="007C12DC"/>
    <w:rPr>
      <w:rFonts w:ascii="Arial" w:hAnsi="Arial"/>
      <w:sz w:val="22"/>
      <w:szCs w:val="22"/>
      <w:lang w:eastAsia="en-US"/>
    </w:rPr>
  </w:style>
  <w:style w:type="character" w:styleId="BesuchterHyperlink">
    <w:name w:val="FollowedHyperlink"/>
    <w:basedOn w:val="Absatz-Standardschriftart"/>
    <w:uiPriority w:val="99"/>
    <w:semiHidden/>
    <w:unhideWhenUsed/>
    <w:rsid w:val="001000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de/url?sa=i&amp;rct=j&amp;q=&amp;esrc=s&amp;source=images&amp;cd=&amp;cad=rja&amp;uact=8&amp;ved=0ahUKEwjhq_evz-_UAhWEchQKHbXoCLQQjRwIBw&amp;url=https://pixabay.com/de/photos/pr%C3%BCfung/&amp;psig=AFQjCNGYuvaFWxAFdWWAO6YUWrL-UW8vsQ&amp;ust=149925731429772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69BE7-67AD-47C7-A671-A5AD14E1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22</Pages>
  <Words>2420</Words>
  <Characters>15250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Foerster</cp:lastModifiedBy>
  <cp:revision>2</cp:revision>
  <cp:lastPrinted>2017-12-11T11:14:00Z</cp:lastPrinted>
  <dcterms:created xsi:type="dcterms:W3CDTF">2018-01-05T14:50:00Z</dcterms:created>
  <dcterms:modified xsi:type="dcterms:W3CDTF">2018-01-05T14:50:00Z</dcterms:modified>
</cp:coreProperties>
</file>