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202F49" w:rsidRDefault="002D3F70" w:rsidP="00AC7A8E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AC7A8E" w:rsidRPr="008119C5" w:rsidRDefault="00AC7A8E" w:rsidP="00AC7A8E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AC7A8E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8026C3" w:rsidP="00AC7A8E">
            <w:pPr>
              <w:suppressAutoHyphens/>
              <w:spacing w:before="200" w:after="200"/>
            </w:pPr>
            <w:r>
              <w:t>Ethik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AC7A8E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3E5B4F" w:rsidP="00AC7A8E">
            <w:pPr>
              <w:suppressAutoHyphens/>
              <w:spacing w:before="200" w:after="200"/>
            </w:pPr>
            <w:r>
              <w:t xml:space="preserve">Ethik </w:t>
            </w:r>
            <w:r w:rsidR="008026C3">
              <w:t>Manipulation durch Medien</w:t>
            </w:r>
            <w:r>
              <w:t xml:space="preserve"> D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AC7A8E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8026C3" w:rsidP="00AC7A8E">
            <w:pPr>
              <w:suppressAutoHyphens/>
              <w:spacing w:before="200" w:after="200"/>
            </w:pPr>
            <w:r>
              <w:t>Wahrnehmen und deuten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AC7A8E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8026C3" w:rsidP="00AC7A8E">
            <w:pPr>
              <w:tabs>
                <w:tab w:val="left" w:pos="1373"/>
              </w:tabs>
              <w:suppressAutoHyphens/>
              <w:spacing w:before="200" w:after="200"/>
            </w:pPr>
            <w:r>
              <w:t>Mediale Darstellungen deuten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AC7A8E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8026C3" w:rsidP="00AC7A8E">
            <w:pPr>
              <w:tabs>
                <w:tab w:val="left" w:pos="1190"/>
              </w:tabs>
              <w:suppressAutoHyphens/>
              <w:spacing w:before="200" w:after="200"/>
            </w:pPr>
            <w:r>
              <w:t>D</w:t>
            </w:r>
            <w:r w:rsidR="0058645F">
              <w:t xml:space="preserve"> 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AC7A8E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58645F" w:rsidRDefault="0058645F" w:rsidP="00AC7A8E">
            <w:pPr>
              <w:pStyle w:val="Aufzhlung"/>
              <w:numPr>
                <w:ilvl w:val="0"/>
                <w:numId w:val="0"/>
              </w:numPr>
              <w:suppressAutoHyphens/>
              <w:ind w:left="284" w:hanging="227"/>
            </w:pPr>
            <w:r>
              <w:t xml:space="preserve">Die Schülerinnen und Schüler können </w:t>
            </w:r>
            <w:r w:rsidR="008026C3" w:rsidRPr="009E3762">
              <w:t>mögliche Wirklichkeitsverzerrungen und Manipulationen in medialen Darstellungen erkennen und beschreiben</w:t>
            </w:r>
          </w:p>
          <w:p w:rsidR="0058645F" w:rsidRPr="008A1768" w:rsidRDefault="0058645F" w:rsidP="00AC7A8E">
            <w:pPr>
              <w:pStyle w:val="Aufzhlung"/>
              <w:numPr>
                <w:ilvl w:val="0"/>
                <w:numId w:val="0"/>
              </w:numPr>
              <w:suppressAutoHyphens/>
              <w:ind w:left="417"/>
            </w:pP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AC7A8E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8026C3" w:rsidP="00AC7A8E">
            <w:pPr>
              <w:tabs>
                <w:tab w:val="left" w:pos="1190"/>
              </w:tabs>
              <w:suppressAutoHyphens/>
              <w:spacing w:before="200" w:after="200"/>
            </w:pPr>
            <w:r>
              <w:t>3.6 Worauf kann ich vertrauen? – Wissen und Glauben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AC7A8E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Default="008026C3" w:rsidP="00AC7A8E">
            <w:pPr>
              <w:tabs>
                <w:tab w:val="left" w:pos="1190"/>
              </w:tabs>
              <w:suppressAutoHyphens/>
              <w:spacing w:before="200" w:after="200"/>
            </w:pPr>
            <w:r>
              <w:t>Medienkompetenz</w:t>
            </w:r>
          </w:p>
          <w:p w:rsidR="008026C3" w:rsidRPr="00202F49" w:rsidRDefault="008026C3" w:rsidP="00AC7A8E">
            <w:pPr>
              <w:tabs>
                <w:tab w:val="left" w:pos="1190"/>
              </w:tabs>
              <w:suppressAutoHyphens/>
              <w:spacing w:before="200" w:after="200"/>
            </w:pPr>
            <w:r>
              <w:t>Sprachkompetenz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AC7A8E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8026C3" w:rsidP="00AC7A8E">
            <w:pPr>
              <w:tabs>
                <w:tab w:val="left" w:pos="1190"/>
              </w:tabs>
              <w:suppressAutoHyphens/>
              <w:spacing w:before="200" w:after="200"/>
            </w:pPr>
            <w:r>
              <w:t>2.3.5 Gestaltung, Aussage und Botschaft von Medienangeboten, D: Die Schülerinnen und Schüler können Werbung und deren Botschaft in ihrer Lebenswelt beschreiben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AC7A8E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AC7A8E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AC7A8E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D37FC9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AC7A8E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AC7A8E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AC7A8E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AC7A8E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  <w:r w:rsidR="00200D0D">
              <w:rPr>
                <w:b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AC7A8E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AC7A8E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8026C3" w:rsidP="00AC7A8E">
            <w:pPr>
              <w:suppressAutoHyphens/>
              <w:spacing w:before="200" w:after="200"/>
            </w:pPr>
            <w:r>
              <w:t>Werbung, Manipulation</w:t>
            </w:r>
            <w:r w:rsidR="003723DA">
              <w:t xml:space="preserve">, </w:t>
            </w:r>
            <w:r w:rsidR="002C351D">
              <w:t>Ernährung</w:t>
            </w:r>
          </w:p>
        </w:tc>
      </w:tr>
    </w:tbl>
    <w:p w:rsidR="00937B60" w:rsidRDefault="00937B60" w:rsidP="00AC7A8E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AC7A8E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AC7A8E">
      <w:pPr>
        <w:suppressAutoHyphens/>
        <w:spacing w:before="60" w:after="60"/>
        <w:rPr>
          <w:b/>
        </w:rPr>
      </w:pPr>
    </w:p>
    <w:p w:rsidR="00420481" w:rsidRDefault="008026C3" w:rsidP="00AC7A8E">
      <w:pPr>
        <w:suppressAutoHyphens/>
        <w:spacing w:before="60" w:after="60"/>
      </w:pPr>
      <w:r>
        <w:t xml:space="preserve">Vorbemerkung: </w:t>
      </w:r>
    </w:p>
    <w:p w:rsidR="00420481" w:rsidRDefault="00841126" w:rsidP="00AC7A8E">
      <w:pPr>
        <w:suppressAutoHyphens/>
        <w:spacing w:before="60" w:after="60"/>
      </w:pPr>
      <w:r>
        <w:t>Die h</w:t>
      </w:r>
      <w:r w:rsidR="002C351D">
        <w:t>ier vorgestellte Aufgabe sollte als Teil einer Lernaufgabe zum Thema Lüge und Wahrheit gelten. Sinnvoll wäre, Aufgaben zur Wahrnehmungstäuschung vorausgehen zu lassen.</w:t>
      </w:r>
    </w:p>
    <w:p w:rsidR="00DB5603" w:rsidRDefault="00DB5603" w:rsidP="00AC7A8E">
      <w:pPr>
        <w:suppressAutoHyphens/>
        <w:spacing w:before="60" w:after="60"/>
      </w:pPr>
    </w:p>
    <w:p w:rsidR="000D532A" w:rsidRPr="003B39CC" w:rsidRDefault="0058645F" w:rsidP="00AC7A8E">
      <w:pPr>
        <w:suppressAutoHyphens/>
        <w:spacing w:before="60" w:after="60"/>
        <w:rPr>
          <w:b/>
        </w:rPr>
      </w:pPr>
      <w:r>
        <w:rPr>
          <w:b/>
        </w:rPr>
        <w:t>Aufgabe 1</w:t>
      </w:r>
      <w:r w:rsidR="000D532A" w:rsidRPr="003B39CC">
        <w:rPr>
          <w:b/>
        </w:rPr>
        <w:t>:</w:t>
      </w:r>
    </w:p>
    <w:p w:rsidR="00B0599C" w:rsidRDefault="00E7542F" w:rsidP="00AC7A8E">
      <w:pPr>
        <w:suppressAutoHyphens/>
        <w:spacing w:before="60" w:after="60"/>
      </w:pPr>
      <w:r>
        <w:t xml:space="preserve">Suche </w:t>
      </w:r>
      <w:r w:rsidR="00B0599C">
        <w:t>im Internet oder in einer Fast-Food-Kette nach einem Werbefotos für die dort angebotenen Burger-Gerichte und bringe es mit in den Unterricht.</w:t>
      </w:r>
      <w:r w:rsidR="001735CB">
        <w:t xml:space="preserve"> Suche ein Werbefoto aus, das du auf Anhieb für gelungen / für gut hältst!</w:t>
      </w:r>
    </w:p>
    <w:p w:rsidR="00943944" w:rsidRPr="000D532A" w:rsidRDefault="00A15907" w:rsidP="00AC7A8E">
      <w:pPr>
        <w:suppressAutoHyphens/>
        <w:spacing w:before="60" w:after="60"/>
      </w:pPr>
      <w:r>
        <w:t xml:space="preserve">Stelle deinem Tischnachbarn / deiner Nachbarin </w:t>
      </w:r>
      <w:r w:rsidR="0058645F">
        <w:t>ohne Worte – nur mit Hilfe von Handbewegungen und Gesichtsausdrücken – diese Gefühle dar!</w:t>
      </w:r>
    </w:p>
    <w:p w:rsidR="00420481" w:rsidRDefault="00420481" w:rsidP="00AC7A8E">
      <w:pPr>
        <w:suppressAutoHyphens/>
        <w:spacing w:before="60" w:after="60"/>
        <w:rPr>
          <w:b/>
        </w:rPr>
      </w:pPr>
    </w:p>
    <w:p w:rsidR="003B39CC" w:rsidRDefault="003B39CC" w:rsidP="00AC7A8E">
      <w:pPr>
        <w:suppressAutoHyphens/>
        <w:spacing w:before="60" w:after="60"/>
        <w:rPr>
          <w:b/>
        </w:rPr>
      </w:pPr>
      <w:r>
        <w:rPr>
          <w:b/>
        </w:rPr>
        <w:t>Aufgabe 2:</w:t>
      </w:r>
    </w:p>
    <w:p w:rsidR="00440B8C" w:rsidRDefault="0058645F" w:rsidP="00AC7A8E">
      <w:pPr>
        <w:suppressAutoHyphens/>
        <w:spacing w:before="60" w:after="60"/>
      </w:pPr>
      <w:r>
        <w:t>Beschreibe nun deine Gefühle und Reaktionen möglichst genau</w:t>
      </w:r>
      <w:r w:rsidR="00782584">
        <w:t xml:space="preserve"> </w:t>
      </w:r>
      <w:r w:rsidR="00440B8C">
        <w:t xml:space="preserve">mit deinen eigenen Worten </w:t>
      </w:r>
      <w:r w:rsidR="00782584">
        <w:t>in mindestens drei Sätzen.</w:t>
      </w:r>
    </w:p>
    <w:p w:rsidR="003B39CC" w:rsidRDefault="0058645F" w:rsidP="00AC7A8E">
      <w:pPr>
        <w:suppressAutoHyphens/>
        <w:spacing w:before="60" w:after="60"/>
      </w:pPr>
      <w:r>
        <w:t xml:space="preserve">Du kannst dabei Wörter aus dem Baukasten unten </w:t>
      </w:r>
      <w:r w:rsidR="00440B8C">
        <w:t>zu Hilfe nehmen.</w:t>
      </w:r>
    </w:p>
    <w:p w:rsidR="003B39CC" w:rsidRPr="003B39CC" w:rsidRDefault="003B39CC" w:rsidP="00AC7A8E">
      <w:pPr>
        <w:suppressAutoHyphens/>
        <w:spacing w:before="60" w:after="60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8645F" w:rsidRDefault="0058645F" w:rsidP="00AC7A8E">
      <w:pPr>
        <w:suppressAutoHyphens/>
        <w:spacing w:before="60" w:after="60"/>
        <w:rPr>
          <w:b/>
        </w:rPr>
      </w:pPr>
    </w:p>
    <w:p w:rsidR="0058645F" w:rsidRDefault="0058645F" w:rsidP="00AC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 w:after="60"/>
        <w:rPr>
          <w:b/>
        </w:rPr>
      </w:pPr>
      <w:r>
        <w:rPr>
          <w:b/>
        </w:rPr>
        <w:t>Baukasten:</w:t>
      </w:r>
    </w:p>
    <w:p w:rsidR="0058645F" w:rsidRDefault="008A7EB6" w:rsidP="00AC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 w:after="60"/>
      </w:pPr>
      <w:r>
        <w:t>hungrig werden – eklig –- saftig – lecker – appetitanregend –der Magen knurrt – mehr Speichel im Mund –</w:t>
      </w:r>
      <w:r w:rsidR="001735CB">
        <w:t xml:space="preserve">frisch - fett– triefend - </w:t>
      </w:r>
      <w:r>
        <w:t xml:space="preserve"> Wasser im Mund läuft zusammen – </w:t>
      </w:r>
      <w:r w:rsidR="00440B8C">
        <w:t>schlecht werden</w:t>
      </w:r>
      <w:r w:rsidR="001735CB">
        <w:t xml:space="preserve"> – gesund – verführerisch – bunt – geschmacksintensiv – kalorienreich - knackig</w:t>
      </w:r>
    </w:p>
    <w:p w:rsidR="008A7EB6" w:rsidRDefault="008A7EB6" w:rsidP="00AC7A8E">
      <w:pPr>
        <w:suppressAutoHyphens/>
        <w:spacing w:before="60" w:after="60"/>
        <w:rPr>
          <w:b/>
        </w:rPr>
      </w:pPr>
    </w:p>
    <w:p w:rsidR="00782584" w:rsidRDefault="00782584" w:rsidP="00AC7A8E">
      <w:pPr>
        <w:suppressAutoHyphens/>
        <w:spacing w:before="60" w:after="60"/>
        <w:rPr>
          <w:b/>
        </w:rPr>
      </w:pPr>
    </w:p>
    <w:p w:rsidR="00782584" w:rsidRPr="008A7EB6" w:rsidRDefault="00782584" w:rsidP="00AC7A8E">
      <w:pPr>
        <w:suppressAutoHyphens/>
        <w:spacing w:before="60" w:after="60"/>
        <w:rPr>
          <w:b/>
        </w:rPr>
      </w:pPr>
    </w:p>
    <w:p w:rsidR="00773932" w:rsidRDefault="00773932" w:rsidP="00AC7A8E">
      <w:pPr>
        <w:suppressAutoHyphens/>
        <w:spacing w:before="60" w:after="60"/>
        <w:rPr>
          <w:b/>
        </w:rPr>
      </w:pPr>
      <w:r>
        <w:rPr>
          <w:b/>
        </w:rPr>
        <w:t>Aufgabe 3:</w:t>
      </w:r>
    </w:p>
    <w:p w:rsidR="008A7EB6" w:rsidRDefault="008A7EB6" w:rsidP="00AC7A8E">
      <w:pPr>
        <w:suppressAutoHyphens/>
        <w:spacing w:before="60" w:after="60"/>
      </w:pPr>
      <w:r>
        <w:t xml:space="preserve">Vergleiche das Bild </w:t>
      </w:r>
      <w:r w:rsidR="00782584">
        <w:t>mit deinen Erfahrungen mit dem Essen in einer Fastfood-Kette.</w:t>
      </w:r>
    </w:p>
    <w:p w:rsidR="00782584" w:rsidRDefault="00782584" w:rsidP="00AC7A8E">
      <w:pPr>
        <w:suppressAutoHyphens/>
        <w:spacing w:before="60" w:after="60"/>
      </w:pPr>
      <w:r>
        <w:t>Nenne drei Unterschiede, die dir zwischen dem Werbefoto und deiner Erfahrung auffallen.</w:t>
      </w:r>
    </w:p>
    <w:p w:rsidR="00782584" w:rsidRPr="008A7EB6" w:rsidRDefault="00782584" w:rsidP="00AC7A8E">
      <w:pPr>
        <w:suppressAutoHyphens/>
        <w:spacing w:before="60" w:after="60"/>
      </w:pPr>
      <w:r>
        <w:t>Beantworte die Frage: Lügt das Werbefoto oder sagt es die Wahrheit? Nenne einen Grund für dein Urteil.</w:t>
      </w:r>
    </w:p>
    <w:p w:rsidR="00A15907" w:rsidRDefault="00A15907" w:rsidP="00AC7A8E">
      <w:pPr>
        <w:suppressAutoHyphens/>
        <w:spacing w:before="60" w:after="60"/>
        <w:rPr>
          <w:b/>
        </w:rPr>
      </w:pPr>
    </w:p>
    <w:p w:rsidR="00A15907" w:rsidRDefault="00A15907" w:rsidP="00AC7A8E">
      <w:pPr>
        <w:suppressAutoHyphens/>
        <w:spacing w:before="60" w:after="60"/>
        <w:rPr>
          <w:b/>
        </w:rPr>
      </w:pPr>
    </w:p>
    <w:p w:rsidR="00A15907" w:rsidRDefault="00A15907" w:rsidP="00AC7A8E">
      <w:pPr>
        <w:suppressAutoHyphens/>
        <w:spacing w:before="60" w:after="60"/>
        <w:rPr>
          <w:b/>
        </w:rPr>
      </w:pPr>
    </w:p>
    <w:p w:rsidR="00A15907" w:rsidRDefault="00A15907" w:rsidP="00AC7A8E">
      <w:pPr>
        <w:suppressAutoHyphens/>
        <w:spacing w:before="60" w:after="60"/>
        <w:rPr>
          <w:b/>
        </w:rPr>
      </w:pPr>
    </w:p>
    <w:p w:rsidR="00A15907" w:rsidRDefault="00A15907" w:rsidP="00AC7A8E">
      <w:pPr>
        <w:suppressAutoHyphens/>
        <w:spacing w:before="60" w:after="60"/>
        <w:rPr>
          <w:b/>
        </w:rPr>
      </w:pPr>
    </w:p>
    <w:p w:rsidR="004D35AB" w:rsidRDefault="004D35AB" w:rsidP="00AC7A8E">
      <w:pPr>
        <w:suppressAutoHyphens/>
        <w:spacing w:before="60" w:after="60"/>
        <w:rPr>
          <w:b/>
        </w:rPr>
      </w:pPr>
    </w:p>
    <w:p w:rsidR="00937B60" w:rsidRDefault="006D084A" w:rsidP="00AC7A8E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Pr="003E5B4F" w:rsidRDefault="00F5187C" w:rsidP="00AC7A8E">
      <w:pPr>
        <w:suppressAutoHyphens/>
        <w:spacing w:before="60" w:after="60"/>
        <w:rPr>
          <w:b/>
          <w:sz w:val="24"/>
          <w:szCs w:val="24"/>
        </w:rPr>
      </w:pPr>
      <w:r w:rsidRPr="003E5B4F">
        <w:rPr>
          <w:b/>
          <w:sz w:val="24"/>
          <w:szCs w:val="24"/>
        </w:rPr>
        <w:lastRenderedPageBreak/>
        <w:t>Erwartungshorizont:</w:t>
      </w:r>
    </w:p>
    <w:p w:rsidR="00C2144F" w:rsidRDefault="00C2144F" w:rsidP="00AC7A8E">
      <w:pPr>
        <w:suppressAutoHyphens/>
        <w:spacing w:before="60" w:after="60"/>
        <w:rPr>
          <w:b/>
        </w:rPr>
      </w:pPr>
    </w:p>
    <w:p w:rsidR="00420481" w:rsidRDefault="002C351D" w:rsidP="00AC7A8E">
      <w:pPr>
        <w:suppressAutoHyphens/>
        <w:spacing w:before="60" w:after="60"/>
        <w:rPr>
          <w:b/>
        </w:rPr>
      </w:pPr>
      <w:r>
        <w:rPr>
          <w:b/>
        </w:rPr>
        <w:t>Aufgabe 1:</w:t>
      </w:r>
    </w:p>
    <w:p w:rsidR="001735CB" w:rsidRDefault="001735CB" w:rsidP="00AC7A8E">
      <w:pPr>
        <w:suppressAutoHyphens/>
        <w:spacing w:before="60" w:after="60"/>
      </w:pPr>
      <w:r>
        <w:t>Suche im Internet oder in einer Fast-Food-Kette nach einem Werbefotos für die dort angebotenen Burger-Gerichte und bringe es mit in den Unterricht. Suche ein Werbefoto aus, das du auf Anhieb für gelungen / für gut hältst!</w:t>
      </w:r>
    </w:p>
    <w:p w:rsidR="001735CB" w:rsidRPr="000D532A" w:rsidRDefault="001735CB" w:rsidP="00AC7A8E">
      <w:pPr>
        <w:suppressAutoHyphens/>
        <w:spacing w:before="60" w:after="60"/>
      </w:pPr>
      <w:r>
        <w:t>Stelle deinem Tischnachbarn / deiner Nachbarin ohne Worte – nur mit Hilfe von Handbewegungen und Gesichtsausdrücken – diese Gefühle dar!</w:t>
      </w:r>
    </w:p>
    <w:p w:rsidR="004D35AB" w:rsidRDefault="004D35AB" w:rsidP="00AC7A8E">
      <w:pPr>
        <w:suppressAutoHyphens/>
        <w:spacing w:before="60" w:after="60"/>
        <w:rPr>
          <w:b/>
        </w:rPr>
      </w:pPr>
    </w:p>
    <w:p w:rsidR="002C351D" w:rsidRPr="004D35AB" w:rsidRDefault="002C351D" w:rsidP="00AC7A8E">
      <w:pPr>
        <w:suppressAutoHyphens/>
        <w:spacing w:before="60" w:after="60"/>
        <w:rPr>
          <w:i/>
        </w:rPr>
      </w:pPr>
      <w:r w:rsidRPr="004D35AB">
        <w:rPr>
          <w:i/>
        </w:rPr>
        <w:t>Zu erwarten sind „</w:t>
      </w:r>
      <w:proofErr w:type="spellStart"/>
      <w:r w:rsidRPr="004D35AB">
        <w:rPr>
          <w:i/>
        </w:rPr>
        <w:t>hmmm</w:t>
      </w:r>
      <w:proofErr w:type="spellEnd"/>
      <w:r w:rsidRPr="004D35AB">
        <w:rPr>
          <w:i/>
        </w:rPr>
        <w:t xml:space="preserve">“-Geräusche, Bauchreiben – also pantomimische Darstellungen von Hunger und Appetit. </w:t>
      </w:r>
    </w:p>
    <w:p w:rsidR="002C351D" w:rsidRPr="004D35AB" w:rsidRDefault="002C351D" w:rsidP="00AC7A8E">
      <w:pPr>
        <w:suppressAutoHyphens/>
        <w:spacing w:before="60" w:after="60"/>
        <w:rPr>
          <w:i/>
        </w:rPr>
      </w:pPr>
      <w:r w:rsidRPr="004D35AB">
        <w:rPr>
          <w:i/>
        </w:rPr>
        <w:t>Zu erwarten ist sind auch schon negative Reaktionen</w:t>
      </w:r>
      <w:r w:rsidR="001735CB">
        <w:rPr>
          <w:i/>
        </w:rPr>
        <w:t>, brr-Geräusche oder auch ein erhobener Zeigefinger (Warnung)</w:t>
      </w:r>
      <w:r w:rsidRPr="004D35AB">
        <w:rPr>
          <w:i/>
        </w:rPr>
        <w:t>, da Fast-Food weitgehend als unge</w:t>
      </w:r>
      <w:r w:rsidR="009D2C79" w:rsidRPr="004D35AB">
        <w:rPr>
          <w:i/>
        </w:rPr>
        <w:t xml:space="preserve">sund bekannt ist. </w:t>
      </w:r>
    </w:p>
    <w:p w:rsidR="002C351D" w:rsidRDefault="002C351D" w:rsidP="00AC7A8E">
      <w:pPr>
        <w:suppressAutoHyphens/>
        <w:spacing w:before="60" w:after="60"/>
      </w:pPr>
    </w:p>
    <w:p w:rsidR="004D35AB" w:rsidRDefault="00782584" w:rsidP="00AC7A8E">
      <w:pPr>
        <w:suppressAutoHyphens/>
        <w:spacing w:before="60" w:after="60"/>
        <w:rPr>
          <w:b/>
        </w:rPr>
      </w:pPr>
      <w:r>
        <w:rPr>
          <w:b/>
        </w:rPr>
        <w:t>Aufgabe 2:</w:t>
      </w:r>
    </w:p>
    <w:p w:rsidR="004D35AB" w:rsidRDefault="004D35AB" w:rsidP="00AC7A8E">
      <w:pPr>
        <w:suppressAutoHyphens/>
        <w:spacing w:before="60" w:after="60"/>
      </w:pPr>
      <w:r>
        <w:t>Beschreibe nun deine Gefühle und Reaktionen möglichst genau in mindestens drei Sätzen. Du kannst dabei Wörter aus dem Baukasten unten benutzen:</w:t>
      </w:r>
    </w:p>
    <w:p w:rsidR="004D35AB" w:rsidRDefault="004D35AB" w:rsidP="00AC7A8E">
      <w:pPr>
        <w:suppressAutoHyphens/>
        <w:spacing w:before="60" w:after="60"/>
        <w:rPr>
          <w:b/>
        </w:rPr>
      </w:pPr>
    </w:p>
    <w:p w:rsidR="00420481" w:rsidRPr="004D35AB" w:rsidRDefault="00782584" w:rsidP="00AC7A8E">
      <w:pPr>
        <w:suppressAutoHyphens/>
        <w:spacing w:before="60" w:after="60"/>
        <w:rPr>
          <w:i/>
        </w:rPr>
      </w:pPr>
      <w:r w:rsidRPr="004D35AB">
        <w:rPr>
          <w:i/>
        </w:rPr>
        <w:t xml:space="preserve">Zu erwarten sind eher positive Gefühle, z.B. </w:t>
      </w:r>
    </w:p>
    <w:p w:rsidR="00782584" w:rsidRPr="002C351D" w:rsidRDefault="007E0C81" w:rsidP="00AC7A8E">
      <w:pPr>
        <w:suppressAutoHyphens/>
        <w:spacing w:before="60" w:after="60"/>
        <w:ind w:left="57"/>
      </w:pPr>
      <w:r>
        <w:rPr>
          <w:i/>
        </w:rPr>
        <w:t>I</w:t>
      </w:r>
      <w:r w:rsidR="00782584" w:rsidRPr="004D35AB">
        <w:rPr>
          <w:i/>
        </w:rPr>
        <w:t>ch bekomme Hunger / Mir läuft das Wasser im Mund zusammen</w:t>
      </w:r>
      <w:r>
        <w:rPr>
          <w:i/>
        </w:rPr>
        <w:t xml:space="preserve">/ Ich will Pause. / </w:t>
      </w:r>
      <w:r w:rsidR="001735CB">
        <w:rPr>
          <w:i/>
        </w:rPr>
        <w:t>Das sieht so saftig und frisch aus, dass ich reinbeißen möchte/ Sieht gesund aus durch die klaren Farben / Das trieft von Fett oder vom Fleischsaft…</w:t>
      </w:r>
    </w:p>
    <w:p w:rsidR="00420481" w:rsidRDefault="00420481" w:rsidP="00AC7A8E">
      <w:pPr>
        <w:suppressAutoHyphens/>
        <w:spacing w:before="60" w:after="60"/>
        <w:rPr>
          <w:b/>
        </w:rPr>
      </w:pPr>
    </w:p>
    <w:p w:rsidR="00420481" w:rsidRDefault="00773932" w:rsidP="00AC7A8E">
      <w:pPr>
        <w:suppressAutoHyphens/>
        <w:spacing w:before="60" w:after="60"/>
        <w:rPr>
          <w:b/>
        </w:rPr>
      </w:pPr>
      <w:r>
        <w:rPr>
          <w:b/>
        </w:rPr>
        <w:t>Aufgabe 3</w:t>
      </w:r>
      <w:r w:rsidR="00B93FA8">
        <w:rPr>
          <w:b/>
        </w:rPr>
        <w:t>:</w:t>
      </w:r>
    </w:p>
    <w:p w:rsidR="004D35AB" w:rsidRDefault="004D35AB" w:rsidP="00AC7A8E">
      <w:pPr>
        <w:suppressAutoHyphens/>
        <w:spacing w:before="60" w:after="60"/>
      </w:pPr>
      <w:r>
        <w:t>Vergleiche das Bild mit deinen Erfahrungen mit dem Essen in einer Fastfood-Kette.</w:t>
      </w:r>
    </w:p>
    <w:p w:rsidR="004D35AB" w:rsidRDefault="004D35AB" w:rsidP="00AC7A8E">
      <w:pPr>
        <w:suppressAutoHyphens/>
        <w:spacing w:before="60" w:after="60"/>
      </w:pPr>
      <w:r>
        <w:t>Nenne drei Unterschiede, die dir zwischen dem Werbefoto und deiner Erfahrung auffallen.</w:t>
      </w:r>
    </w:p>
    <w:p w:rsidR="004D35AB" w:rsidRPr="004D35AB" w:rsidRDefault="004D35AB" w:rsidP="00AC7A8E">
      <w:pPr>
        <w:suppressAutoHyphens/>
        <w:spacing w:before="60" w:after="60"/>
        <w:rPr>
          <w:b/>
          <w:i/>
        </w:rPr>
      </w:pPr>
    </w:p>
    <w:p w:rsidR="00773932" w:rsidRDefault="00782584" w:rsidP="00AC7A8E">
      <w:pPr>
        <w:suppressAutoHyphens/>
        <w:spacing w:before="60" w:after="60"/>
        <w:rPr>
          <w:i/>
        </w:rPr>
      </w:pPr>
      <w:r w:rsidRPr="004D35AB">
        <w:rPr>
          <w:i/>
        </w:rPr>
        <w:t>Mögliche Unterschiede</w:t>
      </w:r>
      <w:r w:rsidR="001735CB">
        <w:rPr>
          <w:i/>
        </w:rPr>
        <w:t xml:space="preserve"> (z.B., je nach Fotovorlage)</w:t>
      </w:r>
      <w:r w:rsidRPr="004D35AB">
        <w:rPr>
          <w:i/>
        </w:rPr>
        <w:t>:</w:t>
      </w:r>
    </w:p>
    <w:p w:rsidR="007E0C81" w:rsidRPr="007842EB" w:rsidRDefault="007E0C81" w:rsidP="00AC7A8E">
      <w:pPr>
        <w:pStyle w:val="Listenabsatz"/>
        <w:numPr>
          <w:ilvl w:val="0"/>
          <w:numId w:val="14"/>
        </w:numPr>
        <w:suppressAutoHyphens/>
        <w:spacing w:before="60" w:after="60"/>
        <w:rPr>
          <w:i/>
        </w:rPr>
      </w:pPr>
      <w:r w:rsidRPr="007842EB">
        <w:rPr>
          <w:i/>
        </w:rPr>
        <w:t xml:space="preserve"> Brötchen ist ganz lasch, nicht so knackig wie auf dem Foto</w:t>
      </w:r>
    </w:p>
    <w:p w:rsidR="00782584" w:rsidRPr="007E0C81" w:rsidRDefault="007E0C81" w:rsidP="00AC7A8E">
      <w:pPr>
        <w:pStyle w:val="Listenabsatz"/>
        <w:numPr>
          <w:ilvl w:val="0"/>
          <w:numId w:val="14"/>
        </w:numPr>
        <w:suppressAutoHyphens/>
        <w:spacing w:before="60" w:after="60"/>
        <w:rPr>
          <w:i/>
        </w:rPr>
      </w:pPr>
      <w:r w:rsidRPr="007E0C81">
        <w:rPr>
          <w:i/>
        </w:rPr>
        <w:t xml:space="preserve">alles in </w:t>
      </w:r>
      <w:r w:rsidR="004D35AB" w:rsidRPr="007E0C81">
        <w:rPr>
          <w:i/>
        </w:rPr>
        <w:t>Plastikgeschirr</w:t>
      </w:r>
    </w:p>
    <w:p w:rsidR="004D35AB" w:rsidRDefault="007E0C81" w:rsidP="00AC7A8E">
      <w:pPr>
        <w:pStyle w:val="Listenabsatz"/>
        <w:numPr>
          <w:ilvl w:val="0"/>
          <w:numId w:val="14"/>
        </w:numPr>
        <w:suppressAutoHyphens/>
        <w:spacing w:before="60" w:after="60"/>
        <w:rPr>
          <w:i/>
        </w:rPr>
      </w:pPr>
      <w:r>
        <w:rPr>
          <w:i/>
        </w:rPr>
        <w:t>nicht so lecker, wie es aussieht</w:t>
      </w:r>
    </w:p>
    <w:p w:rsidR="007E0C81" w:rsidRDefault="007E0C81" w:rsidP="00AC7A8E">
      <w:pPr>
        <w:pStyle w:val="Listenabsatz"/>
        <w:numPr>
          <w:ilvl w:val="0"/>
          <w:numId w:val="14"/>
        </w:numPr>
        <w:suppressAutoHyphens/>
        <w:spacing w:before="60" w:after="60"/>
        <w:rPr>
          <w:i/>
        </w:rPr>
      </w:pPr>
      <w:r>
        <w:rPr>
          <w:i/>
        </w:rPr>
        <w:t>viel flacher und kleiner als es aussieht</w:t>
      </w:r>
    </w:p>
    <w:p w:rsidR="007E0C81" w:rsidRDefault="007E0C81" w:rsidP="00AC7A8E">
      <w:pPr>
        <w:suppressAutoHyphens/>
        <w:spacing w:before="60" w:after="60"/>
        <w:rPr>
          <w:i/>
        </w:rPr>
      </w:pPr>
      <w:r>
        <w:rPr>
          <w:i/>
        </w:rPr>
        <w:tab/>
        <w:t>- Baguette-Brötchen nicht so knusprig und frisch,</w:t>
      </w:r>
    </w:p>
    <w:p w:rsidR="007E0C81" w:rsidRDefault="007E0C81" w:rsidP="00AC7A8E">
      <w:pPr>
        <w:pStyle w:val="Listenabsatz"/>
        <w:numPr>
          <w:ilvl w:val="0"/>
          <w:numId w:val="14"/>
        </w:numPr>
        <w:suppressAutoHyphens/>
        <w:spacing w:before="60" w:after="60"/>
        <w:rPr>
          <w:i/>
        </w:rPr>
      </w:pPr>
      <w:r>
        <w:rPr>
          <w:i/>
        </w:rPr>
        <w:t>Salatblätter schlaff und fettig, nicht frisch</w:t>
      </w:r>
    </w:p>
    <w:p w:rsidR="007E0C81" w:rsidRDefault="007842EB" w:rsidP="00AC7A8E">
      <w:pPr>
        <w:pStyle w:val="Listenabsatz"/>
        <w:numPr>
          <w:ilvl w:val="0"/>
          <w:numId w:val="14"/>
        </w:numPr>
        <w:suppressAutoHyphens/>
        <w:spacing w:before="60" w:after="60"/>
        <w:rPr>
          <w:i/>
        </w:rPr>
      </w:pPr>
      <w:r>
        <w:rPr>
          <w:i/>
        </w:rPr>
        <w:t xml:space="preserve"> Alles schmeckt gleich</w:t>
      </w:r>
    </w:p>
    <w:p w:rsidR="007842EB" w:rsidRPr="007E0C81" w:rsidRDefault="007842EB" w:rsidP="00AC7A8E">
      <w:pPr>
        <w:pStyle w:val="Listenabsatz"/>
        <w:numPr>
          <w:ilvl w:val="0"/>
          <w:numId w:val="14"/>
        </w:numPr>
        <w:suppressAutoHyphens/>
        <w:spacing w:before="60" w:after="60"/>
        <w:rPr>
          <w:i/>
        </w:rPr>
      </w:pPr>
      <w:r>
        <w:rPr>
          <w:i/>
        </w:rPr>
        <w:t>Macht nicht satt</w:t>
      </w:r>
    </w:p>
    <w:p w:rsidR="00AC7A8E" w:rsidRDefault="00AC7A8E" w:rsidP="00AC7A8E">
      <w:pPr>
        <w:suppressAutoHyphens/>
        <w:spacing w:before="60" w:after="60"/>
      </w:pPr>
    </w:p>
    <w:p w:rsidR="00AC7A8E" w:rsidRDefault="00AC7A8E" w:rsidP="00AC7A8E">
      <w:pPr>
        <w:suppressAutoHyphens/>
        <w:spacing w:before="60" w:after="60"/>
      </w:pPr>
    </w:p>
    <w:p w:rsidR="00AC7A8E" w:rsidRDefault="00AC7A8E" w:rsidP="00AC7A8E">
      <w:pPr>
        <w:suppressAutoHyphens/>
        <w:spacing w:before="60" w:after="60"/>
      </w:pPr>
    </w:p>
    <w:p w:rsidR="00AC7A8E" w:rsidRDefault="00AC7A8E" w:rsidP="00AC7A8E">
      <w:pPr>
        <w:suppressAutoHyphens/>
        <w:spacing w:before="60" w:after="60"/>
      </w:pPr>
    </w:p>
    <w:p w:rsidR="00AC7A8E" w:rsidRPr="00AC7A8E" w:rsidRDefault="00AC7A8E" w:rsidP="00AC7A8E">
      <w:pPr>
        <w:suppressAutoHyphens/>
        <w:spacing w:before="60" w:after="60"/>
        <w:rPr>
          <w:b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4D35AB" w:rsidRPr="004D35AB" w:rsidRDefault="004D35AB" w:rsidP="00AC7A8E">
      <w:pPr>
        <w:suppressAutoHyphens/>
        <w:spacing w:before="60" w:after="60"/>
        <w:rPr>
          <w:i/>
        </w:rPr>
      </w:pPr>
      <w:r w:rsidRPr="004D35AB">
        <w:rPr>
          <w:i/>
        </w:rPr>
        <w:lastRenderedPageBreak/>
        <w:t>Beantworte die Frage: Lügt das Werbefoto oder sagt es die Wahrheit? Nenne einen Grund für dein Urteil.</w:t>
      </w:r>
    </w:p>
    <w:p w:rsidR="004D35AB" w:rsidRPr="004D35AB" w:rsidRDefault="004D35AB" w:rsidP="00AC7A8E">
      <w:pPr>
        <w:suppressAutoHyphens/>
        <w:spacing w:before="60" w:after="60"/>
        <w:rPr>
          <w:i/>
        </w:rPr>
      </w:pPr>
      <w:r w:rsidRPr="004D35AB">
        <w:rPr>
          <w:i/>
        </w:rPr>
        <w:t>Antworten können negativ oder positiv ausfallen, wichtig ist hier, dass reflektiert und begründet wird, z.B.:</w:t>
      </w:r>
    </w:p>
    <w:p w:rsidR="004D35AB" w:rsidRDefault="004D35AB" w:rsidP="00AC7A8E">
      <w:pPr>
        <w:pStyle w:val="Listenabsatz"/>
        <w:numPr>
          <w:ilvl w:val="0"/>
          <w:numId w:val="14"/>
        </w:numPr>
        <w:suppressAutoHyphens/>
        <w:spacing w:before="60" w:after="60"/>
        <w:rPr>
          <w:i/>
        </w:rPr>
      </w:pPr>
      <w:r w:rsidRPr="004D35AB">
        <w:rPr>
          <w:i/>
        </w:rPr>
        <w:t xml:space="preserve">Das Foto lügt, denn in Wirklichkeit sieht das Essen bei XXX nicht so gesund und frisch aus. </w:t>
      </w:r>
    </w:p>
    <w:p w:rsidR="007E0C81" w:rsidRPr="004D35AB" w:rsidRDefault="007E0C81" w:rsidP="00AC7A8E">
      <w:pPr>
        <w:pStyle w:val="Listenabsatz"/>
        <w:numPr>
          <w:ilvl w:val="0"/>
          <w:numId w:val="14"/>
        </w:numPr>
        <w:suppressAutoHyphens/>
        <w:spacing w:before="60" w:after="60"/>
        <w:rPr>
          <w:i/>
        </w:rPr>
      </w:pPr>
      <w:r>
        <w:rPr>
          <w:i/>
        </w:rPr>
        <w:t>Der Preis s</w:t>
      </w:r>
      <w:r w:rsidR="007842EB">
        <w:rPr>
          <w:i/>
        </w:rPr>
        <w:t xml:space="preserve">timmt, deshalb lügt das Foto </w:t>
      </w:r>
      <w:r>
        <w:rPr>
          <w:i/>
        </w:rPr>
        <w:t>nicht</w:t>
      </w:r>
    </w:p>
    <w:p w:rsidR="004D35AB" w:rsidRPr="004D35AB" w:rsidRDefault="004D35AB" w:rsidP="00AC7A8E">
      <w:pPr>
        <w:pStyle w:val="Listenabsatz"/>
        <w:numPr>
          <w:ilvl w:val="0"/>
          <w:numId w:val="14"/>
        </w:numPr>
        <w:suppressAutoHyphens/>
        <w:spacing w:before="60" w:after="60"/>
        <w:rPr>
          <w:i/>
        </w:rPr>
      </w:pPr>
      <w:r w:rsidRPr="004D35AB">
        <w:rPr>
          <w:i/>
        </w:rPr>
        <w:t xml:space="preserve">Das Foto </w:t>
      </w:r>
      <w:r w:rsidR="007E0C81">
        <w:rPr>
          <w:i/>
        </w:rPr>
        <w:t xml:space="preserve"> </w:t>
      </w:r>
      <w:bookmarkStart w:id="0" w:name="_GoBack"/>
      <w:bookmarkEnd w:id="0"/>
      <w:r w:rsidRPr="004D35AB">
        <w:rPr>
          <w:i/>
        </w:rPr>
        <w:t>lügt nicht, denn der Burger ist in Wirklichkeit genauso groß.</w:t>
      </w:r>
    </w:p>
    <w:p w:rsidR="00773932" w:rsidRDefault="00773932" w:rsidP="00AC7A8E">
      <w:pPr>
        <w:suppressAutoHyphens/>
        <w:spacing w:before="60" w:after="60"/>
      </w:pPr>
    </w:p>
    <w:p w:rsidR="00AC7A8E" w:rsidRDefault="00AC7A8E" w:rsidP="00AC7A8E">
      <w:pPr>
        <w:suppressAutoHyphens/>
        <w:spacing w:before="60" w:after="60"/>
      </w:pPr>
    </w:p>
    <w:p w:rsidR="00AC7A8E" w:rsidRDefault="00AC7A8E" w:rsidP="00AC7A8E">
      <w:pPr>
        <w:suppressAutoHyphens/>
        <w:spacing w:before="60" w:after="60"/>
      </w:pPr>
    </w:p>
    <w:p w:rsidR="00AC7A8E" w:rsidRDefault="00AC7A8E" w:rsidP="00AC7A8E">
      <w:pPr>
        <w:suppressAutoHyphens/>
        <w:spacing w:before="60" w:after="60"/>
      </w:pPr>
    </w:p>
    <w:p w:rsidR="00AC7A8E" w:rsidRDefault="00AC7A8E" w:rsidP="00AC7A8E">
      <w:pPr>
        <w:suppressAutoHyphens/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Default="00AC7A8E" w:rsidP="00BF22FF">
      <w:pPr>
        <w:spacing w:before="60" w:after="60"/>
      </w:pPr>
    </w:p>
    <w:p w:rsidR="00AC7A8E" w:rsidRPr="00782584" w:rsidRDefault="00AC7A8E" w:rsidP="00BF22FF">
      <w:pPr>
        <w:spacing w:before="60" w:after="60"/>
      </w:pPr>
    </w:p>
    <w:p w:rsidR="00AC7A8E" w:rsidRDefault="00AC7A8E" w:rsidP="00BF22FF">
      <w:pPr>
        <w:spacing w:before="60" w:after="60"/>
        <w:rPr>
          <w:b/>
        </w:rPr>
      </w:pPr>
    </w:p>
    <w:p w:rsidR="008119C5" w:rsidRPr="00C2144F" w:rsidRDefault="00420481" w:rsidP="00AC7A8E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CB" w:rsidRDefault="001735CB" w:rsidP="00837EC7">
      <w:pPr>
        <w:spacing w:line="240" w:lineRule="auto"/>
      </w:pPr>
      <w:r>
        <w:separator/>
      </w:r>
    </w:p>
  </w:endnote>
  <w:endnote w:type="continuationSeparator" w:id="0">
    <w:p w:rsidR="001735CB" w:rsidRDefault="001735C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1735CB" w:rsidRDefault="001735CB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3E5B4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CB" w:rsidRDefault="001735CB" w:rsidP="00837EC7">
      <w:pPr>
        <w:spacing w:line="240" w:lineRule="auto"/>
      </w:pPr>
      <w:r>
        <w:separator/>
      </w:r>
    </w:p>
  </w:footnote>
  <w:footnote w:type="continuationSeparator" w:id="0">
    <w:p w:rsidR="001735CB" w:rsidRDefault="001735CB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CB" w:rsidRPr="00142DFA" w:rsidRDefault="001735CB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D2942B7C"/>
    <w:lvl w:ilvl="0" w:tplc="8C68D31A">
      <w:start w:val="1"/>
      <w:numFmt w:val="bullet"/>
      <w:pStyle w:val="Aufzhlung"/>
      <w:lvlText w:val="­"/>
      <w:lvlJc w:val="left"/>
      <w:pPr>
        <w:ind w:left="64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933AC"/>
    <w:multiLevelType w:val="hybridMultilevel"/>
    <w:tmpl w:val="D548B864"/>
    <w:lvl w:ilvl="0" w:tplc="53F8CA56">
      <w:numFmt w:val="bullet"/>
      <w:lvlText w:val="-"/>
      <w:lvlJc w:val="left"/>
      <w:pPr>
        <w:ind w:left="417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334F2BB3"/>
    <w:multiLevelType w:val="hybridMultilevel"/>
    <w:tmpl w:val="F9862DC0"/>
    <w:lvl w:ilvl="0" w:tplc="F2ECE4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46897"/>
    <w:multiLevelType w:val="hybridMultilevel"/>
    <w:tmpl w:val="A6E2CEAA"/>
    <w:lvl w:ilvl="0" w:tplc="2DC65A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37D9"/>
    <w:rsid w:val="000A4B8B"/>
    <w:rsid w:val="000D532A"/>
    <w:rsid w:val="00105180"/>
    <w:rsid w:val="00133562"/>
    <w:rsid w:val="00136172"/>
    <w:rsid w:val="00142DFA"/>
    <w:rsid w:val="00155F4E"/>
    <w:rsid w:val="001634E6"/>
    <w:rsid w:val="00163D87"/>
    <w:rsid w:val="001735CB"/>
    <w:rsid w:val="00177A51"/>
    <w:rsid w:val="00185133"/>
    <w:rsid w:val="001A71B9"/>
    <w:rsid w:val="001B043E"/>
    <w:rsid w:val="001B06A2"/>
    <w:rsid w:val="001C3197"/>
    <w:rsid w:val="001E53C5"/>
    <w:rsid w:val="001F319E"/>
    <w:rsid w:val="00200D0D"/>
    <w:rsid w:val="00202F49"/>
    <w:rsid w:val="00206E1F"/>
    <w:rsid w:val="002348B8"/>
    <w:rsid w:val="00270DFC"/>
    <w:rsid w:val="00285DC3"/>
    <w:rsid w:val="002A04B8"/>
    <w:rsid w:val="002A2294"/>
    <w:rsid w:val="002B14FC"/>
    <w:rsid w:val="002C351D"/>
    <w:rsid w:val="002D3F70"/>
    <w:rsid w:val="002D55C9"/>
    <w:rsid w:val="002E1682"/>
    <w:rsid w:val="002F3C8C"/>
    <w:rsid w:val="002F456C"/>
    <w:rsid w:val="00300E1A"/>
    <w:rsid w:val="00320F7A"/>
    <w:rsid w:val="00321743"/>
    <w:rsid w:val="00334567"/>
    <w:rsid w:val="00341C55"/>
    <w:rsid w:val="00363539"/>
    <w:rsid w:val="003723DA"/>
    <w:rsid w:val="00381AB2"/>
    <w:rsid w:val="00391D34"/>
    <w:rsid w:val="003B39CC"/>
    <w:rsid w:val="003E5B4F"/>
    <w:rsid w:val="003F4234"/>
    <w:rsid w:val="0040115E"/>
    <w:rsid w:val="004072A0"/>
    <w:rsid w:val="00411347"/>
    <w:rsid w:val="00412D7C"/>
    <w:rsid w:val="00420481"/>
    <w:rsid w:val="00432230"/>
    <w:rsid w:val="00440B8C"/>
    <w:rsid w:val="00445672"/>
    <w:rsid w:val="0045370E"/>
    <w:rsid w:val="00467ABE"/>
    <w:rsid w:val="004851BE"/>
    <w:rsid w:val="0049671A"/>
    <w:rsid w:val="00496D76"/>
    <w:rsid w:val="004C485B"/>
    <w:rsid w:val="004C5D31"/>
    <w:rsid w:val="004D35AB"/>
    <w:rsid w:val="004F3656"/>
    <w:rsid w:val="00502D37"/>
    <w:rsid w:val="005052CB"/>
    <w:rsid w:val="00511575"/>
    <w:rsid w:val="00537A2A"/>
    <w:rsid w:val="00585189"/>
    <w:rsid w:val="0058645F"/>
    <w:rsid w:val="005960DF"/>
    <w:rsid w:val="005C16CC"/>
    <w:rsid w:val="005F0560"/>
    <w:rsid w:val="005F1ACA"/>
    <w:rsid w:val="00627A4B"/>
    <w:rsid w:val="006570CD"/>
    <w:rsid w:val="00672024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46E78"/>
    <w:rsid w:val="007621DD"/>
    <w:rsid w:val="00773932"/>
    <w:rsid w:val="0077545D"/>
    <w:rsid w:val="00782584"/>
    <w:rsid w:val="007842EB"/>
    <w:rsid w:val="007A0959"/>
    <w:rsid w:val="007C1D1C"/>
    <w:rsid w:val="007C32D6"/>
    <w:rsid w:val="007C3E2C"/>
    <w:rsid w:val="007D6BA1"/>
    <w:rsid w:val="007E0C81"/>
    <w:rsid w:val="007F48D5"/>
    <w:rsid w:val="00800BD6"/>
    <w:rsid w:val="008026C3"/>
    <w:rsid w:val="008109AD"/>
    <w:rsid w:val="008119C5"/>
    <w:rsid w:val="00820851"/>
    <w:rsid w:val="00825908"/>
    <w:rsid w:val="00826C8F"/>
    <w:rsid w:val="00837EC7"/>
    <w:rsid w:val="00841126"/>
    <w:rsid w:val="008A1768"/>
    <w:rsid w:val="008A7EB6"/>
    <w:rsid w:val="008B1D49"/>
    <w:rsid w:val="008B4DF7"/>
    <w:rsid w:val="008B6E6E"/>
    <w:rsid w:val="008E2ED1"/>
    <w:rsid w:val="008E7D45"/>
    <w:rsid w:val="008F78E6"/>
    <w:rsid w:val="00937B60"/>
    <w:rsid w:val="00943944"/>
    <w:rsid w:val="0095558E"/>
    <w:rsid w:val="00971722"/>
    <w:rsid w:val="009A1D85"/>
    <w:rsid w:val="009B046A"/>
    <w:rsid w:val="009D2C79"/>
    <w:rsid w:val="009F42E4"/>
    <w:rsid w:val="00A15907"/>
    <w:rsid w:val="00A20523"/>
    <w:rsid w:val="00A366CC"/>
    <w:rsid w:val="00A57E9B"/>
    <w:rsid w:val="00A804F8"/>
    <w:rsid w:val="00A828A1"/>
    <w:rsid w:val="00A973E5"/>
    <w:rsid w:val="00AB0FDB"/>
    <w:rsid w:val="00AB509B"/>
    <w:rsid w:val="00AC7A8E"/>
    <w:rsid w:val="00AD39E6"/>
    <w:rsid w:val="00AE2D84"/>
    <w:rsid w:val="00AE3A55"/>
    <w:rsid w:val="00B0599C"/>
    <w:rsid w:val="00B542E5"/>
    <w:rsid w:val="00B67AFE"/>
    <w:rsid w:val="00B9361F"/>
    <w:rsid w:val="00B93FA8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056B0"/>
    <w:rsid w:val="00C15BD9"/>
    <w:rsid w:val="00C16860"/>
    <w:rsid w:val="00C2144F"/>
    <w:rsid w:val="00C2632F"/>
    <w:rsid w:val="00C47F23"/>
    <w:rsid w:val="00C6552D"/>
    <w:rsid w:val="00C752F4"/>
    <w:rsid w:val="00C87BCA"/>
    <w:rsid w:val="00C90647"/>
    <w:rsid w:val="00CB3549"/>
    <w:rsid w:val="00CB45AC"/>
    <w:rsid w:val="00D0707C"/>
    <w:rsid w:val="00D226DE"/>
    <w:rsid w:val="00D23847"/>
    <w:rsid w:val="00D270BC"/>
    <w:rsid w:val="00D37FC9"/>
    <w:rsid w:val="00D41BE0"/>
    <w:rsid w:val="00D73EBF"/>
    <w:rsid w:val="00D76DDE"/>
    <w:rsid w:val="00DB5603"/>
    <w:rsid w:val="00DC762A"/>
    <w:rsid w:val="00DD0C30"/>
    <w:rsid w:val="00DF308F"/>
    <w:rsid w:val="00E16A0E"/>
    <w:rsid w:val="00E16B27"/>
    <w:rsid w:val="00E579BF"/>
    <w:rsid w:val="00E57CBE"/>
    <w:rsid w:val="00E72519"/>
    <w:rsid w:val="00E7542F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E2F5C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8026C3"/>
    <w:pPr>
      <w:numPr>
        <w:numId w:val="11"/>
      </w:numPr>
      <w:spacing w:before="80" w:after="80" w:line="240" w:lineRule="auto"/>
      <w:ind w:left="284" w:hanging="227"/>
    </w:pPr>
    <w:rPr>
      <w:rFonts w:eastAsia="Arial Unicode MS" w:cs="Arial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A15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2ED9E-BC98-426F-850F-AA4A22CB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632</Words>
  <Characters>3983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2016-11-22T09:54:00Z</dcterms:created>
  <dcterms:modified xsi:type="dcterms:W3CDTF">2016-11-22T09:54:00Z</dcterms:modified>
</cp:coreProperties>
</file>