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FFC4" w14:textId="559FA09A" w:rsidR="003078DE" w:rsidRPr="00625CB2" w:rsidRDefault="00277B98" w:rsidP="003078DE">
      <w:pPr>
        <w:pStyle w:val="Headline1Ebene"/>
        <w:rPr>
          <w:lang w:val="es-ES"/>
        </w:rPr>
      </w:pPr>
      <w:r>
        <w:rPr>
          <w:lang w:val="es-ES"/>
        </w:rPr>
        <w:t xml:space="preserve"> M 6 - </w:t>
      </w:r>
      <w:r w:rsidR="00D8293A">
        <w:rPr>
          <w:lang w:val="es-ES"/>
        </w:rPr>
        <w:t>Interrogation</w:t>
      </w:r>
    </w:p>
    <w:p w14:paraId="4EE5E628" w14:textId="77777777" w:rsidR="003B6017" w:rsidRPr="002D289E" w:rsidRDefault="00E51347" w:rsidP="00625CB2">
      <w:pPr>
        <w:pStyle w:val="Headline2Ebene"/>
        <w:ind w:left="450" w:hanging="450"/>
        <w:rPr>
          <w:rFonts w:cs="Calibri"/>
          <w:b w:val="0"/>
          <w:bCs w:val="0"/>
          <w:szCs w:val="28"/>
          <w:lang w:val="fr-FR"/>
        </w:rPr>
      </w:pPr>
      <w:r>
        <w:rPr>
          <w:rFonts w:cs="Calibri"/>
          <w:szCs w:val="28"/>
          <w:lang w:val="fr-FR"/>
        </w:rPr>
        <w:t xml:space="preserve">Interrogation : </w:t>
      </w:r>
      <w:r w:rsidR="003B6017" w:rsidRPr="002D289E">
        <w:rPr>
          <w:rFonts w:cs="Calibri"/>
          <w:szCs w:val="28"/>
          <w:lang w:val="fr-FR"/>
        </w:rPr>
        <w:t>L´école idéale</w:t>
      </w:r>
      <w:r w:rsidR="00B541A7">
        <w:rPr>
          <w:rFonts w:cs="Calibri"/>
          <w:szCs w:val="28"/>
          <w:lang w:val="fr-FR"/>
        </w:rPr>
        <w:t xml:space="preserve"> </w:t>
      </w:r>
      <w:proofErr w:type="gramStart"/>
      <w:r w:rsidR="003B6017" w:rsidRPr="002D289E">
        <w:rPr>
          <w:rFonts w:cs="Calibri"/>
          <w:szCs w:val="28"/>
          <w:lang w:val="fr-FR"/>
        </w:rPr>
        <w:t xml:space="preserve">– </w:t>
      </w:r>
      <w:r w:rsidR="00B541A7">
        <w:rPr>
          <w:rFonts w:cs="Calibri"/>
          <w:szCs w:val="28"/>
          <w:lang w:val="fr-FR"/>
        </w:rPr>
        <w:t xml:space="preserve"> </w:t>
      </w:r>
      <w:r w:rsidR="003B6017" w:rsidRPr="002D289E">
        <w:rPr>
          <w:rFonts w:cs="Calibri"/>
          <w:szCs w:val="28"/>
          <w:lang w:val="fr-FR"/>
        </w:rPr>
        <w:t>écrire</w:t>
      </w:r>
      <w:proofErr w:type="gramEnd"/>
      <w:r w:rsidR="003B6017" w:rsidRPr="002D289E">
        <w:rPr>
          <w:rFonts w:cs="Calibri"/>
          <w:szCs w:val="28"/>
          <w:lang w:val="fr-FR"/>
        </w:rPr>
        <w:t xml:space="preserve"> un </w:t>
      </w:r>
      <w:r w:rsidR="003B6017" w:rsidRPr="00A91E94">
        <w:rPr>
          <w:lang w:val="fr-FR"/>
        </w:rPr>
        <w:t>article</w:t>
      </w:r>
    </w:p>
    <w:p w14:paraId="64BB7235" w14:textId="77777777" w:rsidR="003B6017" w:rsidRPr="003B6017" w:rsidRDefault="003B6017" w:rsidP="003B6017">
      <w:pPr>
        <w:pBdr>
          <w:top w:val="single" w:sz="4" w:space="0" w:color="000000"/>
          <w:left w:val="single" w:sz="4" w:space="4" w:color="000000"/>
          <w:bottom w:val="single" w:sz="4" w:space="1" w:color="000000"/>
          <w:right w:val="single" w:sz="4" w:space="4" w:color="000000"/>
        </w:pBdr>
        <w:spacing w:before="360"/>
        <w:rPr>
          <w:rFonts w:ascii="Arial" w:hAnsi="Arial" w:cs="Arial"/>
          <w:szCs w:val="20"/>
        </w:rPr>
      </w:pPr>
      <w:r w:rsidRPr="005572E2">
        <w:rPr>
          <w:rFonts w:ascii="Arial" w:hAnsi="Arial" w:cs="Arial"/>
          <w:szCs w:val="20"/>
        </w:rPr>
        <w:t>Hannah und Eray haben in den letzten Französischstunden wenig konzentriert gearbeitet und die Zeit zum Schreiben des Zeitschriftartikels kaum genutzt. Sie haben immerhin einige Ideen gesammelt, ein paar Vokabeln auf Französisch herausgesucht, den ersten Satz des Artikels formuliert und sich einen Titel überlegt, aber mehr haben sie nicht geschafft. Heute ist leider die Abgabe. Da du so gut in Französisch bist, bitten dich die beiden nun um Hilfe</w:t>
      </w:r>
      <w:r w:rsidR="00261086">
        <w:rPr>
          <w:rFonts w:ascii="Arial" w:hAnsi="Arial" w:cs="Arial"/>
          <w:szCs w:val="20"/>
        </w:rPr>
        <w:t xml:space="preserve"> </w:t>
      </w:r>
      <w:r w:rsidRPr="005572E2">
        <w:rPr>
          <w:rFonts w:ascii="Arial" w:hAnsi="Arial" w:cs="Arial"/>
          <w:szCs w:val="20"/>
        </w:rPr>
        <w:t xml:space="preserve">… </w:t>
      </w:r>
    </w:p>
    <w:p w14:paraId="061947C1" w14:textId="77777777" w:rsidR="009B7AA7" w:rsidRPr="005572E2" w:rsidRDefault="009B7AA7" w:rsidP="009B7AA7">
      <w:pPr>
        <w:shd w:val="clear" w:color="auto" w:fill="D9D9D9" w:themeFill="background1" w:themeFillShade="D9"/>
        <w:spacing w:before="360"/>
        <w:rPr>
          <w:rFonts w:ascii="Arial" w:hAnsi="Arial" w:cs="Arial"/>
          <w:b/>
        </w:rPr>
      </w:pPr>
      <w:r w:rsidRPr="005572E2">
        <w:rPr>
          <w:rFonts w:ascii="Arial" w:hAnsi="Arial" w:cs="Arial"/>
          <w:b/>
        </w:rPr>
        <w:t>Aufgabe:</w:t>
      </w:r>
    </w:p>
    <w:p w14:paraId="12E26B31" w14:textId="77777777" w:rsidR="00261086" w:rsidRDefault="009B7AA7" w:rsidP="009B7AA7">
      <w:pPr>
        <w:shd w:val="clear" w:color="auto" w:fill="D9D9D9" w:themeFill="background1" w:themeFillShade="D9"/>
        <w:rPr>
          <w:rFonts w:ascii="Arial" w:hAnsi="Arial" w:cs="Arial"/>
        </w:rPr>
      </w:pPr>
      <w:r w:rsidRPr="005572E2">
        <w:rPr>
          <w:rFonts w:ascii="Arial" w:hAnsi="Arial" w:cs="Arial"/>
        </w:rPr>
        <w:t>Schreibe den Artikel für Hannah und Eray, indem du ihren Anfang und ihre Notizen nutzt und Eigenes hinzufügst (z.</w:t>
      </w:r>
      <w:r w:rsidR="00261086">
        <w:rPr>
          <w:rFonts w:ascii="Arial" w:hAnsi="Arial" w:cs="Arial"/>
        </w:rPr>
        <w:t xml:space="preserve"> </w:t>
      </w:r>
      <w:r w:rsidRPr="005572E2">
        <w:rPr>
          <w:rFonts w:ascii="Arial" w:hAnsi="Arial" w:cs="Arial"/>
        </w:rPr>
        <w:t>B. aus dein</w:t>
      </w:r>
      <w:r w:rsidR="008D4FF6">
        <w:rPr>
          <w:rFonts w:ascii="Arial" w:hAnsi="Arial" w:cs="Arial"/>
        </w:rPr>
        <w:t xml:space="preserve">em eigenen Artikel). </w:t>
      </w:r>
      <w:r w:rsidRPr="005572E2">
        <w:rPr>
          <w:rFonts w:ascii="Arial" w:hAnsi="Arial" w:cs="Arial"/>
        </w:rPr>
        <w:t xml:space="preserve">200 Wörter sind in einer Stunde nicht zu schaffen. Daher ist dein Ziel, einen Artikel zu verfassen, der </w:t>
      </w:r>
      <w:r w:rsidRPr="005572E2">
        <w:rPr>
          <w:rFonts w:ascii="Arial" w:hAnsi="Arial" w:cs="Arial"/>
          <w:b/>
        </w:rPr>
        <w:t>100 Wörter</w:t>
      </w:r>
      <w:r w:rsidRPr="005572E2">
        <w:rPr>
          <w:rFonts w:ascii="Arial" w:hAnsi="Arial" w:cs="Arial"/>
        </w:rPr>
        <w:t xml:space="preserve"> hat und der die Kriterien der Zeitschrift erfüllt (außer der Wortvorgabe). Folgenden Zettel haben dir die beiden gegeben</w:t>
      </w:r>
      <w:r w:rsidR="00261086">
        <w:rPr>
          <w:rFonts w:ascii="Arial" w:hAnsi="Arial" w:cs="Arial"/>
        </w:rPr>
        <w:t>:</w:t>
      </w:r>
    </w:p>
    <w:p w14:paraId="1336F37F" w14:textId="77777777" w:rsidR="00261086" w:rsidRPr="005572E2" w:rsidRDefault="00261086" w:rsidP="009B7AA7">
      <w:pPr>
        <w:shd w:val="clear" w:color="auto" w:fill="D9D9D9" w:themeFill="background1" w:themeFillShade="D9"/>
        <w:rPr>
          <w:rFonts w:ascii="Arial" w:hAnsi="Arial" w:cs="Arial"/>
        </w:rPr>
      </w:pPr>
    </w:p>
    <w:p w14:paraId="3E28078F" w14:textId="77777777" w:rsidR="00261086" w:rsidRPr="00625CB2" w:rsidRDefault="00261086" w:rsidP="009B7AA7">
      <w:pPr>
        <w:pStyle w:val="Rahmeninhalt"/>
        <w:spacing w:line="288" w:lineRule="auto"/>
        <w:ind w:right="485"/>
        <w:jc w:val="both"/>
        <w:rPr>
          <w:rFonts w:ascii="Arial" w:eastAsiaTheme="majorEastAsia" w:hAnsi="Arial" w:cs="Arial"/>
          <w:b/>
          <w:i/>
          <w:iCs/>
          <w:color w:val="000000"/>
        </w:rPr>
      </w:pPr>
    </w:p>
    <w:p w14:paraId="20B6CA2C" w14:textId="77777777" w:rsidR="009B7AA7" w:rsidRPr="00261985" w:rsidRDefault="003B6017" w:rsidP="009B7AA7">
      <w:pPr>
        <w:pStyle w:val="Rahmeninhalt"/>
        <w:spacing w:line="288" w:lineRule="auto"/>
        <w:ind w:right="485"/>
        <w:jc w:val="both"/>
        <w:rPr>
          <w:rFonts w:ascii="Arial" w:eastAsiaTheme="majorEastAsia" w:hAnsi="Arial" w:cs="Arial"/>
          <w:b/>
          <w:i/>
          <w:iCs/>
          <w:color w:val="000000"/>
        </w:rPr>
      </w:pPr>
      <w:r>
        <w:rPr>
          <w:noProof/>
          <w:lang w:eastAsia="de-DE"/>
        </w:rPr>
        <w:drawing>
          <wp:anchor distT="0" distB="0" distL="0" distR="0" simplePos="0" relativeHeight="251659264" behindDoc="1" locked="0" layoutInCell="1" allowOverlap="1" wp14:anchorId="0B97FFDC" wp14:editId="613F52D1">
            <wp:simplePos x="0" y="0"/>
            <wp:positionH relativeFrom="margin">
              <wp:posOffset>-623570</wp:posOffset>
            </wp:positionH>
            <wp:positionV relativeFrom="paragraph">
              <wp:posOffset>8890</wp:posOffset>
            </wp:positionV>
            <wp:extent cx="7296150" cy="4705350"/>
            <wp:effectExtent l="0" t="0" r="0" b="0"/>
            <wp:wrapNone/>
            <wp:docPr id="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9"/>
                    <pic:cNvPicPr>
                      <a:picLocks noChangeAspect="1" noChangeArrowheads="1"/>
                    </pic:cNvPicPr>
                  </pic:nvPicPr>
                  <pic:blipFill>
                    <a:blip r:embed="rId8"/>
                    <a:stretch>
                      <a:fillRect/>
                    </a:stretch>
                  </pic:blipFill>
                  <pic:spPr bwMode="auto">
                    <a:xfrm>
                      <a:off x="0" y="0"/>
                      <a:ext cx="7296150" cy="4705350"/>
                    </a:xfrm>
                    <a:prstGeom prst="rect">
                      <a:avLst/>
                    </a:prstGeom>
                  </pic:spPr>
                </pic:pic>
              </a:graphicData>
            </a:graphic>
            <wp14:sizeRelH relativeFrom="margin">
              <wp14:pctWidth>0</wp14:pctWidth>
            </wp14:sizeRelH>
            <wp14:sizeRelV relativeFrom="margin">
              <wp14:pctHeight>0</wp14:pctHeight>
            </wp14:sizeRelV>
          </wp:anchor>
        </w:drawing>
      </w:r>
      <w:r w:rsidR="009B7AA7" w:rsidRPr="00277B98">
        <w:rPr>
          <w:rFonts w:ascii="Arial" w:eastAsiaTheme="majorEastAsia" w:hAnsi="Arial" w:cs="Arial"/>
          <w:b/>
          <w:i/>
          <w:iCs/>
          <w:color w:val="000000"/>
        </w:rPr>
        <w:t xml:space="preserve">Eh, </w:t>
      </w:r>
      <w:proofErr w:type="spellStart"/>
      <w:r w:rsidR="009B7AA7" w:rsidRPr="00277B98">
        <w:rPr>
          <w:rFonts w:ascii="Arial" w:eastAsiaTheme="majorEastAsia" w:hAnsi="Arial" w:cs="Arial"/>
          <w:b/>
          <w:i/>
          <w:iCs/>
          <w:color w:val="000000"/>
        </w:rPr>
        <w:t>copain</w:t>
      </w:r>
      <w:proofErr w:type="spellEnd"/>
      <w:r w:rsidR="009B7AA7" w:rsidRPr="00277B98">
        <w:rPr>
          <w:rFonts w:ascii="Arial" w:eastAsiaTheme="majorEastAsia" w:hAnsi="Arial" w:cs="Arial"/>
          <w:b/>
          <w:i/>
          <w:iCs/>
          <w:color w:val="000000"/>
        </w:rPr>
        <w:t xml:space="preserve">! Merci </w:t>
      </w:r>
      <w:proofErr w:type="spellStart"/>
      <w:r w:rsidR="009B7AA7" w:rsidRPr="00277B98">
        <w:rPr>
          <w:rFonts w:ascii="Arial" w:eastAsiaTheme="majorEastAsia" w:hAnsi="Arial" w:cs="Arial"/>
          <w:b/>
          <w:i/>
          <w:iCs/>
          <w:color w:val="000000"/>
        </w:rPr>
        <w:t>por</w:t>
      </w:r>
      <w:proofErr w:type="spellEnd"/>
      <w:r w:rsidR="009B7AA7" w:rsidRPr="00277B98">
        <w:rPr>
          <w:rFonts w:ascii="Arial" w:eastAsiaTheme="majorEastAsia" w:hAnsi="Arial" w:cs="Arial"/>
          <w:b/>
          <w:i/>
          <w:iCs/>
          <w:color w:val="000000"/>
        </w:rPr>
        <w:t xml:space="preserve"> </w:t>
      </w:r>
      <w:proofErr w:type="spellStart"/>
      <w:r w:rsidR="009B7AA7" w:rsidRPr="00277B98">
        <w:rPr>
          <w:rFonts w:ascii="Arial" w:eastAsiaTheme="majorEastAsia" w:hAnsi="Arial" w:cs="Arial"/>
          <w:b/>
          <w:i/>
          <w:iCs/>
          <w:color w:val="000000"/>
        </w:rPr>
        <w:t>t´aide</w:t>
      </w:r>
      <w:proofErr w:type="spellEnd"/>
      <w:r w:rsidR="009B7AA7" w:rsidRPr="00277B98">
        <w:rPr>
          <w:rFonts w:ascii="Arial" w:eastAsiaTheme="majorEastAsia" w:hAnsi="Arial" w:cs="Arial"/>
          <w:b/>
          <w:i/>
          <w:iCs/>
          <w:color w:val="000000"/>
        </w:rPr>
        <w:t xml:space="preserve">! </w:t>
      </w:r>
      <w:r w:rsidR="009B7AA7" w:rsidRPr="005572E2">
        <w:rPr>
          <w:rFonts w:ascii="Arial" w:eastAsiaTheme="majorEastAsia" w:hAnsi="Arial" w:cs="Arial"/>
          <w:b/>
          <w:i/>
          <w:iCs/>
          <w:color w:val="000000"/>
        </w:rPr>
        <w:t xml:space="preserve">Hier hast du unsere Notizen, wie wir uns unsere perfekte Schule vorstellen. Die Reihenfolge ist uns noch nicht klar. Überschriften für die verschiedenen Absätze gibt es auch noch nicht. Am Ende haben uns die Ideen gefehlt. Hast du vielleicht noch welche??? </w:t>
      </w:r>
    </w:p>
    <w:p w14:paraId="1F76CFEE" w14:textId="77777777" w:rsidR="009B7AA7" w:rsidRPr="005572E2" w:rsidRDefault="009B7AA7" w:rsidP="009B7AA7">
      <w:pPr>
        <w:pStyle w:val="Rahmeninhalt"/>
        <w:spacing w:before="280" w:after="120"/>
        <w:rPr>
          <w:rFonts w:ascii="Arial" w:eastAsiaTheme="majorEastAsia" w:hAnsi="Arial" w:cs="Arial"/>
          <w:i/>
          <w:iCs/>
        </w:rPr>
      </w:pPr>
      <w:r w:rsidRPr="005572E2">
        <w:rPr>
          <w:rFonts w:ascii="Arial" w:eastAsiaTheme="majorEastAsia" w:hAnsi="Arial" w:cs="Arial"/>
          <w:i/>
          <w:iCs/>
          <w:color w:val="000000"/>
        </w:rPr>
        <w:t xml:space="preserve">Ideen für den Artikel: </w:t>
      </w:r>
    </w:p>
    <w:p w14:paraId="2C139E0D" w14:textId="77777777" w:rsidR="009B7AA7" w:rsidRPr="005572E2" w:rsidRDefault="009B7AA7" w:rsidP="009B7AA7">
      <w:pPr>
        <w:pStyle w:val="Listenabsatz"/>
        <w:numPr>
          <w:ilvl w:val="0"/>
          <w:numId w:val="185"/>
        </w:numPr>
        <w:tabs>
          <w:tab w:val="clear" w:pos="720"/>
        </w:tabs>
        <w:spacing w:line="259" w:lineRule="auto"/>
        <w:contextualSpacing/>
        <w:jc w:val="left"/>
        <w:rPr>
          <w:rFonts w:ascii="Arial" w:eastAsiaTheme="majorEastAsia" w:hAnsi="Arial" w:cs="Arial"/>
          <w:i/>
          <w:iCs/>
        </w:rPr>
      </w:pPr>
      <w:r w:rsidRPr="005572E2">
        <w:rPr>
          <w:rFonts w:ascii="Arial" w:eastAsiaTheme="majorEastAsia" w:hAnsi="Arial" w:cs="Arial"/>
          <w:i/>
          <w:iCs/>
          <w:color w:val="000000"/>
        </w:rPr>
        <w:t xml:space="preserve">keine strengen Lehrerinnen und Lehrer </w:t>
      </w:r>
    </w:p>
    <w:p w14:paraId="07A3223B" w14:textId="77777777" w:rsidR="009B7AA7" w:rsidRPr="005572E2" w:rsidRDefault="009B7AA7" w:rsidP="009B7AA7">
      <w:pPr>
        <w:pStyle w:val="Listenabsatz"/>
        <w:numPr>
          <w:ilvl w:val="0"/>
          <w:numId w:val="185"/>
        </w:numPr>
        <w:tabs>
          <w:tab w:val="clear" w:pos="720"/>
        </w:tabs>
        <w:spacing w:line="259" w:lineRule="auto"/>
        <w:contextualSpacing/>
        <w:jc w:val="left"/>
        <w:rPr>
          <w:rFonts w:ascii="Arial" w:eastAsiaTheme="majorEastAsia" w:hAnsi="Arial" w:cs="Arial"/>
          <w:i/>
          <w:iCs/>
        </w:rPr>
      </w:pPr>
      <w:r w:rsidRPr="005572E2">
        <w:rPr>
          <w:rFonts w:ascii="Arial" w:eastAsiaTheme="majorEastAsia" w:hAnsi="Arial" w:cs="Arial"/>
          <w:i/>
          <w:iCs/>
          <w:color w:val="000000"/>
        </w:rPr>
        <w:t>entweder zwei große Schulhöfe oder drei große Sporthallen / Schwimmbäder</w:t>
      </w:r>
    </w:p>
    <w:p w14:paraId="1864EC2E" w14:textId="77777777" w:rsidR="009B7AA7" w:rsidRPr="005572E2" w:rsidRDefault="009B7AA7" w:rsidP="009B7AA7">
      <w:pPr>
        <w:pStyle w:val="Listenabsatz"/>
        <w:numPr>
          <w:ilvl w:val="0"/>
          <w:numId w:val="185"/>
        </w:numPr>
        <w:tabs>
          <w:tab w:val="clear" w:pos="720"/>
        </w:tabs>
        <w:spacing w:line="259" w:lineRule="auto"/>
        <w:contextualSpacing/>
        <w:jc w:val="left"/>
        <w:rPr>
          <w:rFonts w:ascii="Arial" w:eastAsiaTheme="majorEastAsia" w:hAnsi="Arial" w:cs="Arial"/>
          <w:i/>
          <w:iCs/>
        </w:rPr>
      </w:pPr>
      <w:r w:rsidRPr="005572E2">
        <w:rPr>
          <w:rFonts w:ascii="Arial" w:eastAsiaTheme="majorEastAsia" w:hAnsi="Arial" w:cs="Arial"/>
          <w:i/>
          <w:iCs/>
          <w:color w:val="000000"/>
        </w:rPr>
        <w:t>auf jeden Fall Räume für Musik, Spanisch und Informatik</w:t>
      </w:r>
    </w:p>
    <w:p w14:paraId="72C563C5" w14:textId="77777777" w:rsidR="009B7AA7" w:rsidRPr="005572E2" w:rsidRDefault="009B7AA7" w:rsidP="009B7AA7">
      <w:pPr>
        <w:pStyle w:val="Listenabsatz"/>
        <w:numPr>
          <w:ilvl w:val="0"/>
          <w:numId w:val="185"/>
        </w:numPr>
        <w:tabs>
          <w:tab w:val="clear" w:pos="720"/>
        </w:tabs>
        <w:spacing w:line="259" w:lineRule="auto"/>
        <w:contextualSpacing/>
        <w:jc w:val="left"/>
        <w:rPr>
          <w:rFonts w:ascii="Arial" w:eastAsiaTheme="majorEastAsia" w:hAnsi="Arial" w:cs="Arial"/>
          <w:i/>
          <w:iCs/>
        </w:rPr>
      </w:pPr>
      <w:r w:rsidRPr="005572E2">
        <w:rPr>
          <w:rFonts w:ascii="Arial" w:eastAsiaTheme="majorEastAsia" w:hAnsi="Arial" w:cs="Arial"/>
          <w:i/>
          <w:iCs/>
          <w:color w:val="000000"/>
        </w:rPr>
        <w:t xml:space="preserve">an einem Tag in der Woche, egal welchem, keine Schule </w:t>
      </w:r>
    </w:p>
    <w:p w14:paraId="19916C36" w14:textId="77777777" w:rsidR="009B7AA7" w:rsidRPr="005572E2" w:rsidRDefault="009B7AA7" w:rsidP="009B7AA7">
      <w:pPr>
        <w:pStyle w:val="Listenabsatz"/>
        <w:numPr>
          <w:ilvl w:val="0"/>
          <w:numId w:val="185"/>
        </w:numPr>
        <w:tabs>
          <w:tab w:val="clear" w:pos="720"/>
        </w:tabs>
        <w:spacing w:line="259" w:lineRule="auto"/>
        <w:contextualSpacing/>
        <w:jc w:val="left"/>
        <w:rPr>
          <w:rFonts w:ascii="Arial" w:eastAsiaTheme="majorEastAsia" w:hAnsi="Arial" w:cs="Arial"/>
          <w:i/>
          <w:iCs/>
        </w:rPr>
      </w:pPr>
      <w:r w:rsidRPr="005572E2">
        <w:rPr>
          <w:rFonts w:ascii="Arial" w:eastAsiaTheme="majorEastAsia" w:hAnsi="Arial" w:cs="Arial"/>
          <w:i/>
          <w:iCs/>
          <w:color w:val="000000"/>
        </w:rPr>
        <w:t>freitags nur („</w:t>
      </w:r>
      <w:proofErr w:type="spellStart"/>
      <w:r w:rsidRPr="005572E2">
        <w:rPr>
          <w:rFonts w:ascii="Arial" w:eastAsiaTheme="majorEastAsia" w:hAnsi="Arial" w:cs="Arial"/>
          <w:i/>
          <w:iCs/>
          <w:color w:val="000000"/>
        </w:rPr>
        <w:t>seulement</w:t>
      </w:r>
      <w:proofErr w:type="spellEnd"/>
      <w:r w:rsidRPr="005572E2">
        <w:rPr>
          <w:rFonts w:ascii="Arial" w:eastAsiaTheme="majorEastAsia" w:hAnsi="Arial" w:cs="Arial"/>
          <w:i/>
          <w:iCs/>
          <w:color w:val="000000"/>
        </w:rPr>
        <w:t>“) morgens Unterricht</w:t>
      </w:r>
    </w:p>
    <w:p w14:paraId="7AF11FF7" w14:textId="77777777" w:rsidR="009B7AA7" w:rsidRPr="005572E2" w:rsidRDefault="009B7AA7" w:rsidP="009B7AA7">
      <w:pPr>
        <w:pStyle w:val="Listenabsatz"/>
        <w:numPr>
          <w:ilvl w:val="0"/>
          <w:numId w:val="185"/>
        </w:numPr>
        <w:tabs>
          <w:tab w:val="clear" w:pos="720"/>
        </w:tabs>
        <w:spacing w:line="259" w:lineRule="auto"/>
        <w:contextualSpacing/>
        <w:rPr>
          <w:rFonts w:ascii="Arial" w:eastAsiaTheme="majorEastAsia" w:hAnsi="Arial" w:cs="Arial"/>
          <w:i/>
          <w:iCs/>
        </w:rPr>
      </w:pPr>
      <w:r w:rsidRPr="005572E2">
        <w:rPr>
          <w:rFonts w:ascii="Arial" w:eastAsiaTheme="majorEastAsia" w:hAnsi="Arial" w:cs="Arial"/>
          <w:i/>
          <w:iCs/>
          <w:color w:val="000000"/>
        </w:rPr>
        <w:t>normale Fächer, z. B</w:t>
      </w:r>
      <w:r w:rsidR="00261086">
        <w:rPr>
          <w:rFonts w:ascii="Arial" w:eastAsiaTheme="majorEastAsia" w:hAnsi="Arial" w:cs="Arial"/>
          <w:i/>
          <w:iCs/>
          <w:color w:val="000000"/>
        </w:rPr>
        <w:t xml:space="preserve"> </w:t>
      </w:r>
      <w:r w:rsidRPr="005572E2">
        <w:rPr>
          <w:rFonts w:ascii="Arial" w:eastAsiaTheme="majorEastAsia" w:hAnsi="Arial" w:cs="Arial"/>
          <w:i/>
          <w:iCs/>
          <w:color w:val="000000"/>
        </w:rPr>
        <w:t xml:space="preserve">… naja, Mathe und so, aber auch besondere Angebote. Eray fände besondere Sportangebote ganz toll, ich dagegen lieber künstlerische Angebote wie Tanz oder Theater, </w:t>
      </w:r>
      <w:proofErr w:type="gramStart"/>
      <w:r w:rsidRPr="005572E2">
        <w:rPr>
          <w:rFonts w:ascii="Arial" w:eastAsiaTheme="majorEastAsia" w:hAnsi="Arial" w:cs="Arial"/>
          <w:i/>
          <w:iCs/>
          <w:color w:val="000000"/>
        </w:rPr>
        <w:t>kannst</w:t>
      </w:r>
      <w:proofErr w:type="gramEnd"/>
      <w:r w:rsidRPr="005572E2">
        <w:rPr>
          <w:rFonts w:ascii="Arial" w:eastAsiaTheme="majorEastAsia" w:hAnsi="Arial" w:cs="Arial"/>
          <w:i/>
          <w:iCs/>
          <w:color w:val="000000"/>
        </w:rPr>
        <w:t xml:space="preserve"> dir aber auch was Anderes ausdenken</w:t>
      </w:r>
    </w:p>
    <w:p w14:paraId="0F644A75" w14:textId="77777777" w:rsidR="009B7AA7" w:rsidRPr="005572E2" w:rsidRDefault="009B7AA7" w:rsidP="009B7AA7">
      <w:pPr>
        <w:pStyle w:val="Listenabsatz"/>
        <w:numPr>
          <w:ilvl w:val="0"/>
          <w:numId w:val="185"/>
        </w:numPr>
        <w:tabs>
          <w:tab w:val="clear" w:pos="720"/>
        </w:tabs>
        <w:spacing w:line="259" w:lineRule="auto"/>
        <w:contextualSpacing/>
        <w:jc w:val="left"/>
        <w:rPr>
          <w:rFonts w:ascii="Arial" w:eastAsiaTheme="majorEastAsia" w:hAnsi="Arial" w:cs="Arial"/>
          <w:i/>
          <w:iCs/>
        </w:rPr>
      </w:pPr>
      <w:r w:rsidRPr="005572E2">
        <w:rPr>
          <w:rFonts w:ascii="Arial" w:eastAsiaTheme="majorEastAsia" w:hAnsi="Arial" w:cs="Arial"/>
          <w:i/>
          <w:iCs/>
          <w:color w:val="000000"/>
        </w:rPr>
        <w:t>ein Fach, egal welches, sollen die Schülerinnen und Schüler jeden Tag („</w:t>
      </w:r>
      <w:proofErr w:type="spellStart"/>
      <w:r w:rsidRPr="005572E2">
        <w:rPr>
          <w:rFonts w:ascii="Arial" w:eastAsiaTheme="majorEastAsia" w:hAnsi="Arial" w:cs="Arial"/>
          <w:i/>
          <w:iCs/>
          <w:color w:val="000000"/>
        </w:rPr>
        <w:t>chaque</w:t>
      </w:r>
      <w:proofErr w:type="spellEnd"/>
      <w:r w:rsidRPr="005572E2">
        <w:rPr>
          <w:rFonts w:ascii="Arial" w:eastAsiaTheme="majorEastAsia" w:hAnsi="Arial" w:cs="Arial"/>
          <w:i/>
          <w:iCs/>
          <w:color w:val="000000"/>
        </w:rPr>
        <w:t xml:space="preserve"> jour“) haben</w:t>
      </w:r>
    </w:p>
    <w:p w14:paraId="15892A92" w14:textId="77777777" w:rsidR="009B7AA7" w:rsidRPr="005572E2" w:rsidRDefault="009B7AA7" w:rsidP="009B7AA7">
      <w:pPr>
        <w:pStyle w:val="Rahmeninhalt"/>
        <w:spacing w:before="360" w:after="60"/>
        <w:ind w:left="720" w:firstLine="708"/>
        <w:contextualSpacing/>
        <w:rPr>
          <w:rFonts w:ascii="Arial" w:eastAsiaTheme="majorEastAsia" w:hAnsi="Arial" w:cs="Arial"/>
          <w:i/>
          <w:iCs/>
        </w:rPr>
      </w:pPr>
      <w:r w:rsidRPr="005572E2">
        <w:rPr>
          <w:rFonts w:ascii="Arial" w:eastAsiaTheme="majorEastAsia" w:hAnsi="Arial" w:cs="Arial"/>
          <w:i/>
          <w:iCs/>
          <w:color w:val="000000"/>
        </w:rPr>
        <w:t xml:space="preserve">Hast du noch Ideen??? </w:t>
      </w:r>
    </w:p>
    <w:p w14:paraId="4A32E221" w14:textId="77777777" w:rsidR="009B7AA7" w:rsidRPr="00D8293A" w:rsidRDefault="009B7AA7" w:rsidP="009B7AA7">
      <w:pPr>
        <w:pStyle w:val="Listenabsatz"/>
        <w:rPr>
          <w:rFonts w:ascii="Arial" w:eastAsiaTheme="majorEastAsia" w:hAnsi="Arial" w:cs="Arial"/>
          <w:i/>
          <w:iCs/>
        </w:rPr>
      </w:pPr>
      <w:r w:rsidRPr="005572E2">
        <w:rPr>
          <w:rFonts w:ascii="Arial" w:eastAsiaTheme="majorEastAsia" w:hAnsi="Arial" w:cs="Arial"/>
          <w:i/>
          <w:iCs/>
          <w:color w:val="000000"/>
        </w:rPr>
        <w:t xml:space="preserve">Merci!!!! </w:t>
      </w:r>
      <w:r w:rsidRPr="00D8293A">
        <w:rPr>
          <w:rFonts w:ascii="Arial" w:eastAsiaTheme="majorEastAsia" w:hAnsi="Arial" w:cs="Arial"/>
          <w:i/>
          <w:iCs/>
          <w:color w:val="000000"/>
        </w:rPr>
        <w:t>Hannah &amp; Eray</w:t>
      </w:r>
    </w:p>
    <w:p w14:paraId="1D19E395" w14:textId="77777777" w:rsidR="009B7AA7" w:rsidRPr="00D8293A" w:rsidRDefault="009B7AA7" w:rsidP="009B7AA7">
      <w:pPr>
        <w:pStyle w:val="Headline3Ebene"/>
        <w:rPr>
          <w:rFonts w:ascii="Arial" w:hAnsi="Arial" w:cs="Arial"/>
          <w:sz w:val="22"/>
          <w:szCs w:val="22"/>
        </w:rPr>
      </w:pPr>
      <w:r w:rsidRPr="00D8293A">
        <w:rPr>
          <w:rFonts w:ascii="Arial" w:hAnsi="Arial" w:cs="Arial"/>
          <w:sz w:val="22"/>
          <w:szCs w:val="22"/>
        </w:rPr>
        <w:br w:type="page"/>
      </w:r>
    </w:p>
    <w:p w14:paraId="053C8B92" w14:textId="77777777" w:rsidR="004907D7" w:rsidRDefault="009B7AA7" w:rsidP="009B7AA7">
      <w:pPr>
        <w:pStyle w:val="Headline3Ebene"/>
        <w:rPr>
          <w:rFonts w:ascii="Arial" w:eastAsia="Calibri" w:hAnsi="Arial" w:cs="Arial"/>
          <w:bCs w:val="0"/>
          <w:i/>
          <w:iCs/>
          <w:color w:val="auto"/>
          <w:sz w:val="22"/>
          <w:szCs w:val="22"/>
        </w:rPr>
      </w:pPr>
      <w:r w:rsidRPr="009B7AA7">
        <w:rPr>
          <w:rFonts w:ascii="Arial" w:eastAsia="Calibri" w:hAnsi="Arial" w:cs="Arial"/>
          <w:b/>
          <w:bCs w:val="0"/>
          <w:color w:val="auto"/>
          <w:sz w:val="22"/>
          <w:szCs w:val="22"/>
          <w:lang w:val="fr-FR"/>
        </w:rPr>
        <w:lastRenderedPageBreak/>
        <w:t>Ecris ton article. Tu peux utiliser le dos de la page pour prendre des notes en français ou en allemand Prendre des notes t’aident à structurer tes idées.</w:t>
      </w:r>
      <w:r w:rsidRPr="009B7AA7">
        <w:rPr>
          <w:rFonts w:ascii="Arial" w:eastAsia="Calibri" w:hAnsi="Arial" w:cs="Arial"/>
          <w:bCs w:val="0"/>
          <w:color w:val="auto"/>
          <w:sz w:val="22"/>
          <w:szCs w:val="22"/>
          <w:lang w:val="fr-FR"/>
        </w:rPr>
        <w:t xml:space="preserve"> </w:t>
      </w:r>
      <w:r w:rsidRPr="009B7AA7">
        <w:rPr>
          <w:rFonts w:ascii="Arial" w:eastAsia="Calibri" w:hAnsi="Arial" w:cs="Arial"/>
          <w:bCs w:val="0"/>
          <w:i/>
          <w:iCs/>
          <w:color w:val="auto"/>
          <w:sz w:val="22"/>
          <w:szCs w:val="22"/>
        </w:rPr>
        <w:t>Schreibe hier deinen Artikel. Auf der Rückseite kannst du dir Notizen auf Französisch oder Deutsch machen. Das wird dir helfen, deine Ideen zu strukturieren!</w:t>
      </w:r>
      <w:r w:rsidRPr="009B7AA7">
        <w:rPr>
          <w:rFonts w:ascii="Arial" w:eastAsia="Calibri" w:hAnsi="Arial" w:cs="Arial"/>
          <w:bCs w:val="0"/>
          <w:i/>
          <w:iCs/>
          <w:color w:val="auto"/>
          <w:sz w:val="22"/>
          <w:szCs w:val="22"/>
        </w:rPr>
        <w:tab/>
      </w:r>
    </w:p>
    <w:p w14:paraId="7EC31B9B" w14:textId="77777777" w:rsidR="009B7AA7" w:rsidRDefault="009B7AA7" w:rsidP="009B7AA7">
      <w:r>
        <w:rPr>
          <w:noProof/>
          <w:lang w:eastAsia="de-DE"/>
        </w:rPr>
        <w:drawing>
          <wp:anchor distT="0" distB="0" distL="0" distR="0" simplePos="0" relativeHeight="251661312" behindDoc="1" locked="0" layoutInCell="1" allowOverlap="1" wp14:anchorId="55590918" wp14:editId="53BED082">
            <wp:simplePos x="0" y="0"/>
            <wp:positionH relativeFrom="column">
              <wp:posOffset>-209550</wp:posOffset>
            </wp:positionH>
            <wp:positionV relativeFrom="paragraph">
              <wp:posOffset>271780</wp:posOffset>
            </wp:positionV>
            <wp:extent cx="5436235" cy="7602220"/>
            <wp:effectExtent l="171450" t="171450" r="183515" b="189230"/>
            <wp:wrapNone/>
            <wp:docPr id="8" name="Grafik 4" descr="https://i.stack.imgur.com/QXG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4" descr="https://i.stack.imgur.com/QXGX5.jpg"/>
                    <pic:cNvPicPr>
                      <a:picLocks noChangeAspect="1" noChangeArrowheads="1"/>
                    </pic:cNvPicPr>
                  </pic:nvPicPr>
                  <pic:blipFill>
                    <a:blip r:embed="rId9"/>
                    <a:stretch>
                      <a:fillRect/>
                    </a:stretch>
                  </pic:blipFill>
                  <pic:spPr bwMode="auto">
                    <a:xfrm>
                      <a:off x="0" y="0"/>
                      <a:ext cx="5436235" cy="76022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14:paraId="1E06F2A9" w14:textId="77777777" w:rsidR="009B7AA7" w:rsidRPr="009B7AA7" w:rsidRDefault="009B7AA7" w:rsidP="009B7AA7">
      <w:r>
        <w:rPr>
          <w:noProof/>
          <w:lang w:eastAsia="de-DE"/>
        </w:rPr>
        <mc:AlternateContent>
          <mc:Choice Requires="wps">
            <w:drawing>
              <wp:anchor distT="0" distB="0" distL="0" distR="0" simplePos="0" relativeHeight="251665408" behindDoc="0" locked="0" layoutInCell="1" allowOverlap="1" wp14:anchorId="5A51EF8E" wp14:editId="145FFCBF">
                <wp:simplePos x="0" y="0"/>
                <wp:positionH relativeFrom="column">
                  <wp:posOffset>5015230</wp:posOffset>
                </wp:positionH>
                <wp:positionV relativeFrom="paragraph">
                  <wp:posOffset>20320</wp:posOffset>
                </wp:positionV>
                <wp:extent cx="1356360" cy="542925"/>
                <wp:effectExtent l="0" t="0" r="15240" b="28575"/>
                <wp:wrapNone/>
                <wp:docPr id="2" name="Textfeld 3"/>
                <wp:cNvGraphicFramePr/>
                <a:graphic xmlns:a="http://schemas.openxmlformats.org/drawingml/2006/main">
                  <a:graphicData uri="http://schemas.microsoft.com/office/word/2010/wordprocessingShape">
                    <wps:wsp>
                      <wps:cNvSpPr/>
                      <wps:spPr>
                        <a:xfrm>
                          <a:off x="0" y="0"/>
                          <a:ext cx="1356360" cy="54292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3735365" w14:textId="77777777" w:rsidR="009B7AA7" w:rsidRPr="005572E2" w:rsidRDefault="009B7AA7" w:rsidP="009B7AA7">
                            <w:pPr>
                              <w:pStyle w:val="Rahmeninhalt"/>
                              <w:rPr>
                                <w:rFonts w:ascii="Arial" w:hAnsi="Arial" w:cs="Arial"/>
                                <w:sz w:val="18"/>
                                <w:szCs w:val="18"/>
                              </w:rPr>
                            </w:pPr>
                            <w:proofErr w:type="spellStart"/>
                            <w:r w:rsidRPr="005572E2">
                              <w:rPr>
                                <w:rFonts w:ascii="Arial" w:hAnsi="Arial" w:cs="Arial"/>
                                <w:b/>
                                <w:sz w:val="18"/>
                                <w:szCs w:val="18"/>
                              </w:rPr>
                              <w:t>Endroit</w:t>
                            </w:r>
                            <w:proofErr w:type="spellEnd"/>
                            <w:r w:rsidRPr="005572E2">
                              <w:rPr>
                                <w:rFonts w:ascii="Arial" w:hAnsi="Arial" w:cs="Arial"/>
                                <w:b/>
                                <w:sz w:val="18"/>
                                <w:szCs w:val="18"/>
                              </w:rPr>
                              <w:t xml:space="preserve"> </w:t>
                            </w:r>
                            <w:proofErr w:type="spellStart"/>
                            <w:r w:rsidRPr="005572E2">
                              <w:rPr>
                                <w:rFonts w:ascii="Arial" w:hAnsi="Arial" w:cs="Arial"/>
                                <w:b/>
                                <w:sz w:val="18"/>
                                <w:szCs w:val="18"/>
                              </w:rPr>
                              <w:t>pour</w:t>
                            </w:r>
                            <w:proofErr w:type="spellEnd"/>
                            <w:r w:rsidRPr="005572E2">
                              <w:rPr>
                                <w:rFonts w:ascii="Arial" w:hAnsi="Arial" w:cs="Arial"/>
                                <w:b/>
                                <w:sz w:val="18"/>
                                <w:szCs w:val="18"/>
                              </w:rPr>
                              <w:t xml:space="preserve"> des </w:t>
                            </w:r>
                            <w:proofErr w:type="spellStart"/>
                            <w:r w:rsidRPr="005572E2">
                              <w:rPr>
                                <w:rFonts w:ascii="Arial" w:hAnsi="Arial" w:cs="Arial"/>
                                <w:b/>
                                <w:sz w:val="18"/>
                                <w:szCs w:val="18"/>
                              </w:rPr>
                              <w:t>corrections</w:t>
                            </w:r>
                            <w:proofErr w:type="spellEnd"/>
                            <w:r w:rsidRPr="005572E2">
                              <w:rPr>
                                <w:rFonts w:ascii="Arial" w:hAnsi="Arial" w:cs="Arial"/>
                                <w:b/>
                                <w:sz w:val="18"/>
                                <w:szCs w:val="18"/>
                              </w:rPr>
                              <w:t xml:space="preserve"> </w:t>
                            </w:r>
                            <w:r w:rsidRPr="005572E2">
                              <w:rPr>
                                <w:rFonts w:ascii="Arial" w:hAnsi="Arial" w:cs="Arial"/>
                                <w:sz w:val="18"/>
                                <w:szCs w:val="18"/>
                              </w:rPr>
                              <w:t>/ Platz für Korrekturen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A51EF8E" id="Textfeld 3" o:spid="_x0000_s1026" style="position:absolute;left:0;text-align:left;margin-left:394.9pt;margin-top:1.6pt;width:106.8pt;height:42.7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" strokeweight=".26mm">
                <v:textbox>
                  <w:txbxContent>
                    <w:p w14:paraId="03735365" w14:textId="77777777" w:rsidR="009B7AA7" w:rsidRPr="005572E2" w:rsidRDefault="009B7AA7" w:rsidP="009B7AA7">
                      <w:pPr>
                        <w:pStyle w:val="Rahmeninhalt"/>
                        <w:rPr>
                          <w:rFonts w:ascii="Arial" w:hAnsi="Arial" w:cs="Arial"/>
                          <w:sz w:val="18"/>
                          <w:szCs w:val="18"/>
                        </w:rPr>
                      </w:pPr>
                      <w:r w:rsidRPr="005572E2">
                        <w:rPr>
                          <w:rFonts w:ascii="Arial" w:hAnsi="Arial" w:cs="Arial"/>
                          <w:b/>
                          <w:sz w:val="18"/>
                          <w:szCs w:val="18"/>
                        </w:rPr>
                        <w:t xml:space="preserve">Endroit pour des corrections </w:t>
                      </w:r>
                      <w:r w:rsidRPr="005572E2">
                        <w:rPr>
                          <w:rFonts w:ascii="Arial" w:hAnsi="Arial" w:cs="Arial"/>
                          <w:sz w:val="18"/>
                          <w:szCs w:val="18"/>
                        </w:rPr>
                        <w:t>/ Platz für Korrekturen</w:t>
                      </w:r>
                    </w:p>
                  </w:txbxContent>
                </v:textbox>
              </v:rect>
            </w:pict>
          </mc:Fallback>
        </mc:AlternateContent>
      </w:r>
      <w:r>
        <w:rPr>
          <w:noProof/>
          <w:lang w:eastAsia="de-DE"/>
        </w:rPr>
        <mc:AlternateContent>
          <mc:Choice Requires="wps">
            <w:drawing>
              <wp:anchor distT="0" distB="0" distL="0" distR="0" simplePos="0" relativeHeight="251663360" behindDoc="0" locked="0" layoutInCell="1" allowOverlap="1" wp14:anchorId="416FDCEA" wp14:editId="7B7AD951">
                <wp:simplePos x="0" y="0"/>
                <wp:positionH relativeFrom="column">
                  <wp:posOffset>1624330</wp:posOffset>
                </wp:positionH>
                <wp:positionV relativeFrom="paragraph">
                  <wp:posOffset>137795</wp:posOffset>
                </wp:positionV>
                <wp:extent cx="2246630" cy="375920"/>
                <wp:effectExtent l="0" t="0" r="1905" b="2540"/>
                <wp:wrapNone/>
                <wp:docPr id="6" name="Textfeld 5"/>
                <wp:cNvGraphicFramePr/>
                <a:graphic xmlns:a="http://schemas.openxmlformats.org/drawingml/2006/main">
                  <a:graphicData uri="http://schemas.microsoft.com/office/word/2010/wordprocessingShape">
                    <wps:wsp>
                      <wps:cNvSpPr/>
                      <wps:spPr>
                        <a:xfrm>
                          <a:off x="0" y="0"/>
                          <a:ext cx="2246630" cy="375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F1751A6" w14:textId="77777777" w:rsidR="009B7AA7" w:rsidRPr="005572E2" w:rsidRDefault="009B7AA7" w:rsidP="009B7AA7">
                            <w:pPr>
                              <w:pStyle w:val="Rahmeninhalt"/>
                              <w:rPr>
                                <w:rFonts w:ascii="Arial" w:hAnsi="Arial" w:cs="Arial"/>
                                <w:b/>
                              </w:rPr>
                            </w:pPr>
                            <w:proofErr w:type="spellStart"/>
                            <w:r w:rsidRPr="005572E2">
                              <w:rPr>
                                <w:rFonts w:ascii="Arial" w:hAnsi="Arial" w:cs="Arial"/>
                                <w:b/>
                              </w:rPr>
                              <w:t>Une</w:t>
                            </w:r>
                            <w:proofErr w:type="spellEnd"/>
                            <w:r w:rsidRPr="005572E2">
                              <w:rPr>
                                <w:rFonts w:ascii="Arial" w:hAnsi="Arial" w:cs="Arial"/>
                                <w:b/>
                              </w:rPr>
                              <w:t xml:space="preserve"> </w:t>
                            </w:r>
                            <w:proofErr w:type="spellStart"/>
                            <w:r w:rsidRPr="005572E2">
                              <w:rPr>
                                <w:rFonts w:ascii="Arial" w:hAnsi="Arial" w:cs="Arial"/>
                                <w:b/>
                              </w:rPr>
                              <w:t>école</w:t>
                            </w:r>
                            <w:proofErr w:type="spellEnd"/>
                            <w:r w:rsidRPr="005572E2">
                              <w:rPr>
                                <w:rFonts w:ascii="Arial" w:hAnsi="Arial" w:cs="Arial"/>
                                <w:b/>
                              </w:rPr>
                              <w:t xml:space="preserve"> </w:t>
                            </w:r>
                            <w:proofErr w:type="spellStart"/>
                            <w:r w:rsidRPr="005572E2">
                              <w:rPr>
                                <w:rFonts w:ascii="Arial" w:hAnsi="Arial" w:cs="Arial"/>
                                <w:b/>
                              </w:rPr>
                              <w:t>idéale</w:t>
                            </w:r>
                            <w:proofErr w:type="spellEnd"/>
                          </w:p>
                        </w:txbxContent>
                      </wps:txbx>
                      <wps:bodyPr>
                        <a:spAutoFit/>
                      </wps:bodyPr>
                    </wps:wsp>
                  </a:graphicData>
                </a:graphic>
                <wp14:sizeRelV relativeFrom="margin">
                  <wp14:pctHeight>20000</wp14:pctHeight>
                </wp14:sizeRelV>
              </wp:anchor>
            </w:drawing>
          </mc:Choice>
          <mc:Fallback>
            <w:pict>
              <v:rect w14:anchorId="416FDCEA" id="Textfeld 5" o:spid="_x0000_s1027" style="position:absolute;left:0;text-align:left;margin-left:127.9pt;margin-top:10.85pt;width:176.9pt;height:29.6pt;z-index:251663360;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" stroked="f">
                <v:textbox style="mso-fit-shape-to-text:t">
                  <w:txbxContent>
                    <w:p w14:paraId="5F1751A6" w14:textId="77777777" w:rsidR="009B7AA7" w:rsidRPr="005572E2" w:rsidRDefault="009B7AA7" w:rsidP="009B7AA7">
                      <w:pPr>
                        <w:pStyle w:val="Rahmeninhalt"/>
                        <w:rPr>
                          <w:rFonts w:ascii="Arial" w:hAnsi="Arial" w:cs="Arial"/>
                          <w:b/>
                        </w:rPr>
                      </w:pPr>
                      <w:r w:rsidRPr="005572E2">
                        <w:rPr>
                          <w:rFonts w:ascii="Arial" w:hAnsi="Arial" w:cs="Arial"/>
                          <w:b/>
                        </w:rPr>
                        <w:t>Une école idéale</w:t>
                      </w:r>
                    </w:p>
                  </w:txbxContent>
                </v:textbox>
              </v:rect>
            </w:pict>
          </mc:Fallback>
        </mc:AlternateContent>
      </w:r>
    </w:p>
    <w:sectPr w:rsidR="009B7AA7" w:rsidRPr="009B7AA7" w:rsidSect="00EF73EE">
      <w:headerReference w:type="default" r:id="rId10"/>
      <w:footerReference w:type="default" r:id="rId11"/>
      <w:pgSz w:w="11906" w:h="16838"/>
      <w:pgMar w:top="1417" w:right="1417" w:bottom="1134" w:left="1417"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89E6" w14:textId="77777777" w:rsidR="005A4C85" w:rsidRDefault="005A4C85" w:rsidP="000023A5">
      <w:pPr>
        <w:spacing w:after="0" w:line="240" w:lineRule="auto"/>
      </w:pPr>
      <w:r>
        <w:separator/>
      </w:r>
    </w:p>
  </w:endnote>
  <w:endnote w:type="continuationSeparator" w:id="0">
    <w:p w14:paraId="2610C2A9" w14:textId="77777777" w:rsidR="005A4C85" w:rsidRDefault="005A4C85"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C68A" w14:textId="51088D93" w:rsidR="0028141C" w:rsidRPr="00E54B33" w:rsidRDefault="00E54B33" w:rsidP="00E54B33">
    <w:pPr>
      <w:pStyle w:val="Fuzeile"/>
      <w:jc w:val="right"/>
    </w:pPr>
    <w:r w:rsidRPr="00E54B33">
      <w:rPr>
        <w:rFonts w:ascii="Arial" w:eastAsia="Calibri" w:hAnsi="Arial" w:cs="Times New Roman"/>
        <w:noProof/>
        <w:color w:val="808080"/>
        <w:sz w:val="16"/>
        <w:szCs w:val="22"/>
        <w:lang w:eastAsia="de-DE"/>
      </w:rPr>
      <mc:AlternateContent>
        <mc:Choice Requires="wps">
          <w:drawing>
            <wp:anchor distT="0" distB="0" distL="114300" distR="114300" simplePos="0" relativeHeight="251665920" behindDoc="0" locked="0" layoutInCell="1" allowOverlap="1" wp14:anchorId="5AFAA8B6" wp14:editId="36DD0BEA">
              <wp:simplePos x="0" y="0"/>
              <wp:positionH relativeFrom="column">
                <wp:posOffset>1570272</wp:posOffset>
              </wp:positionH>
              <wp:positionV relativeFrom="paragraph">
                <wp:posOffset>-197873</wp:posOffset>
              </wp:positionV>
              <wp:extent cx="3135085" cy="570016"/>
              <wp:effectExtent l="0" t="0" r="8255" b="1905"/>
              <wp:wrapNone/>
              <wp:docPr id="15" name="Textfeld 15"/>
              <wp:cNvGraphicFramePr/>
              <a:graphic xmlns:a="http://schemas.openxmlformats.org/drawingml/2006/main">
                <a:graphicData uri="http://schemas.microsoft.com/office/word/2010/wordprocessingShape">
                  <wps:wsp>
                    <wps:cNvSpPr txBox="1"/>
                    <wps:spPr>
                      <a:xfrm>
                        <a:off x="0" y="0"/>
                        <a:ext cx="3135085" cy="570016"/>
                      </a:xfrm>
                      <a:prstGeom prst="rect">
                        <a:avLst/>
                      </a:prstGeom>
                      <a:solidFill>
                        <a:sysClr val="window" lastClr="FFFFFF"/>
                      </a:solidFill>
                      <a:ln w="6350">
                        <a:noFill/>
                      </a:ln>
                      <a:effectLst/>
                    </wps:spPr>
                    <wps:txbx>
                      <w:txbxContent>
                        <w:p w14:paraId="3BA749FB" w14:textId="77777777" w:rsidR="00E54B33" w:rsidRDefault="00E54B33" w:rsidP="00E54B33">
                          <w:pPr>
                            <w:spacing w:after="0" w:line="240" w:lineRule="auto"/>
                            <w:rPr>
                              <w:sz w:val="20"/>
                              <w:szCs w:val="20"/>
                            </w:rPr>
                          </w:pPr>
                          <w:r>
                            <w:rPr>
                              <w:sz w:val="20"/>
                              <w:szCs w:val="20"/>
                            </w:rPr>
                            <w:t>S</w:t>
                          </w:r>
                          <w:r w:rsidRPr="00956700">
                            <w:rPr>
                              <w:sz w:val="20"/>
                              <w:szCs w:val="20"/>
                            </w:rPr>
                            <w:t>ofern</w:t>
                          </w:r>
                          <w:r w:rsidRPr="00956700">
                            <w:rPr>
                              <w:spacing w:val="1"/>
                              <w:sz w:val="20"/>
                              <w:szCs w:val="20"/>
                            </w:rPr>
                            <w:t xml:space="preserve"> </w:t>
                          </w:r>
                          <w:r w:rsidRPr="00956700">
                            <w:rPr>
                              <w:sz w:val="20"/>
                              <w:szCs w:val="20"/>
                            </w:rPr>
                            <w:t>nicht</w:t>
                          </w:r>
                          <w:r w:rsidRPr="00956700">
                            <w:rPr>
                              <w:spacing w:val="1"/>
                              <w:sz w:val="20"/>
                              <w:szCs w:val="20"/>
                            </w:rPr>
                            <w:t xml:space="preserve"> </w:t>
                          </w:r>
                          <w:r w:rsidRPr="00956700">
                            <w:rPr>
                              <w:sz w:val="20"/>
                              <w:szCs w:val="20"/>
                            </w:rPr>
                            <w:t>abweichend</w:t>
                          </w:r>
                          <w:r w:rsidRPr="00956700">
                            <w:rPr>
                              <w:spacing w:val="1"/>
                              <w:sz w:val="20"/>
                              <w:szCs w:val="20"/>
                            </w:rPr>
                            <w:t xml:space="preserve"> </w:t>
                          </w:r>
                          <w:r>
                            <w:rPr>
                              <w:sz w:val="20"/>
                              <w:szCs w:val="20"/>
                            </w:rPr>
                            <w:t>gekennzeichnet,</w:t>
                          </w:r>
                        </w:p>
                        <w:p w14:paraId="1BCDF67B" w14:textId="77777777" w:rsidR="00E54B33" w:rsidRDefault="00E54B33" w:rsidP="00E54B33">
                          <w:pPr>
                            <w:spacing w:after="0" w:line="240" w:lineRule="auto"/>
                            <w:jc w:val="left"/>
                            <w:rPr>
                              <w:sz w:val="20"/>
                              <w:szCs w:val="20"/>
                            </w:rPr>
                          </w:pPr>
                          <w:r w:rsidRPr="00956700">
                            <w:rPr>
                              <w:sz w:val="20"/>
                              <w:szCs w:val="20"/>
                            </w:rPr>
                            <w:t>veröffentlicht</w:t>
                          </w:r>
                          <w:r w:rsidRPr="00956700">
                            <w:rPr>
                              <w:spacing w:val="1"/>
                              <w:sz w:val="20"/>
                              <w:szCs w:val="20"/>
                            </w:rPr>
                            <w:t xml:space="preserve"> </w:t>
                          </w:r>
                          <w:r w:rsidRPr="00956700">
                            <w:rPr>
                              <w:sz w:val="20"/>
                              <w:szCs w:val="20"/>
                            </w:rPr>
                            <w:t>unter</w:t>
                          </w:r>
                          <w:r w:rsidRPr="00956700">
                            <w:rPr>
                              <w:spacing w:val="1"/>
                              <w:sz w:val="20"/>
                              <w:szCs w:val="20"/>
                            </w:rPr>
                            <w:t xml:space="preserve"> </w:t>
                          </w:r>
                          <w:r w:rsidRPr="00956700">
                            <w:rPr>
                              <w:sz w:val="20"/>
                              <w:szCs w:val="20"/>
                            </w:rPr>
                            <w:t>CC</w:t>
                          </w:r>
                          <w:r w:rsidRPr="00956700">
                            <w:rPr>
                              <w:spacing w:val="1"/>
                              <w:sz w:val="20"/>
                              <w:szCs w:val="20"/>
                            </w:rPr>
                            <w:t xml:space="preserve"> </w:t>
                          </w:r>
                          <w:r w:rsidRPr="00956700">
                            <w:rPr>
                              <w:sz w:val="20"/>
                              <w:szCs w:val="20"/>
                            </w:rPr>
                            <w:t>BY</w:t>
                          </w:r>
                          <w:r w:rsidRPr="00956700">
                            <w:rPr>
                              <w:spacing w:val="1"/>
                              <w:sz w:val="20"/>
                              <w:szCs w:val="20"/>
                            </w:rPr>
                            <w:t xml:space="preserve"> </w:t>
                          </w:r>
                          <w:r w:rsidRPr="00956700">
                            <w:rPr>
                              <w:sz w:val="20"/>
                              <w:szCs w:val="20"/>
                            </w:rPr>
                            <w:t>4.0,</w:t>
                          </w:r>
                          <w:r w:rsidRPr="00956700">
                            <w:rPr>
                              <w:spacing w:val="1"/>
                              <w:sz w:val="20"/>
                              <w:szCs w:val="20"/>
                            </w:rPr>
                            <w:t xml:space="preserve"> </w:t>
                          </w:r>
                          <w:r w:rsidRPr="00956700">
                            <w:rPr>
                              <w:sz w:val="20"/>
                              <w:szCs w:val="20"/>
                            </w:rPr>
                            <w:t>LISUM</w:t>
                          </w:r>
                          <w:r w:rsidRPr="00956700">
                            <w:rPr>
                              <w:spacing w:val="1"/>
                              <w:sz w:val="20"/>
                              <w:szCs w:val="20"/>
                            </w:rPr>
                            <w:t xml:space="preserve"> </w:t>
                          </w:r>
                          <w:r w:rsidRPr="00956700">
                            <w:rPr>
                              <w:sz w:val="20"/>
                              <w:szCs w:val="20"/>
                            </w:rPr>
                            <w:t>20</w:t>
                          </w:r>
                          <w:r>
                            <w:rPr>
                              <w:sz w:val="20"/>
                              <w:szCs w:val="20"/>
                            </w:rPr>
                            <w:t>21,</w:t>
                          </w:r>
                        </w:p>
                        <w:p w14:paraId="47758D6C" w14:textId="77777777" w:rsidR="00E54B33" w:rsidRDefault="00E54B33" w:rsidP="00E54B33">
                          <w:pPr>
                            <w:spacing w:after="0" w:line="240" w:lineRule="auto"/>
                            <w:jc w:val="left"/>
                          </w:pPr>
                          <w:proofErr w:type="spellStart"/>
                          <w:r>
                            <w:rPr>
                              <w:sz w:val="20"/>
                              <w:szCs w:val="20"/>
                            </w:rPr>
                            <w:t>Kräling</w:t>
                          </w:r>
                          <w:proofErr w:type="spellEnd"/>
                          <w:r>
                            <w:rPr>
                              <w:sz w:val="20"/>
                              <w:szCs w:val="20"/>
                            </w:rPr>
                            <w:t xml:space="preserve">, </w:t>
                          </w:r>
                          <w:proofErr w:type="spellStart"/>
                          <w:r>
                            <w:rPr>
                              <w:sz w:val="20"/>
                              <w:szCs w:val="20"/>
                            </w:rPr>
                            <w:t>Löchel</w:t>
                          </w:r>
                          <w:proofErr w:type="spellEnd"/>
                          <w:r>
                            <w:rPr>
                              <w:sz w:val="20"/>
                              <w:szCs w:val="20"/>
                            </w:rPr>
                            <w:t>, Rauch, Schreck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AA8B6" id="_x0000_t202" coordsize="21600,21600" o:spt="202" path="m,l,21600r21600,l21600,xe">
              <v:stroke joinstyle="miter"/>
              <v:path gradientshapeok="t" o:connecttype="rect"/>
            </v:shapetype>
            <v:shape id="Textfeld 15" o:spid="_x0000_s1028" type="#_x0000_t202" style="position:absolute;left:0;text-align:left;margin-left:123.65pt;margin-top:-15.6pt;width:246.85pt;height:4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" fillcolor="window" stroked="f" strokeweight=".5pt">
              <v:textbox>
                <w:txbxContent>
                  <w:p w14:paraId="3BA749FB" w14:textId="77777777" w:rsidR="00E54B33" w:rsidRDefault="00E54B33" w:rsidP="00E54B33">
                    <w:pPr>
                      <w:spacing w:after="0" w:line="240" w:lineRule="auto"/>
                      <w:rPr>
                        <w:sz w:val="20"/>
                        <w:szCs w:val="20"/>
                      </w:rPr>
                    </w:pPr>
                    <w:r>
                      <w:rPr>
                        <w:sz w:val="20"/>
                        <w:szCs w:val="20"/>
                      </w:rPr>
                      <w:t>S</w:t>
                    </w:r>
                    <w:r w:rsidRPr="00956700">
                      <w:rPr>
                        <w:sz w:val="20"/>
                        <w:szCs w:val="20"/>
                      </w:rPr>
                      <w:t>ofern</w:t>
                    </w:r>
                    <w:r w:rsidRPr="00956700">
                      <w:rPr>
                        <w:spacing w:val="1"/>
                        <w:sz w:val="20"/>
                        <w:szCs w:val="20"/>
                      </w:rPr>
                      <w:t xml:space="preserve"> </w:t>
                    </w:r>
                    <w:r w:rsidRPr="00956700">
                      <w:rPr>
                        <w:sz w:val="20"/>
                        <w:szCs w:val="20"/>
                      </w:rPr>
                      <w:t>nicht</w:t>
                    </w:r>
                    <w:r w:rsidRPr="00956700">
                      <w:rPr>
                        <w:spacing w:val="1"/>
                        <w:sz w:val="20"/>
                        <w:szCs w:val="20"/>
                      </w:rPr>
                      <w:t xml:space="preserve"> </w:t>
                    </w:r>
                    <w:r w:rsidRPr="00956700">
                      <w:rPr>
                        <w:sz w:val="20"/>
                        <w:szCs w:val="20"/>
                      </w:rPr>
                      <w:t>abweichend</w:t>
                    </w:r>
                    <w:r w:rsidRPr="00956700">
                      <w:rPr>
                        <w:spacing w:val="1"/>
                        <w:sz w:val="20"/>
                        <w:szCs w:val="20"/>
                      </w:rPr>
                      <w:t xml:space="preserve"> </w:t>
                    </w:r>
                    <w:r>
                      <w:rPr>
                        <w:sz w:val="20"/>
                        <w:szCs w:val="20"/>
                      </w:rPr>
                      <w:t>gekennzeichnet,</w:t>
                    </w:r>
                  </w:p>
                  <w:p w14:paraId="1BCDF67B" w14:textId="77777777" w:rsidR="00E54B33" w:rsidRDefault="00E54B33" w:rsidP="00E54B33">
                    <w:pPr>
                      <w:spacing w:after="0" w:line="240" w:lineRule="auto"/>
                      <w:jc w:val="left"/>
                      <w:rPr>
                        <w:sz w:val="20"/>
                        <w:szCs w:val="20"/>
                      </w:rPr>
                    </w:pPr>
                    <w:r w:rsidRPr="00956700">
                      <w:rPr>
                        <w:sz w:val="20"/>
                        <w:szCs w:val="20"/>
                      </w:rPr>
                      <w:t>veröffentlicht</w:t>
                    </w:r>
                    <w:r w:rsidRPr="00956700">
                      <w:rPr>
                        <w:spacing w:val="1"/>
                        <w:sz w:val="20"/>
                        <w:szCs w:val="20"/>
                      </w:rPr>
                      <w:t xml:space="preserve"> </w:t>
                    </w:r>
                    <w:r w:rsidRPr="00956700">
                      <w:rPr>
                        <w:sz w:val="20"/>
                        <w:szCs w:val="20"/>
                      </w:rPr>
                      <w:t>unter</w:t>
                    </w:r>
                    <w:r w:rsidRPr="00956700">
                      <w:rPr>
                        <w:spacing w:val="1"/>
                        <w:sz w:val="20"/>
                        <w:szCs w:val="20"/>
                      </w:rPr>
                      <w:t xml:space="preserve"> </w:t>
                    </w:r>
                    <w:r w:rsidRPr="00956700">
                      <w:rPr>
                        <w:sz w:val="20"/>
                        <w:szCs w:val="20"/>
                      </w:rPr>
                      <w:t>CC</w:t>
                    </w:r>
                    <w:r w:rsidRPr="00956700">
                      <w:rPr>
                        <w:spacing w:val="1"/>
                        <w:sz w:val="20"/>
                        <w:szCs w:val="20"/>
                      </w:rPr>
                      <w:t xml:space="preserve"> </w:t>
                    </w:r>
                    <w:r w:rsidRPr="00956700">
                      <w:rPr>
                        <w:sz w:val="20"/>
                        <w:szCs w:val="20"/>
                      </w:rPr>
                      <w:t>BY</w:t>
                    </w:r>
                    <w:r w:rsidRPr="00956700">
                      <w:rPr>
                        <w:spacing w:val="1"/>
                        <w:sz w:val="20"/>
                        <w:szCs w:val="20"/>
                      </w:rPr>
                      <w:t xml:space="preserve"> </w:t>
                    </w:r>
                    <w:r w:rsidRPr="00956700">
                      <w:rPr>
                        <w:sz w:val="20"/>
                        <w:szCs w:val="20"/>
                      </w:rPr>
                      <w:t>4.0,</w:t>
                    </w:r>
                    <w:r w:rsidRPr="00956700">
                      <w:rPr>
                        <w:spacing w:val="1"/>
                        <w:sz w:val="20"/>
                        <w:szCs w:val="20"/>
                      </w:rPr>
                      <w:t xml:space="preserve"> </w:t>
                    </w:r>
                    <w:r w:rsidRPr="00956700">
                      <w:rPr>
                        <w:sz w:val="20"/>
                        <w:szCs w:val="20"/>
                      </w:rPr>
                      <w:t>LISUM</w:t>
                    </w:r>
                    <w:r w:rsidRPr="00956700">
                      <w:rPr>
                        <w:spacing w:val="1"/>
                        <w:sz w:val="20"/>
                        <w:szCs w:val="20"/>
                      </w:rPr>
                      <w:t xml:space="preserve"> </w:t>
                    </w:r>
                    <w:r w:rsidRPr="00956700">
                      <w:rPr>
                        <w:sz w:val="20"/>
                        <w:szCs w:val="20"/>
                      </w:rPr>
                      <w:t>20</w:t>
                    </w:r>
                    <w:r>
                      <w:rPr>
                        <w:sz w:val="20"/>
                        <w:szCs w:val="20"/>
                      </w:rPr>
                      <w:t>21,</w:t>
                    </w:r>
                  </w:p>
                  <w:p w14:paraId="47758D6C" w14:textId="77777777" w:rsidR="00E54B33" w:rsidRDefault="00E54B33" w:rsidP="00E54B33">
                    <w:pPr>
                      <w:spacing w:after="0" w:line="240" w:lineRule="auto"/>
                      <w:jc w:val="left"/>
                    </w:pPr>
                    <w:r>
                      <w:rPr>
                        <w:sz w:val="20"/>
                        <w:szCs w:val="20"/>
                      </w:rPr>
                      <w:t>Kräling, Löchel, Rauch, Schreck</w:t>
                    </w:r>
                  </w:p>
                </w:txbxContent>
              </v:textbox>
            </v:shape>
          </w:pict>
        </mc:Fallback>
      </mc:AlternateContent>
    </w:r>
    <w:sdt>
      <w:sdtPr>
        <w:id w:val="437412901"/>
        <w:docPartObj>
          <w:docPartGallery w:val="Page Numbers (Bottom of Page)"/>
          <w:docPartUnique/>
        </w:docPartObj>
      </w:sdtPr>
      <w:sdtEndPr/>
      <w:sdtContent>
        <w:r>
          <w:rPr>
            <w:rFonts w:ascii="Times New Roman" w:hAnsi="Times New Roman"/>
            <w:noProof/>
            <w:sz w:val="24"/>
            <w:szCs w:val="24"/>
            <w:lang w:eastAsia="de-DE"/>
          </w:rPr>
          <w:drawing>
            <wp:anchor distT="0" distB="0" distL="114300" distR="114300" simplePos="0" relativeHeight="251659776" behindDoc="0" locked="0" layoutInCell="1" allowOverlap="1" wp14:anchorId="39D9E536" wp14:editId="1A28B987">
              <wp:simplePos x="0" y="0"/>
              <wp:positionH relativeFrom="column">
                <wp:posOffset>498764</wp:posOffset>
              </wp:positionH>
              <wp:positionV relativeFrom="paragraph">
                <wp:posOffset>-192298</wp:posOffset>
              </wp:positionV>
              <wp:extent cx="1042035" cy="431800"/>
              <wp:effectExtent l="0" t="0" r="5715" b="6350"/>
              <wp:wrapSquare wrapText="bothSides"/>
              <wp:docPr id="11"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4318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8293A">
          <w:rPr>
            <w:noProof/>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AA76" w14:textId="77777777" w:rsidR="005A4C85" w:rsidRPr="00DE339C" w:rsidRDefault="005A4C85"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14:paraId="5E41599E" w14:textId="77777777" w:rsidR="005A4C85" w:rsidRDefault="005A4C85" w:rsidP="000023A5">
      <w:pPr>
        <w:spacing w:after="0" w:line="240" w:lineRule="auto"/>
      </w:pPr>
    </w:p>
  </w:footnote>
  <w:footnote w:type="continuationSeparator" w:id="0">
    <w:p w14:paraId="0A07263C" w14:textId="77777777" w:rsidR="005A4C85" w:rsidRDefault="005A4C85" w:rsidP="0000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30D5" w14:textId="77777777" w:rsidR="009B7AA7" w:rsidRPr="00A91E94" w:rsidRDefault="009D2DF7" w:rsidP="00A91E94">
    <w:pPr>
      <w:pStyle w:val="Kopfzeile"/>
      <w:jc w:val="right"/>
      <w:rPr>
        <w:rFonts w:ascii="Arial" w:hAnsi="Arial" w:cs="Arial"/>
        <w:sz w:val="19"/>
        <w:lang w:val="es-ES_tradnl"/>
      </w:rPr>
    </w:pPr>
    <w:r w:rsidRPr="00EB1D86">
      <w:rPr>
        <w:rFonts w:eastAsia="Calibri" w:cs="Times New Roman"/>
        <w:noProof/>
        <w:color w:val="808080"/>
        <w:sz w:val="16"/>
        <w:szCs w:val="22"/>
        <w:lang w:eastAsia="de-DE"/>
      </w:rPr>
      <w:drawing>
        <wp:anchor distT="0" distB="0" distL="114300" distR="114300" simplePos="0" relativeHeight="251663360" behindDoc="0" locked="0" layoutInCell="1" allowOverlap="1" wp14:anchorId="7FA099CC" wp14:editId="1FBBFFAA">
          <wp:simplePos x="0" y="0"/>
          <wp:positionH relativeFrom="column">
            <wp:posOffset>5394530</wp:posOffset>
          </wp:positionH>
          <wp:positionV relativeFrom="paragraph">
            <wp:posOffset>-170064</wp:posOffset>
          </wp:positionV>
          <wp:extent cx="985652" cy="394089"/>
          <wp:effectExtent l="0" t="0" r="5080" b="6350"/>
          <wp:wrapNone/>
          <wp:docPr id="3" name="Grafik 3"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intranet.lisum.local:8506/fileadmin/user_upload/OEffentlichkeitsarbeit/bilder/LISUM_Logo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652" cy="39408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5"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4"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7"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3"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4"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7"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3"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4"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6"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7"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8"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9"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2"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3"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7"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97D02DB"/>
    <w:multiLevelType w:val="multilevel"/>
    <w:tmpl w:val="81286A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2"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3"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4"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5"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7"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8"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9"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0"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1"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2"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3"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4"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5"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6"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8"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0"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3"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4"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6"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7"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8"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0"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1"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2"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4"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6"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7"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1"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2"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3"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5"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6"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7"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8"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69"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0"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1"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2"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3"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4"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5"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6"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7"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8"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9"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2"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3"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4"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5"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6"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7"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8"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9"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90"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1"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2"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3"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4"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5"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4"/>
  </w:num>
  <w:num w:numId="4">
    <w:abstractNumId w:val="157"/>
  </w:num>
  <w:num w:numId="5">
    <w:abstractNumId w:val="195"/>
  </w:num>
  <w:num w:numId="6">
    <w:abstractNumId w:val="105"/>
  </w:num>
  <w:num w:numId="7">
    <w:abstractNumId w:val="160"/>
  </w:num>
  <w:num w:numId="8">
    <w:abstractNumId w:val="119"/>
  </w:num>
  <w:num w:numId="9">
    <w:abstractNumId w:val="84"/>
  </w:num>
  <w:num w:numId="10">
    <w:abstractNumId w:val="63"/>
  </w:num>
  <w:num w:numId="11">
    <w:abstractNumId w:val="15"/>
  </w:num>
  <w:num w:numId="12">
    <w:abstractNumId w:val="186"/>
  </w:num>
  <w:num w:numId="13">
    <w:abstractNumId w:val="125"/>
  </w:num>
  <w:num w:numId="14">
    <w:abstractNumId w:val="34"/>
  </w:num>
  <w:num w:numId="15">
    <w:abstractNumId w:val="136"/>
  </w:num>
  <w:num w:numId="16">
    <w:abstractNumId w:val="173"/>
  </w:num>
  <w:num w:numId="17">
    <w:abstractNumId w:val="52"/>
  </w:num>
  <w:num w:numId="18">
    <w:abstractNumId w:val="130"/>
  </w:num>
  <w:num w:numId="19">
    <w:abstractNumId w:val="192"/>
  </w:num>
  <w:num w:numId="20">
    <w:abstractNumId w:val="77"/>
  </w:num>
  <w:num w:numId="21">
    <w:abstractNumId w:val="170"/>
  </w:num>
  <w:num w:numId="22">
    <w:abstractNumId w:val="97"/>
  </w:num>
  <w:num w:numId="23">
    <w:abstractNumId w:val="80"/>
  </w:num>
  <w:num w:numId="24">
    <w:abstractNumId w:val="86"/>
  </w:num>
  <w:num w:numId="25">
    <w:abstractNumId w:val="71"/>
  </w:num>
  <w:num w:numId="26">
    <w:abstractNumId w:val="1"/>
  </w:num>
  <w:num w:numId="27">
    <w:abstractNumId w:val="153"/>
  </w:num>
  <w:num w:numId="28">
    <w:abstractNumId w:val="41"/>
  </w:num>
  <w:num w:numId="29">
    <w:abstractNumId w:val="165"/>
  </w:num>
  <w:num w:numId="30">
    <w:abstractNumId w:val="25"/>
  </w:num>
  <w:num w:numId="31">
    <w:abstractNumId w:val="168"/>
  </w:num>
  <w:num w:numId="3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3"/>
  </w:num>
  <w:num w:numId="38">
    <w:abstractNumId w:val="79"/>
  </w:num>
  <w:num w:numId="39">
    <w:abstractNumId w:val="149"/>
  </w:num>
  <w:num w:numId="40">
    <w:abstractNumId w:val="172"/>
  </w:num>
  <w:num w:numId="41">
    <w:abstractNumId w:val="137"/>
  </w:num>
  <w:num w:numId="42">
    <w:abstractNumId w:val="135"/>
  </w:num>
  <w:num w:numId="43">
    <w:abstractNumId w:val="124"/>
  </w:num>
  <w:num w:numId="44">
    <w:abstractNumId w:val="23"/>
  </w:num>
  <w:num w:numId="45">
    <w:abstractNumId w:val="64"/>
  </w:num>
  <w:num w:numId="46">
    <w:abstractNumId w:val="139"/>
  </w:num>
  <w:num w:numId="47">
    <w:abstractNumId w:val="59"/>
  </w:num>
  <w:num w:numId="48">
    <w:abstractNumId w:val="178"/>
  </w:num>
  <w:num w:numId="49">
    <w:abstractNumId w:val="175"/>
  </w:num>
  <w:num w:numId="50">
    <w:abstractNumId w:val="158"/>
  </w:num>
  <w:num w:numId="51">
    <w:abstractNumId w:val="171"/>
  </w:num>
  <w:num w:numId="52">
    <w:abstractNumId w:val="58"/>
  </w:num>
  <w:num w:numId="53">
    <w:abstractNumId w:val="129"/>
  </w:num>
  <w:num w:numId="54">
    <w:abstractNumId w:val="116"/>
  </w:num>
  <w:num w:numId="55">
    <w:abstractNumId w:val="187"/>
  </w:num>
  <w:num w:numId="56">
    <w:abstractNumId w:val="164"/>
  </w:num>
  <w:num w:numId="57">
    <w:abstractNumId w:val="180"/>
  </w:num>
  <w:num w:numId="58">
    <w:abstractNumId w:val="89"/>
  </w:num>
  <w:num w:numId="59">
    <w:abstractNumId w:val="39"/>
  </w:num>
  <w:num w:numId="60">
    <w:abstractNumId w:val="184"/>
  </w:num>
  <w:num w:numId="61">
    <w:abstractNumId w:val="14"/>
  </w:num>
  <w:num w:numId="62">
    <w:abstractNumId w:val="143"/>
  </w:num>
  <w:num w:numId="63">
    <w:abstractNumId w:val="7"/>
  </w:num>
  <w:num w:numId="64">
    <w:abstractNumId w:val="47"/>
  </w:num>
  <w:num w:numId="65">
    <w:abstractNumId w:val="81"/>
  </w:num>
  <w:num w:numId="66">
    <w:abstractNumId w:val="44"/>
  </w:num>
  <w:num w:numId="67">
    <w:abstractNumId w:val="161"/>
  </w:num>
  <w:num w:numId="68">
    <w:abstractNumId w:val="73"/>
  </w:num>
  <w:num w:numId="69">
    <w:abstractNumId w:val="115"/>
  </w:num>
  <w:num w:numId="70">
    <w:abstractNumId w:val="57"/>
  </w:num>
  <w:num w:numId="71">
    <w:abstractNumId w:val="4"/>
  </w:num>
  <w:num w:numId="72">
    <w:abstractNumId w:val="141"/>
  </w:num>
  <w:num w:numId="73">
    <w:abstractNumId w:val="128"/>
  </w:num>
  <w:num w:numId="74">
    <w:abstractNumId w:val="155"/>
  </w:num>
  <w:num w:numId="75">
    <w:abstractNumId w:val="94"/>
  </w:num>
  <w:num w:numId="76">
    <w:abstractNumId w:val="151"/>
  </w:num>
  <w:num w:numId="77">
    <w:abstractNumId w:val="134"/>
  </w:num>
  <w:num w:numId="78">
    <w:abstractNumId w:val="33"/>
  </w:num>
  <w:num w:numId="79">
    <w:abstractNumId w:val="117"/>
  </w:num>
  <w:num w:numId="80">
    <w:abstractNumId w:val="78"/>
  </w:num>
  <w:num w:numId="81">
    <w:abstractNumId w:val="8"/>
  </w:num>
  <w:num w:numId="82">
    <w:abstractNumId w:val="45"/>
  </w:num>
  <w:num w:numId="83">
    <w:abstractNumId w:val="123"/>
  </w:num>
  <w:num w:numId="84">
    <w:abstractNumId w:val="114"/>
  </w:num>
  <w:num w:numId="85">
    <w:abstractNumId w:val="145"/>
  </w:num>
  <w:num w:numId="86">
    <w:abstractNumId w:val="126"/>
  </w:num>
  <w:num w:numId="87">
    <w:abstractNumId w:val="118"/>
  </w:num>
  <w:num w:numId="88">
    <w:abstractNumId w:val="68"/>
  </w:num>
  <w:num w:numId="89">
    <w:abstractNumId w:val="21"/>
  </w:num>
  <w:num w:numId="90">
    <w:abstractNumId w:val="12"/>
  </w:num>
  <w:num w:numId="91">
    <w:abstractNumId w:val="111"/>
  </w:num>
  <w:num w:numId="92">
    <w:abstractNumId w:val="20"/>
  </w:num>
  <w:num w:numId="93">
    <w:abstractNumId w:val="22"/>
  </w:num>
  <w:num w:numId="94">
    <w:abstractNumId w:val="150"/>
  </w:num>
  <w:num w:numId="95">
    <w:abstractNumId w:val="37"/>
  </w:num>
  <w:num w:numId="96">
    <w:abstractNumId w:val="28"/>
  </w:num>
  <w:num w:numId="97">
    <w:abstractNumId w:val="98"/>
  </w:num>
  <w:num w:numId="98">
    <w:abstractNumId w:val="167"/>
  </w:num>
  <w:num w:numId="99">
    <w:abstractNumId w:val="56"/>
  </w:num>
  <w:num w:numId="100">
    <w:abstractNumId w:val="162"/>
  </w:num>
  <w:num w:numId="101">
    <w:abstractNumId w:val="50"/>
  </w:num>
  <w:num w:numId="102">
    <w:abstractNumId w:val="19"/>
  </w:num>
  <w:num w:numId="103">
    <w:abstractNumId w:val="101"/>
  </w:num>
  <w:num w:numId="104">
    <w:abstractNumId w:val="83"/>
  </w:num>
  <w:num w:numId="105">
    <w:abstractNumId w:val="6"/>
  </w:num>
  <w:num w:numId="106">
    <w:abstractNumId w:val="182"/>
  </w:num>
  <w:num w:numId="107">
    <w:abstractNumId w:val="110"/>
  </w:num>
  <w:num w:numId="108">
    <w:abstractNumId w:val="120"/>
  </w:num>
  <w:num w:numId="109">
    <w:abstractNumId w:val="159"/>
  </w:num>
  <w:num w:numId="110">
    <w:abstractNumId w:val="109"/>
  </w:num>
  <w:num w:numId="111">
    <w:abstractNumId w:val="185"/>
  </w:num>
  <w:num w:numId="112">
    <w:abstractNumId w:val="99"/>
  </w:num>
  <w:num w:numId="113">
    <w:abstractNumId w:val="179"/>
  </w:num>
  <w:num w:numId="114">
    <w:abstractNumId w:val="131"/>
  </w:num>
  <w:num w:numId="115">
    <w:abstractNumId w:val="176"/>
  </w:num>
  <w:num w:numId="116">
    <w:abstractNumId w:val="42"/>
  </w:num>
  <w:num w:numId="117">
    <w:abstractNumId w:val="27"/>
  </w:num>
  <w:num w:numId="118">
    <w:abstractNumId w:val="108"/>
  </w:num>
  <w:num w:numId="119">
    <w:abstractNumId w:val="31"/>
  </w:num>
  <w:num w:numId="120">
    <w:abstractNumId w:val="55"/>
  </w:num>
  <w:num w:numId="121">
    <w:abstractNumId w:val="54"/>
  </w:num>
  <w:num w:numId="122">
    <w:abstractNumId w:val="122"/>
  </w:num>
  <w:num w:numId="123">
    <w:abstractNumId w:val="65"/>
  </w:num>
  <w:num w:numId="124">
    <w:abstractNumId w:val="106"/>
  </w:num>
  <w:num w:numId="125">
    <w:abstractNumId w:val="51"/>
  </w:num>
  <w:num w:numId="126">
    <w:abstractNumId w:val="133"/>
  </w:num>
  <w:num w:numId="127">
    <w:abstractNumId w:val="85"/>
  </w:num>
  <w:num w:numId="128">
    <w:abstractNumId w:val="5"/>
  </w:num>
  <w:num w:numId="129">
    <w:abstractNumId w:val="74"/>
  </w:num>
  <w:num w:numId="130">
    <w:abstractNumId w:val="95"/>
  </w:num>
  <w:num w:numId="131">
    <w:abstractNumId w:val="70"/>
  </w:num>
  <w:num w:numId="132">
    <w:abstractNumId w:val="169"/>
  </w:num>
  <w:num w:numId="133">
    <w:abstractNumId w:val="194"/>
  </w:num>
  <w:num w:numId="134">
    <w:abstractNumId w:val="92"/>
  </w:num>
  <w:num w:numId="135">
    <w:abstractNumId w:val="174"/>
  </w:num>
  <w:num w:numId="136">
    <w:abstractNumId w:val="96"/>
  </w:num>
  <w:num w:numId="137">
    <w:abstractNumId w:val="156"/>
  </w:num>
  <w:num w:numId="138">
    <w:abstractNumId w:val="147"/>
  </w:num>
  <w:num w:numId="139">
    <w:abstractNumId w:val="61"/>
  </w:num>
  <w:num w:numId="140">
    <w:abstractNumId w:val="82"/>
  </w:num>
  <w:num w:numId="141">
    <w:abstractNumId w:val="190"/>
  </w:num>
  <w:num w:numId="142">
    <w:abstractNumId w:val="60"/>
  </w:num>
  <w:num w:numId="143">
    <w:abstractNumId w:val="0"/>
  </w:num>
  <w:num w:numId="144">
    <w:abstractNumId w:val="113"/>
  </w:num>
  <w:num w:numId="145">
    <w:abstractNumId w:val="48"/>
  </w:num>
  <w:num w:numId="146">
    <w:abstractNumId w:val="181"/>
  </w:num>
  <w:num w:numId="147">
    <w:abstractNumId w:val="32"/>
  </w:num>
  <w:num w:numId="148">
    <w:abstractNumId w:val="107"/>
  </w:num>
  <w:num w:numId="149">
    <w:abstractNumId w:val="18"/>
  </w:num>
  <w:num w:numId="150">
    <w:abstractNumId w:val="13"/>
  </w:num>
  <w:num w:numId="151">
    <w:abstractNumId w:val="43"/>
  </w:num>
  <w:num w:numId="152">
    <w:abstractNumId w:val="88"/>
  </w:num>
  <w:num w:numId="153">
    <w:abstractNumId w:val="193"/>
  </w:num>
  <w:num w:numId="154">
    <w:abstractNumId w:val="112"/>
  </w:num>
  <w:num w:numId="155">
    <w:abstractNumId w:val="26"/>
  </w:num>
  <w:num w:numId="156">
    <w:abstractNumId w:val="67"/>
  </w:num>
  <w:num w:numId="157">
    <w:abstractNumId w:val="69"/>
  </w:num>
  <w:num w:numId="158">
    <w:abstractNumId w:val="103"/>
  </w:num>
  <w:num w:numId="159">
    <w:abstractNumId w:val="49"/>
  </w:num>
  <w:num w:numId="160">
    <w:abstractNumId w:val="24"/>
  </w:num>
  <w:num w:numId="161">
    <w:abstractNumId w:val="38"/>
  </w:num>
  <w:num w:numId="162">
    <w:abstractNumId w:val="104"/>
  </w:num>
  <w:num w:numId="163">
    <w:abstractNumId w:val="75"/>
  </w:num>
  <w:num w:numId="164">
    <w:abstractNumId w:val="140"/>
  </w:num>
  <w:num w:numId="165">
    <w:abstractNumId w:val="100"/>
  </w:num>
  <w:num w:numId="166">
    <w:abstractNumId w:val="152"/>
  </w:num>
  <w:num w:numId="167">
    <w:abstractNumId w:val="188"/>
  </w:num>
  <w:num w:numId="168">
    <w:abstractNumId w:val="66"/>
  </w:num>
  <w:num w:numId="169">
    <w:abstractNumId w:val="72"/>
  </w:num>
  <w:num w:numId="170">
    <w:abstractNumId w:val="46"/>
  </w:num>
  <w:num w:numId="171">
    <w:abstractNumId w:val="102"/>
  </w:num>
  <w:num w:numId="172">
    <w:abstractNumId w:val="127"/>
  </w:num>
  <w:num w:numId="173">
    <w:abstractNumId w:val="91"/>
  </w:num>
  <w:num w:numId="174">
    <w:abstractNumId w:val="40"/>
  </w:num>
  <w:num w:numId="175">
    <w:abstractNumId w:val="189"/>
  </w:num>
  <w:num w:numId="176">
    <w:abstractNumId w:val="30"/>
  </w:num>
  <w:num w:numId="177">
    <w:abstractNumId w:val="16"/>
  </w:num>
  <w:num w:numId="178">
    <w:abstractNumId w:val="142"/>
  </w:num>
  <w:num w:numId="179">
    <w:abstractNumId w:val="17"/>
  </w:num>
  <w:num w:numId="180">
    <w:abstractNumId w:val="11"/>
  </w:num>
  <w:num w:numId="181">
    <w:abstractNumId w:val="132"/>
  </w:num>
  <w:num w:numId="182">
    <w:abstractNumId w:val="90"/>
  </w:num>
  <w:num w:numId="183">
    <w:abstractNumId w:val="53"/>
  </w:num>
  <w:num w:numId="184">
    <w:abstractNumId w:val="29"/>
  </w:num>
  <w:num w:numId="185">
    <w:abstractNumId w:val="121"/>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de-DE" w:vendorID="64" w:dllVersion="0" w:nlCheck="1" w:checkStyle="0"/>
  <w:activeWritingStyle w:appName="MSWord" w:lang="fr-FR" w:vendorID="64" w:dllVersion="0" w:nlCheck="1" w:checkStyle="0"/>
  <w:proofState w:spelling="clean" w:grammar="clean"/>
  <w:attachedTemplate r:id="rId1"/>
  <w:documentProtection w:edit="readOnly" w:enforcement="0"/>
  <w:defaultTabStop w:val="454"/>
  <w:autoHyphenation/>
  <w:hyphenationZone w:val="113"/>
  <w:characterSpacingControl w:val="doNotCompress"/>
  <w:hdrShapeDefaults>
    <o:shapedefaults v:ext="edit" spidmax="2049">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AC5B5B"/>
    <w:rsid w:val="00001BDD"/>
    <w:rsid w:val="00001E08"/>
    <w:rsid w:val="000023A5"/>
    <w:rsid w:val="000023A7"/>
    <w:rsid w:val="00003EF0"/>
    <w:rsid w:val="00004EE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4496"/>
    <w:rsid w:val="000476B2"/>
    <w:rsid w:val="0005022A"/>
    <w:rsid w:val="000532BB"/>
    <w:rsid w:val="000545F6"/>
    <w:rsid w:val="00054750"/>
    <w:rsid w:val="000564B2"/>
    <w:rsid w:val="0006131A"/>
    <w:rsid w:val="00063B4E"/>
    <w:rsid w:val="00065077"/>
    <w:rsid w:val="000677E2"/>
    <w:rsid w:val="00067A6C"/>
    <w:rsid w:val="0007000B"/>
    <w:rsid w:val="0007040A"/>
    <w:rsid w:val="00072EC3"/>
    <w:rsid w:val="00073B25"/>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B17C1"/>
    <w:rsid w:val="000B3609"/>
    <w:rsid w:val="000B5C06"/>
    <w:rsid w:val="000B5F74"/>
    <w:rsid w:val="000B7CD1"/>
    <w:rsid w:val="000C2CCE"/>
    <w:rsid w:val="000C39E6"/>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6594"/>
    <w:rsid w:val="0012006A"/>
    <w:rsid w:val="00120CB0"/>
    <w:rsid w:val="00120F09"/>
    <w:rsid w:val="00121D3F"/>
    <w:rsid w:val="00121DD1"/>
    <w:rsid w:val="00122FF1"/>
    <w:rsid w:val="0012764D"/>
    <w:rsid w:val="0013027B"/>
    <w:rsid w:val="0013089C"/>
    <w:rsid w:val="0013282D"/>
    <w:rsid w:val="00132C4F"/>
    <w:rsid w:val="00133063"/>
    <w:rsid w:val="00133132"/>
    <w:rsid w:val="00133A41"/>
    <w:rsid w:val="00134006"/>
    <w:rsid w:val="00136968"/>
    <w:rsid w:val="0014185E"/>
    <w:rsid w:val="0014585F"/>
    <w:rsid w:val="0014718E"/>
    <w:rsid w:val="00152520"/>
    <w:rsid w:val="00152F6D"/>
    <w:rsid w:val="00153241"/>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5C21"/>
    <w:rsid w:val="00176072"/>
    <w:rsid w:val="001831BF"/>
    <w:rsid w:val="001836DF"/>
    <w:rsid w:val="00183877"/>
    <w:rsid w:val="00185923"/>
    <w:rsid w:val="00185E0B"/>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A6E"/>
    <w:rsid w:val="00217513"/>
    <w:rsid w:val="00217F62"/>
    <w:rsid w:val="00217FEF"/>
    <w:rsid w:val="0022313A"/>
    <w:rsid w:val="00223F39"/>
    <w:rsid w:val="002302DA"/>
    <w:rsid w:val="002305A8"/>
    <w:rsid w:val="0023138D"/>
    <w:rsid w:val="00233120"/>
    <w:rsid w:val="002348AB"/>
    <w:rsid w:val="0023507A"/>
    <w:rsid w:val="002424E8"/>
    <w:rsid w:val="00246F01"/>
    <w:rsid w:val="002472BB"/>
    <w:rsid w:val="00247532"/>
    <w:rsid w:val="0025014A"/>
    <w:rsid w:val="00250AC9"/>
    <w:rsid w:val="00251115"/>
    <w:rsid w:val="00253D05"/>
    <w:rsid w:val="00254477"/>
    <w:rsid w:val="00255E0B"/>
    <w:rsid w:val="00257F23"/>
    <w:rsid w:val="00261086"/>
    <w:rsid w:val="002616F8"/>
    <w:rsid w:val="00261985"/>
    <w:rsid w:val="00262823"/>
    <w:rsid w:val="00264908"/>
    <w:rsid w:val="00264BCD"/>
    <w:rsid w:val="0027230B"/>
    <w:rsid w:val="00275B91"/>
    <w:rsid w:val="00275F67"/>
    <w:rsid w:val="00277B98"/>
    <w:rsid w:val="0028016E"/>
    <w:rsid w:val="002802C6"/>
    <w:rsid w:val="00280D36"/>
    <w:rsid w:val="0028141C"/>
    <w:rsid w:val="00281E26"/>
    <w:rsid w:val="002843F5"/>
    <w:rsid w:val="00285FA2"/>
    <w:rsid w:val="0028655A"/>
    <w:rsid w:val="0028655C"/>
    <w:rsid w:val="00287A81"/>
    <w:rsid w:val="00287AD3"/>
    <w:rsid w:val="00293575"/>
    <w:rsid w:val="00294403"/>
    <w:rsid w:val="00295397"/>
    <w:rsid w:val="00296A5F"/>
    <w:rsid w:val="00297296"/>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289E"/>
    <w:rsid w:val="002D3CC2"/>
    <w:rsid w:val="002D3ECE"/>
    <w:rsid w:val="002D4180"/>
    <w:rsid w:val="002D4DBC"/>
    <w:rsid w:val="002D692B"/>
    <w:rsid w:val="002E010F"/>
    <w:rsid w:val="002E073A"/>
    <w:rsid w:val="002E2DED"/>
    <w:rsid w:val="002E4201"/>
    <w:rsid w:val="002E54C7"/>
    <w:rsid w:val="002E649D"/>
    <w:rsid w:val="002E701D"/>
    <w:rsid w:val="002E77C2"/>
    <w:rsid w:val="002E79C8"/>
    <w:rsid w:val="002F0CD2"/>
    <w:rsid w:val="002F1F1E"/>
    <w:rsid w:val="002F3B06"/>
    <w:rsid w:val="002F3E33"/>
    <w:rsid w:val="002F4547"/>
    <w:rsid w:val="002F7262"/>
    <w:rsid w:val="002F7776"/>
    <w:rsid w:val="003000F4"/>
    <w:rsid w:val="00300255"/>
    <w:rsid w:val="0030151C"/>
    <w:rsid w:val="003054A0"/>
    <w:rsid w:val="003078DE"/>
    <w:rsid w:val="00307B87"/>
    <w:rsid w:val="00310436"/>
    <w:rsid w:val="00311944"/>
    <w:rsid w:val="00311D19"/>
    <w:rsid w:val="00314544"/>
    <w:rsid w:val="003159D1"/>
    <w:rsid w:val="00317CBC"/>
    <w:rsid w:val="00317EE9"/>
    <w:rsid w:val="00320D3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C6E"/>
    <w:rsid w:val="0036029F"/>
    <w:rsid w:val="00361AC2"/>
    <w:rsid w:val="00362C73"/>
    <w:rsid w:val="00363FE3"/>
    <w:rsid w:val="003640D4"/>
    <w:rsid w:val="003669CC"/>
    <w:rsid w:val="0037134F"/>
    <w:rsid w:val="00371B65"/>
    <w:rsid w:val="003752D7"/>
    <w:rsid w:val="003804D0"/>
    <w:rsid w:val="00381115"/>
    <w:rsid w:val="00381B0C"/>
    <w:rsid w:val="003844D7"/>
    <w:rsid w:val="00385768"/>
    <w:rsid w:val="00387357"/>
    <w:rsid w:val="00392BEF"/>
    <w:rsid w:val="00393B9C"/>
    <w:rsid w:val="003950E1"/>
    <w:rsid w:val="0039557A"/>
    <w:rsid w:val="00397661"/>
    <w:rsid w:val="003A0813"/>
    <w:rsid w:val="003A1729"/>
    <w:rsid w:val="003A2657"/>
    <w:rsid w:val="003B08EE"/>
    <w:rsid w:val="003B1875"/>
    <w:rsid w:val="003B1E15"/>
    <w:rsid w:val="003B301F"/>
    <w:rsid w:val="003B6017"/>
    <w:rsid w:val="003B6F96"/>
    <w:rsid w:val="003B76FF"/>
    <w:rsid w:val="003C2655"/>
    <w:rsid w:val="003C2E19"/>
    <w:rsid w:val="003C4CD1"/>
    <w:rsid w:val="003C5FDD"/>
    <w:rsid w:val="003C7079"/>
    <w:rsid w:val="003D15E9"/>
    <w:rsid w:val="003D3B71"/>
    <w:rsid w:val="003D403F"/>
    <w:rsid w:val="003D4FCC"/>
    <w:rsid w:val="003D6115"/>
    <w:rsid w:val="003D7EE3"/>
    <w:rsid w:val="003E1CB4"/>
    <w:rsid w:val="003E4C2C"/>
    <w:rsid w:val="003E5BEA"/>
    <w:rsid w:val="003E7968"/>
    <w:rsid w:val="003F5B24"/>
    <w:rsid w:val="003F5DBB"/>
    <w:rsid w:val="003F673D"/>
    <w:rsid w:val="003F692C"/>
    <w:rsid w:val="003F75E9"/>
    <w:rsid w:val="00400452"/>
    <w:rsid w:val="0040097C"/>
    <w:rsid w:val="00401025"/>
    <w:rsid w:val="004010A9"/>
    <w:rsid w:val="00406CA9"/>
    <w:rsid w:val="00412F83"/>
    <w:rsid w:val="0041315F"/>
    <w:rsid w:val="00413362"/>
    <w:rsid w:val="004161FF"/>
    <w:rsid w:val="00416F77"/>
    <w:rsid w:val="004213E5"/>
    <w:rsid w:val="0042176D"/>
    <w:rsid w:val="004248DA"/>
    <w:rsid w:val="00425329"/>
    <w:rsid w:val="00426009"/>
    <w:rsid w:val="004261A3"/>
    <w:rsid w:val="00426EED"/>
    <w:rsid w:val="00427486"/>
    <w:rsid w:val="0042765B"/>
    <w:rsid w:val="004311F9"/>
    <w:rsid w:val="00431740"/>
    <w:rsid w:val="00434DC1"/>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595F"/>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E66"/>
    <w:rsid w:val="004E7C94"/>
    <w:rsid w:val="004F1F48"/>
    <w:rsid w:val="004F3939"/>
    <w:rsid w:val="004F482A"/>
    <w:rsid w:val="004F65E5"/>
    <w:rsid w:val="004F7A69"/>
    <w:rsid w:val="004F7D30"/>
    <w:rsid w:val="00500C23"/>
    <w:rsid w:val="005036A9"/>
    <w:rsid w:val="00504EB4"/>
    <w:rsid w:val="00506DB8"/>
    <w:rsid w:val="00511D2C"/>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1F5D"/>
    <w:rsid w:val="005532A6"/>
    <w:rsid w:val="005542F6"/>
    <w:rsid w:val="0055445B"/>
    <w:rsid w:val="00554978"/>
    <w:rsid w:val="0055658C"/>
    <w:rsid w:val="00557F8C"/>
    <w:rsid w:val="00561582"/>
    <w:rsid w:val="00561D1D"/>
    <w:rsid w:val="005635BB"/>
    <w:rsid w:val="005638F4"/>
    <w:rsid w:val="0056463A"/>
    <w:rsid w:val="0056502F"/>
    <w:rsid w:val="005674FF"/>
    <w:rsid w:val="00570701"/>
    <w:rsid w:val="00572432"/>
    <w:rsid w:val="005732CB"/>
    <w:rsid w:val="005735AF"/>
    <w:rsid w:val="00573609"/>
    <w:rsid w:val="005736A0"/>
    <w:rsid w:val="005749DA"/>
    <w:rsid w:val="005749EB"/>
    <w:rsid w:val="00574E5F"/>
    <w:rsid w:val="00576B39"/>
    <w:rsid w:val="00576DEE"/>
    <w:rsid w:val="00581357"/>
    <w:rsid w:val="00581DF3"/>
    <w:rsid w:val="00582168"/>
    <w:rsid w:val="005823B8"/>
    <w:rsid w:val="005832D7"/>
    <w:rsid w:val="005833B4"/>
    <w:rsid w:val="005843F8"/>
    <w:rsid w:val="00586DD3"/>
    <w:rsid w:val="00587047"/>
    <w:rsid w:val="00590295"/>
    <w:rsid w:val="00593EC9"/>
    <w:rsid w:val="00594AF9"/>
    <w:rsid w:val="005957C7"/>
    <w:rsid w:val="00597FAD"/>
    <w:rsid w:val="005A1BF6"/>
    <w:rsid w:val="005A2AD7"/>
    <w:rsid w:val="005A4C85"/>
    <w:rsid w:val="005A58BD"/>
    <w:rsid w:val="005A6EAD"/>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600A50"/>
    <w:rsid w:val="0060345D"/>
    <w:rsid w:val="006044CF"/>
    <w:rsid w:val="00606DE3"/>
    <w:rsid w:val="00610A39"/>
    <w:rsid w:val="0061284C"/>
    <w:rsid w:val="00614F63"/>
    <w:rsid w:val="006158E0"/>
    <w:rsid w:val="00615FC2"/>
    <w:rsid w:val="00616375"/>
    <w:rsid w:val="006205CC"/>
    <w:rsid w:val="00620A3E"/>
    <w:rsid w:val="0062225C"/>
    <w:rsid w:val="00622A34"/>
    <w:rsid w:val="00623570"/>
    <w:rsid w:val="00625CB2"/>
    <w:rsid w:val="0063054D"/>
    <w:rsid w:val="0063355B"/>
    <w:rsid w:val="006345A6"/>
    <w:rsid w:val="00635F65"/>
    <w:rsid w:val="0063667B"/>
    <w:rsid w:val="00640725"/>
    <w:rsid w:val="00641BD5"/>
    <w:rsid w:val="006472E6"/>
    <w:rsid w:val="00647423"/>
    <w:rsid w:val="006478D9"/>
    <w:rsid w:val="00651516"/>
    <w:rsid w:val="00657F73"/>
    <w:rsid w:val="006618FE"/>
    <w:rsid w:val="006644BF"/>
    <w:rsid w:val="00665558"/>
    <w:rsid w:val="00670B42"/>
    <w:rsid w:val="006726E7"/>
    <w:rsid w:val="0067324A"/>
    <w:rsid w:val="00673E19"/>
    <w:rsid w:val="00674683"/>
    <w:rsid w:val="00675183"/>
    <w:rsid w:val="006755CB"/>
    <w:rsid w:val="0067581C"/>
    <w:rsid w:val="00681DEB"/>
    <w:rsid w:val="00682074"/>
    <w:rsid w:val="00685225"/>
    <w:rsid w:val="00685E15"/>
    <w:rsid w:val="00690B42"/>
    <w:rsid w:val="00691851"/>
    <w:rsid w:val="00691E8E"/>
    <w:rsid w:val="006928F2"/>
    <w:rsid w:val="0069290D"/>
    <w:rsid w:val="0069405B"/>
    <w:rsid w:val="006949CF"/>
    <w:rsid w:val="00695F5A"/>
    <w:rsid w:val="006965C0"/>
    <w:rsid w:val="006966D7"/>
    <w:rsid w:val="006973A5"/>
    <w:rsid w:val="006979F7"/>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5D6C"/>
    <w:rsid w:val="00726B17"/>
    <w:rsid w:val="00727BC0"/>
    <w:rsid w:val="007300B1"/>
    <w:rsid w:val="007303F5"/>
    <w:rsid w:val="00730ED4"/>
    <w:rsid w:val="00731E3E"/>
    <w:rsid w:val="007325E6"/>
    <w:rsid w:val="0073368E"/>
    <w:rsid w:val="00734267"/>
    <w:rsid w:val="00735866"/>
    <w:rsid w:val="00736918"/>
    <w:rsid w:val="007375DF"/>
    <w:rsid w:val="00740CE5"/>
    <w:rsid w:val="00745268"/>
    <w:rsid w:val="00745978"/>
    <w:rsid w:val="00745FE1"/>
    <w:rsid w:val="007463E1"/>
    <w:rsid w:val="00747060"/>
    <w:rsid w:val="00751803"/>
    <w:rsid w:val="00751AB2"/>
    <w:rsid w:val="00751BA4"/>
    <w:rsid w:val="007522C7"/>
    <w:rsid w:val="007534D1"/>
    <w:rsid w:val="007537FE"/>
    <w:rsid w:val="007579FB"/>
    <w:rsid w:val="007630C5"/>
    <w:rsid w:val="007651AD"/>
    <w:rsid w:val="007707B8"/>
    <w:rsid w:val="00774244"/>
    <w:rsid w:val="00781086"/>
    <w:rsid w:val="00781D7B"/>
    <w:rsid w:val="007842AA"/>
    <w:rsid w:val="00784EDE"/>
    <w:rsid w:val="007851DF"/>
    <w:rsid w:val="00786387"/>
    <w:rsid w:val="007901DF"/>
    <w:rsid w:val="00790202"/>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E17C4"/>
    <w:rsid w:val="007E19D1"/>
    <w:rsid w:val="007E1B16"/>
    <w:rsid w:val="007E3FBF"/>
    <w:rsid w:val="007F1060"/>
    <w:rsid w:val="007F1DFE"/>
    <w:rsid w:val="007F2421"/>
    <w:rsid w:val="007F375B"/>
    <w:rsid w:val="007F3A2B"/>
    <w:rsid w:val="007F5A54"/>
    <w:rsid w:val="008014BF"/>
    <w:rsid w:val="00805279"/>
    <w:rsid w:val="008108E7"/>
    <w:rsid w:val="008123A3"/>
    <w:rsid w:val="0081425A"/>
    <w:rsid w:val="00815B74"/>
    <w:rsid w:val="00822FA1"/>
    <w:rsid w:val="00823883"/>
    <w:rsid w:val="00823AD0"/>
    <w:rsid w:val="00830055"/>
    <w:rsid w:val="0083054A"/>
    <w:rsid w:val="00834A2C"/>
    <w:rsid w:val="008420F4"/>
    <w:rsid w:val="00842189"/>
    <w:rsid w:val="008458E8"/>
    <w:rsid w:val="008464C6"/>
    <w:rsid w:val="00851D08"/>
    <w:rsid w:val="00853C0B"/>
    <w:rsid w:val="008544A6"/>
    <w:rsid w:val="0085464D"/>
    <w:rsid w:val="00854C2C"/>
    <w:rsid w:val="0085604C"/>
    <w:rsid w:val="008576A3"/>
    <w:rsid w:val="008629CD"/>
    <w:rsid w:val="00862A30"/>
    <w:rsid w:val="00866D09"/>
    <w:rsid w:val="0087066F"/>
    <w:rsid w:val="00870717"/>
    <w:rsid w:val="00872626"/>
    <w:rsid w:val="00872977"/>
    <w:rsid w:val="00872A2C"/>
    <w:rsid w:val="00873029"/>
    <w:rsid w:val="00873101"/>
    <w:rsid w:val="00873913"/>
    <w:rsid w:val="00874E29"/>
    <w:rsid w:val="00875829"/>
    <w:rsid w:val="008769E8"/>
    <w:rsid w:val="00877213"/>
    <w:rsid w:val="00877E58"/>
    <w:rsid w:val="00880D84"/>
    <w:rsid w:val="008821E3"/>
    <w:rsid w:val="008826EA"/>
    <w:rsid w:val="00882CF1"/>
    <w:rsid w:val="00883394"/>
    <w:rsid w:val="008839C6"/>
    <w:rsid w:val="00883E4C"/>
    <w:rsid w:val="00885E7A"/>
    <w:rsid w:val="008871BA"/>
    <w:rsid w:val="0088734C"/>
    <w:rsid w:val="00887F85"/>
    <w:rsid w:val="0089076B"/>
    <w:rsid w:val="008909B9"/>
    <w:rsid w:val="00895B0C"/>
    <w:rsid w:val="00897D32"/>
    <w:rsid w:val="008A024C"/>
    <w:rsid w:val="008A730C"/>
    <w:rsid w:val="008A7914"/>
    <w:rsid w:val="008B1F69"/>
    <w:rsid w:val="008B200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4FF6"/>
    <w:rsid w:val="008D67EC"/>
    <w:rsid w:val="008E1F33"/>
    <w:rsid w:val="008E2BA2"/>
    <w:rsid w:val="008E2CEB"/>
    <w:rsid w:val="008E3D20"/>
    <w:rsid w:val="008E6AB2"/>
    <w:rsid w:val="008E78F4"/>
    <w:rsid w:val="008F074C"/>
    <w:rsid w:val="008F37C1"/>
    <w:rsid w:val="008F3825"/>
    <w:rsid w:val="008F527A"/>
    <w:rsid w:val="008F53CA"/>
    <w:rsid w:val="008F5657"/>
    <w:rsid w:val="008F6818"/>
    <w:rsid w:val="008F7721"/>
    <w:rsid w:val="00901E05"/>
    <w:rsid w:val="0090527C"/>
    <w:rsid w:val="009053F2"/>
    <w:rsid w:val="009110CA"/>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706AF"/>
    <w:rsid w:val="00970CEF"/>
    <w:rsid w:val="00970EF4"/>
    <w:rsid w:val="00973166"/>
    <w:rsid w:val="00974412"/>
    <w:rsid w:val="009744FF"/>
    <w:rsid w:val="009774D1"/>
    <w:rsid w:val="0098081D"/>
    <w:rsid w:val="009852CB"/>
    <w:rsid w:val="00985656"/>
    <w:rsid w:val="009860A2"/>
    <w:rsid w:val="00986677"/>
    <w:rsid w:val="00986B70"/>
    <w:rsid w:val="00987540"/>
    <w:rsid w:val="009906D7"/>
    <w:rsid w:val="00993ADB"/>
    <w:rsid w:val="00994B9D"/>
    <w:rsid w:val="00995AED"/>
    <w:rsid w:val="009A03AA"/>
    <w:rsid w:val="009A07B8"/>
    <w:rsid w:val="009A0D67"/>
    <w:rsid w:val="009A1304"/>
    <w:rsid w:val="009A34C3"/>
    <w:rsid w:val="009A52F3"/>
    <w:rsid w:val="009A731A"/>
    <w:rsid w:val="009B574C"/>
    <w:rsid w:val="009B651F"/>
    <w:rsid w:val="009B677C"/>
    <w:rsid w:val="009B7AA7"/>
    <w:rsid w:val="009B7FAF"/>
    <w:rsid w:val="009C1F14"/>
    <w:rsid w:val="009C2E27"/>
    <w:rsid w:val="009C3C67"/>
    <w:rsid w:val="009C50DC"/>
    <w:rsid w:val="009C584C"/>
    <w:rsid w:val="009D009D"/>
    <w:rsid w:val="009D1321"/>
    <w:rsid w:val="009D193A"/>
    <w:rsid w:val="009D1B4E"/>
    <w:rsid w:val="009D1FE1"/>
    <w:rsid w:val="009D2DF7"/>
    <w:rsid w:val="009D3461"/>
    <w:rsid w:val="009D3930"/>
    <w:rsid w:val="009D4E19"/>
    <w:rsid w:val="009D7BBD"/>
    <w:rsid w:val="009E0729"/>
    <w:rsid w:val="009E1F07"/>
    <w:rsid w:val="009E3CDB"/>
    <w:rsid w:val="009E6739"/>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F57"/>
    <w:rsid w:val="00A5152F"/>
    <w:rsid w:val="00A56D36"/>
    <w:rsid w:val="00A609CB"/>
    <w:rsid w:val="00A654D8"/>
    <w:rsid w:val="00A6597C"/>
    <w:rsid w:val="00A67880"/>
    <w:rsid w:val="00A7064F"/>
    <w:rsid w:val="00A7088A"/>
    <w:rsid w:val="00A72830"/>
    <w:rsid w:val="00A735B8"/>
    <w:rsid w:val="00A73B23"/>
    <w:rsid w:val="00A753FB"/>
    <w:rsid w:val="00A75B73"/>
    <w:rsid w:val="00A760EF"/>
    <w:rsid w:val="00A81BA6"/>
    <w:rsid w:val="00A82B43"/>
    <w:rsid w:val="00A84B94"/>
    <w:rsid w:val="00A84DE1"/>
    <w:rsid w:val="00A8504A"/>
    <w:rsid w:val="00A86DB5"/>
    <w:rsid w:val="00A873D0"/>
    <w:rsid w:val="00A8748A"/>
    <w:rsid w:val="00A9148E"/>
    <w:rsid w:val="00A91566"/>
    <w:rsid w:val="00A91E94"/>
    <w:rsid w:val="00A9265F"/>
    <w:rsid w:val="00A93815"/>
    <w:rsid w:val="00A94102"/>
    <w:rsid w:val="00A949D9"/>
    <w:rsid w:val="00A94B0B"/>
    <w:rsid w:val="00A94B50"/>
    <w:rsid w:val="00AA2057"/>
    <w:rsid w:val="00AA222B"/>
    <w:rsid w:val="00AA30FF"/>
    <w:rsid w:val="00AA5F6D"/>
    <w:rsid w:val="00AA7252"/>
    <w:rsid w:val="00AA73B8"/>
    <w:rsid w:val="00AB1F6B"/>
    <w:rsid w:val="00AB27CB"/>
    <w:rsid w:val="00AB3A0E"/>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1C71"/>
    <w:rsid w:val="00AE36FE"/>
    <w:rsid w:val="00AE4F5D"/>
    <w:rsid w:val="00AE575B"/>
    <w:rsid w:val="00AE5BAD"/>
    <w:rsid w:val="00AE7C9D"/>
    <w:rsid w:val="00AF0181"/>
    <w:rsid w:val="00AF3203"/>
    <w:rsid w:val="00AF504D"/>
    <w:rsid w:val="00AF6B82"/>
    <w:rsid w:val="00AF7BC5"/>
    <w:rsid w:val="00AF7E4B"/>
    <w:rsid w:val="00B0109F"/>
    <w:rsid w:val="00B034D4"/>
    <w:rsid w:val="00B05D10"/>
    <w:rsid w:val="00B07E27"/>
    <w:rsid w:val="00B11574"/>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75C7"/>
    <w:rsid w:val="00B50329"/>
    <w:rsid w:val="00B5265B"/>
    <w:rsid w:val="00B52961"/>
    <w:rsid w:val="00B52A56"/>
    <w:rsid w:val="00B541A7"/>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C8D"/>
    <w:rsid w:val="00B9633E"/>
    <w:rsid w:val="00B96823"/>
    <w:rsid w:val="00B96B99"/>
    <w:rsid w:val="00B97DC3"/>
    <w:rsid w:val="00BA0378"/>
    <w:rsid w:val="00BA1B0D"/>
    <w:rsid w:val="00BA263E"/>
    <w:rsid w:val="00BA6369"/>
    <w:rsid w:val="00BA6E74"/>
    <w:rsid w:val="00BB18E0"/>
    <w:rsid w:val="00BB59EF"/>
    <w:rsid w:val="00BB5CD8"/>
    <w:rsid w:val="00BB654D"/>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2D78"/>
    <w:rsid w:val="00C4428D"/>
    <w:rsid w:val="00C44CEE"/>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92315"/>
    <w:rsid w:val="00C939EF"/>
    <w:rsid w:val="00C94882"/>
    <w:rsid w:val="00C964F9"/>
    <w:rsid w:val="00C96BFB"/>
    <w:rsid w:val="00C97527"/>
    <w:rsid w:val="00CA0A6F"/>
    <w:rsid w:val="00CA326D"/>
    <w:rsid w:val="00CA4B49"/>
    <w:rsid w:val="00CA4BE5"/>
    <w:rsid w:val="00CA5E54"/>
    <w:rsid w:val="00CA639E"/>
    <w:rsid w:val="00CA6E99"/>
    <w:rsid w:val="00CA79B6"/>
    <w:rsid w:val="00CA7FDB"/>
    <w:rsid w:val="00CB12FC"/>
    <w:rsid w:val="00CB16D3"/>
    <w:rsid w:val="00CB2A44"/>
    <w:rsid w:val="00CB4DE1"/>
    <w:rsid w:val="00CB603E"/>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1AD7"/>
    <w:rsid w:val="00CF2801"/>
    <w:rsid w:val="00CF4CC1"/>
    <w:rsid w:val="00D01127"/>
    <w:rsid w:val="00D03A61"/>
    <w:rsid w:val="00D04B37"/>
    <w:rsid w:val="00D059EB"/>
    <w:rsid w:val="00D05C66"/>
    <w:rsid w:val="00D068CE"/>
    <w:rsid w:val="00D07064"/>
    <w:rsid w:val="00D0730C"/>
    <w:rsid w:val="00D07EC6"/>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368"/>
    <w:rsid w:val="00D57588"/>
    <w:rsid w:val="00D60B98"/>
    <w:rsid w:val="00D60FA6"/>
    <w:rsid w:val="00D61617"/>
    <w:rsid w:val="00D6491B"/>
    <w:rsid w:val="00D64AED"/>
    <w:rsid w:val="00D65F38"/>
    <w:rsid w:val="00D66E72"/>
    <w:rsid w:val="00D703E9"/>
    <w:rsid w:val="00D71D2A"/>
    <w:rsid w:val="00D72E97"/>
    <w:rsid w:val="00D75EDF"/>
    <w:rsid w:val="00D764C9"/>
    <w:rsid w:val="00D76AFE"/>
    <w:rsid w:val="00D81010"/>
    <w:rsid w:val="00D81899"/>
    <w:rsid w:val="00D82694"/>
    <w:rsid w:val="00D8282C"/>
    <w:rsid w:val="00D8293A"/>
    <w:rsid w:val="00D8325F"/>
    <w:rsid w:val="00D83269"/>
    <w:rsid w:val="00D85648"/>
    <w:rsid w:val="00D87BAD"/>
    <w:rsid w:val="00D9063B"/>
    <w:rsid w:val="00D910E4"/>
    <w:rsid w:val="00D91801"/>
    <w:rsid w:val="00D91F86"/>
    <w:rsid w:val="00D92322"/>
    <w:rsid w:val="00D9378F"/>
    <w:rsid w:val="00D9490E"/>
    <w:rsid w:val="00D95F8E"/>
    <w:rsid w:val="00DA04C8"/>
    <w:rsid w:val="00DA3541"/>
    <w:rsid w:val="00DA3C5F"/>
    <w:rsid w:val="00DB05A5"/>
    <w:rsid w:val="00DB0834"/>
    <w:rsid w:val="00DB1862"/>
    <w:rsid w:val="00DB3801"/>
    <w:rsid w:val="00DB520F"/>
    <w:rsid w:val="00DB55D4"/>
    <w:rsid w:val="00DB737A"/>
    <w:rsid w:val="00DB76B6"/>
    <w:rsid w:val="00DC1918"/>
    <w:rsid w:val="00DC1C0C"/>
    <w:rsid w:val="00DC2A58"/>
    <w:rsid w:val="00DC4608"/>
    <w:rsid w:val="00DC4623"/>
    <w:rsid w:val="00DD00C3"/>
    <w:rsid w:val="00DD30F1"/>
    <w:rsid w:val="00DD3100"/>
    <w:rsid w:val="00DD3E22"/>
    <w:rsid w:val="00DD4DB6"/>
    <w:rsid w:val="00DD5296"/>
    <w:rsid w:val="00DE0C45"/>
    <w:rsid w:val="00DE0D4A"/>
    <w:rsid w:val="00DE1D21"/>
    <w:rsid w:val="00DE24A1"/>
    <w:rsid w:val="00DE2A14"/>
    <w:rsid w:val="00DE339C"/>
    <w:rsid w:val="00DE3BA5"/>
    <w:rsid w:val="00DE514B"/>
    <w:rsid w:val="00DE6276"/>
    <w:rsid w:val="00DE6484"/>
    <w:rsid w:val="00DE69B3"/>
    <w:rsid w:val="00DF0928"/>
    <w:rsid w:val="00DF244B"/>
    <w:rsid w:val="00DF3DA1"/>
    <w:rsid w:val="00DF4E34"/>
    <w:rsid w:val="00E01580"/>
    <w:rsid w:val="00E03FE6"/>
    <w:rsid w:val="00E04248"/>
    <w:rsid w:val="00E04FDF"/>
    <w:rsid w:val="00E06293"/>
    <w:rsid w:val="00E07070"/>
    <w:rsid w:val="00E07248"/>
    <w:rsid w:val="00E076A2"/>
    <w:rsid w:val="00E07CF3"/>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7C4C"/>
    <w:rsid w:val="00E32305"/>
    <w:rsid w:val="00E32409"/>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47"/>
    <w:rsid w:val="00E51398"/>
    <w:rsid w:val="00E520F8"/>
    <w:rsid w:val="00E54658"/>
    <w:rsid w:val="00E54B33"/>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1A1C"/>
    <w:rsid w:val="00EB1D86"/>
    <w:rsid w:val="00EB5613"/>
    <w:rsid w:val="00EB624C"/>
    <w:rsid w:val="00EC11D7"/>
    <w:rsid w:val="00EC59D6"/>
    <w:rsid w:val="00EC647A"/>
    <w:rsid w:val="00ED053A"/>
    <w:rsid w:val="00ED084C"/>
    <w:rsid w:val="00ED0DBF"/>
    <w:rsid w:val="00ED1713"/>
    <w:rsid w:val="00ED4D28"/>
    <w:rsid w:val="00ED5BB6"/>
    <w:rsid w:val="00ED623F"/>
    <w:rsid w:val="00ED6A0E"/>
    <w:rsid w:val="00EE335C"/>
    <w:rsid w:val="00EE51EE"/>
    <w:rsid w:val="00EF0481"/>
    <w:rsid w:val="00EF0F08"/>
    <w:rsid w:val="00EF6AEC"/>
    <w:rsid w:val="00EF73EE"/>
    <w:rsid w:val="00EF74A3"/>
    <w:rsid w:val="00EF7A6C"/>
    <w:rsid w:val="00F0118C"/>
    <w:rsid w:val="00F02BAA"/>
    <w:rsid w:val="00F031F6"/>
    <w:rsid w:val="00F04A9B"/>
    <w:rsid w:val="00F04C5B"/>
    <w:rsid w:val="00F07238"/>
    <w:rsid w:val="00F07568"/>
    <w:rsid w:val="00F0769A"/>
    <w:rsid w:val="00F1041D"/>
    <w:rsid w:val="00F1337B"/>
    <w:rsid w:val="00F16C1A"/>
    <w:rsid w:val="00F17623"/>
    <w:rsid w:val="00F21F5E"/>
    <w:rsid w:val="00F2274E"/>
    <w:rsid w:val="00F2509C"/>
    <w:rsid w:val="00F255C8"/>
    <w:rsid w:val="00F2611B"/>
    <w:rsid w:val="00F2675A"/>
    <w:rsid w:val="00F268A4"/>
    <w:rsid w:val="00F26E82"/>
    <w:rsid w:val="00F30BD7"/>
    <w:rsid w:val="00F31F6E"/>
    <w:rsid w:val="00F3421A"/>
    <w:rsid w:val="00F35296"/>
    <w:rsid w:val="00F3530B"/>
    <w:rsid w:val="00F35901"/>
    <w:rsid w:val="00F37231"/>
    <w:rsid w:val="00F408E9"/>
    <w:rsid w:val="00F43F4F"/>
    <w:rsid w:val="00F440DA"/>
    <w:rsid w:val="00F4426D"/>
    <w:rsid w:val="00F4527D"/>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8B0"/>
    <w:rsid w:val="00F81C96"/>
    <w:rsid w:val="00F82217"/>
    <w:rsid w:val="00F8290A"/>
    <w:rsid w:val="00F829AA"/>
    <w:rsid w:val="00F86B98"/>
    <w:rsid w:val="00F87BB6"/>
    <w:rsid w:val="00F95C84"/>
    <w:rsid w:val="00F97613"/>
    <w:rsid w:val="00FA56BE"/>
    <w:rsid w:val="00FA7777"/>
    <w:rsid w:val="00FB2024"/>
    <w:rsid w:val="00FB37F1"/>
    <w:rsid w:val="00FB4315"/>
    <w:rsid w:val="00FB452B"/>
    <w:rsid w:val="00FB4838"/>
    <w:rsid w:val="00FC3493"/>
    <w:rsid w:val="00FC4719"/>
    <w:rsid w:val="00FC55D1"/>
    <w:rsid w:val="00FC61EC"/>
    <w:rsid w:val="00FC67DB"/>
    <w:rsid w:val="00FC6A14"/>
    <w:rsid w:val="00FD0936"/>
    <w:rsid w:val="00FD2E26"/>
    <w:rsid w:val="00FD2E94"/>
    <w:rsid w:val="00FD4597"/>
    <w:rsid w:val="00FE2B7E"/>
    <w:rsid w:val="00FE58FC"/>
    <w:rsid w:val="00FE6E76"/>
    <w:rsid w:val="00FF0FE5"/>
    <w:rsid w:val="00FF178C"/>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7001d"/>
    </o:shapedefaults>
    <o:shapelayout v:ext="edit">
      <o:idmap v:ext="edit" data="1"/>
    </o:shapelayout>
  </w:shapeDefaults>
  <w:decimalSymbol w:val=","/>
  <w:listSeparator w:val=";"/>
  <w14:docId w14:val="0AA1DAED"/>
  <w15:docId w15:val="{5E853E32-145A-440A-8087-A1DB5A9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32F9"/>
    <w:rPr>
      <w:rFonts w:ascii="Calibri" w:hAnsi="Calibri"/>
      <w:color w:val="141215"/>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261086"/>
    <w:pPr>
      <w:spacing w:after="450" w:line="450" w:lineRule="exact"/>
    </w:pPr>
    <w:rPr>
      <w:rFonts w:ascii="Arial" w:hAnsi="Arial" w:cs="Arial"/>
      <w:bCs w:val="0"/>
      <w:caps w:val="0"/>
      <w:color w:val="D7001D"/>
      <w:spacing w:val="1"/>
      <w:sz w:val="36"/>
      <w:szCs w:val="36"/>
    </w:rPr>
  </w:style>
  <w:style w:type="paragraph" w:customStyle="1" w:styleId="Headline2Ebene">
    <w:name w:val="Headline 2. Ebene"/>
    <w:basedOn w:val="berschrift2"/>
    <w:next w:val="Standard"/>
    <w:link w:val="Headline2EbeneZchn"/>
    <w:qFormat/>
    <w:rsid w:val="00261086"/>
    <w:pPr>
      <w:spacing w:before="260" w:after="260" w:line="300" w:lineRule="exact"/>
      <w:jc w:val="left"/>
    </w:pPr>
    <w:rPr>
      <w:rFonts w:ascii="Arial" w:hAnsi="Arial"/>
      <w:color w:val="D7001D"/>
      <w:sz w:val="23"/>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261086"/>
    <w:rPr>
      <w:rFonts w:ascii="Arial" w:eastAsiaTheme="majorEastAsia" w:hAnsi="Arial" w:cstheme="majorBidi"/>
      <w:b/>
      <w:bCs/>
      <w:color w:val="D7001D"/>
      <w:sz w:val="23"/>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NichtaufgelsteErwhnung1">
    <w:name w:val="Nicht aufgelöste Erwähnung1"/>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 w:type="paragraph" w:customStyle="1" w:styleId="Rahmeninhalt">
    <w:name w:val="Rahmeninhalt"/>
    <w:basedOn w:val="Standard"/>
    <w:qFormat/>
    <w:rsid w:val="009B7AA7"/>
    <w:pPr>
      <w:spacing w:line="259" w:lineRule="auto"/>
      <w:jc w:val="left"/>
    </w:pPr>
    <w:rPr>
      <w:rFonts w:asciiTheme="minorHAnsi" w:hAnsiTheme="minorHAnsi"/>
      <w:color w:val="auto"/>
      <w:szCs w:val="22"/>
    </w:rPr>
  </w:style>
  <w:style w:type="paragraph" w:customStyle="1" w:styleId="Kopf-undFuzeile">
    <w:name w:val="Kopf- und Fußzeile"/>
    <w:basedOn w:val="Standard"/>
    <w:qFormat/>
    <w:rsid w:val="009B7AA7"/>
    <w:pPr>
      <w:spacing w:line="259" w:lineRule="auto"/>
      <w:jc w:val="left"/>
    </w:pPr>
    <w:rPr>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B66B4000-3A2D-4BF4-A5D8-829C1865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Template>
  <TotalTime>0</TotalTime>
  <Pages>2</Pages>
  <Words>299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2185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Boris Angerer</cp:lastModifiedBy>
  <cp:revision>2</cp:revision>
  <cp:lastPrinted>2021-04-20T08:34:00Z</cp:lastPrinted>
  <dcterms:created xsi:type="dcterms:W3CDTF">2021-12-13T07:13:00Z</dcterms:created>
  <dcterms:modified xsi:type="dcterms:W3CDTF">2021-12-13T07:13:00Z</dcterms:modified>
</cp:coreProperties>
</file>