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086510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086510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9A60EE" w:rsidP="00086510">
            <w:pPr>
              <w:suppressAutoHyphens/>
              <w:spacing w:before="120" w:after="120" w:line="240" w:lineRule="auto"/>
            </w:pPr>
            <w:r>
              <w:t>Gesellschaftswissenschaften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7E2594" w:rsidP="00086510">
            <w:pPr>
              <w:suppressAutoHyphens/>
              <w:spacing w:before="120" w:after="120" w:line="240" w:lineRule="auto"/>
            </w:pPr>
            <w:r>
              <w:t>GeWi_</w:t>
            </w:r>
            <w:r w:rsidR="0052732B">
              <w:t>Methoden</w:t>
            </w:r>
            <w:r>
              <w:t>_</w:t>
            </w:r>
            <w:r w:rsidR="0052732B">
              <w:t>anwenden_</w:t>
            </w:r>
            <w:r>
              <w:t>C</w:t>
            </w:r>
            <w:r w:rsidR="0052732B">
              <w:t>2</w:t>
            </w:r>
            <w:r>
              <w:t>_Eine Reise durch Deutschland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A60EE" w:rsidP="00086510">
            <w:pPr>
              <w:suppressAutoHyphens/>
              <w:spacing w:before="120" w:after="120" w:line="240" w:lineRule="auto"/>
            </w:pPr>
            <w:r>
              <w:t>Methoden anwenden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86510">
            <w:pPr>
              <w:tabs>
                <w:tab w:val="left" w:pos="1373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Default="009A60EE" w:rsidP="00086510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 w:rsidRPr="00E30491">
              <w:t>Gesellschaftswissenschaftliche Informationen erarbeiten</w:t>
            </w:r>
            <w:r w:rsidR="009268F0">
              <w:t xml:space="preserve"> und Recherchen durchführen</w:t>
            </w:r>
          </w:p>
          <w:p w:rsidR="009268F0" w:rsidRPr="008A1768" w:rsidRDefault="009268F0" w:rsidP="00086510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 xml:space="preserve">Informationen und Standpunkte </w:t>
            </w:r>
            <w:r w:rsidRPr="0080797F">
              <w:rPr>
                <w:u w:val="single"/>
              </w:rPr>
              <w:t>aufbereiten</w:t>
            </w:r>
            <w:r>
              <w:t xml:space="preserve"> und präsentieren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8651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A60EE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08651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52603" w:rsidRDefault="00317486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  <w:r w:rsidR="00183213">
              <w:t xml:space="preserve"> </w:t>
            </w:r>
            <w:r w:rsidR="009A60EE" w:rsidRPr="00E30491">
              <w:t xml:space="preserve">Informationen aus unterschiedlichen Medien und Materialien </w:t>
            </w:r>
            <w:r>
              <w:t>herausfinden</w:t>
            </w:r>
          </w:p>
          <w:p w:rsidR="00752603" w:rsidRPr="0018072A" w:rsidRDefault="00752603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18072A">
              <w:t xml:space="preserve">Die Schülerinnen und Schüler können </w:t>
            </w:r>
            <w:r w:rsidR="002B3402" w:rsidRPr="0018072A">
              <w:t>gewonnene Informationen im Blick auf die Darstellungsformen aufbereiten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08651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317486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 w:rsidRPr="00E30491">
              <w:t>Tourismus und Mobilität – schneller, weiter, klüger?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08651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Default="009268F0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BC Sprachbildung</w:t>
            </w:r>
            <w:r w:rsidR="0018072A">
              <w:t>, 1.3.2 Rezeption/Leseverstehen</w:t>
            </w:r>
            <w:r w:rsidR="00885AB6">
              <w:t>, D</w:t>
            </w:r>
          </w:p>
          <w:p w:rsidR="00885AB6" w:rsidRDefault="00885AB6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BC Medienbildung , 2.3.1 Informieren</w:t>
            </w:r>
            <w:r w:rsidR="0080797F">
              <w:t>, D</w:t>
            </w:r>
          </w:p>
          <w:p w:rsidR="00885AB6" w:rsidRPr="00202F49" w:rsidRDefault="00885AB6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ÜT: 3.9 Kulturelle 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086510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E21B2D" w:rsidRDefault="00E21B2D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  <w:r w:rsidR="00DB6E15">
              <w:t xml:space="preserve"> </w:t>
            </w:r>
            <w:r>
              <w:t>aus Texten gezielt Informationen ermitteln (z.B. Fakten, Ereignisse, Themen)</w:t>
            </w:r>
          </w:p>
          <w:p w:rsidR="005C16CC" w:rsidRDefault="00DB6E15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 xml:space="preserve">Die Schülerinnen und Schüler können </w:t>
            </w:r>
            <w:r w:rsidR="00E21B2D">
              <w:t>den wesentlichen Inhalt von Texten zusammenfassen</w:t>
            </w:r>
          </w:p>
          <w:p w:rsidR="00DB6E15" w:rsidRDefault="00DB6E15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 Suchstrategien zur Gewinnung von Informationen aus unterschiedlichen Quellen an</w:t>
            </w:r>
            <w:r w:rsidR="00CC0321">
              <w:t>wenden</w:t>
            </w:r>
          </w:p>
          <w:p w:rsidR="00CD3EA1" w:rsidRDefault="00392537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 Suchmaschinen sachgerech</w:t>
            </w:r>
            <w:r w:rsidR="00CC0321">
              <w:t>t als Recherchewerkzeuge nutzen</w:t>
            </w:r>
          </w:p>
          <w:p w:rsidR="00CC0321" w:rsidRPr="00202F49" w:rsidRDefault="00CC0321" w:rsidP="00086510">
            <w:pPr>
              <w:tabs>
                <w:tab w:val="left" w:pos="1190"/>
              </w:tabs>
              <w:suppressAutoHyphens/>
              <w:spacing w:before="120" w:after="120" w:line="240" w:lineRule="auto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86510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92290A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86510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08651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08651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086510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086510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E01B12" w:rsidP="00086510">
            <w:pPr>
              <w:suppressAutoHyphens/>
              <w:spacing w:before="120" w:after="120" w:line="240" w:lineRule="auto"/>
            </w:pPr>
            <w:r>
              <w:t>Bundesland, Landeshauptstadt, Wappen, Tradition</w:t>
            </w:r>
          </w:p>
        </w:tc>
      </w:tr>
    </w:tbl>
    <w:p w:rsidR="00937B60" w:rsidRDefault="00937B60" w:rsidP="00086510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086510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086510" w:rsidRDefault="00086510" w:rsidP="00086510">
      <w:pPr>
        <w:suppressAutoHyphens/>
        <w:spacing w:before="60" w:after="60"/>
        <w:rPr>
          <w:b/>
        </w:rPr>
      </w:pPr>
    </w:p>
    <w:p w:rsidR="00DF2BBD" w:rsidRDefault="00DF2BBD" w:rsidP="00086510">
      <w:pPr>
        <w:suppressAutoHyphens/>
        <w:spacing w:before="60" w:after="60"/>
        <w:rPr>
          <w:b/>
        </w:rPr>
      </w:pPr>
      <w:r>
        <w:rPr>
          <w:b/>
        </w:rPr>
        <w:t>Aufgabe:</w:t>
      </w:r>
    </w:p>
    <w:p w:rsidR="00DF2BBD" w:rsidRDefault="00DF2BBD" w:rsidP="00086510">
      <w:pPr>
        <w:suppressAutoHyphens/>
        <w:spacing w:before="60" w:after="60"/>
      </w:pPr>
    </w:p>
    <w:p w:rsidR="00DF2BBD" w:rsidRDefault="00DF2BBD" w:rsidP="00086510">
      <w:pPr>
        <w:suppressAutoHyphens/>
        <w:spacing w:line="240" w:lineRule="auto"/>
        <w:jc w:val="both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Suche und erarbeite dir Informationen, die du für die Erstellung eines Plakates über ein Bundesland benötigst</w:t>
      </w:r>
      <w:r w:rsidR="003B734D">
        <w:rPr>
          <w:rFonts w:eastAsia="Times New Roman" w:cs="Arial"/>
          <w:color w:val="000000"/>
          <w:lang w:eastAsia="de-DE"/>
        </w:rPr>
        <w:t>!</w:t>
      </w:r>
    </w:p>
    <w:p w:rsidR="003B734D" w:rsidRPr="00DF2BBD" w:rsidRDefault="003B734D" w:rsidP="00086510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de-DE"/>
        </w:rPr>
      </w:pPr>
    </w:p>
    <w:p w:rsidR="00DF2BBD" w:rsidRPr="00DF2BBD" w:rsidRDefault="00DF2BBD" w:rsidP="00086510">
      <w:pPr>
        <w:suppressAutoHyphens/>
        <w:spacing w:line="240" w:lineRule="auto"/>
        <w:jc w:val="both"/>
        <w:rPr>
          <w:rFonts w:ascii="Times New Roman" w:eastAsia="Times New Roman" w:hAnsi="Times New Roman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Stelle Informationen zu folgenden Themen zusammen: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Hauptstadt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geografische Besonderheiten</w:t>
      </w:r>
      <w:r w:rsidR="003B734D">
        <w:rPr>
          <w:rFonts w:eastAsia="Times New Roman" w:cs="Arial"/>
          <w:color w:val="000000"/>
          <w:lang w:eastAsia="de-DE"/>
        </w:rPr>
        <w:t xml:space="preserve"> </w:t>
      </w:r>
      <w:r w:rsidRPr="00DF2BBD">
        <w:rPr>
          <w:rFonts w:eastAsia="Times New Roman" w:cs="Arial"/>
          <w:color w:val="000000"/>
          <w:lang w:eastAsia="de-DE"/>
        </w:rPr>
        <w:t>(Gewässer, Oberfläche</w:t>
      </w:r>
      <w:r w:rsidR="0042173F">
        <w:rPr>
          <w:rFonts w:eastAsia="Times New Roman" w:cs="Arial"/>
          <w:color w:val="000000"/>
          <w:lang w:eastAsia="de-DE"/>
        </w:rPr>
        <w:t>,</w:t>
      </w:r>
      <w:r w:rsidRPr="00DF2BBD">
        <w:rPr>
          <w:rFonts w:eastAsia="Times New Roman" w:cs="Arial"/>
          <w:color w:val="000000"/>
          <w:lang w:eastAsia="de-DE"/>
        </w:rPr>
        <w:t xml:space="preserve"> </w:t>
      </w:r>
      <w:r w:rsidR="00997084">
        <w:rPr>
          <w:rFonts w:eastAsia="Times New Roman" w:cs="Arial"/>
          <w:color w:val="000000"/>
          <w:lang w:eastAsia="de-DE"/>
        </w:rPr>
        <w:t>Berge</w:t>
      </w:r>
      <w:r w:rsidRPr="00DF2BBD">
        <w:rPr>
          <w:rFonts w:eastAsia="Times New Roman" w:cs="Arial"/>
          <w:color w:val="000000"/>
          <w:lang w:eastAsia="de-DE"/>
        </w:rPr>
        <w:t xml:space="preserve"> </w:t>
      </w:r>
      <w:r w:rsidR="00187F82">
        <w:rPr>
          <w:rFonts w:eastAsia="Times New Roman" w:cs="Arial"/>
          <w:color w:val="000000"/>
          <w:lang w:eastAsia="de-DE"/>
        </w:rPr>
        <w:t>.</w:t>
      </w:r>
      <w:r w:rsidRPr="00DF2BBD">
        <w:rPr>
          <w:rFonts w:eastAsia="Times New Roman" w:cs="Arial"/>
          <w:color w:val="000000"/>
          <w:lang w:eastAsia="de-DE"/>
        </w:rPr>
        <w:t>..)</w:t>
      </w:r>
    </w:p>
    <w:p w:rsidR="00DF2BBD" w:rsidRPr="00DF2BBD" w:rsidRDefault="00CC0321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typisches Essen (Mahlzeiten)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 xml:space="preserve">bekannte Firmen (z. B. </w:t>
      </w:r>
      <w:r w:rsidR="000A53ED">
        <w:rPr>
          <w:rFonts w:eastAsia="Times New Roman" w:cs="Arial"/>
          <w:color w:val="000000"/>
          <w:lang w:eastAsia="de-DE"/>
        </w:rPr>
        <w:t>PKW-Firma</w:t>
      </w:r>
      <w:r w:rsidRPr="00DF2BBD">
        <w:rPr>
          <w:rFonts w:eastAsia="Times New Roman" w:cs="Arial"/>
          <w:color w:val="000000"/>
          <w:lang w:eastAsia="de-DE"/>
        </w:rPr>
        <w:t>)</w:t>
      </w:r>
      <w:r w:rsidR="00CC0321">
        <w:rPr>
          <w:rFonts w:eastAsia="Times New Roman" w:cs="Arial"/>
          <w:color w:val="000000"/>
          <w:lang w:eastAsia="de-DE"/>
        </w:rPr>
        <w:t xml:space="preserve"> </w:t>
      </w:r>
      <w:r w:rsidRPr="00DF2BBD">
        <w:rPr>
          <w:rFonts w:eastAsia="Times New Roman" w:cs="Arial"/>
          <w:color w:val="000000"/>
          <w:lang w:eastAsia="de-DE"/>
        </w:rPr>
        <w:t>od</w:t>
      </w:r>
      <w:r w:rsidR="000A53ED">
        <w:rPr>
          <w:rFonts w:eastAsia="Times New Roman" w:cs="Arial"/>
          <w:color w:val="000000"/>
          <w:lang w:eastAsia="de-DE"/>
        </w:rPr>
        <w:t>er Sportvereine (z. B.</w:t>
      </w:r>
      <w:r w:rsidR="00CC0321">
        <w:rPr>
          <w:rFonts w:eastAsia="Times New Roman" w:cs="Arial"/>
          <w:color w:val="000000"/>
          <w:lang w:eastAsia="de-DE"/>
        </w:rPr>
        <w:t xml:space="preserve"> Fußball,</w:t>
      </w:r>
      <w:r w:rsidRPr="00DF2BBD">
        <w:rPr>
          <w:rFonts w:eastAsia="Times New Roman" w:cs="Arial"/>
          <w:color w:val="000000"/>
          <w:lang w:eastAsia="de-DE"/>
        </w:rPr>
        <w:t xml:space="preserve"> Eishockey)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Sehen</w:t>
      </w:r>
      <w:r w:rsidR="0019123B">
        <w:rPr>
          <w:rFonts w:eastAsia="Times New Roman" w:cs="Arial"/>
          <w:color w:val="000000"/>
          <w:lang w:eastAsia="de-DE"/>
        </w:rPr>
        <w:t>swürdigkeiten (Museen, Bauwerke</w:t>
      </w:r>
      <w:r w:rsidRPr="00DF2BBD">
        <w:rPr>
          <w:rFonts w:eastAsia="Times New Roman" w:cs="Arial"/>
          <w:color w:val="000000"/>
          <w:lang w:eastAsia="de-DE"/>
        </w:rPr>
        <w:t xml:space="preserve"> …)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>Landeswappen</w:t>
      </w:r>
    </w:p>
    <w:p w:rsidR="00DF2BBD" w:rsidRPr="00DF2BBD" w:rsidRDefault="00DF2BBD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 w:rsidRPr="00DF2BBD">
        <w:rPr>
          <w:rFonts w:eastAsia="Times New Roman" w:cs="Arial"/>
          <w:color w:val="000000"/>
          <w:lang w:eastAsia="de-DE"/>
        </w:rPr>
        <w:t xml:space="preserve">Feste, Traditionen (z. </w:t>
      </w:r>
      <w:r w:rsidR="0019123B">
        <w:rPr>
          <w:rFonts w:eastAsia="Times New Roman" w:cs="Arial"/>
          <w:color w:val="000000"/>
          <w:lang w:eastAsia="de-DE"/>
        </w:rPr>
        <w:t>B. Stadtfest, Karneval, Bräuche</w:t>
      </w:r>
      <w:r w:rsidRPr="00DF2BBD">
        <w:rPr>
          <w:rFonts w:eastAsia="Times New Roman" w:cs="Arial"/>
          <w:color w:val="000000"/>
          <w:lang w:eastAsia="de-DE"/>
        </w:rPr>
        <w:t xml:space="preserve"> …)</w:t>
      </w:r>
    </w:p>
    <w:p w:rsidR="00DF2BBD" w:rsidRPr="00DF2BBD" w:rsidRDefault="0019123B" w:rsidP="00086510">
      <w:pPr>
        <w:numPr>
          <w:ilvl w:val="0"/>
          <w:numId w:val="11"/>
        </w:numPr>
        <w:suppressAutoHyphens/>
        <w:spacing w:line="240" w:lineRule="auto"/>
        <w:textAlignment w:val="baseline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…</w:t>
      </w:r>
    </w:p>
    <w:p w:rsidR="00722287" w:rsidRDefault="00722287" w:rsidP="00086510">
      <w:pPr>
        <w:suppressAutoHyphens/>
        <w:spacing w:before="60" w:after="60"/>
        <w:rPr>
          <w:rFonts w:eastAsia="Times New Roman" w:cs="Arial"/>
          <w:color w:val="000000"/>
          <w:lang w:eastAsia="de-DE"/>
        </w:rPr>
      </w:pPr>
    </w:p>
    <w:p w:rsidR="00722287" w:rsidRPr="00693573" w:rsidRDefault="00722287" w:rsidP="00086510">
      <w:pPr>
        <w:suppressAutoHyphens/>
        <w:spacing w:before="60" w:after="60"/>
        <w:rPr>
          <w:rFonts w:eastAsia="Times New Roman" w:cs="Arial"/>
          <w:color w:val="000000"/>
          <w:lang w:eastAsia="de-DE"/>
        </w:rPr>
      </w:pPr>
      <w:r w:rsidRPr="00693573">
        <w:rPr>
          <w:rFonts w:eastAsia="Times New Roman" w:cs="Arial"/>
          <w:color w:val="000000"/>
          <w:lang w:eastAsia="de-DE"/>
        </w:rPr>
        <w:t>Hinweise:</w:t>
      </w:r>
    </w:p>
    <w:p w:rsidR="00722287" w:rsidRPr="00693573" w:rsidRDefault="00722287" w:rsidP="00086510">
      <w:pPr>
        <w:pStyle w:val="Listenabsatz"/>
        <w:numPr>
          <w:ilvl w:val="0"/>
          <w:numId w:val="14"/>
        </w:numPr>
        <w:suppressAutoHyphens/>
        <w:spacing w:before="60" w:after="60"/>
      </w:pPr>
      <w:r w:rsidRPr="00693573">
        <w:rPr>
          <w:rFonts w:eastAsia="Times New Roman" w:cs="Arial"/>
          <w:color w:val="000000"/>
          <w:lang w:eastAsia="de-DE"/>
        </w:rPr>
        <w:t xml:space="preserve">Nutze das Lehrbuch und </w:t>
      </w:r>
      <w:r w:rsidR="00A21E9C">
        <w:rPr>
          <w:rFonts w:eastAsia="Times New Roman" w:cs="Arial"/>
          <w:color w:val="000000"/>
          <w:lang w:eastAsia="de-DE"/>
        </w:rPr>
        <w:t>den Computer mit den</w:t>
      </w:r>
      <w:r w:rsidRPr="00693573">
        <w:rPr>
          <w:rFonts w:eastAsia="Times New Roman" w:cs="Arial"/>
          <w:color w:val="000000"/>
          <w:lang w:eastAsia="de-DE"/>
        </w:rPr>
        <w:t xml:space="preserve"> Suchmaschine</w:t>
      </w:r>
      <w:r w:rsidR="0019123B">
        <w:rPr>
          <w:rFonts w:eastAsia="Times New Roman" w:cs="Arial"/>
          <w:color w:val="000000"/>
          <w:lang w:eastAsia="de-DE"/>
        </w:rPr>
        <w:t>n</w:t>
      </w:r>
      <w:r w:rsidRPr="00693573">
        <w:rPr>
          <w:rFonts w:eastAsia="Times New Roman" w:cs="Arial"/>
          <w:color w:val="000000"/>
          <w:lang w:eastAsia="de-DE"/>
        </w:rPr>
        <w:t xml:space="preserve"> </w:t>
      </w:r>
      <w:hyperlink r:id="rId10" w:history="1">
        <w:r w:rsidRPr="0018072A">
          <w:rPr>
            <w:rStyle w:val="Hyperlink"/>
            <w:rFonts w:eastAsia="Times New Roman" w:cs="Arial"/>
            <w:color w:val="auto"/>
            <w:u w:val="none"/>
            <w:lang w:eastAsia="de-DE"/>
          </w:rPr>
          <w:t>www.FragFinn.de</w:t>
        </w:r>
      </w:hyperlink>
      <w:r w:rsidRPr="0018072A">
        <w:rPr>
          <w:rFonts w:eastAsia="Times New Roman" w:cs="Arial"/>
          <w:lang w:eastAsia="de-DE"/>
        </w:rPr>
        <w:t xml:space="preserve"> oder </w:t>
      </w:r>
      <w:hyperlink r:id="rId11" w:history="1">
        <w:r w:rsidRPr="0018072A">
          <w:rPr>
            <w:rStyle w:val="Hyperlink"/>
            <w:rFonts w:eastAsia="Times New Roman" w:cs="Arial"/>
            <w:color w:val="auto"/>
            <w:u w:val="none"/>
            <w:lang w:eastAsia="de-DE"/>
          </w:rPr>
          <w:t>www.BlindeKuh.de</w:t>
        </w:r>
      </w:hyperlink>
      <w:r w:rsidR="00693573">
        <w:rPr>
          <w:rFonts w:eastAsia="Times New Roman" w:cs="Arial"/>
          <w:color w:val="000000"/>
          <w:lang w:eastAsia="de-DE"/>
        </w:rPr>
        <w:t>.</w:t>
      </w:r>
    </w:p>
    <w:p w:rsidR="00693573" w:rsidRDefault="00EB5B30" w:rsidP="00086510">
      <w:pPr>
        <w:pStyle w:val="Listenabsatz"/>
        <w:numPr>
          <w:ilvl w:val="0"/>
          <w:numId w:val="14"/>
        </w:numPr>
        <w:suppressAutoHyphens/>
        <w:spacing w:before="60" w:after="60"/>
      </w:pPr>
      <w:r w:rsidRPr="00EB5B30">
        <w:t>Erstelle Stichpunkte</w:t>
      </w:r>
      <w:r w:rsidR="00693573">
        <w:t xml:space="preserve"> und zeichne.</w:t>
      </w:r>
    </w:p>
    <w:p w:rsidR="00EB5B30" w:rsidRPr="00EB5B30" w:rsidRDefault="00693573" w:rsidP="00086510">
      <w:pPr>
        <w:pStyle w:val="Listenabsatz"/>
        <w:numPr>
          <w:ilvl w:val="0"/>
          <w:numId w:val="14"/>
        </w:numPr>
        <w:suppressAutoHyphens/>
        <w:spacing w:before="60" w:after="60"/>
      </w:pPr>
      <w:r>
        <w:t>N</w:t>
      </w:r>
      <w:r w:rsidR="00CC0321">
        <w:t>utze die nachfolgende Tabelle</w:t>
      </w:r>
      <w:r w:rsidR="00253E5C">
        <w:t>.</w:t>
      </w:r>
    </w:p>
    <w:p w:rsidR="00EB5B30" w:rsidRDefault="00EB5B30" w:rsidP="00086510">
      <w:pPr>
        <w:suppressAutoHyphens/>
        <w:spacing w:before="60" w:after="60"/>
      </w:pPr>
    </w:p>
    <w:p w:rsidR="00CC0321" w:rsidRDefault="00CC0321" w:rsidP="00086510">
      <w:pPr>
        <w:suppressAutoHyphens/>
        <w:spacing w:before="60" w:after="60"/>
        <w:rPr>
          <w:b/>
        </w:rPr>
      </w:pPr>
      <w:r w:rsidRPr="00CC0321">
        <w:rPr>
          <w:b/>
        </w:rPr>
        <w:t>Material:</w:t>
      </w:r>
    </w:p>
    <w:p w:rsidR="00CC0321" w:rsidRPr="00CC0321" w:rsidRDefault="00CC0321" w:rsidP="00086510">
      <w:pPr>
        <w:suppressAutoHyphens/>
        <w:spacing w:before="60" w:after="60"/>
        <w:rPr>
          <w:b/>
        </w:rPr>
      </w:pPr>
    </w:p>
    <w:p w:rsidR="00EB5B30" w:rsidRPr="00EB5B30" w:rsidRDefault="00EB5B30" w:rsidP="00086510">
      <w:pPr>
        <w:suppressAutoHyphens/>
        <w:spacing w:line="240" w:lineRule="auto"/>
      </w:pPr>
      <w:r w:rsidRPr="00EB5B30">
        <w:t>Bundesland</w:t>
      </w:r>
      <w:r w:rsidR="00CC0321">
        <w:t>: _____________________________</w:t>
      </w:r>
    </w:p>
    <w:p w:rsidR="00EB5B30" w:rsidRPr="00EB5B30" w:rsidRDefault="00EB5B30" w:rsidP="00086510">
      <w:pPr>
        <w:suppressAutoHyphens/>
        <w:spacing w:line="240" w:lineRule="auto"/>
        <w:rPr>
          <w:rFonts w:ascii="Times New Roman" w:eastAsia="Times New Roman" w:hAnsi="Times New Roman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5"/>
        <w:gridCol w:w="5022"/>
      </w:tblGrid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Hauptstadt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geografische Besonderheiten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typische</w:t>
            </w:r>
            <w:r w:rsidR="00722287">
              <w:rPr>
                <w:rFonts w:eastAsia="Times New Roman" w:cs="Arial"/>
                <w:color w:val="000000"/>
                <w:lang w:eastAsia="de-DE"/>
              </w:rPr>
              <w:t>s</w:t>
            </w:r>
            <w:r w:rsidRPr="00EB5B30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="00722287">
              <w:rPr>
                <w:rFonts w:eastAsia="Times New Roman" w:cs="Arial"/>
                <w:color w:val="000000"/>
                <w:lang w:eastAsia="de-DE"/>
              </w:rPr>
              <w:t>Essen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bekannte Firmen oder Sportvereine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Sehenswürdigkeiten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Landeswappen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EB5B30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Feste, Traditionen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EB5B30" w:rsidRPr="00EB5B30" w:rsidRDefault="00EB5B30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  <w:tr w:rsidR="001B0A3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1B0A35" w:rsidRPr="00EB5B30" w:rsidRDefault="009A2D8F" w:rsidP="00086510">
            <w:pPr>
              <w:suppressAutoHyphens/>
              <w:spacing w:line="0" w:lineRule="atLeas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…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1B0A35" w:rsidRPr="00EB5B30" w:rsidRDefault="001B0A3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</w:p>
        </w:tc>
      </w:tr>
    </w:tbl>
    <w:p w:rsidR="00EB5B30" w:rsidRPr="00826406" w:rsidRDefault="00EB5B30" w:rsidP="00086510">
      <w:pPr>
        <w:suppressAutoHyphens/>
        <w:spacing w:before="60" w:after="60"/>
      </w:pPr>
    </w:p>
    <w:p w:rsidR="00420481" w:rsidRPr="00826406" w:rsidRDefault="00420481" w:rsidP="00086510">
      <w:pPr>
        <w:suppressAutoHyphens/>
        <w:spacing w:before="60" w:after="60"/>
      </w:pPr>
    </w:p>
    <w:p w:rsidR="006D084A" w:rsidRPr="00826406" w:rsidRDefault="006D084A" w:rsidP="00086510">
      <w:pPr>
        <w:suppressAutoHyphens/>
        <w:spacing w:before="60" w:after="60"/>
      </w:pPr>
    </w:p>
    <w:p w:rsidR="006D084A" w:rsidRPr="00826406" w:rsidRDefault="006D084A" w:rsidP="00086510">
      <w:pPr>
        <w:suppressAutoHyphens/>
        <w:spacing w:before="60" w:after="60"/>
      </w:pPr>
    </w:p>
    <w:p w:rsidR="00937B60" w:rsidRDefault="006D084A" w:rsidP="00086510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086510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086510">
      <w:pPr>
        <w:suppressAutoHyphens/>
        <w:spacing w:before="60" w:after="60"/>
        <w:rPr>
          <w:b/>
        </w:rPr>
      </w:pPr>
    </w:p>
    <w:p w:rsidR="005A79BA" w:rsidRDefault="00482315" w:rsidP="00086510">
      <w:pPr>
        <w:suppressAutoHyphens/>
        <w:spacing w:line="240" w:lineRule="auto"/>
      </w:pPr>
      <w:r w:rsidRPr="00EB5B30">
        <w:t>Bundesland</w:t>
      </w:r>
      <w:r>
        <w:t>: ____</w:t>
      </w:r>
      <w:r w:rsidR="000845C6" w:rsidRPr="000845C6">
        <w:rPr>
          <w:u w:val="single"/>
        </w:rPr>
        <w:t>Bayern</w:t>
      </w:r>
      <w:r>
        <w:t>_________</w:t>
      </w:r>
    </w:p>
    <w:p w:rsidR="000845C6" w:rsidRPr="00EB5B30" w:rsidRDefault="000845C6" w:rsidP="00086510">
      <w:pPr>
        <w:suppressAutoHyphens/>
        <w:spacing w:line="240" w:lineRule="auto"/>
        <w:rPr>
          <w:rFonts w:ascii="Times New Roman" w:eastAsia="Times New Roman" w:hAnsi="Times New Roman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4"/>
        <w:gridCol w:w="6480"/>
      </w:tblGrid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Hauptstadt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München</w:t>
            </w:r>
          </w:p>
        </w:tc>
      </w:tr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geografische Besonderheiten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Alpenvorland und Alpen, Donau</w:t>
            </w:r>
          </w:p>
        </w:tc>
      </w:tr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typische</w:t>
            </w:r>
            <w:r>
              <w:rPr>
                <w:rFonts w:eastAsia="Times New Roman" w:cs="Arial"/>
                <w:color w:val="000000"/>
                <w:lang w:eastAsia="de-DE"/>
              </w:rPr>
              <w:t>s</w:t>
            </w:r>
            <w:r w:rsidRPr="00EB5B30"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de-DE"/>
              </w:rPr>
              <w:t>Essen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 xml:space="preserve">Weißwurst mit </w:t>
            </w:r>
            <w:r w:rsidR="001B0A35">
              <w:rPr>
                <w:rFonts w:eastAsia="Times New Roman" w:cs="Arial"/>
                <w:color w:val="000000"/>
                <w:lang w:eastAsia="de-DE"/>
              </w:rPr>
              <w:t>Brezel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r w:rsidRPr="00EB5B30">
              <w:rPr>
                <w:rFonts w:eastAsia="Times New Roman" w:cs="Arial"/>
                <w:color w:val="000000"/>
                <w:lang w:eastAsia="de-DE"/>
              </w:rPr>
              <w:t>Knödelgerichte, Leberknödelsuppe</w:t>
            </w:r>
            <w:r w:rsidR="0019123B">
              <w:rPr>
                <w:rFonts w:eastAsia="Times New Roman" w:cs="Arial"/>
                <w:color w:val="000000"/>
                <w:lang w:eastAsia="de-DE"/>
              </w:rPr>
              <w:t>,</w:t>
            </w:r>
          </w:p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Schweinshaxe mit Sauerkraut</w:t>
            </w:r>
          </w:p>
        </w:tc>
      </w:tr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bekannte Firmen oder Sportvereine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240" w:lineRule="auto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Firma: BMW</w:t>
            </w:r>
          </w:p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 xml:space="preserve">Sport: </w:t>
            </w:r>
            <w:r w:rsidR="0019123B">
              <w:rPr>
                <w:rFonts w:eastAsia="Times New Roman" w:cs="Arial"/>
                <w:color w:val="000000"/>
                <w:lang w:eastAsia="de-DE"/>
              </w:rPr>
              <w:t>Fußballmannschaft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Pr="00EB5B30">
              <w:rPr>
                <w:rFonts w:eastAsia="Times New Roman" w:cs="Arial"/>
                <w:color w:val="000000"/>
                <w:lang w:eastAsia="de-DE"/>
              </w:rPr>
              <w:t xml:space="preserve">1. FC Bayern München </w:t>
            </w:r>
          </w:p>
        </w:tc>
      </w:tr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Sehenswürdigkeiten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Zugspitze, Starnberger See, Bamberger Dom, Schloss Neuschwanstein, Deutsches Museum und Englischer Garten in München</w:t>
            </w:r>
          </w:p>
        </w:tc>
      </w:tr>
      <w:tr w:rsidR="0048231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Landeswappen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82315" w:rsidRPr="00EB5B30" w:rsidRDefault="00482315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noProof/>
                <w:color w:val="000000"/>
                <w:lang w:eastAsia="de-DE"/>
              </w:rPr>
              <w:drawing>
                <wp:inline distT="0" distB="0" distL="0" distR="0">
                  <wp:extent cx="1065142" cy="1419808"/>
                  <wp:effectExtent l="19050" t="0" r="1658" b="0"/>
                  <wp:docPr id="5" name="Bild 1" descr="https://lh3.googleusercontent.com/PhJLqiLMAZCen8BGlKY5T5KDhb-yE4E_6S25HCQZCFJsBAYac6dupLxEIF6bTdogTQoaIiST5Y1t6_Xo1frAphYN6iw4PMMKa-xx6zWoB9lfg8uEx1_CtpoYOlABZn_JOZFLI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hJLqiLMAZCen8BGlKY5T5KDhb-yE4E_6S25HCQZCFJsBAYac6dupLxEIF6bTdogTQoaIiST5Y1t6_Xo1frAphYN6iw4PMMKa-xx6zWoB9lfg8uEx1_CtpoYOlABZn_JOZFLI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41" cy="1420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FB0" w:rsidRPr="00122FB0">
              <w:rPr>
                <w:rFonts w:eastAsia="Times New Roman" w:cs="Arial"/>
                <w:color w:val="000000"/>
                <w:lang w:eastAsia="de-DE"/>
              </w:rPr>
              <w:t>Kleines Staatswappen</w:t>
            </w:r>
            <w:r w:rsidR="005B4FC4">
              <w:rPr>
                <w:rFonts w:eastAsia="Times New Roman" w:cs="Arial"/>
                <w:color w:val="000000"/>
                <w:lang w:eastAsia="de-DE"/>
              </w:rPr>
              <w:t>, Freistaat Bayern</w:t>
            </w:r>
          </w:p>
        </w:tc>
      </w:tr>
      <w:tr w:rsidR="005A79BA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5A79BA" w:rsidRPr="00EB5B30" w:rsidRDefault="005A79BA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 w:rsidRPr="00EB5B30">
              <w:rPr>
                <w:rFonts w:eastAsia="Times New Roman" w:cs="Arial"/>
                <w:color w:val="000000"/>
                <w:lang w:eastAsia="de-DE"/>
              </w:rPr>
              <w:t>Feste, Traditionen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4E635C" w:rsidRDefault="004E635C" w:rsidP="00086510">
            <w:pPr>
              <w:suppressAutoHyphens/>
              <w:spacing w:line="0" w:lineRule="atLeas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Oktoberfest: größtes Volksfest der Welt</w:t>
            </w:r>
          </w:p>
          <w:p w:rsidR="004E635C" w:rsidRDefault="004E635C" w:rsidP="00086510">
            <w:pPr>
              <w:suppressAutoHyphens/>
              <w:spacing w:line="0" w:lineRule="atLeas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Tanz: Schuhplattler</w:t>
            </w:r>
          </w:p>
          <w:p w:rsidR="005A79BA" w:rsidRPr="00EB5B30" w:rsidRDefault="004E635C" w:rsidP="00086510">
            <w:pPr>
              <w:suppressAutoHyphens/>
              <w:spacing w:line="0" w:lineRule="atLeast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Kleidung: </w:t>
            </w:r>
            <w:r w:rsidR="005A79BA" w:rsidRPr="00EB5B30">
              <w:rPr>
                <w:rFonts w:eastAsia="Times New Roman" w:cs="Arial"/>
                <w:color w:val="000000"/>
                <w:lang w:eastAsia="de-DE"/>
              </w:rPr>
              <w:t>Dirndl und Lederhose</w:t>
            </w:r>
          </w:p>
        </w:tc>
      </w:tr>
      <w:tr w:rsidR="001B0A35" w:rsidRPr="00EB5B30" w:rsidTr="00B874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1B0A35" w:rsidRPr="00EB5B30" w:rsidRDefault="0019123B" w:rsidP="00086510">
            <w:pPr>
              <w:suppressAutoHyphens/>
              <w:spacing w:line="0" w:lineRule="atLeas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b</w:t>
            </w:r>
            <w:r w:rsidR="004E635C">
              <w:rPr>
                <w:rFonts w:eastAsia="Times New Roman" w:cs="Arial"/>
                <w:color w:val="000000"/>
                <w:lang w:eastAsia="de-DE"/>
              </w:rPr>
              <w:t>erühmte Persönlichkeit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</w:tcPr>
          <w:p w:rsidR="001B0A35" w:rsidRPr="00EB5B30" w:rsidRDefault="004E635C" w:rsidP="00086510">
            <w:pPr>
              <w:suppressAutoHyphens/>
              <w:spacing w:line="0" w:lineRule="atLeast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der Schriftsteller Berthold Brecht wurde in Bayern (in Augsburg) 1889 geboren</w:t>
            </w:r>
          </w:p>
        </w:tc>
      </w:tr>
    </w:tbl>
    <w:p w:rsidR="00420481" w:rsidRPr="00122FB0" w:rsidRDefault="00420481" w:rsidP="00086510">
      <w:pPr>
        <w:suppressAutoHyphens/>
        <w:spacing w:before="60" w:after="60"/>
      </w:pPr>
    </w:p>
    <w:p w:rsidR="00420481" w:rsidRDefault="00420481" w:rsidP="00086510">
      <w:pPr>
        <w:suppressAutoHyphens/>
        <w:spacing w:before="60" w:after="60"/>
        <w:rPr>
          <w:sz w:val="20"/>
          <w:szCs w:val="20"/>
        </w:rPr>
      </w:pPr>
    </w:p>
    <w:p w:rsidR="00086510" w:rsidRDefault="00086510" w:rsidP="00086510">
      <w:pPr>
        <w:suppressAutoHyphens/>
        <w:spacing w:before="60" w:after="60"/>
      </w:pPr>
    </w:p>
    <w:p w:rsidR="0018072A" w:rsidRDefault="0018072A" w:rsidP="00086510">
      <w:pPr>
        <w:suppressAutoHyphens/>
        <w:spacing w:before="60" w:after="60"/>
      </w:pPr>
    </w:p>
    <w:p w:rsidR="0018072A" w:rsidRDefault="0018072A" w:rsidP="00086510">
      <w:pPr>
        <w:suppressAutoHyphens/>
        <w:spacing w:before="60" w:after="60"/>
      </w:pPr>
    </w:p>
    <w:p w:rsidR="0018072A" w:rsidRDefault="0018072A" w:rsidP="00086510">
      <w:pPr>
        <w:suppressAutoHyphens/>
        <w:spacing w:before="60" w:after="60"/>
      </w:pPr>
    </w:p>
    <w:p w:rsidR="0018072A" w:rsidRPr="00122FB0" w:rsidRDefault="0018072A" w:rsidP="00086510">
      <w:pPr>
        <w:suppressAutoHyphens/>
        <w:spacing w:before="60" w:after="60"/>
      </w:pPr>
    </w:p>
    <w:p w:rsidR="00C2144F" w:rsidRDefault="00420481" w:rsidP="00BF22FF">
      <w:pPr>
        <w:spacing w:before="60" w:after="60"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p w:rsidR="00C2144F" w:rsidRPr="00C2144F" w:rsidRDefault="00086510" w:rsidP="0046404B">
      <w:pPr>
        <w:spacing w:before="60" w:after="60"/>
        <w:rPr>
          <w:sz w:val="2"/>
          <w:szCs w:val="2"/>
        </w:rPr>
      </w:pPr>
      <w:r w:rsidRPr="00086510">
        <w:rPr>
          <w:sz w:val="16"/>
          <w:szCs w:val="16"/>
        </w:rPr>
        <w:t xml:space="preserve">Wappen: </w:t>
      </w:r>
      <w:hyperlink r:id="rId14" w:history="1">
        <w:r w:rsidRPr="00FC16D3">
          <w:rPr>
            <w:rStyle w:val="Hyperlink"/>
            <w:sz w:val="16"/>
            <w:szCs w:val="16"/>
          </w:rPr>
          <w:t>http://images.google.de/imgres?imgurl=https%3A%2F%2Fupload.wikimedia.org%2Fwikipedia%2Fcommons%2Fthumb%2F3%2F3e%2FLandessymbol_Freistaat_Bayern.svg%2F2000px-Landessy</w:t>
        </w:r>
        <w:r w:rsidRPr="00FC16D3">
          <w:rPr>
            <w:rStyle w:val="Hyperlink"/>
            <w:sz w:val="16"/>
            <w:szCs w:val="16"/>
          </w:rPr>
          <w:t>m</w:t>
        </w:r>
        <w:r w:rsidRPr="00FC16D3">
          <w:rPr>
            <w:rStyle w:val="Hyperlink"/>
            <w:sz w:val="16"/>
            <w:szCs w:val="16"/>
          </w:rPr>
          <w:t>bol_Freistaat_Bayern.svg.png&amp;imgrefurl=https%3A%2F%2Fde.wikipedia.org%2Fwiki%2FBayerisches_Staatswappen&amp;h=2164&amp;w=2000&amp;tbnid=EqihCdrXHRF1ZM%3A&amp;docid=TTG9oz_FVPmarM&amp;ei=J_jOVvaaGYyF6ASm3oTQBQ&amp;tbm=isch&amp;iact=rc&amp;uact=3&amp;dur=3216&amp;page=1&amp;start=0&amp;ndsp=24&amp;ved=0ahUKEwi2yp3Q-ZLLAhWMApoKHSYvAVoQrQMIIzAC</w:t>
        </w:r>
      </w:hyperlink>
      <w:r>
        <w:rPr>
          <w:sz w:val="16"/>
          <w:szCs w:val="16"/>
        </w:rPr>
        <w:t>; gemeinfrei</w:t>
      </w:r>
    </w:p>
    <w:p w:rsidR="00C2144F" w:rsidRPr="00C2144F" w:rsidRDefault="00C2144F" w:rsidP="00C2144F">
      <w:pPr>
        <w:rPr>
          <w:sz w:val="2"/>
          <w:szCs w:val="2"/>
        </w:rPr>
      </w:pPr>
    </w:p>
    <w:p w:rsidR="008119C5" w:rsidRPr="00C2144F" w:rsidRDefault="008119C5" w:rsidP="00C2144F">
      <w:pPr>
        <w:rPr>
          <w:sz w:val="2"/>
          <w:szCs w:val="2"/>
        </w:rPr>
      </w:pP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42" w:rsidRDefault="00652242" w:rsidP="00837EC7">
      <w:pPr>
        <w:spacing w:line="240" w:lineRule="auto"/>
      </w:pPr>
      <w:r>
        <w:separator/>
      </w:r>
    </w:p>
  </w:endnote>
  <w:endnote w:type="continuationSeparator" w:id="0">
    <w:p w:rsidR="00652242" w:rsidRDefault="00652242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08697B">
          <w:fldChar w:fldCharType="begin"/>
        </w:r>
        <w:r w:rsidR="00C15DD5">
          <w:instrText xml:space="preserve"> PAGE   \* MERGEFORMAT </w:instrText>
        </w:r>
        <w:r w:rsidR="0008697B">
          <w:fldChar w:fldCharType="separate"/>
        </w:r>
        <w:r w:rsidR="0034706F">
          <w:rPr>
            <w:noProof/>
          </w:rPr>
          <w:t>1</w:t>
        </w:r>
        <w:r w:rsidR="0008697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42" w:rsidRDefault="00652242" w:rsidP="00837EC7">
      <w:pPr>
        <w:spacing w:line="240" w:lineRule="auto"/>
      </w:pPr>
      <w:r>
        <w:separator/>
      </w:r>
    </w:p>
  </w:footnote>
  <w:footnote w:type="continuationSeparator" w:id="0">
    <w:p w:rsidR="00652242" w:rsidRDefault="00652242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4027"/>
    <w:multiLevelType w:val="hybridMultilevel"/>
    <w:tmpl w:val="78143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4273F"/>
    <w:multiLevelType w:val="multilevel"/>
    <w:tmpl w:val="A344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515DA"/>
    <w:rsid w:val="000636E4"/>
    <w:rsid w:val="000845C6"/>
    <w:rsid w:val="00086510"/>
    <w:rsid w:val="0008697B"/>
    <w:rsid w:val="000A2A61"/>
    <w:rsid w:val="000A4B8B"/>
    <w:rsid w:val="000A53ED"/>
    <w:rsid w:val="000E082F"/>
    <w:rsid w:val="000E3432"/>
    <w:rsid w:val="00122FB0"/>
    <w:rsid w:val="00133562"/>
    <w:rsid w:val="00136172"/>
    <w:rsid w:val="00142DFA"/>
    <w:rsid w:val="00155F4E"/>
    <w:rsid w:val="001634E6"/>
    <w:rsid w:val="00163D87"/>
    <w:rsid w:val="00165CF9"/>
    <w:rsid w:val="0018072A"/>
    <w:rsid w:val="00183213"/>
    <w:rsid w:val="00185133"/>
    <w:rsid w:val="00187F82"/>
    <w:rsid w:val="0019123B"/>
    <w:rsid w:val="001A71B9"/>
    <w:rsid w:val="001B043E"/>
    <w:rsid w:val="001B0A35"/>
    <w:rsid w:val="001C3197"/>
    <w:rsid w:val="001F319E"/>
    <w:rsid w:val="00202F49"/>
    <w:rsid w:val="00206E1F"/>
    <w:rsid w:val="002348B8"/>
    <w:rsid w:val="00253E5C"/>
    <w:rsid w:val="0026564E"/>
    <w:rsid w:val="00270DFC"/>
    <w:rsid w:val="002A04B8"/>
    <w:rsid w:val="002A2294"/>
    <w:rsid w:val="002A7C2E"/>
    <w:rsid w:val="002B14FC"/>
    <w:rsid w:val="002B3402"/>
    <w:rsid w:val="002D3F70"/>
    <w:rsid w:val="002D55C9"/>
    <w:rsid w:val="002E1682"/>
    <w:rsid w:val="002F3C8C"/>
    <w:rsid w:val="00300E1A"/>
    <w:rsid w:val="00317486"/>
    <w:rsid w:val="00321743"/>
    <w:rsid w:val="00334567"/>
    <w:rsid w:val="0034706F"/>
    <w:rsid w:val="00353BFE"/>
    <w:rsid w:val="00363539"/>
    <w:rsid w:val="00381AB2"/>
    <w:rsid w:val="00392537"/>
    <w:rsid w:val="003B734D"/>
    <w:rsid w:val="003F4234"/>
    <w:rsid w:val="0040115E"/>
    <w:rsid w:val="004072A0"/>
    <w:rsid w:val="00411347"/>
    <w:rsid w:val="00420481"/>
    <w:rsid w:val="0042173F"/>
    <w:rsid w:val="00432230"/>
    <w:rsid w:val="00445657"/>
    <w:rsid w:val="00445672"/>
    <w:rsid w:val="0045370E"/>
    <w:rsid w:val="0046404B"/>
    <w:rsid w:val="00467ABE"/>
    <w:rsid w:val="00482315"/>
    <w:rsid w:val="004851BE"/>
    <w:rsid w:val="0049671A"/>
    <w:rsid w:val="00496D76"/>
    <w:rsid w:val="004C485B"/>
    <w:rsid w:val="004C5D31"/>
    <w:rsid w:val="004E635C"/>
    <w:rsid w:val="004F3656"/>
    <w:rsid w:val="005052CB"/>
    <w:rsid w:val="00511575"/>
    <w:rsid w:val="005135DF"/>
    <w:rsid w:val="0052732B"/>
    <w:rsid w:val="00537A2A"/>
    <w:rsid w:val="0058409E"/>
    <w:rsid w:val="005960DF"/>
    <w:rsid w:val="005A67A2"/>
    <w:rsid w:val="005A79BA"/>
    <w:rsid w:val="005B4FC4"/>
    <w:rsid w:val="005C16CC"/>
    <w:rsid w:val="005F1ACA"/>
    <w:rsid w:val="00605E68"/>
    <w:rsid w:val="00652242"/>
    <w:rsid w:val="00677337"/>
    <w:rsid w:val="00693573"/>
    <w:rsid w:val="006A22F8"/>
    <w:rsid w:val="006A599E"/>
    <w:rsid w:val="006C713F"/>
    <w:rsid w:val="006D084A"/>
    <w:rsid w:val="006D5EEA"/>
    <w:rsid w:val="006D719E"/>
    <w:rsid w:val="006F0469"/>
    <w:rsid w:val="007024FB"/>
    <w:rsid w:val="00722287"/>
    <w:rsid w:val="007357B6"/>
    <w:rsid w:val="00752603"/>
    <w:rsid w:val="007621DD"/>
    <w:rsid w:val="007C1D1C"/>
    <w:rsid w:val="007C32D6"/>
    <w:rsid w:val="007C3E2C"/>
    <w:rsid w:val="007D6BA1"/>
    <w:rsid w:val="007D753C"/>
    <w:rsid w:val="007E2594"/>
    <w:rsid w:val="00800BD6"/>
    <w:rsid w:val="0080797F"/>
    <w:rsid w:val="008109AD"/>
    <w:rsid w:val="008119C5"/>
    <w:rsid w:val="00820851"/>
    <w:rsid w:val="00825908"/>
    <w:rsid w:val="00826406"/>
    <w:rsid w:val="00826C8F"/>
    <w:rsid w:val="00837EC7"/>
    <w:rsid w:val="00885AB6"/>
    <w:rsid w:val="008A1768"/>
    <w:rsid w:val="008B0D80"/>
    <w:rsid w:val="008B1D49"/>
    <w:rsid w:val="008B6E6E"/>
    <w:rsid w:val="008E2ED1"/>
    <w:rsid w:val="008E7D45"/>
    <w:rsid w:val="008F78E6"/>
    <w:rsid w:val="0092290A"/>
    <w:rsid w:val="009268F0"/>
    <w:rsid w:val="00937B60"/>
    <w:rsid w:val="00953B4F"/>
    <w:rsid w:val="0095558E"/>
    <w:rsid w:val="00971722"/>
    <w:rsid w:val="00997084"/>
    <w:rsid w:val="009A1D85"/>
    <w:rsid w:val="009A2D8F"/>
    <w:rsid w:val="009A60EE"/>
    <w:rsid w:val="009B046A"/>
    <w:rsid w:val="009F42E4"/>
    <w:rsid w:val="00A20523"/>
    <w:rsid w:val="00A21E9C"/>
    <w:rsid w:val="00A2251C"/>
    <w:rsid w:val="00A366CC"/>
    <w:rsid w:val="00A528DF"/>
    <w:rsid w:val="00A57E9B"/>
    <w:rsid w:val="00A77973"/>
    <w:rsid w:val="00A804F8"/>
    <w:rsid w:val="00A828A1"/>
    <w:rsid w:val="00A973E5"/>
    <w:rsid w:val="00AA2F5B"/>
    <w:rsid w:val="00AB509B"/>
    <w:rsid w:val="00AD39E6"/>
    <w:rsid w:val="00AE2D84"/>
    <w:rsid w:val="00AE31B0"/>
    <w:rsid w:val="00AE3A55"/>
    <w:rsid w:val="00AF5DE3"/>
    <w:rsid w:val="00B45D90"/>
    <w:rsid w:val="00B542E5"/>
    <w:rsid w:val="00B85C47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5DD5"/>
    <w:rsid w:val="00C16860"/>
    <w:rsid w:val="00C2144F"/>
    <w:rsid w:val="00C2632F"/>
    <w:rsid w:val="00C47F23"/>
    <w:rsid w:val="00C6552D"/>
    <w:rsid w:val="00C752F4"/>
    <w:rsid w:val="00C95263"/>
    <w:rsid w:val="00CB3549"/>
    <w:rsid w:val="00CC0321"/>
    <w:rsid w:val="00CD3EA1"/>
    <w:rsid w:val="00D0707C"/>
    <w:rsid w:val="00D134E7"/>
    <w:rsid w:val="00D13A50"/>
    <w:rsid w:val="00D226DE"/>
    <w:rsid w:val="00D270BC"/>
    <w:rsid w:val="00D41BE0"/>
    <w:rsid w:val="00DA3FED"/>
    <w:rsid w:val="00DB6E15"/>
    <w:rsid w:val="00DC762A"/>
    <w:rsid w:val="00DD0C30"/>
    <w:rsid w:val="00DE4437"/>
    <w:rsid w:val="00DF2BBD"/>
    <w:rsid w:val="00DF308F"/>
    <w:rsid w:val="00E01B12"/>
    <w:rsid w:val="00E02346"/>
    <w:rsid w:val="00E16A0E"/>
    <w:rsid w:val="00E16B27"/>
    <w:rsid w:val="00E21B2D"/>
    <w:rsid w:val="00E579BF"/>
    <w:rsid w:val="00E72519"/>
    <w:rsid w:val="00E84ADD"/>
    <w:rsid w:val="00E85DB9"/>
    <w:rsid w:val="00E86529"/>
    <w:rsid w:val="00EA3B89"/>
    <w:rsid w:val="00EA4734"/>
    <w:rsid w:val="00EA5291"/>
    <w:rsid w:val="00EB070D"/>
    <w:rsid w:val="00EB5B30"/>
    <w:rsid w:val="00EC1F75"/>
    <w:rsid w:val="00EC51CF"/>
    <w:rsid w:val="00EC68C4"/>
    <w:rsid w:val="00ED0EC3"/>
    <w:rsid w:val="00F17F92"/>
    <w:rsid w:val="00F2257F"/>
    <w:rsid w:val="00F372D1"/>
    <w:rsid w:val="00F5187C"/>
    <w:rsid w:val="00F64464"/>
    <w:rsid w:val="00F85379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Default">
    <w:name w:val="Default"/>
    <w:rsid w:val="006F0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228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B0A3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0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0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09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0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09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indeKuh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gFinn.d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mages.google.de/imgres?imgurl=https%3A%2F%2Fupload.wikimedia.org%2Fwikipedia%2Fcommons%2Fthumb%2F3%2F3e%2FLandessymbol_Freistaat_Bayern.svg%2F2000px-Landessymbol_Freistaat_Bayern.svg.png&amp;imgrefurl=https%3A%2F%2Fde.wikipedia.org%2Fwiki%2FBayerisches_Staatswappen&amp;h=2164&amp;w=2000&amp;tbnid=EqihCdrXHRF1ZM%3A&amp;docid=TTG9oz_FVPmarM&amp;ei=J_jOVvaaGYyF6ASm3oTQBQ&amp;tbm=isch&amp;iact=rc&amp;uact=3&amp;dur=3216&amp;page=1&amp;start=0&amp;ndsp=24&amp;ved=0ahUKEwi2yp3Q-ZLLAhWMApoKHSYvAVoQrQMIIz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6F96-3F65-438D-8D1F-F787D4A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574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2016-04-28T15:28:00Z</cp:lastPrinted>
  <dcterms:created xsi:type="dcterms:W3CDTF">2016-09-23T11:37:00Z</dcterms:created>
  <dcterms:modified xsi:type="dcterms:W3CDTF">2016-09-23T11:37:00Z</dcterms:modified>
</cp:coreProperties>
</file>