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E0FF0" w:rsidP="00321743">
            <w:pPr>
              <w:spacing w:before="200" w:after="200"/>
            </w:pPr>
            <w:r>
              <w:t>Informatik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E0FF0" w:rsidP="00CE0FF0">
            <w:pPr>
              <w:spacing w:before="200" w:after="200"/>
            </w:pPr>
            <w:r w:rsidRPr="00CE0FF0">
              <w:t>Wechselwirkungen zwischen Informatiksystemen, Mensch und Gesellschaft beurteilen – Anwendungen erfassen und Auswi</w:t>
            </w:r>
            <w:r w:rsidRPr="00CE0FF0">
              <w:t>r</w:t>
            </w:r>
            <w:r w:rsidRPr="00CE0FF0">
              <w:t>kungen abschätzen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E0FF0" w:rsidP="00CE0FF0">
            <w:pPr>
              <w:spacing w:before="200" w:after="200"/>
            </w:pPr>
            <w:r w:rsidRPr="00CE0FF0">
              <w:t>Historische und aktuelle Entwicklungen der Informatik beurte</w:t>
            </w:r>
            <w:r w:rsidRPr="00CE0FF0">
              <w:t>i</w:t>
            </w:r>
            <w:r w:rsidRPr="00CE0FF0">
              <w:t>len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E0FF0" w:rsidP="00BE7704">
            <w:pPr>
              <w:tabs>
                <w:tab w:val="left" w:pos="1190"/>
              </w:tabs>
              <w:spacing w:before="200" w:after="200"/>
            </w:pPr>
            <w:r>
              <w:t>D/E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E0FF0" w:rsidP="00CE0FF0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CE0FF0">
              <w:t>den Einsatz von Inform</w:t>
            </w:r>
            <w:r w:rsidRPr="00CE0FF0">
              <w:t>a</w:t>
            </w:r>
            <w:r w:rsidRPr="00CE0FF0">
              <w:t>tiksystemen im Alltag beschreiben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C82CC1" w:rsidP="00321743">
            <w:pPr>
              <w:tabs>
                <w:tab w:val="left" w:pos="1190"/>
              </w:tabs>
              <w:spacing w:before="200" w:after="200"/>
            </w:pPr>
            <w:r>
              <w:t>Geschichte der Informatik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CE0FF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3A6AB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3A6AB5">
              <w:rPr>
                <w:b/>
              </w:rPr>
              <w:t>November 2014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3A6AB5">
              <w:rPr>
                <w:b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793879">
              <w:rPr>
                <w:b/>
              </w:rPr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E0FF0" w:rsidP="00321743">
            <w:pPr>
              <w:spacing w:before="200" w:after="200"/>
            </w:pPr>
            <w:r>
              <w:t>Informatiksysteme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E0FF0" w:rsidRDefault="00CE0FF0" w:rsidP="00CE0FF0">
      <w:pPr>
        <w:pStyle w:val="Listenabsatz"/>
        <w:ind w:left="0"/>
        <w:jc w:val="both"/>
      </w:pPr>
      <w:r>
        <w:t>Beschreibe den Einsatz folgender Alltagsgegenstände und begründe anhand der Definition, ob diese ei</w:t>
      </w:r>
      <w:r w:rsidR="00E41F12">
        <w:t xml:space="preserve">nem Informatiksystem zuzuordnen </w:t>
      </w:r>
      <w:r>
        <w:t>sind:</w:t>
      </w:r>
    </w:p>
    <w:p w:rsidR="00CE0FF0" w:rsidRDefault="00CE0FF0" w:rsidP="00CE0FF0">
      <w:pPr>
        <w:spacing w:before="60" w:after="60"/>
      </w:pPr>
    </w:p>
    <w:p w:rsidR="00F5187C" w:rsidRDefault="00CE0FF0" w:rsidP="00CE0FF0">
      <w:pPr>
        <w:spacing w:before="60" w:after="60"/>
        <w:ind w:left="708" w:firstLine="708"/>
        <w:rPr>
          <w:b/>
        </w:rPr>
      </w:pPr>
      <w:r>
        <w:t xml:space="preserve">Smart-TV, Handy, Waschmaschine, </w:t>
      </w:r>
      <w:proofErr w:type="spellStart"/>
      <w:r>
        <w:t>Homebanking</w:t>
      </w:r>
      <w:r w:rsidR="003A6AB5">
        <w:t>software</w:t>
      </w:r>
      <w:proofErr w:type="spellEnd"/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7800B9" w:rsidRDefault="007800B9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1A1945" w:rsidRDefault="001A1945" w:rsidP="00BF22FF">
      <w:pPr>
        <w:spacing w:before="60" w:after="60"/>
        <w:rPr>
          <w:b/>
        </w:rPr>
      </w:pPr>
    </w:p>
    <w:p w:rsidR="007800B9" w:rsidRPr="008119C5" w:rsidRDefault="007800B9" w:rsidP="00BF22FF">
      <w:pPr>
        <w:spacing w:before="60" w:after="60"/>
        <w:rPr>
          <w:b/>
        </w:rPr>
      </w:pPr>
    </w:p>
    <w:p w:rsidR="00937B60" w:rsidRPr="007800B9" w:rsidRDefault="006D084A" w:rsidP="001A1945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945" w:rsidRPr="007800B9">
        <w:t xml:space="preserve"> LISUM </w:t>
      </w:r>
      <w:r w:rsidR="00937B60" w:rsidRPr="007800B9">
        <w:rPr>
          <w:b/>
        </w:rPr>
        <w:br w:type="page"/>
      </w:r>
    </w:p>
    <w:p w:rsidR="00C16860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E41F12" w:rsidRPr="00E41F12" w:rsidRDefault="00E41F12" w:rsidP="00C6025D">
      <w:pPr>
        <w:spacing w:after="120"/>
        <w:ind w:left="1985" w:hanging="1985"/>
      </w:pPr>
      <w:r w:rsidRPr="00E41F12">
        <w:t xml:space="preserve">Smart-TV: </w:t>
      </w:r>
      <w:r w:rsidRPr="00E41F12">
        <w:tab/>
        <w:t xml:space="preserve">Fernseher, Filme aus dem Internet, Surfen, Interaktion mit </w:t>
      </w:r>
      <w:r w:rsidR="00C6025D">
        <w:t xml:space="preserve">der Nutzerin bzw. </w:t>
      </w:r>
      <w:r w:rsidRPr="00E41F12">
        <w:t>dem Nutzer</w:t>
      </w:r>
    </w:p>
    <w:p w:rsidR="00E41F12" w:rsidRPr="00E41F12" w:rsidRDefault="00E41F12" w:rsidP="00C6025D">
      <w:pPr>
        <w:spacing w:after="120"/>
        <w:ind w:left="1985" w:hanging="1985"/>
      </w:pPr>
      <w:r w:rsidRPr="00E41F12">
        <w:t xml:space="preserve">Handy: </w:t>
      </w:r>
      <w:r w:rsidRPr="00E41F12">
        <w:tab/>
        <w:t>Tele</w:t>
      </w:r>
      <w:r w:rsidR="003A6AB5">
        <w:t>f</w:t>
      </w:r>
      <w:r w:rsidRPr="00E41F12">
        <w:t>onieren, Fotogra</w:t>
      </w:r>
      <w:r w:rsidR="00DB46A2">
        <w:t>f</w:t>
      </w:r>
      <w:r w:rsidRPr="00E41F12">
        <w:t>ieren, Surfen, Datenspeicherung, Sprachsteu</w:t>
      </w:r>
      <w:r w:rsidRPr="00E41F12">
        <w:t>e</w:t>
      </w:r>
      <w:r w:rsidRPr="00E41F12">
        <w:t>rung</w:t>
      </w:r>
    </w:p>
    <w:p w:rsidR="00E41F12" w:rsidRPr="00E41F12" w:rsidRDefault="00E41F12" w:rsidP="00C6025D">
      <w:pPr>
        <w:spacing w:after="120"/>
        <w:ind w:left="1985" w:hanging="1985"/>
      </w:pPr>
      <w:r w:rsidRPr="00E41F12">
        <w:t>Waschmaschine:</w:t>
      </w:r>
      <w:r w:rsidRPr="00E41F12">
        <w:tab/>
        <w:t>Programmwahl, Wäsche waschen</w:t>
      </w:r>
    </w:p>
    <w:p w:rsidR="00E41F12" w:rsidRDefault="00E41F12" w:rsidP="00C6025D">
      <w:pPr>
        <w:spacing w:after="120"/>
        <w:ind w:left="1985" w:hanging="1985"/>
      </w:pPr>
      <w:r w:rsidRPr="00E41F12">
        <w:t>Homebanking:</w:t>
      </w:r>
      <w:r w:rsidRPr="00E41F12">
        <w:tab/>
      </w:r>
      <w:r>
        <w:t>Überweisung, Kontrolle der Geldanlagen</w:t>
      </w:r>
    </w:p>
    <w:p w:rsidR="00E41F12" w:rsidRDefault="00E41F12" w:rsidP="00E41F12">
      <w:pPr>
        <w:spacing w:after="120"/>
      </w:pPr>
    </w:p>
    <w:p w:rsidR="005B68CE" w:rsidRDefault="005B68CE" w:rsidP="00E41F12">
      <w:pPr>
        <w:spacing w:after="120"/>
      </w:pPr>
      <w:r>
        <w:t xml:space="preserve">Hard- und Software im Zusammenspiel mit Netzwerken bilden Informatiksysteme. Einige Definitionen ergänzen darüber hinaus die Interaktion mit </w:t>
      </w:r>
      <w:r w:rsidR="00C6025D">
        <w:t>der Nutz</w:t>
      </w:r>
      <w:bookmarkStart w:id="0" w:name="_GoBack"/>
      <w:bookmarkEnd w:id="0"/>
      <w:r w:rsidR="00C6025D">
        <w:t xml:space="preserve">erin bzw. </w:t>
      </w:r>
      <w:r>
        <w:t>dem Nutzer.</w:t>
      </w: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7800B9" w:rsidRDefault="007800B9" w:rsidP="00E41F12">
      <w:pPr>
        <w:spacing w:after="120"/>
      </w:pPr>
    </w:p>
    <w:p w:rsidR="00B94BD8" w:rsidRDefault="007800B9" w:rsidP="00E41F12">
      <w:pPr>
        <w:spacing w:after="120"/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A9" w:rsidRDefault="004615A9" w:rsidP="00837EC7">
      <w:pPr>
        <w:spacing w:line="240" w:lineRule="auto"/>
      </w:pPr>
      <w:r>
        <w:separator/>
      </w:r>
    </w:p>
  </w:endnote>
  <w:endnote w:type="continuationSeparator" w:id="0">
    <w:p w:rsidR="004615A9" w:rsidRDefault="004615A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9760D">
          <w:fldChar w:fldCharType="begin"/>
        </w:r>
        <w:r w:rsidR="00972DDB">
          <w:instrText xml:space="preserve"> PAGE   \* MERGEFORMAT </w:instrText>
        </w:r>
        <w:r w:rsidR="00E9760D">
          <w:fldChar w:fldCharType="separate"/>
        </w:r>
        <w:r w:rsidR="00BB5D11">
          <w:rPr>
            <w:noProof/>
          </w:rPr>
          <w:t>1</w:t>
        </w:r>
        <w:r w:rsidR="00E9760D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9760D">
          <w:fldChar w:fldCharType="begin"/>
        </w:r>
        <w:r w:rsidR="00972DDB">
          <w:instrText xml:space="preserve"> PAGE   \* MERGEFORMAT </w:instrText>
        </w:r>
        <w:r w:rsidR="00E9760D">
          <w:fldChar w:fldCharType="separate"/>
        </w:r>
        <w:r w:rsidR="00BB5D11">
          <w:rPr>
            <w:noProof/>
          </w:rPr>
          <w:t>2</w:t>
        </w:r>
        <w:r w:rsidR="00E9760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A9" w:rsidRDefault="004615A9" w:rsidP="00837EC7">
      <w:pPr>
        <w:spacing w:line="240" w:lineRule="auto"/>
      </w:pPr>
      <w:r>
        <w:separator/>
      </w:r>
    </w:p>
  </w:footnote>
  <w:footnote w:type="continuationSeparator" w:id="0">
    <w:p w:rsidR="004615A9" w:rsidRDefault="004615A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5430"/>
    <w:multiLevelType w:val="hybridMultilevel"/>
    <w:tmpl w:val="E79AB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0FF0"/>
    <w:rsid w:val="0004165F"/>
    <w:rsid w:val="00071B7E"/>
    <w:rsid w:val="00085E23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1945"/>
    <w:rsid w:val="001A71B9"/>
    <w:rsid w:val="001B043E"/>
    <w:rsid w:val="001B6C58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06BE"/>
    <w:rsid w:val="00381AB2"/>
    <w:rsid w:val="003A6AB5"/>
    <w:rsid w:val="003F4234"/>
    <w:rsid w:val="0040115E"/>
    <w:rsid w:val="004072A0"/>
    <w:rsid w:val="00411347"/>
    <w:rsid w:val="00445672"/>
    <w:rsid w:val="004615A9"/>
    <w:rsid w:val="00467ABE"/>
    <w:rsid w:val="004851BE"/>
    <w:rsid w:val="0049671A"/>
    <w:rsid w:val="00496D76"/>
    <w:rsid w:val="004C485B"/>
    <w:rsid w:val="004C5D31"/>
    <w:rsid w:val="004F3656"/>
    <w:rsid w:val="0050056A"/>
    <w:rsid w:val="005052CB"/>
    <w:rsid w:val="00537A2A"/>
    <w:rsid w:val="005960DF"/>
    <w:rsid w:val="005A58D0"/>
    <w:rsid w:val="005B68CE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10CC9"/>
    <w:rsid w:val="007357B6"/>
    <w:rsid w:val="007621DD"/>
    <w:rsid w:val="007800B9"/>
    <w:rsid w:val="00793879"/>
    <w:rsid w:val="007B0DF6"/>
    <w:rsid w:val="007B4B54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72DDB"/>
    <w:rsid w:val="009A1D85"/>
    <w:rsid w:val="009F42E4"/>
    <w:rsid w:val="00A20523"/>
    <w:rsid w:val="00A366CC"/>
    <w:rsid w:val="00A37BDA"/>
    <w:rsid w:val="00A57E9B"/>
    <w:rsid w:val="00A804F8"/>
    <w:rsid w:val="00A828A1"/>
    <w:rsid w:val="00A973E5"/>
    <w:rsid w:val="00AB509B"/>
    <w:rsid w:val="00AD39E6"/>
    <w:rsid w:val="00AE2D84"/>
    <w:rsid w:val="00AE3A55"/>
    <w:rsid w:val="00AF00A0"/>
    <w:rsid w:val="00B542E5"/>
    <w:rsid w:val="00B94BD8"/>
    <w:rsid w:val="00BA6540"/>
    <w:rsid w:val="00BB5D11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025D"/>
    <w:rsid w:val="00C6552D"/>
    <w:rsid w:val="00C82CC1"/>
    <w:rsid w:val="00C90E0C"/>
    <w:rsid w:val="00CB3549"/>
    <w:rsid w:val="00CE0FF0"/>
    <w:rsid w:val="00D0707C"/>
    <w:rsid w:val="00D226DE"/>
    <w:rsid w:val="00D270BC"/>
    <w:rsid w:val="00D41BE0"/>
    <w:rsid w:val="00DA366A"/>
    <w:rsid w:val="00DB37BF"/>
    <w:rsid w:val="00DB46A2"/>
    <w:rsid w:val="00DC762A"/>
    <w:rsid w:val="00DD0C30"/>
    <w:rsid w:val="00DF308F"/>
    <w:rsid w:val="00E161B6"/>
    <w:rsid w:val="00E16A0E"/>
    <w:rsid w:val="00E16B27"/>
    <w:rsid w:val="00E41F12"/>
    <w:rsid w:val="00E579BF"/>
    <w:rsid w:val="00E72519"/>
    <w:rsid w:val="00E84ADD"/>
    <w:rsid w:val="00E85DB9"/>
    <w:rsid w:val="00E86529"/>
    <w:rsid w:val="00E9760D"/>
    <w:rsid w:val="00EA4734"/>
    <w:rsid w:val="00EA5291"/>
    <w:rsid w:val="00EB070D"/>
    <w:rsid w:val="00EC1F75"/>
    <w:rsid w:val="00EC51CF"/>
    <w:rsid w:val="00EC68C4"/>
    <w:rsid w:val="00ED0EC3"/>
    <w:rsid w:val="00F03A4A"/>
    <w:rsid w:val="00F17F92"/>
    <w:rsid w:val="00F2257F"/>
    <w:rsid w:val="00F233AA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SUM%20-%20RLP%20Infromatik\2015-02-18_RLP_Gruppen_Sitzung\Aufgabenerstellung\Standardillustrierende_Aufgaben\Aufgabenerstellung\Informatikaufgaben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5DD75-8592-4DC9-8162-D045E595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Peschel</cp:lastModifiedBy>
  <cp:revision>2</cp:revision>
  <dcterms:created xsi:type="dcterms:W3CDTF">2015-12-07T11:31:00Z</dcterms:created>
  <dcterms:modified xsi:type="dcterms:W3CDTF">2015-12-07T11:31:00Z</dcterms:modified>
</cp:coreProperties>
</file>