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  <w:bookmarkStart w:id="0" w:name="_GoBack"/>
            <w:bookmarkEnd w:id="0"/>
          </w:p>
        </w:tc>
        <w:tc>
          <w:tcPr>
            <w:tcW w:w="6433" w:type="dxa"/>
            <w:gridSpan w:val="3"/>
          </w:tcPr>
          <w:p w:rsidR="00B94BD8" w:rsidRPr="00C96FB1" w:rsidRDefault="00884A6D" w:rsidP="00321743">
            <w:pPr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Kunst, Sek</w:t>
            </w:r>
            <w:r w:rsidR="00C96FB1" w:rsidRPr="00C96FB1">
              <w:rPr>
                <w:rFonts w:cs="Arial"/>
              </w:rPr>
              <w:t>undarstufe</w:t>
            </w:r>
            <w:r w:rsidRPr="00C96FB1">
              <w:rPr>
                <w:rFonts w:cs="Arial"/>
              </w:rPr>
              <w:t>1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C96FB1" w:rsidRDefault="00884A6D" w:rsidP="00321743">
            <w:pPr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Betreten verboten, Betreten erlaubt?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C96FB1" w:rsidRDefault="00884A6D" w:rsidP="00321743">
            <w:pPr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Reflektieren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C96FB1" w:rsidRDefault="00884A6D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Adäquate Kommunikationsformen verwenden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C96FB1" w:rsidRDefault="00884A6D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C96FB1" w:rsidRDefault="00884A6D" w:rsidP="00884A6D">
            <w:pPr>
              <w:rPr>
                <w:rFonts w:cs="Arial"/>
              </w:rPr>
            </w:pPr>
            <w:r w:rsidRPr="00C96FB1">
              <w:rPr>
                <w:rFonts w:cs="Arial"/>
              </w:rPr>
              <w:t>„Die Schülerinne</w:t>
            </w:r>
            <w:r w:rsidR="000061F2">
              <w:rPr>
                <w:rFonts w:cs="Arial"/>
              </w:rPr>
              <w:t>n</w:t>
            </w:r>
            <w:r w:rsidRPr="00C96FB1">
              <w:rPr>
                <w:rFonts w:cs="Arial"/>
              </w:rPr>
              <w:t xml:space="preserve"> und Schüler können zu Urteilen über Kuns</w:t>
            </w:r>
            <w:r w:rsidRPr="00C96FB1">
              <w:rPr>
                <w:rFonts w:cs="Arial"/>
              </w:rPr>
              <w:t>t</w:t>
            </w:r>
            <w:r w:rsidRPr="00C96FB1">
              <w:rPr>
                <w:rFonts w:cs="Arial"/>
              </w:rPr>
              <w:t>werke finden, ästhetische Objekte sowie kulturelle Phänomene deuten und fachsprachlich darstellen.“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C96FB1" w:rsidRDefault="00884A6D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C96FB1">
              <w:rPr>
                <w:rFonts w:cs="Arial"/>
              </w:rPr>
              <w:t>Museumsbauten, soziale Plastik</w:t>
            </w:r>
          </w:p>
        </w:tc>
      </w:tr>
      <w:tr w:rsidR="005C16CC" w:rsidRPr="008119C5" w:rsidTr="00C96FB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8179F5" w:rsidRPr="00C96FB1" w:rsidRDefault="00393078" w:rsidP="00C96F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C96FB1">
              <w:rPr>
                <w:rFonts w:cs="Arial"/>
                <w:lang w:eastAsia="de-DE"/>
              </w:rPr>
              <w:t>Die Schülerinnen und Schüler können</w:t>
            </w:r>
            <w:r w:rsidR="00C96FB1">
              <w:rPr>
                <w:rFonts w:cs="Arial"/>
                <w:lang w:eastAsia="de-DE"/>
              </w:rPr>
              <w:t xml:space="preserve"> </w:t>
            </w:r>
            <w:r w:rsidRPr="00C96FB1">
              <w:rPr>
                <w:rFonts w:cs="Arial"/>
                <w:lang w:eastAsia="de-DE"/>
              </w:rPr>
              <w:t>zu einem Sachverhalt oder zu Texten</w:t>
            </w:r>
            <w:r w:rsidR="00C96FB1">
              <w:rPr>
                <w:rFonts w:cs="Arial"/>
                <w:lang w:eastAsia="de-DE"/>
              </w:rPr>
              <w:t xml:space="preserve"> </w:t>
            </w:r>
            <w:r w:rsidRPr="00C96FB1">
              <w:rPr>
                <w:rFonts w:cs="Arial"/>
                <w:lang w:eastAsia="de-DE"/>
              </w:rPr>
              <w:t>Stellung nehmen</w:t>
            </w:r>
            <w:r w:rsidR="00C96FB1">
              <w:rPr>
                <w:rFonts w:cs="Arial"/>
                <w:lang w:eastAsia="de-DE"/>
              </w:rPr>
              <w:t xml:space="preserve"> </w:t>
            </w:r>
            <w:r w:rsidRPr="00C96FB1">
              <w:rPr>
                <w:rFonts w:cs="Arial"/>
                <w:lang w:eastAsia="de-DE"/>
              </w:rPr>
              <w:t>Hypothesen formulieren und begründen</w:t>
            </w:r>
            <w:r w:rsidR="00C96FB1">
              <w:rPr>
                <w:rFonts w:cs="Arial"/>
                <w:lang w:eastAsia="de-DE"/>
              </w:rPr>
              <w:t>.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7A4F35" w:rsidRDefault="008179F5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7A4F35">
              <w:rPr>
                <w:rFonts w:cs="Arial"/>
                <w:bCs/>
                <w:lang w:eastAsia="de-DE"/>
              </w:rPr>
              <w:t>Basiscurriculum Sprachbildung, G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884A6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A4F35" w:rsidP="00321743">
            <w:pPr>
              <w:spacing w:before="200" w:after="200"/>
            </w:pPr>
            <w:r w:rsidRPr="007A4F35">
              <w:rPr>
                <w:color w:val="000000" w:themeColor="text1"/>
              </w:rPr>
              <w:t>Kunstrezeption, Bodenskulptur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3E4C20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3E4C20">
        <w:rPr>
          <w:rFonts w:cs="Arial"/>
          <w:b/>
          <w:sz w:val="24"/>
          <w:szCs w:val="24"/>
        </w:rPr>
        <w:lastRenderedPageBreak/>
        <w:t>Aufgabe und Material:</w:t>
      </w:r>
    </w:p>
    <w:p w:rsidR="00F5187C" w:rsidRPr="003E4C20" w:rsidRDefault="00F5187C" w:rsidP="00BF22FF">
      <w:pPr>
        <w:spacing w:before="60" w:after="60"/>
        <w:rPr>
          <w:rFonts w:cs="Arial"/>
          <w:b/>
        </w:rPr>
      </w:pPr>
    </w:p>
    <w:p w:rsidR="00884A6D" w:rsidRPr="003E4C20" w:rsidRDefault="00884A6D" w:rsidP="00884A6D">
      <w:pPr>
        <w:rPr>
          <w:rFonts w:cs="Arial"/>
        </w:rPr>
      </w:pPr>
      <w:r w:rsidRPr="003E4C20">
        <w:rPr>
          <w:rFonts w:cs="Arial"/>
        </w:rPr>
        <w:t>Soll man die abgebildete Bodenskulptur von Carl André betreten dürfen</w:t>
      </w:r>
      <w:r w:rsidR="00EF4CF3" w:rsidRPr="003E4C20">
        <w:rPr>
          <w:rFonts w:cs="Arial"/>
        </w:rPr>
        <w:t xml:space="preserve"> oder nicht</w:t>
      </w:r>
      <w:r w:rsidRPr="003E4C20">
        <w:rPr>
          <w:rFonts w:cs="Arial"/>
        </w:rPr>
        <w:t xml:space="preserve">? </w:t>
      </w:r>
    </w:p>
    <w:p w:rsidR="00884A6D" w:rsidRPr="003E4C20" w:rsidRDefault="00884A6D" w:rsidP="00884A6D">
      <w:pPr>
        <w:rPr>
          <w:rFonts w:cs="Arial"/>
        </w:rPr>
      </w:pPr>
      <w:r w:rsidRPr="003E4C20">
        <w:rPr>
          <w:rFonts w:cs="Arial"/>
        </w:rPr>
        <w:t xml:space="preserve">Sammle Argumente für </w:t>
      </w:r>
      <w:r w:rsidR="00EF4CF3" w:rsidRPr="003E4C20">
        <w:rPr>
          <w:rFonts w:cs="Arial"/>
        </w:rPr>
        <w:t>beide</w:t>
      </w:r>
      <w:r w:rsidRPr="003E4C20">
        <w:rPr>
          <w:rFonts w:cs="Arial"/>
        </w:rPr>
        <w:t xml:space="preserve"> Sichtweisen.</w:t>
      </w:r>
    </w:p>
    <w:p w:rsidR="00420481" w:rsidRDefault="00420481" w:rsidP="00BF22FF">
      <w:pPr>
        <w:spacing w:before="60" w:after="60"/>
        <w:rPr>
          <w:b/>
        </w:rPr>
      </w:pPr>
    </w:p>
    <w:p w:rsidR="00884A6D" w:rsidRDefault="00884A6D" w:rsidP="00884A6D"/>
    <w:p w:rsidR="006E74FA" w:rsidRDefault="00884A6D" w:rsidP="00884A6D">
      <w:r>
        <w:rPr>
          <w:noProof/>
          <w:lang w:eastAsia="de-DE"/>
        </w:rPr>
        <w:drawing>
          <wp:inline distT="0" distB="0" distL="0" distR="0">
            <wp:extent cx="1557867" cy="1557867"/>
            <wp:effectExtent l="0" t="0" r="0" b="0"/>
            <wp:docPr id="1" name="Bild 2" descr="Macintosh HD:Users:Ursula:Desktop:Handifotos:Kunst+Lernen: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ula:Desktop:Handifotos:Kunst+Lernen:IMG_0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48" cy="155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4FA">
        <w:t xml:space="preserve">      </w:t>
      </w:r>
      <w:r w:rsidR="00EF4CF3" w:rsidRPr="00EF4CF3">
        <w:rPr>
          <w:noProof/>
          <w:lang w:eastAsia="de-DE"/>
        </w:rPr>
        <w:drawing>
          <wp:inline distT="0" distB="0" distL="0" distR="0">
            <wp:extent cx="1916076" cy="1916076"/>
            <wp:effectExtent l="19050" t="0" r="7974" b="0"/>
            <wp:docPr id="9" name="Bild 1" descr="Macintosh HD:Users:Ursula:Desktop:Handifotos:Kunst+Lernen: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ula:Desktop:Handifotos:Kunst+Lernen:IMG_09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98" cy="19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FA" w:rsidRDefault="006E74FA" w:rsidP="00884A6D"/>
    <w:p w:rsidR="006D084A" w:rsidRDefault="00884A6D" w:rsidP="00884A6D">
      <w:r>
        <w:rPr>
          <w:noProof/>
          <w:lang w:eastAsia="de-DE"/>
        </w:rPr>
        <w:drawing>
          <wp:inline distT="0" distB="0" distL="0" distR="0">
            <wp:extent cx="3349256" cy="3349256"/>
            <wp:effectExtent l="19050" t="0" r="3544" b="0"/>
            <wp:docPr id="6" name="Bild 3" descr="Macintosh HD:Users:Ursula:Desktop:Handifotos:Kunst+Lernen: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rsula:Desktop:Handifotos:Kunst+Lernen:IMG_09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70" cy="3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6D" w:rsidRPr="00D17F23" w:rsidRDefault="00D17F23" w:rsidP="00884A6D">
      <w:pPr>
        <w:rPr>
          <w:sz w:val="16"/>
          <w:szCs w:val="16"/>
        </w:rPr>
      </w:pPr>
      <w:r w:rsidRPr="00D17F23">
        <w:rPr>
          <w:sz w:val="16"/>
          <w:szCs w:val="16"/>
        </w:rPr>
        <w:t>Fotos: Ursula Rogg</w:t>
      </w:r>
    </w:p>
    <w:p w:rsidR="00884A6D" w:rsidRDefault="00884A6D" w:rsidP="00884A6D"/>
    <w:p w:rsidR="00884A6D" w:rsidRDefault="00884A6D" w:rsidP="00884A6D"/>
    <w:p w:rsidR="00D17F23" w:rsidRDefault="00D17F23" w:rsidP="00884A6D"/>
    <w:p w:rsidR="00D17F23" w:rsidRDefault="00D17F23" w:rsidP="00884A6D"/>
    <w:p w:rsidR="00D17F23" w:rsidRDefault="00D17F23" w:rsidP="00884A6D"/>
    <w:p w:rsidR="00D17F23" w:rsidRDefault="00D17F23" w:rsidP="00884A6D"/>
    <w:p w:rsidR="00D17F23" w:rsidRDefault="00D17F23" w:rsidP="00884A6D"/>
    <w:p w:rsidR="00D17F23" w:rsidRDefault="00D17F23" w:rsidP="00884A6D"/>
    <w:p w:rsidR="00884A6D" w:rsidRPr="00884A6D" w:rsidRDefault="00884A6D" w:rsidP="00884A6D"/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403441AE" wp14:editId="2FC87BE4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</w:t>
      </w:r>
      <w:r w:rsidR="00420481" w:rsidRPr="00AE33E0">
        <w:rPr>
          <w:sz w:val="18"/>
          <w:szCs w:val="18"/>
        </w:rPr>
        <w:t>LISUM</w:t>
      </w:r>
      <w:r w:rsidR="00D17F23">
        <w:rPr>
          <w:sz w:val="18"/>
          <w:szCs w:val="18"/>
        </w:rPr>
        <w:t xml:space="preserve"> 2017</w:t>
      </w:r>
      <w:r w:rsidR="00937B60">
        <w:rPr>
          <w:b/>
        </w:rPr>
        <w:br w:type="page"/>
      </w:r>
    </w:p>
    <w:p w:rsidR="00F5187C" w:rsidRPr="00D17F23" w:rsidRDefault="00F5187C" w:rsidP="00BF22FF">
      <w:pPr>
        <w:spacing w:before="60" w:after="60"/>
        <w:rPr>
          <w:b/>
          <w:sz w:val="24"/>
          <w:szCs w:val="24"/>
        </w:rPr>
      </w:pPr>
      <w:r w:rsidRPr="00D17F23">
        <w:rPr>
          <w:b/>
          <w:sz w:val="24"/>
          <w:szCs w:val="24"/>
        </w:rPr>
        <w:lastRenderedPageBreak/>
        <w:t>Erwartungshorizont:</w:t>
      </w:r>
    </w:p>
    <w:p w:rsidR="00C2144F" w:rsidRPr="009A519C" w:rsidRDefault="00C2144F" w:rsidP="00BF22FF">
      <w:pPr>
        <w:spacing w:before="60" w:after="60"/>
      </w:pPr>
    </w:p>
    <w:p w:rsidR="009A519C" w:rsidRPr="009A519C" w:rsidRDefault="003E4C20" w:rsidP="003E4C20">
      <w:pPr>
        <w:pStyle w:val="Listenabsatz"/>
        <w:numPr>
          <w:ilvl w:val="0"/>
          <w:numId w:val="11"/>
        </w:numPr>
        <w:spacing w:before="60" w:after="60"/>
      </w:pPr>
      <w:r>
        <w:t>b</w:t>
      </w:r>
      <w:r w:rsidR="00884A6D" w:rsidRPr="009A519C">
        <w:t>egründete Argumente, die beispielsweise auf das Material und dessen Eigenscha</w:t>
      </w:r>
      <w:r w:rsidR="00884A6D" w:rsidRPr="009A519C">
        <w:t>f</w:t>
      </w:r>
      <w:r w:rsidR="00884A6D" w:rsidRPr="009A519C">
        <w:t>ten</w:t>
      </w:r>
      <w:r w:rsidR="009A519C" w:rsidRPr="009A519C">
        <w:t xml:space="preserve"> (stumpf </w:t>
      </w:r>
      <w:r>
        <w:t>werden, zerkratzen, korrodieren</w:t>
      </w:r>
      <w:r w:rsidR="009A519C" w:rsidRPr="009A519C">
        <w:t xml:space="preserve"> etc</w:t>
      </w:r>
      <w:r>
        <w:t>.) hinweisen</w:t>
      </w:r>
    </w:p>
    <w:p w:rsidR="009A519C" w:rsidRPr="009A519C" w:rsidRDefault="00884A6D" w:rsidP="003E4C20">
      <w:pPr>
        <w:pStyle w:val="Listenabsatz"/>
        <w:numPr>
          <w:ilvl w:val="0"/>
          <w:numId w:val="11"/>
        </w:numPr>
        <w:spacing w:before="60" w:after="60"/>
      </w:pPr>
      <w:r w:rsidRPr="009A519C">
        <w:t>Regeln für einen Besuch im Museum</w:t>
      </w:r>
      <w:r w:rsidR="009A519C" w:rsidRPr="009A519C">
        <w:t xml:space="preserve"> diskutieren</w:t>
      </w:r>
      <w:r w:rsidRPr="009A519C">
        <w:t xml:space="preserve"> </w:t>
      </w:r>
    </w:p>
    <w:p w:rsidR="009A519C" w:rsidRPr="009A519C" w:rsidRDefault="003E4C20" w:rsidP="003E4C20">
      <w:pPr>
        <w:pStyle w:val="Listenabsatz"/>
        <w:numPr>
          <w:ilvl w:val="0"/>
          <w:numId w:val="11"/>
        </w:numPr>
        <w:spacing w:before="60" w:after="60"/>
      </w:pPr>
      <w:r>
        <w:t>n</w:t>
      </w:r>
      <w:r w:rsidR="00884A6D" w:rsidRPr="009A519C">
        <w:t>eue Strategien der Teil</w:t>
      </w:r>
      <w:r w:rsidR="009A519C" w:rsidRPr="009A519C">
        <w:t>na</w:t>
      </w:r>
      <w:r w:rsidR="00884A6D" w:rsidRPr="009A519C">
        <w:t xml:space="preserve">hme oder </w:t>
      </w:r>
      <w:r w:rsidR="009A519C" w:rsidRPr="009A519C">
        <w:t>Erfahrung benennen</w:t>
      </w:r>
    </w:p>
    <w:p w:rsidR="00884A6D" w:rsidRPr="009A519C" w:rsidRDefault="003E4C20" w:rsidP="003E4C20">
      <w:pPr>
        <w:pStyle w:val="Listenabsatz"/>
        <w:numPr>
          <w:ilvl w:val="0"/>
          <w:numId w:val="11"/>
        </w:numPr>
        <w:spacing w:before="60" w:after="60"/>
      </w:pPr>
      <w:r>
        <w:t>s</w:t>
      </w:r>
      <w:r w:rsidR="00884A6D" w:rsidRPr="009A519C">
        <w:t>prachliche</w:t>
      </w:r>
      <w:r w:rsidR="009A519C" w:rsidRPr="009A519C">
        <w:t xml:space="preserve"> Klarheit, die</w:t>
      </w:r>
      <w:r w:rsidR="00884A6D" w:rsidRPr="009A519C">
        <w:t xml:space="preserve"> zu einem </w:t>
      </w:r>
      <w:r w:rsidR="009A519C" w:rsidRPr="009A519C">
        <w:t xml:space="preserve">nachvollziehbaren </w:t>
      </w:r>
      <w:r w:rsidR="00884A6D" w:rsidRPr="009A519C">
        <w:t>Urteil führt.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F81482" w:rsidRDefault="00F81482" w:rsidP="00BF22FF">
      <w:pPr>
        <w:spacing w:before="60" w:after="60"/>
        <w:rPr>
          <w:b/>
        </w:rPr>
      </w:pPr>
    </w:p>
    <w:p w:rsidR="00F81482" w:rsidRDefault="00F81482" w:rsidP="00BF22FF">
      <w:pPr>
        <w:spacing w:before="60" w:after="60"/>
        <w:rPr>
          <w:b/>
        </w:rPr>
      </w:pPr>
    </w:p>
    <w:p w:rsidR="00F81482" w:rsidRDefault="00F81482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F81482" w:rsidRPr="00F81482" w:rsidRDefault="002C1EE4" w:rsidP="00F81482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F81482">
        <w:t xml:space="preserve"> 2017</w:t>
      </w:r>
    </w:p>
    <w:sectPr w:rsidR="00F81482" w:rsidRPr="00F81482" w:rsidSect="004851BE">
      <w:head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5C" w:rsidRDefault="00A6165C" w:rsidP="00837EC7">
      <w:pPr>
        <w:spacing w:line="240" w:lineRule="auto"/>
      </w:pPr>
      <w:r>
        <w:separator/>
      </w:r>
    </w:p>
  </w:endnote>
  <w:endnote w:type="continuationSeparator" w:id="0">
    <w:p w:rsidR="00A6165C" w:rsidRDefault="00A6165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393078" w:rsidRDefault="00393078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E4C20">
          <w:fldChar w:fldCharType="begin"/>
        </w:r>
        <w:r w:rsidR="003E4C20">
          <w:instrText xml:space="preserve"> PAGE   \* MERGEFORMAT </w:instrText>
        </w:r>
        <w:r w:rsidR="003E4C20">
          <w:fldChar w:fldCharType="separate"/>
        </w:r>
        <w:r w:rsidR="00A23464">
          <w:rPr>
            <w:noProof/>
          </w:rPr>
          <w:t>2</w:t>
        </w:r>
        <w:r w:rsidR="003E4C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5C" w:rsidRDefault="00A6165C" w:rsidP="00837EC7">
      <w:pPr>
        <w:spacing w:line="240" w:lineRule="auto"/>
      </w:pPr>
      <w:r>
        <w:separator/>
      </w:r>
    </w:p>
  </w:footnote>
  <w:footnote w:type="continuationSeparator" w:id="0">
    <w:p w:rsidR="00A6165C" w:rsidRDefault="00A6165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78" w:rsidRPr="00F81482" w:rsidRDefault="0039307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78" w:rsidRPr="003051C0" w:rsidRDefault="00393078" w:rsidP="003051C0">
    <w:pPr>
      <w:pStyle w:val="Kopfzeile"/>
      <w:pBdr>
        <w:bottom w:val="single" w:sz="4" w:space="1" w:color="auto"/>
      </w:pBd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4192C"/>
    <w:multiLevelType w:val="hybridMultilevel"/>
    <w:tmpl w:val="3DBEFB6C"/>
    <w:lvl w:ilvl="0" w:tplc="8D0459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61F2"/>
    <w:rsid w:val="00034DBE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B21"/>
    <w:rsid w:val="001F319E"/>
    <w:rsid w:val="00202F49"/>
    <w:rsid w:val="00206E1F"/>
    <w:rsid w:val="002348B8"/>
    <w:rsid w:val="00270DFC"/>
    <w:rsid w:val="002A04B8"/>
    <w:rsid w:val="002A2294"/>
    <w:rsid w:val="002B14FC"/>
    <w:rsid w:val="002C1EE4"/>
    <w:rsid w:val="002D3F70"/>
    <w:rsid w:val="002D55C9"/>
    <w:rsid w:val="002E1682"/>
    <w:rsid w:val="002F3C8C"/>
    <w:rsid w:val="00300E1A"/>
    <w:rsid w:val="003051C0"/>
    <w:rsid w:val="00321743"/>
    <w:rsid w:val="00334567"/>
    <w:rsid w:val="00363539"/>
    <w:rsid w:val="00381AB2"/>
    <w:rsid w:val="00393078"/>
    <w:rsid w:val="003E4C20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6E74FA"/>
    <w:rsid w:val="007024FB"/>
    <w:rsid w:val="007357B6"/>
    <w:rsid w:val="007621DD"/>
    <w:rsid w:val="00795489"/>
    <w:rsid w:val="007A4F35"/>
    <w:rsid w:val="007C1D1C"/>
    <w:rsid w:val="007C32D6"/>
    <w:rsid w:val="007C3E2C"/>
    <w:rsid w:val="007D6BA1"/>
    <w:rsid w:val="00800BD6"/>
    <w:rsid w:val="008109AD"/>
    <w:rsid w:val="008119C5"/>
    <w:rsid w:val="008179F5"/>
    <w:rsid w:val="00820851"/>
    <w:rsid w:val="00825908"/>
    <w:rsid w:val="00826C8F"/>
    <w:rsid w:val="00837EC7"/>
    <w:rsid w:val="00884A6D"/>
    <w:rsid w:val="008A1768"/>
    <w:rsid w:val="008B1D49"/>
    <w:rsid w:val="008B6E6E"/>
    <w:rsid w:val="008E2ED1"/>
    <w:rsid w:val="008E7D45"/>
    <w:rsid w:val="008F78E6"/>
    <w:rsid w:val="00937B60"/>
    <w:rsid w:val="009416D9"/>
    <w:rsid w:val="0095558E"/>
    <w:rsid w:val="00971722"/>
    <w:rsid w:val="009A1D85"/>
    <w:rsid w:val="009A519C"/>
    <w:rsid w:val="009B046A"/>
    <w:rsid w:val="009F42E4"/>
    <w:rsid w:val="00A20523"/>
    <w:rsid w:val="00A23464"/>
    <w:rsid w:val="00A366CC"/>
    <w:rsid w:val="00A528DF"/>
    <w:rsid w:val="00A57E9B"/>
    <w:rsid w:val="00A6165C"/>
    <w:rsid w:val="00A804F8"/>
    <w:rsid w:val="00A828A1"/>
    <w:rsid w:val="00A973E5"/>
    <w:rsid w:val="00AB509B"/>
    <w:rsid w:val="00AC295E"/>
    <w:rsid w:val="00AD39E6"/>
    <w:rsid w:val="00AE2D84"/>
    <w:rsid w:val="00AE33E0"/>
    <w:rsid w:val="00AE3A55"/>
    <w:rsid w:val="00B542E5"/>
    <w:rsid w:val="00B638E2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6FB1"/>
    <w:rsid w:val="00CB3549"/>
    <w:rsid w:val="00D0707C"/>
    <w:rsid w:val="00D17F23"/>
    <w:rsid w:val="00D226DE"/>
    <w:rsid w:val="00D270BC"/>
    <w:rsid w:val="00D41BE0"/>
    <w:rsid w:val="00DC762A"/>
    <w:rsid w:val="00DD0C30"/>
    <w:rsid w:val="00DF308F"/>
    <w:rsid w:val="00DF64C8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4CF3"/>
    <w:rsid w:val="00F17F92"/>
    <w:rsid w:val="00F2257F"/>
    <w:rsid w:val="00F372D1"/>
    <w:rsid w:val="00F5187C"/>
    <w:rsid w:val="00F81482"/>
    <w:rsid w:val="00F85379"/>
    <w:rsid w:val="00F86862"/>
    <w:rsid w:val="00FA0BB9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E729-EAAA-47D3-A2E1-6908F33B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Gietzel</dc:creator>
  <cp:keywords/>
  <cp:lastModifiedBy>Foerster</cp:lastModifiedBy>
  <cp:revision>8</cp:revision>
  <dcterms:created xsi:type="dcterms:W3CDTF">2017-10-20T08:11:00Z</dcterms:created>
  <dcterms:modified xsi:type="dcterms:W3CDTF">2017-11-07T14:07:00Z</dcterms:modified>
</cp:coreProperties>
</file>