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DA2EBE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F5BC8" w:rsidP="00DA2EBE">
            <w:pPr>
              <w:spacing w:before="120" w:after="120"/>
            </w:pPr>
            <w:r>
              <w:t>Latein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DA2EBE">
            <w:pPr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AF5BC8" w:rsidP="00DA2EBE">
            <w:pPr>
              <w:spacing w:before="120" w:after="120"/>
            </w:pPr>
            <w:r>
              <w:t>Formenlehre D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A2EBE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F5BC8" w:rsidP="00DA2EBE">
            <w:pPr>
              <w:spacing w:before="120" w:after="120"/>
            </w:pPr>
            <w:r>
              <w:t>Sprachkompetenz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A2EBE">
            <w:pPr>
              <w:tabs>
                <w:tab w:val="left" w:pos="1373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F5BC8" w:rsidP="00DA2EBE">
            <w:pPr>
              <w:tabs>
                <w:tab w:val="left" w:pos="1373"/>
              </w:tabs>
              <w:spacing w:before="120" w:after="120"/>
            </w:pPr>
            <w:r>
              <w:t>Formenlehre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DA2EBE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F5BC8" w:rsidP="00DA2EBE">
            <w:pPr>
              <w:tabs>
                <w:tab w:val="left" w:pos="1190"/>
              </w:tabs>
              <w:spacing w:before="120" w:after="12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DA2EBE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F5BC8" w:rsidRDefault="00AF5BC8" w:rsidP="00DA2EBE">
            <w:pPr>
              <w:tabs>
                <w:tab w:val="left" w:pos="1190"/>
              </w:tabs>
              <w:spacing w:before="120" w:after="120"/>
            </w:pPr>
            <w:r>
              <w:t>Die Schülerinnen und Schüler können eine eingeführte Vokabel einer Wortart, ein eingeführtes Nomen oder Pronomen einer Deklination und einem Genus sowie ein eingeführtes Verb einer Konjugation zuordnen.</w:t>
            </w:r>
          </w:p>
          <w:p w:rsidR="008E2ED1" w:rsidRPr="008A1768" w:rsidRDefault="00AF5BC8" w:rsidP="00DA2EBE">
            <w:pPr>
              <w:tabs>
                <w:tab w:val="left" w:pos="1190"/>
              </w:tabs>
              <w:spacing w:before="120" w:after="120"/>
            </w:pPr>
            <w:r>
              <w:t>Die Schülerinnen und Schüler können bei Formen eingeführter Nomen oder Pronomen Kasus und Numerus, bei finiten Fo</w:t>
            </w:r>
            <w:r>
              <w:t>r</w:t>
            </w:r>
            <w:r>
              <w:t>men eingeführter Verben Person, Numerus und Tempus b</w:t>
            </w:r>
            <w:r>
              <w:t>e</w:t>
            </w:r>
            <w:r>
              <w:t>stimmen.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DA2EBE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AF5BC8" w:rsidP="00DA2EBE">
            <w:pPr>
              <w:tabs>
                <w:tab w:val="left" w:pos="1190"/>
              </w:tabs>
              <w:spacing w:before="120" w:after="120"/>
            </w:pPr>
            <w:r>
              <w:t>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DA2EBE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F5BC8" w:rsidP="00DA2EBE">
            <w:pPr>
              <w:tabs>
                <w:tab w:val="left" w:pos="1190"/>
              </w:tabs>
              <w:spacing w:before="120" w:after="120"/>
            </w:pPr>
            <w:r>
              <w:t xml:space="preserve">Sprachbildung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DA2EBE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37B46" w:rsidP="00DA2EBE">
            <w:pPr>
              <w:tabs>
                <w:tab w:val="left" w:pos="1190"/>
              </w:tabs>
              <w:spacing w:before="120" w:after="120"/>
            </w:pPr>
            <w:r>
              <w:t>Sprachbewusstheit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DA2EBE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A2EBE">
            <w:pPr>
              <w:tabs>
                <w:tab w:val="left" w:pos="84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A2EBE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F5BC8" w:rsidRDefault="00F17F92" w:rsidP="00DA2EBE">
            <w:pPr>
              <w:tabs>
                <w:tab w:val="left" w:pos="1735"/>
              </w:tabs>
              <w:spacing w:before="120" w:after="120"/>
              <w:rPr>
                <w:b/>
                <w:u w:val="single"/>
              </w:rPr>
            </w:pPr>
            <w:r w:rsidRPr="00AF5BC8">
              <w:rPr>
                <w:b/>
                <w:u w:val="single"/>
              </w:rPr>
              <w:t>geschlossen</w:t>
            </w:r>
            <w:r w:rsidR="00334567" w:rsidRPr="00AF5BC8">
              <w:rPr>
                <w:b/>
                <w:u w:val="single"/>
              </w:rPr>
              <w:tab/>
            </w:r>
            <w:r w:rsidR="00AF5BC8">
              <w:rPr>
                <w:b/>
                <w:u w:val="single"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DA2EBE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DA2EBE">
            <w:pPr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DA2EBE">
            <w:pPr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A2EBE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DA2EBE">
            <w:pPr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DA2EBE">
            <w:pPr>
              <w:spacing w:before="120" w:after="12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F5BC8" w:rsidRDefault="00AF5BC8" w:rsidP="00AF5BC8">
      <w:pPr>
        <w:spacing w:before="60" w:after="60"/>
      </w:pPr>
      <w:r>
        <w:rPr>
          <w:b/>
          <w:sz w:val="24"/>
          <w:szCs w:val="24"/>
        </w:rPr>
        <w:lastRenderedPageBreak/>
        <w:t xml:space="preserve">Aufgabe und Material: 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>1. Wörter Wortarten zuordnen</w:t>
      </w:r>
    </w:p>
    <w:p w:rsidR="00AF5BC8" w:rsidRDefault="00AF5BC8" w:rsidP="00AF5BC8">
      <w:pPr>
        <w:jc w:val="both"/>
      </w:pPr>
      <w:r>
        <w:t>Ordne die folgenden Vokabeln der passenden Spalte in der Tabelle zu!</w:t>
      </w:r>
    </w:p>
    <w:p w:rsidR="00AF5BC8" w:rsidRDefault="00AF5BC8" w:rsidP="00AF5BC8">
      <w:pPr>
        <w:jc w:val="both"/>
      </w:pPr>
    </w:p>
    <w:p w:rsidR="00AF5BC8" w:rsidRPr="00A37B46" w:rsidRDefault="00D01C9A" w:rsidP="00AF5BC8">
      <w:pPr>
        <w:jc w:val="both"/>
        <w:rPr>
          <w:lang w:val="en-US"/>
        </w:rPr>
      </w:pPr>
      <w:r>
        <w:rPr>
          <w:lang w:val="en-US"/>
        </w:rPr>
        <w:t xml:space="preserve">senator – bona – it – iucundus </w:t>
      </w:r>
      <w:r w:rsidRPr="00A37B46">
        <w:rPr>
          <w:lang w:val="en-US"/>
        </w:rPr>
        <w:t>–</w:t>
      </w:r>
      <w:r w:rsidR="00AF5BC8" w:rsidRPr="00A37B46">
        <w:rPr>
          <w:lang w:val="en-US"/>
        </w:rPr>
        <w:t xml:space="preserve"> sumus – servus – vocatis – currimus – puer – superbus </w:t>
      </w:r>
    </w:p>
    <w:p w:rsidR="00AF5BC8" w:rsidRPr="00A37B46" w:rsidRDefault="00AF5BC8" w:rsidP="00AF5BC8">
      <w:pPr>
        <w:jc w:val="both"/>
        <w:rPr>
          <w:lang w:val="en-U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70"/>
        <w:gridCol w:w="3071"/>
        <w:gridCol w:w="3131"/>
      </w:tblGrid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Substantiv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Verb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Adjektiv</w:t>
            </w:r>
          </w:p>
        </w:tc>
      </w:tr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/>
    <w:p w:rsidR="00AF5BC8" w:rsidRDefault="00AF5BC8" w:rsidP="00AF5BC8">
      <w:pPr>
        <w:jc w:val="both"/>
      </w:pPr>
      <w:r>
        <w:t>2. Substantive Deklinationen zuordnen</w:t>
      </w:r>
    </w:p>
    <w:p w:rsidR="00AF5BC8" w:rsidRDefault="00AF5BC8" w:rsidP="00AF5BC8">
      <w:pPr>
        <w:jc w:val="both"/>
      </w:pPr>
      <w:r>
        <w:t>Ordne die folgenden Substantive der passenden Spalte in der Tabelle zu!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 xml:space="preserve">senator – plaustrum – ancilla – uxor </w:t>
      </w:r>
      <w:r w:rsidR="00D01C9A" w:rsidRPr="00A37B46">
        <w:rPr>
          <w:lang w:val="en-US"/>
        </w:rPr>
        <w:t>–</w:t>
      </w:r>
      <w:r>
        <w:t xml:space="preserve"> magister – servus – puer – villa </w:t>
      </w:r>
    </w:p>
    <w:p w:rsidR="00AF5BC8" w:rsidRDefault="00AF5BC8" w:rsidP="00AF5BC8">
      <w:pPr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3070"/>
        <w:gridCol w:w="3071"/>
        <w:gridCol w:w="3131"/>
      </w:tblGrid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37B46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</w:t>
            </w:r>
            <w:r w:rsidR="00AF5BC8">
              <w:rPr>
                <w:rFonts w:eastAsia="Times New Roman"/>
                <w:b/>
              </w:rPr>
              <w:t>-Dekl.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37B46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  <w:r w:rsidR="00AF5BC8">
              <w:rPr>
                <w:rFonts w:eastAsia="Times New Roman"/>
                <w:b/>
              </w:rPr>
              <w:t>-Dekl.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37B46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k</w:t>
            </w:r>
            <w:r w:rsidR="00AF5BC8">
              <w:rPr>
                <w:rFonts w:eastAsia="Times New Roman"/>
                <w:b/>
              </w:rPr>
              <w:t>onson. Dekl.</w:t>
            </w:r>
          </w:p>
        </w:tc>
      </w:tr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>3. Substantive einem Genus zuordnen</w:t>
      </w:r>
    </w:p>
    <w:p w:rsidR="00AF5BC8" w:rsidRDefault="00AF5BC8" w:rsidP="00AF5BC8">
      <w:pPr>
        <w:jc w:val="both"/>
      </w:pPr>
      <w:r>
        <w:t>Ordne die folgenden Vokabeln der passenden Spalte in der Tabelle zu!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 xml:space="preserve">senator – plaustrum – ancilla – uxor </w:t>
      </w:r>
      <w:r w:rsidR="00D01C9A" w:rsidRPr="00A37B46">
        <w:rPr>
          <w:lang w:val="en-US"/>
        </w:rPr>
        <w:t>–</w:t>
      </w:r>
      <w:r>
        <w:t xml:space="preserve"> magister – servus – puer – villa</w:t>
      </w:r>
    </w:p>
    <w:p w:rsidR="00AF5BC8" w:rsidRDefault="00AF5BC8" w:rsidP="00AF5BC8">
      <w:pPr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3070"/>
        <w:gridCol w:w="3071"/>
        <w:gridCol w:w="3131"/>
      </w:tblGrid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n</w:t>
            </w:r>
          </w:p>
        </w:tc>
      </w:tr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>4. Verben einer Konjugation zuordnen</w:t>
      </w:r>
    </w:p>
    <w:p w:rsidR="00AF5BC8" w:rsidRDefault="00AF5BC8" w:rsidP="00AF5BC8">
      <w:pPr>
        <w:jc w:val="both"/>
      </w:pPr>
      <w:r>
        <w:t>Ordne die folgenden Vokabeln der passenden Spalte in der Tabelle zu!</w:t>
      </w:r>
    </w:p>
    <w:p w:rsidR="00AF5BC8" w:rsidRDefault="00AF5BC8" w:rsidP="00AF5BC8">
      <w:pPr>
        <w:jc w:val="both"/>
      </w:pPr>
    </w:p>
    <w:p w:rsidR="00AF5BC8" w:rsidRPr="00A37B46" w:rsidRDefault="00AF5BC8" w:rsidP="00AF5BC8">
      <w:pPr>
        <w:jc w:val="both"/>
        <w:rPr>
          <w:lang w:val="en-US"/>
        </w:rPr>
      </w:pPr>
      <w:proofErr w:type="gramStart"/>
      <w:r w:rsidRPr="00A37B46">
        <w:rPr>
          <w:lang w:val="en-US"/>
        </w:rPr>
        <w:t>vocare</w:t>
      </w:r>
      <w:proofErr w:type="gramEnd"/>
      <w:r w:rsidRPr="00A37B46">
        <w:rPr>
          <w:lang w:val="en-US"/>
        </w:rPr>
        <w:t xml:space="preserve"> – monere – currere – audire – clamare – laborare – agere </w:t>
      </w:r>
      <w:r w:rsidR="00D01C9A" w:rsidRPr="00A37B46">
        <w:rPr>
          <w:lang w:val="en-US"/>
        </w:rPr>
        <w:t>–</w:t>
      </w:r>
      <w:r w:rsidRPr="00A37B46">
        <w:rPr>
          <w:lang w:val="en-US"/>
        </w:rPr>
        <w:t xml:space="preserve"> debere</w:t>
      </w:r>
    </w:p>
    <w:p w:rsidR="00AF5BC8" w:rsidRPr="00A37B46" w:rsidRDefault="00AF5BC8" w:rsidP="00AF5BC8">
      <w:pPr>
        <w:jc w:val="both"/>
        <w:rPr>
          <w:lang w:val="en-U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297"/>
        <w:gridCol w:w="2298"/>
        <w:gridCol w:w="2329"/>
        <w:gridCol w:w="2348"/>
      </w:tblGrid>
      <w:tr w:rsidR="00AF5BC8" w:rsidTr="00A37B46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a-Konjugation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e-Konjugation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i-Konjugation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37B46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k</w:t>
            </w:r>
            <w:r w:rsidR="00AF5BC8">
              <w:rPr>
                <w:rFonts w:eastAsia="Times New Roman"/>
                <w:b/>
              </w:rPr>
              <w:t>ons. Konjugation</w:t>
            </w:r>
          </w:p>
        </w:tc>
      </w:tr>
      <w:tr w:rsidR="00AF5BC8" w:rsidTr="00A37B46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DA2EBE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br w:type="page"/>
      </w:r>
    </w:p>
    <w:p w:rsidR="00AF5BC8" w:rsidRDefault="00D01C9A" w:rsidP="00AF5BC8">
      <w:pPr>
        <w:jc w:val="both"/>
      </w:pPr>
      <w:r>
        <w:lastRenderedPageBreak/>
        <w:t xml:space="preserve">5. Formen bestimmen </w:t>
      </w:r>
      <w:r w:rsidR="00AF5BC8">
        <w:t xml:space="preserve"> </w:t>
      </w:r>
      <w:r w:rsidRPr="00A37B46">
        <w:rPr>
          <w:lang w:val="en-US"/>
        </w:rPr>
        <w:t>–</w:t>
      </w:r>
      <w:r>
        <w:rPr>
          <w:lang w:val="en-US"/>
        </w:rPr>
        <w:t xml:space="preserve"> </w:t>
      </w:r>
      <w:r w:rsidR="00AF5BC8">
        <w:t>Nomina</w:t>
      </w:r>
    </w:p>
    <w:p w:rsidR="00AF5BC8" w:rsidRDefault="00D01C9A" w:rsidP="00AF5BC8">
      <w:pPr>
        <w:jc w:val="both"/>
      </w:pPr>
      <w:r>
        <w:t>Bestimme den KNG, indem d</w:t>
      </w:r>
      <w:r w:rsidR="00AF5BC8">
        <w:t>u in den passenden Spalten Kreuze setzt! Gibt es mehrere Möglichkeiten, sind in der passenden Anzahl mehrere Zeilen vorgegeben.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 xml:space="preserve">senatori – pueri – servum – ancillae – mulieribus – mercatorum </w:t>
      </w:r>
      <w:r w:rsidR="00D01C9A" w:rsidRPr="00A37B46">
        <w:rPr>
          <w:lang w:val="en-US"/>
        </w:rPr>
        <w:t>–</w:t>
      </w:r>
      <w:r>
        <w:t xml:space="preserve"> magistrorum</w:t>
      </w:r>
    </w:p>
    <w:p w:rsidR="00AF5BC8" w:rsidRDefault="00AF5BC8" w:rsidP="00AF5BC8">
      <w:pPr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145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98"/>
      </w:tblGrid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Nom.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Gen.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Akk.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Abl.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Sg.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n</w:t>
            </w:r>
          </w:p>
        </w:tc>
      </w:tr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senatori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pueri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servum 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ancillae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mulieribus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mercatorum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magistrum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/>
    <w:p w:rsidR="00AF5BC8" w:rsidRDefault="00AF5BC8" w:rsidP="00AF5BC8"/>
    <w:p w:rsidR="00AF5BC8" w:rsidRDefault="00AF5BC8" w:rsidP="00AF5BC8">
      <w:pPr>
        <w:jc w:val="both"/>
      </w:pPr>
      <w:r>
        <w:t xml:space="preserve">6. Formen bestimmen </w:t>
      </w:r>
      <w:r w:rsidR="00D01C9A" w:rsidRPr="00A37B46">
        <w:rPr>
          <w:lang w:val="en-US"/>
        </w:rPr>
        <w:t>–</w:t>
      </w:r>
      <w:r>
        <w:t xml:space="preserve"> Verben</w:t>
      </w:r>
    </w:p>
    <w:p w:rsidR="00AF5BC8" w:rsidRDefault="00AF5BC8" w:rsidP="00AF5BC8">
      <w:pPr>
        <w:jc w:val="both"/>
      </w:pPr>
      <w:r>
        <w:t>Bestimme die folgenden Verbformen</w:t>
      </w:r>
      <w:r w:rsidR="00D01C9A">
        <w:t xml:space="preserve"> nach folgendem Muster: Person </w:t>
      </w:r>
      <w:r w:rsidR="00D01C9A" w:rsidRPr="00D01C9A">
        <w:t>–</w:t>
      </w:r>
      <w:r>
        <w:t xml:space="preserve"> Numerus – Tempus!</w:t>
      </w:r>
    </w:p>
    <w:p w:rsidR="00AF5BC8" w:rsidRDefault="00AF5BC8" w:rsidP="00AF5BC8">
      <w:pPr>
        <w:jc w:val="both"/>
      </w:pPr>
    </w:p>
    <w:p w:rsidR="00AF5BC8" w:rsidRPr="00AC521D" w:rsidRDefault="00AF5BC8" w:rsidP="00AF5BC8">
      <w:pPr>
        <w:jc w:val="both"/>
        <w:rPr>
          <w:lang w:val="es-ES"/>
        </w:rPr>
      </w:pPr>
      <w:r w:rsidRPr="00AC521D">
        <w:rPr>
          <w:lang w:val="es-ES"/>
        </w:rPr>
        <w:t xml:space="preserve">video – salutas – monetis – currunt – vocas – agis – facitis </w:t>
      </w:r>
      <w:r w:rsidR="00D01C9A" w:rsidRPr="00D01C9A">
        <w:rPr>
          <w:lang w:val="es-ES"/>
        </w:rPr>
        <w:t>–</w:t>
      </w:r>
      <w:r w:rsidRPr="00AC521D">
        <w:rPr>
          <w:lang w:val="es-ES"/>
        </w:rPr>
        <w:t xml:space="preserve"> debet</w:t>
      </w:r>
    </w:p>
    <w:p w:rsidR="00AF5BC8" w:rsidRPr="00AC521D" w:rsidRDefault="00AF5BC8" w:rsidP="00AF5BC8">
      <w:pPr>
        <w:jc w:val="both"/>
        <w:rPr>
          <w:lang w:val="es-E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59"/>
        <w:gridCol w:w="778"/>
        <w:gridCol w:w="778"/>
        <w:gridCol w:w="778"/>
        <w:gridCol w:w="778"/>
        <w:gridCol w:w="778"/>
        <w:gridCol w:w="778"/>
        <w:gridCol w:w="778"/>
        <w:gridCol w:w="2354"/>
      </w:tblGrid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Pr="00AC521D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b/>
                <w:lang w:val="es-E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Sg.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Präs.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Imperf.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Perf.</w:t>
            </w:r>
          </w:p>
        </w:tc>
      </w:tr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video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salutavistis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  <w:r>
              <w:t>monetis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currebant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vocas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  <w:r>
              <w:t>agis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  <w:r>
              <w:t>facitis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debuit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/>
    <w:p w:rsidR="00AF5BC8" w:rsidRDefault="00AF5BC8" w:rsidP="00AF5BC8"/>
    <w:p w:rsidR="00AF5BC8" w:rsidRDefault="00AF5BC8" w:rsidP="00AF5BC8"/>
    <w:p w:rsidR="00AF5BC8" w:rsidRDefault="00AF5BC8" w:rsidP="00AF5BC8"/>
    <w:p w:rsidR="00AF5BC8" w:rsidRDefault="00AF5BC8" w:rsidP="00AF5BC8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DA2EBE" w:rsidRDefault="00AF5BC8" w:rsidP="00DA2EBE">
      <w:pPr>
        <w:spacing w:before="60" w:after="60"/>
        <w:rPr>
          <w:b/>
          <w:sz w:val="24"/>
          <w:szCs w:val="24"/>
        </w:rPr>
      </w:pPr>
      <w:r w:rsidRPr="00AF5BC8">
        <w:rPr>
          <w:b/>
          <w:sz w:val="24"/>
          <w:szCs w:val="24"/>
        </w:rPr>
        <w:lastRenderedPageBreak/>
        <w:t>Erwartungshorizont:</w:t>
      </w:r>
    </w:p>
    <w:p w:rsidR="00DA2EBE" w:rsidRPr="00DA2EBE" w:rsidRDefault="00DA2EBE" w:rsidP="00DA2EBE">
      <w:pPr>
        <w:spacing w:before="60" w:after="60"/>
        <w:rPr>
          <w:b/>
          <w:sz w:val="24"/>
          <w:szCs w:val="24"/>
        </w:rPr>
      </w:pPr>
    </w:p>
    <w:p w:rsidR="00AF5BC8" w:rsidRDefault="00AF5BC8" w:rsidP="00DA2EBE">
      <w:pPr>
        <w:spacing w:before="60" w:after="60"/>
      </w:pPr>
      <w:r w:rsidRPr="00DA2EBE">
        <w:t>1. Wörter Wortarten zuordn</w:t>
      </w:r>
      <w:r>
        <w:t>en</w:t>
      </w:r>
    </w:p>
    <w:p w:rsidR="00AF5BC8" w:rsidRDefault="00AF5BC8" w:rsidP="00AF5BC8">
      <w:pPr>
        <w:jc w:val="both"/>
      </w:pPr>
      <w:r>
        <w:t>Ordne die folgenden Vokabeln der passenden Spalte in der Tabelle zu!</w:t>
      </w:r>
    </w:p>
    <w:p w:rsidR="00AF5BC8" w:rsidRDefault="00AF5BC8" w:rsidP="00AF5BC8">
      <w:pPr>
        <w:jc w:val="both"/>
      </w:pPr>
    </w:p>
    <w:p w:rsidR="00AF5BC8" w:rsidRPr="00A37B46" w:rsidRDefault="00D01C9A" w:rsidP="00AF5BC8">
      <w:pPr>
        <w:jc w:val="both"/>
        <w:rPr>
          <w:lang w:val="en-US"/>
        </w:rPr>
      </w:pPr>
      <w:r>
        <w:rPr>
          <w:lang w:val="en-US"/>
        </w:rPr>
        <w:t xml:space="preserve">senator – bona – it – iucundus </w:t>
      </w:r>
      <w:r w:rsidRPr="00A37B46">
        <w:rPr>
          <w:lang w:val="en-US"/>
        </w:rPr>
        <w:t>–</w:t>
      </w:r>
      <w:r w:rsidR="00AF5BC8" w:rsidRPr="00A37B46">
        <w:rPr>
          <w:lang w:val="en-US"/>
        </w:rPr>
        <w:t xml:space="preserve"> sumus – servus – vocatis – currimus – puer – superbus </w:t>
      </w:r>
    </w:p>
    <w:p w:rsidR="00AF5BC8" w:rsidRPr="00A37B46" w:rsidRDefault="00AF5BC8" w:rsidP="00AF5BC8">
      <w:pPr>
        <w:jc w:val="both"/>
        <w:rPr>
          <w:lang w:val="en-U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70"/>
        <w:gridCol w:w="3071"/>
        <w:gridCol w:w="3131"/>
      </w:tblGrid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Substantiv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Verb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Adjektiv</w:t>
            </w:r>
          </w:p>
        </w:tc>
      </w:tr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</w:pPr>
            <w:r>
              <w:t>senator</w:t>
            </w:r>
          </w:p>
          <w:p w:rsidR="00AF5BC8" w:rsidRDefault="00AF5BC8" w:rsidP="00A37B46">
            <w:pPr>
              <w:snapToGrid w:val="0"/>
              <w:spacing w:after="100"/>
              <w:jc w:val="center"/>
            </w:pPr>
            <w:r>
              <w:t>servus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t>puer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it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sumus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vocatis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currimus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bona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iucundus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superbus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/>
    <w:p w:rsidR="00AF5BC8" w:rsidRDefault="00AF5BC8" w:rsidP="00AF5BC8">
      <w:pPr>
        <w:jc w:val="both"/>
      </w:pPr>
      <w:r>
        <w:t>2. Substantive Deklinationen zuordnen</w:t>
      </w:r>
    </w:p>
    <w:p w:rsidR="00AF5BC8" w:rsidRDefault="00AF5BC8" w:rsidP="00AF5BC8">
      <w:pPr>
        <w:jc w:val="both"/>
      </w:pPr>
      <w:r>
        <w:t>Ordne die folgenden Substantive der passenden Spalte in der Tabelle zu!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 xml:space="preserve">senator – plaustrum – ancilla – uxor </w:t>
      </w:r>
      <w:r w:rsidR="00D01C9A" w:rsidRPr="00A37B46">
        <w:rPr>
          <w:lang w:val="en-US"/>
        </w:rPr>
        <w:t>–</w:t>
      </w:r>
      <w:r>
        <w:t xml:space="preserve"> magister – servus – puer – villa </w:t>
      </w:r>
    </w:p>
    <w:p w:rsidR="00AF5BC8" w:rsidRDefault="00AF5BC8" w:rsidP="00AF5BC8">
      <w:pPr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3070"/>
        <w:gridCol w:w="3071"/>
        <w:gridCol w:w="3131"/>
      </w:tblGrid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o-Dekl.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a-Dekl.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konson. Dekl.</w:t>
            </w:r>
          </w:p>
        </w:tc>
      </w:tr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</w:pPr>
            <w:r>
              <w:t>plaustrum</w:t>
            </w:r>
          </w:p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</w:pPr>
            <w:r>
              <w:t>magister</w:t>
            </w:r>
          </w:p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</w:pPr>
            <w:r>
              <w:t>servus</w:t>
            </w:r>
          </w:p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t>puer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ancilla</w:t>
            </w:r>
          </w:p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villa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senator</w:t>
            </w:r>
          </w:p>
          <w:p w:rsidR="00AF5BC8" w:rsidRDefault="00AF5BC8" w:rsidP="00A37B46">
            <w:pPr>
              <w:tabs>
                <w:tab w:val="left" w:pos="191"/>
              </w:tabs>
              <w:snapToGrid w:val="0"/>
              <w:spacing w:after="100"/>
              <w:jc w:val="center"/>
            </w:pPr>
            <w:r>
              <w:rPr>
                <w:rFonts w:eastAsia="Times New Roman"/>
                <w:lang w:val="en-US"/>
              </w:rPr>
              <w:t>uxor</w:t>
            </w:r>
          </w:p>
        </w:tc>
      </w:tr>
    </w:tbl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>3. Substantive einem Genus zuordnen</w:t>
      </w:r>
    </w:p>
    <w:p w:rsidR="00AF5BC8" w:rsidRDefault="00AF5BC8" w:rsidP="00AF5BC8">
      <w:pPr>
        <w:jc w:val="both"/>
      </w:pPr>
      <w:r>
        <w:t>Ordne die folgenden Vokabeln der passenden Spalte in der Tabelle zu!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 xml:space="preserve">senator – plaustrum – ancilla – uxor </w:t>
      </w:r>
      <w:r w:rsidR="00D01C9A" w:rsidRPr="00A37B46">
        <w:rPr>
          <w:lang w:val="en-US"/>
        </w:rPr>
        <w:t>–</w:t>
      </w:r>
      <w:r>
        <w:t xml:space="preserve"> magister – servus – puer – villa</w:t>
      </w:r>
    </w:p>
    <w:p w:rsidR="00AF5BC8" w:rsidRDefault="00AF5BC8" w:rsidP="00AF5BC8">
      <w:pPr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3070"/>
        <w:gridCol w:w="3071"/>
        <w:gridCol w:w="3131"/>
      </w:tblGrid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n</w:t>
            </w:r>
          </w:p>
        </w:tc>
      </w:tr>
      <w:tr w:rsidR="00AF5BC8" w:rsidTr="00A37B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</w:pPr>
            <w:r>
              <w:t>senator</w:t>
            </w:r>
          </w:p>
          <w:p w:rsidR="00AF5BC8" w:rsidRDefault="00AF5BC8" w:rsidP="00A37B46">
            <w:pPr>
              <w:snapToGrid w:val="0"/>
              <w:spacing w:after="100"/>
              <w:jc w:val="center"/>
            </w:pPr>
            <w:r>
              <w:t>magister</w:t>
            </w:r>
          </w:p>
          <w:p w:rsidR="00AF5BC8" w:rsidRDefault="00AF5BC8" w:rsidP="00A37B46">
            <w:pPr>
              <w:snapToGrid w:val="0"/>
              <w:spacing w:after="100"/>
              <w:jc w:val="center"/>
            </w:pPr>
            <w:r>
              <w:t>servus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t>puer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ancilla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uxor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villa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</w:pPr>
            <w:r>
              <w:rPr>
                <w:rFonts w:eastAsia="Times New Roman"/>
                <w:lang w:val="en-US"/>
              </w:rPr>
              <w:t>plaustrum</w:t>
            </w:r>
          </w:p>
        </w:tc>
      </w:tr>
    </w:tbl>
    <w:p w:rsidR="00AF5BC8" w:rsidRDefault="00AF5BC8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AF5BC8">
      <w:pPr>
        <w:jc w:val="both"/>
      </w:pPr>
    </w:p>
    <w:p w:rsidR="00DA2EBE" w:rsidRDefault="00DA2EBE" w:rsidP="00DA2EBE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br w:type="page"/>
      </w:r>
    </w:p>
    <w:p w:rsidR="00AF5BC8" w:rsidRDefault="00AF5BC8" w:rsidP="00AF5BC8">
      <w:pPr>
        <w:jc w:val="both"/>
      </w:pPr>
      <w:r>
        <w:lastRenderedPageBreak/>
        <w:t>4. Verben einer Konjugation zuordnen</w:t>
      </w:r>
    </w:p>
    <w:p w:rsidR="00AF5BC8" w:rsidRDefault="00AF5BC8" w:rsidP="00AF5BC8">
      <w:pPr>
        <w:jc w:val="both"/>
      </w:pPr>
      <w:r>
        <w:t>Ordne die folgenden Vokabeln der passenden Spalte in der Tabelle zu!</w:t>
      </w:r>
    </w:p>
    <w:p w:rsidR="00AF5BC8" w:rsidRDefault="00AF5BC8" w:rsidP="00AF5BC8">
      <w:pPr>
        <w:jc w:val="both"/>
      </w:pPr>
    </w:p>
    <w:p w:rsidR="00AF5BC8" w:rsidRPr="00A37B46" w:rsidRDefault="00AF5BC8" w:rsidP="00AF5BC8">
      <w:pPr>
        <w:jc w:val="both"/>
        <w:rPr>
          <w:lang w:val="en-US"/>
        </w:rPr>
      </w:pPr>
      <w:proofErr w:type="gramStart"/>
      <w:r w:rsidRPr="00A37B46">
        <w:rPr>
          <w:lang w:val="en-US"/>
        </w:rPr>
        <w:t>vocare</w:t>
      </w:r>
      <w:proofErr w:type="gramEnd"/>
      <w:r w:rsidRPr="00A37B46">
        <w:rPr>
          <w:lang w:val="en-US"/>
        </w:rPr>
        <w:t xml:space="preserve"> – monere – currere – audire – clamare – laborare – agere </w:t>
      </w:r>
      <w:r w:rsidR="00D01C9A" w:rsidRPr="00A37B46">
        <w:rPr>
          <w:lang w:val="en-US"/>
        </w:rPr>
        <w:t>–</w:t>
      </w:r>
      <w:r w:rsidRPr="00A37B46">
        <w:rPr>
          <w:lang w:val="en-US"/>
        </w:rPr>
        <w:t xml:space="preserve"> debere</w:t>
      </w:r>
    </w:p>
    <w:p w:rsidR="00AF5BC8" w:rsidRPr="00A37B46" w:rsidRDefault="00AF5BC8" w:rsidP="00AF5BC8">
      <w:pPr>
        <w:jc w:val="both"/>
        <w:rPr>
          <w:lang w:val="en-U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297"/>
        <w:gridCol w:w="2298"/>
        <w:gridCol w:w="2329"/>
        <w:gridCol w:w="2348"/>
      </w:tblGrid>
      <w:tr w:rsidR="00AF5BC8" w:rsidTr="00A37B46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a-Konjugation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e-Konjugation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i-Konjugation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Kons. Konjugation</w:t>
            </w:r>
          </w:p>
        </w:tc>
      </w:tr>
      <w:tr w:rsidR="00AF5BC8" w:rsidTr="00A37B46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</w:pPr>
            <w:r>
              <w:t>vocare</w:t>
            </w:r>
          </w:p>
          <w:p w:rsidR="00AF5BC8" w:rsidRDefault="00AF5BC8" w:rsidP="00A37B46">
            <w:pPr>
              <w:snapToGrid w:val="0"/>
              <w:spacing w:after="100"/>
              <w:jc w:val="center"/>
            </w:pPr>
            <w:r>
              <w:t>clamare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t>laborare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monere</w:t>
            </w:r>
          </w:p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debere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audire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currere</w:t>
            </w:r>
          </w:p>
          <w:p w:rsidR="00AF5BC8" w:rsidRDefault="00AF5BC8" w:rsidP="00A37B46">
            <w:pPr>
              <w:snapToGrid w:val="0"/>
              <w:spacing w:after="100"/>
              <w:jc w:val="center"/>
            </w:pPr>
            <w:r>
              <w:rPr>
                <w:rFonts w:eastAsia="Times New Roman"/>
                <w:lang w:val="en-US"/>
              </w:rPr>
              <w:t>agere</w:t>
            </w:r>
          </w:p>
        </w:tc>
      </w:tr>
    </w:tbl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 xml:space="preserve">5. Formen bestimmen </w:t>
      </w:r>
      <w:r w:rsidR="00D01C9A" w:rsidRPr="00A37B46">
        <w:rPr>
          <w:lang w:val="en-US"/>
        </w:rPr>
        <w:t>–</w:t>
      </w:r>
      <w:r>
        <w:t xml:space="preserve"> Nomina</w:t>
      </w:r>
    </w:p>
    <w:p w:rsidR="00AF5BC8" w:rsidRDefault="00D01C9A" w:rsidP="00AF5BC8">
      <w:pPr>
        <w:jc w:val="both"/>
      </w:pPr>
      <w:r>
        <w:t>Bestimme den KNG, indem d</w:t>
      </w:r>
      <w:r w:rsidR="00AF5BC8">
        <w:t>u in den passenden Spalten Kreuze setzt! Gibt es mehrere Möglichkeiten, sind in der passenden Anzahl mehrere Zeilen vorgegeben.</w:t>
      </w:r>
    </w:p>
    <w:p w:rsidR="00AF5BC8" w:rsidRDefault="00AF5BC8" w:rsidP="00AF5BC8">
      <w:pPr>
        <w:jc w:val="both"/>
      </w:pPr>
    </w:p>
    <w:p w:rsidR="00AF5BC8" w:rsidRDefault="00AF5BC8" w:rsidP="00AF5BC8">
      <w:pPr>
        <w:jc w:val="both"/>
      </w:pPr>
      <w:r>
        <w:t>senatori – pueri – servum – ancillae</w:t>
      </w:r>
      <w:r w:rsidR="00D01C9A">
        <w:t xml:space="preserve"> – mulieribus – mercatorum</w:t>
      </w:r>
      <w:r>
        <w:t xml:space="preserve"> </w:t>
      </w:r>
      <w:r w:rsidR="00D01C9A" w:rsidRPr="00A37B46">
        <w:rPr>
          <w:lang w:val="en-US"/>
        </w:rPr>
        <w:t>–</w:t>
      </w:r>
      <w:r w:rsidR="00D01C9A">
        <w:rPr>
          <w:lang w:val="en-US"/>
        </w:rPr>
        <w:t xml:space="preserve"> </w:t>
      </w:r>
      <w:r>
        <w:t>magistrorum</w:t>
      </w:r>
    </w:p>
    <w:p w:rsidR="00AF5BC8" w:rsidRDefault="00AF5BC8" w:rsidP="00AF5BC8">
      <w:pPr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145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98"/>
      </w:tblGrid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Nom.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Gen.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Akk.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Abl.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Sg.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n</w:t>
            </w:r>
          </w:p>
        </w:tc>
      </w:tr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senatori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pueri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servum 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ancillae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mulieribus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mercatorum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magistrum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AF5BC8" w:rsidRDefault="00AF5BC8" w:rsidP="00AF5BC8"/>
    <w:p w:rsidR="00AF5BC8" w:rsidRDefault="00AF5BC8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DA2EBE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br w:type="page"/>
      </w:r>
    </w:p>
    <w:p w:rsidR="00AF5BC8" w:rsidRDefault="00AF5BC8" w:rsidP="00AF5BC8">
      <w:pPr>
        <w:jc w:val="both"/>
      </w:pPr>
      <w:r>
        <w:lastRenderedPageBreak/>
        <w:t>6. Formen bestimmen - Verben</w:t>
      </w:r>
    </w:p>
    <w:p w:rsidR="00AF5BC8" w:rsidRDefault="00AF5BC8" w:rsidP="00AF5BC8">
      <w:pPr>
        <w:jc w:val="both"/>
      </w:pPr>
      <w:r>
        <w:t xml:space="preserve">Bestimme die folgenden Verbformen nach folgendem Muster: Person </w:t>
      </w:r>
      <w:r w:rsidR="00D01C9A" w:rsidRPr="00D01C9A">
        <w:t>–</w:t>
      </w:r>
      <w:r>
        <w:t xml:space="preserve"> Numerus – Tempus!</w:t>
      </w:r>
    </w:p>
    <w:p w:rsidR="00AF5BC8" w:rsidRDefault="00AF5BC8" w:rsidP="00AF5BC8">
      <w:pPr>
        <w:jc w:val="both"/>
      </w:pPr>
    </w:p>
    <w:p w:rsidR="00AF5BC8" w:rsidRPr="00AC521D" w:rsidRDefault="00AF5BC8" w:rsidP="00AF5BC8">
      <w:pPr>
        <w:jc w:val="both"/>
        <w:rPr>
          <w:lang w:val="es-ES"/>
        </w:rPr>
      </w:pPr>
      <w:r w:rsidRPr="00AC521D">
        <w:rPr>
          <w:lang w:val="es-ES"/>
        </w:rPr>
        <w:t xml:space="preserve">video – salutas – monetis – currunt – vocas – agis – facitis </w:t>
      </w:r>
      <w:r w:rsidR="00D01C9A" w:rsidRPr="00D01C9A">
        <w:rPr>
          <w:lang w:val="es-ES"/>
        </w:rPr>
        <w:t>–</w:t>
      </w:r>
      <w:r w:rsidRPr="00AC521D">
        <w:rPr>
          <w:lang w:val="es-ES"/>
        </w:rPr>
        <w:t xml:space="preserve"> debet</w:t>
      </w:r>
    </w:p>
    <w:p w:rsidR="00AF5BC8" w:rsidRPr="00AC521D" w:rsidRDefault="00AF5BC8" w:rsidP="00AF5BC8">
      <w:pPr>
        <w:jc w:val="both"/>
        <w:rPr>
          <w:lang w:val="es-E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59"/>
        <w:gridCol w:w="973"/>
        <w:gridCol w:w="973"/>
        <w:gridCol w:w="973"/>
        <w:gridCol w:w="973"/>
        <w:gridCol w:w="973"/>
        <w:gridCol w:w="973"/>
        <w:gridCol w:w="973"/>
        <w:gridCol w:w="983"/>
      </w:tblGrid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Pr="00AC521D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b/>
                <w:lang w:val="es-E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Sg.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Präs.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Imperf.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C8" w:rsidRDefault="00AF5BC8" w:rsidP="00A37B46">
            <w:pPr>
              <w:spacing w:after="100"/>
              <w:jc w:val="center"/>
            </w:pPr>
            <w:r>
              <w:rPr>
                <w:rFonts w:eastAsia="Times New Roman"/>
                <w:b/>
              </w:rPr>
              <w:t>Perf.</w:t>
            </w:r>
          </w:p>
        </w:tc>
      </w:tr>
      <w:tr w:rsidR="00AF5BC8" w:rsidTr="00A37B4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video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salutavistis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</w:pPr>
            <w:r>
              <w:rPr>
                <w:rFonts w:eastAsia="Times New Roman"/>
                <w:lang w:val="en-US"/>
              </w:rPr>
              <w:t>x</w:t>
            </w: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  <w:r>
              <w:t>monetis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currebant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vocas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  <w:r>
              <w:t>agis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both"/>
              <w:rPr>
                <w:rFonts w:eastAsia="Times New Roman"/>
                <w:lang w:val="en-US"/>
              </w:rPr>
            </w:pPr>
            <w:r>
              <w:t>facitis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</w:tr>
      <w:tr w:rsidR="00AF5BC8" w:rsidTr="00A37B46"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pacing w:after="10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debuit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BC8" w:rsidRDefault="00AF5BC8" w:rsidP="00A37B46">
            <w:pPr>
              <w:snapToGrid w:val="0"/>
              <w:spacing w:after="100"/>
              <w:jc w:val="center"/>
            </w:pPr>
            <w:r>
              <w:rPr>
                <w:rFonts w:eastAsia="Times New Roman"/>
                <w:lang w:val="en-US"/>
              </w:rPr>
              <w:t>x</w:t>
            </w:r>
          </w:p>
        </w:tc>
      </w:tr>
    </w:tbl>
    <w:p w:rsidR="00AF5BC8" w:rsidRDefault="00AF5BC8" w:rsidP="00AF5BC8"/>
    <w:p w:rsidR="00AF5BC8" w:rsidRDefault="00AF5BC8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DA2EBE" w:rsidRDefault="00DA2EBE" w:rsidP="00AF5BC8"/>
    <w:p w:rsidR="00C2144F" w:rsidRDefault="00420481" w:rsidP="00AF5BC8">
      <w:pPr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sectPr w:rsidR="00C2144F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A8" w:rsidRDefault="000D1EA8" w:rsidP="00837EC7">
      <w:pPr>
        <w:spacing w:line="240" w:lineRule="auto"/>
      </w:pPr>
      <w:r>
        <w:separator/>
      </w:r>
    </w:p>
  </w:endnote>
  <w:endnote w:type="continuationSeparator" w:id="0">
    <w:p w:rsidR="000D1EA8" w:rsidRDefault="000D1EA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A37B46" w:rsidRDefault="00A37B4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814CD">
          <w:fldChar w:fldCharType="begin"/>
        </w:r>
        <w:r>
          <w:instrText xml:space="preserve"> PAGE   \* MERGEFORMAT </w:instrText>
        </w:r>
        <w:r w:rsidR="001814CD">
          <w:fldChar w:fldCharType="separate"/>
        </w:r>
        <w:r w:rsidR="00A74194">
          <w:rPr>
            <w:noProof/>
          </w:rPr>
          <w:t>1</w:t>
        </w:r>
        <w:r w:rsidR="001814C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A8" w:rsidRDefault="000D1EA8" w:rsidP="00837EC7">
      <w:pPr>
        <w:spacing w:line="240" w:lineRule="auto"/>
      </w:pPr>
      <w:r>
        <w:separator/>
      </w:r>
    </w:p>
  </w:footnote>
  <w:footnote w:type="continuationSeparator" w:id="0">
    <w:p w:rsidR="000D1EA8" w:rsidRDefault="000D1EA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46" w:rsidRPr="00142DFA" w:rsidRDefault="00A37B4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0C36"/>
    <w:rsid w:val="0004165F"/>
    <w:rsid w:val="000636E4"/>
    <w:rsid w:val="000A2A61"/>
    <w:rsid w:val="000A4B8B"/>
    <w:rsid w:val="000B7D88"/>
    <w:rsid w:val="000D1EA8"/>
    <w:rsid w:val="00133562"/>
    <w:rsid w:val="00136172"/>
    <w:rsid w:val="00142DFA"/>
    <w:rsid w:val="00155F4E"/>
    <w:rsid w:val="001634E6"/>
    <w:rsid w:val="00163D87"/>
    <w:rsid w:val="001814CD"/>
    <w:rsid w:val="00185133"/>
    <w:rsid w:val="001A0020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12205"/>
    <w:rsid w:val="00321743"/>
    <w:rsid w:val="00334567"/>
    <w:rsid w:val="00363539"/>
    <w:rsid w:val="0037069A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67CD3"/>
    <w:rsid w:val="004851BE"/>
    <w:rsid w:val="0049671A"/>
    <w:rsid w:val="00496D76"/>
    <w:rsid w:val="004C485B"/>
    <w:rsid w:val="004C5D31"/>
    <w:rsid w:val="004F3656"/>
    <w:rsid w:val="005052CB"/>
    <w:rsid w:val="00511575"/>
    <w:rsid w:val="00535C7A"/>
    <w:rsid w:val="00537A2A"/>
    <w:rsid w:val="005960DF"/>
    <w:rsid w:val="005C16CC"/>
    <w:rsid w:val="005E7C66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64FB3"/>
    <w:rsid w:val="00971722"/>
    <w:rsid w:val="009A1D85"/>
    <w:rsid w:val="009B046A"/>
    <w:rsid w:val="009F42E4"/>
    <w:rsid w:val="00A20523"/>
    <w:rsid w:val="00A366CC"/>
    <w:rsid w:val="00A37B46"/>
    <w:rsid w:val="00A57E9B"/>
    <w:rsid w:val="00A74194"/>
    <w:rsid w:val="00A804F8"/>
    <w:rsid w:val="00A828A1"/>
    <w:rsid w:val="00A973E5"/>
    <w:rsid w:val="00AB509B"/>
    <w:rsid w:val="00AD39E6"/>
    <w:rsid w:val="00AE2D84"/>
    <w:rsid w:val="00AE3A55"/>
    <w:rsid w:val="00AF5BC8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41FE"/>
    <w:rsid w:val="00C6552D"/>
    <w:rsid w:val="00C752F4"/>
    <w:rsid w:val="00CB3549"/>
    <w:rsid w:val="00D01C9A"/>
    <w:rsid w:val="00D0707C"/>
    <w:rsid w:val="00D226DE"/>
    <w:rsid w:val="00D270BC"/>
    <w:rsid w:val="00D41BE0"/>
    <w:rsid w:val="00DA2EBE"/>
    <w:rsid w:val="00DC762A"/>
    <w:rsid w:val="00DD0C30"/>
    <w:rsid w:val="00DE08B7"/>
    <w:rsid w:val="00DE2EAB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70E98-8BDD-45F6-96BF-B3E7DFB6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6</Pages>
  <Words>664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2016-02-16T07:47:00Z</dcterms:created>
  <dcterms:modified xsi:type="dcterms:W3CDTF">2016-02-16T07:47:00Z</dcterms:modified>
</cp:coreProperties>
</file>