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B94BD8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055083" w:rsidP="00321743">
            <w:pPr>
              <w:spacing w:before="200" w:after="200"/>
            </w:pPr>
            <w:r>
              <w:t>Latein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5F0DEA" w:rsidP="00321743">
            <w:pPr>
              <w:spacing w:before="200" w:after="200"/>
            </w:pPr>
            <w:r>
              <w:t>Sprachkompetenz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5F0DEA" w:rsidP="00321743">
            <w:pPr>
              <w:tabs>
                <w:tab w:val="left" w:pos="1373"/>
              </w:tabs>
              <w:spacing w:before="200" w:after="200"/>
            </w:pPr>
            <w:r>
              <w:t>Wortschatz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D878AF" w:rsidP="00BE7704">
            <w:pPr>
              <w:tabs>
                <w:tab w:val="left" w:pos="1190"/>
              </w:tabs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8A1768" w:rsidRDefault="005F0DEA" w:rsidP="005F0DEA">
            <w:pPr>
              <w:tabs>
                <w:tab w:val="left" w:pos="1190"/>
              </w:tabs>
              <w:spacing w:before="200" w:after="200"/>
            </w:pPr>
            <w:r>
              <w:t>Die Schü</w:t>
            </w:r>
            <w:r w:rsidR="00D878AF">
              <w:t xml:space="preserve">lerinnen und Schüler können zu </w:t>
            </w:r>
            <w:r w:rsidR="00D308F1">
              <w:t xml:space="preserve">den </w:t>
            </w:r>
            <w:r w:rsidR="00D878AF">
              <w:t>eingeführten l</w:t>
            </w:r>
            <w:r w:rsidR="00D878AF">
              <w:t>a</w:t>
            </w:r>
            <w:r w:rsidR="00D878AF">
              <w:t>teini</w:t>
            </w:r>
            <w:r w:rsidR="00D308F1">
              <w:t>schen Wörtern eine</w:t>
            </w:r>
            <w:r w:rsidR="00D878AF">
              <w:t xml:space="preserve"> Bedeutung nennen.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B94BD8" w:rsidRPr="00202F49" w:rsidRDefault="005F0DEA" w:rsidP="00321743">
            <w:pPr>
              <w:tabs>
                <w:tab w:val="left" w:pos="1190"/>
              </w:tabs>
              <w:spacing w:before="200" w:after="200"/>
            </w:pPr>
            <w:r>
              <w:t>-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D878AF">
              <w:rPr>
                <w:b/>
              </w:rPr>
              <w:t xml:space="preserve"> Standard AB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5C16CC" w:rsidRPr="00202F49" w:rsidRDefault="005C16CC" w:rsidP="00321743">
            <w:pPr>
              <w:tabs>
                <w:tab w:val="left" w:pos="1190"/>
              </w:tabs>
              <w:spacing w:before="200" w:after="200"/>
            </w:pP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F404F8" w:rsidRDefault="00F17F92" w:rsidP="006D084A">
            <w:pPr>
              <w:spacing w:before="200" w:after="200"/>
              <w:rPr>
                <w:b/>
                <w:u w:val="single"/>
              </w:rPr>
            </w:pPr>
            <w:r w:rsidRPr="00F404F8">
              <w:rPr>
                <w:b/>
                <w:u w:val="single"/>
              </w:rPr>
              <w:t>halboffen</w:t>
            </w:r>
            <w:r w:rsidR="00F404F8" w:rsidRPr="00F404F8">
              <w:rPr>
                <w:b/>
                <w:u w:val="single"/>
              </w:rPr>
              <w:t xml:space="preserve"> x</w:t>
            </w:r>
            <w:r w:rsidR="00334567" w:rsidRPr="00F404F8">
              <w:rPr>
                <w:b/>
                <w:u w:val="single"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D878AF">
            <w:pPr>
              <w:tabs>
                <w:tab w:val="left" w:pos="1571"/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D878AF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F5187C" w:rsidRPr="008A1768" w:rsidRDefault="00F5187C" w:rsidP="00321743">
            <w:pPr>
              <w:spacing w:before="200" w:after="200"/>
            </w:pP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D878AF" w:rsidRPr="00F5187C" w:rsidRDefault="00D878AF" w:rsidP="00BF22FF">
      <w:pPr>
        <w:spacing w:before="60" w:after="60"/>
        <w:rPr>
          <w:b/>
          <w:sz w:val="24"/>
          <w:szCs w:val="24"/>
        </w:rPr>
      </w:pPr>
    </w:p>
    <w:p w:rsidR="00D878AF" w:rsidRPr="00A07A01" w:rsidRDefault="00D878AF" w:rsidP="00D878AF">
      <w:pPr>
        <w:rPr>
          <w:rFonts w:ascii="Verdana" w:hAnsi="Verdana"/>
          <w:sz w:val="28"/>
          <w:szCs w:val="28"/>
        </w:rPr>
      </w:pPr>
      <w:r w:rsidRPr="00A07A01">
        <w:rPr>
          <w:rFonts w:ascii="Verdana" w:hAnsi="Verdana"/>
          <w:b/>
          <w:sz w:val="28"/>
          <w:szCs w:val="28"/>
          <w:u w:val="single"/>
        </w:rPr>
        <w:t>Mein Wortschatz:</w:t>
      </w:r>
      <w:r w:rsidRPr="00A07A01">
        <w:rPr>
          <w:rFonts w:ascii="Verdana" w:hAnsi="Verdana"/>
          <w:sz w:val="28"/>
          <w:szCs w:val="28"/>
        </w:rPr>
        <w:t xml:space="preserve"> </w:t>
      </w:r>
    </w:p>
    <w:p w:rsidR="00D878AF" w:rsidRDefault="00D878AF" w:rsidP="00D878AF">
      <w:pPr>
        <w:rPr>
          <w:rFonts w:ascii="Verdana" w:hAnsi="Verdana"/>
        </w:rPr>
      </w:pPr>
    </w:p>
    <w:p w:rsidR="00D878AF" w:rsidRDefault="009655B3" w:rsidP="00D878AF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reihand 31" o:spid="_x0000_s1026" type="#_x0000_t75" style="position:absolute;margin-left:-81.85pt;margin-top:21.6pt;width:4.8pt;height:4.8pt;z-index:251674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">
            <v:imagedata r:id="rId10" o:title=""/>
          </v:shape>
        </w:pict>
      </w:r>
      <w:r w:rsidR="00D878AF" w:rsidRPr="00A07A01">
        <w:rPr>
          <w:rFonts w:ascii="Verdana" w:hAnsi="Verdana"/>
        </w:rPr>
        <w:t xml:space="preserve">Ergänze die Bedeutungen der folgenden Substantive und </w:t>
      </w:r>
      <w:r w:rsidR="000B25B1">
        <w:rPr>
          <w:rFonts w:ascii="Verdana" w:hAnsi="Verdana"/>
        </w:rPr>
        <w:t>Vokabel-Wortgruppen. Z</w:t>
      </w:r>
      <w:r w:rsidR="00D878AF" w:rsidRPr="00A07A01">
        <w:rPr>
          <w:rFonts w:ascii="Verdana" w:hAnsi="Verdana"/>
        </w:rPr>
        <w:t>eichne weiter</w:t>
      </w:r>
      <w:r w:rsidR="000D68C0">
        <w:rPr>
          <w:rFonts w:ascii="Verdana" w:hAnsi="Verdana"/>
        </w:rPr>
        <w:t>e Minib</w:t>
      </w:r>
      <w:r w:rsidR="000B25B1">
        <w:rPr>
          <w:rFonts w:ascii="Verdana" w:hAnsi="Verdana"/>
        </w:rPr>
        <w:t>ilder</w:t>
      </w:r>
      <w:r w:rsidR="000D68C0">
        <w:rPr>
          <w:rFonts w:ascii="Verdana" w:hAnsi="Verdana"/>
        </w:rPr>
        <w:t>, um d</w:t>
      </w:r>
      <w:r w:rsidR="00F404F8">
        <w:rPr>
          <w:rFonts w:ascii="Verdana" w:hAnsi="Verdana"/>
        </w:rPr>
        <w:t xml:space="preserve">ir die Wortbedeutung besser zu merken. </w:t>
      </w:r>
    </w:p>
    <w:p w:rsidR="00817F50" w:rsidRPr="00A07A01" w:rsidRDefault="00817F50" w:rsidP="00D878AF">
      <w:pPr>
        <w:rPr>
          <w:rFonts w:ascii="Verdana" w:hAnsi="Verdana"/>
        </w:rPr>
      </w:pPr>
    </w:p>
    <w:p w:rsidR="00D878AF" w:rsidRDefault="00D878AF" w:rsidP="00D878AF">
      <w:pPr>
        <w:rPr>
          <w:rFonts w:ascii="Verdana" w:hAnsi="Verdana"/>
          <w:sz w:val="18"/>
          <w:szCs w:val="18"/>
        </w:rPr>
      </w:pPr>
    </w:p>
    <w:p w:rsidR="00D878AF" w:rsidRPr="00F404F8" w:rsidRDefault="009655B3" w:rsidP="00D878AF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 id="Freihand 30" o:spid="_x0000_s1236" type="#_x0000_t75" style="position:absolute;margin-left:19.35pt;margin-top:-12.15pt;width:187.85pt;height:46.75pt;z-index:251673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">
            <v:imagedata r:id="rId11" o:title=""/>
          </v:shape>
        </w:pict>
      </w:r>
      <w:proofErr w:type="spellStart"/>
      <w:r w:rsidR="00A07A01" w:rsidRPr="00F404F8">
        <w:rPr>
          <w:rFonts w:ascii="Verdana" w:hAnsi="Verdana"/>
        </w:rPr>
        <w:t>unda</w:t>
      </w:r>
      <w:proofErr w:type="spellEnd"/>
      <w:r w:rsidR="00A07A01" w:rsidRPr="00F404F8">
        <w:rPr>
          <w:rFonts w:ascii="Verdana" w:hAnsi="Verdana"/>
        </w:rPr>
        <w:t xml:space="preserve">, </w:t>
      </w:r>
      <w:proofErr w:type="spellStart"/>
      <w:r w:rsidR="000B25B1" w:rsidRPr="00F404F8">
        <w:rPr>
          <w:rFonts w:ascii="Verdana" w:hAnsi="Verdana"/>
        </w:rPr>
        <w:t>und</w:t>
      </w:r>
      <w:r w:rsidR="00A07A01" w:rsidRPr="00F404F8">
        <w:rPr>
          <w:rFonts w:ascii="Verdana" w:hAnsi="Verdana"/>
        </w:rPr>
        <w:t>ae</w:t>
      </w:r>
      <w:proofErr w:type="spellEnd"/>
      <w:r w:rsidR="00A07A01" w:rsidRPr="00F404F8">
        <w:rPr>
          <w:rFonts w:ascii="Verdana" w:hAnsi="Verdana"/>
        </w:rPr>
        <w:t xml:space="preserve"> f.</w:t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  <w:t>__________________________</w:t>
      </w:r>
    </w:p>
    <w:p w:rsidR="00A07A01" w:rsidRDefault="00A07A01" w:rsidP="00D878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655B3">
        <w:rPr>
          <w:rFonts w:ascii="Verdana" w:hAnsi="Verdana"/>
          <w:noProof/>
          <w:sz w:val="18"/>
          <w:szCs w:val="18"/>
          <w:lang w:eastAsia="de-DE"/>
        </w:rPr>
        <w:pict>
          <v:shape id="Freihand 18" o:spid="_x0000_s1235" type="#_x0000_t75" style="position:absolute;margin-left:544.85pt;margin-top:-19.15pt;width:91.65pt;height:72.35pt;z-index:251662336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">
            <v:imagedata r:id="rId12" o:title=""/>
          </v:shape>
        </w:pict>
      </w:r>
    </w:p>
    <w:p w:rsidR="00A07A01" w:rsidRDefault="009655B3" w:rsidP="00D878A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e-DE"/>
        </w:rPr>
        <w:pict>
          <v:oval id="Ellipse 14" o:spid="_x0000_s1234" style="position:absolute;margin-left:109.65pt;margin-top:7.85pt;width:41.45pt;height:4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" fillcolor="white [3212]" strokecolor="#1f4d78 [1604]" strokeweight="1pt">
            <v:stroke joinstyle="miter"/>
          </v:oval>
        </w:pict>
      </w:r>
    </w:p>
    <w:p w:rsidR="00A07A01" w:rsidRPr="005F6698" w:rsidRDefault="009655B3" w:rsidP="00A07A01">
      <w:pPr>
        <w:tabs>
          <w:tab w:val="left" w:pos="708"/>
          <w:tab w:val="left" w:pos="1416"/>
          <w:tab w:val="left" w:pos="2124"/>
          <w:tab w:val="left" w:pos="5084"/>
        </w:tabs>
        <w:rPr>
          <w:rFonts w:ascii="Verdana" w:hAnsi="Verdana"/>
          <w:sz w:val="20"/>
          <w:szCs w:val="20"/>
        </w:rPr>
      </w:pPr>
      <w:r w:rsidRPr="009655B3">
        <w:rPr>
          <w:rFonts w:ascii="Verdana" w:hAnsi="Verdana"/>
          <w:noProof/>
          <w:lang w:eastAsia="de-DE"/>
        </w:rPr>
        <w:pict>
          <v:shape id="Freihand 29" o:spid="_x0000_s1233" type="#_x0000_t75" style="position:absolute;margin-left:132.75pt;margin-top:2pt;width:9.45pt;height:6.55pt;z-index:251672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">
            <v:imagedata r:id="rId13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8" o:spid="_x0000_s1232" type="#_x0000_t75" style="position:absolute;margin-left:125.1pt;margin-top:-1.4pt;width:20.75pt;height:8.8pt;z-index:251671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">
            <v:imagedata r:id="rId14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7" o:spid="_x0000_s1231" type="#_x0000_t75" style="position:absolute;margin-left:125.5pt;margin-top:-2.2pt;width:13.95pt;height:8.2pt;z-index:2516705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">
            <v:imagedata r:id="rId15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0" o:spid="_x0000_s1230" type="#_x0000_t75" style="position:absolute;margin-left:120.9pt;margin-top:-4.75pt;width:26.1pt;height:17.5pt;z-index:251663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">
            <v:imagedata r:id="rId16" o:title=""/>
          </v:shape>
        </w:pict>
      </w:r>
      <w:proofErr w:type="spellStart"/>
      <w:r w:rsidR="00A07A01" w:rsidRPr="00F404F8">
        <w:rPr>
          <w:rFonts w:ascii="Verdana" w:hAnsi="Verdana"/>
        </w:rPr>
        <w:t>orbis</w:t>
      </w:r>
      <w:proofErr w:type="spellEnd"/>
      <w:r w:rsidR="00A07A01" w:rsidRPr="00F404F8">
        <w:rPr>
          <w:rFonts w:ascii="Verdana" w:hAnsi="Verdana"/>
        </w:rPr>
        <w:t xml:space="preserve">, </w:t>
      </w:r>
      <w:proofErr w:type="spellStart"/>
      <w:r w:rsidR="00A07A01" w:rsidRPr="00F404F8">
        <w:rPr>
          <w:rFonts w:ascii="Verdana" w:hAnsi="Verdana"/>
        </w:rPr>
        <w:t>orbis</w:t>
      </w:r>
      <w:proofErr w:type="spellEnd"/>
      <w:r w:rsidR="00A07A01" w:rsidRPr="00F404F8">
        <w:rPr>
          <w:rFonts w:ascii="Verdana" w:hAnsi="Verdana"/>
        </w:rPr>
        <w:t xml:space="preserve"> m.</w:t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  <w:t>______________________</w:t>
      </w:r>
      <w:r w:rsidR="00F404F8">
        <w:rPr>
          <w:rFonts w:ascii="Verdana" w:hAnsi="Verdana"/>
          <w:sz w:val="20"/>
          <w:szCs w:val="20"/>
        </w:rPr>
        <w:tab/>
      </w:r>
    </w:p>
    <w:p w:rsidR="00A07A01" w:rsidRPr="005F6698" w:rsidRDefault="009655B3" w:rsidP="00A07A01">
      <w:pPr>
        <w:tabs>
          <w:tab w:val="left" w:pos="708"/>
          <w:tab w:val="left" w:pos="1416"/>
          <w:tab w:val="left" w:pos="5084"/>
        </w:tabs>
        <w:spacing w:before="120"/>
        <w:rPr>
          <w:rFonts w:ascii="Verdana" w:hAnsi="Verdana"/>
          <w:sz w:val="18"/>
          <w:szCs w:val="18"/>
        </w:rPr>
      </w:pPr>
      <w:r w:rsidRPr="009655B3">
        <w:rPr>
          <w:rFonts w:ascii="Verdana" w:hAnsi="Verdana"/>
          <w:noProof/>
          <w:lang w:eastAsia="de-DE"/>
        </w:rPr>
        <w:pict>
          <v:shape id="Freihand 26" o:spid="_x0000_s1229" type="#_x0000_t75" style="position:absolute;margin-left:114.1pt;margin-top:.55pt;width:15.1pt;height:19.55pt;z-index:251669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">
            <v:imagedata r:id="rId17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5" o:spid="_x0000_s1228" type="#_x0000_t75" style="position:absolute;margin-left:140.2pt;margin-top:2.95pt;width:5.4pt;height:5.55pt;z-index:251668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">
            <v:imagedata r:id="rId18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4" o:spid="_x0000_s1227" type="#_x0000_t75" style="position:absolute;margin-left:135.8pt;margin-top:2.9pt;width:5.95pt;height:6.55pt;z-index:251667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">
            <v:imagedata r:id="rId19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3" o:spid="_x0000_s1226" type="#_x0000_t75" style="position:absolute;margin-left:134.45pt;margin-top:3.65pt;width:13.1pt;height:11.25pt;z-index:251666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">
            <v:imagedata r:id="rId20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2" o:spid="_x0000_s1225" type="#_x0000_t75" style="position:absolute;margin-left:131.85pt;margin-top:-.3pt;width:16.75pt;height:14pt;z-index:251665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">
            <v:imagedata r:id="rId21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 id="Freihand 21" o:spid="_x0000_s1224" type="#_x0000_t75" style="position:absolute;margin-left:111.95pt;margin-top:-2.25pt;width:13.5pt;height:20.65pt;z-index:251664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">
            <v:imagedata r:id="rId22" o:title=""/>
          </v:shape>
        </w:pict>
      </w:r>
      <w:proofErr w:type="spellStart"/>
      <w:r w:rsidR="00A07A01" w:rsidRPr="005F6698">
        <w:rPr>
          <w:rFonts w:ascii="Verdana" w:hAnsi="Verdana"/>
        </w:rPr>
        <w:t>orbis</w:t>
      </w:r>
      <w:proofErr w:type="spellEnd"/>
      <w:r w:rsidR="00A07A01" w:rsidRPr="005F6698">
        <w:rPr>
          <w:rFonts w:ascii="Verdana" w:hAnsi="Verdana"/>
        </w:rPr>
        <w:t xml:space="preserve"> </w:t>
      </w:r>
      <w:proofErr w:type="spellStart"/>
      <w:r w:rsidR="00A07A01" w:rsidRPr="005F6698">
        <w:rPr>
          <w:rFonts w:ascii="Verdana" w:hAnsi="Verdana"/>
        </w:rPr>
        <w:t>terrarum</w:t>
      </w:r>
      <w:proofErr w:type="spellEnd"/>
      <w:r w:rsidR="00A07A01" w:rsidRPr="005F6698">
        <w:rPr>
          <w:rFonts w:ascii="Verdana" w:hAnsi="Verdana"/>
          <w:sz w:val="20"/>
          <w:szCs w:val="20"/>
        </w:rPr>
        <w:tab/>
      </w:r>
      <w:r w:rsidR="00A07A01" w:rsidRPr="005F6698">
        <w:rPr>
          <w:rFonts w:ascii="Verdana" w:hAnsi="Verdana"/>
          <w:sz w:val="18"/>
          <w:szCs w:val="18"/>
        </w:rPr>
        <w:t>_____________________________</w:t>
      </w:r>
    </w:p>
    <w:p w:rsidR="00D878AF" w:rsidRPr="005F6698" w:rsidRDefault="00D878AF" w:rsidP="00D878AF">
      <w:pPr>
        <w:rPr>
          <w:rFonts w:ascii="Verdana" w:hAnsi="Verdana"/>
        </w:rPr>
      </w:pPr>
    </w:p>
    <w:p w:rsidR="00D878AF" w:rsidRPr="005F6698" w:rsidRDefault="00D878AF" w:rsidP="00D878AF">
      <w:pPr>
        <w:jc w:val="center"/>
        <w:rPr>
          <w:rFonts w:ascii="Verdana" w:hAnsi="Verdana"/>
        </w:rPr>
      </w:pPr>
    </w:p>
    <w:p w:rsidR="00D878AF" w:rsidRPr="000D68C0" w:rsidRDefault="009655B3" w:rsidP="00A07A01">
      <w:pPr>
        <w:rPr>
          <w:rFonts w:ascii="Verdana" w:hAnsi="Verdana"/>
          <w:sz w:val="20"/>
          <w:szCs w:val="20"/>
          <w:lang w:val="es-ES"/>
        </w:rPr>
      </w:pPr>
      <w:r w:rsidRPr="009655B3">
        <w:rPr>
          <w:rFonts w:ascii="Verdana" w:hAnsi="Verdana"/>
          <w:noProof/>
          <w:lang w:eastAsia="de-DE"/>
        </w:rPr>
        <w:pict>
          <v:shape id="Freihand 16" o:spid="_x0000_s1223" type="#_x0000_t75" style="position:absolute;margin-left:123.75pt;margin-top:14.35pt;width:63.5pt;height:19.9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">
            <v:imagedata r:id="rId23" o:title=""/>
          </v:shape>
        </w:pict>
      </w:r>
      <w:r w:rsidRPr="009655B3">
        <w:rPr>
          <w:rFonts w:ascii="Verdana" w:hAnsi="Verdana"/>
          <w:noProof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er Bildlauf 15" o:spid="_x0000_s1222" type="#_x0000_t98" style="position:absolute;margin-left:109.6pt;margin-top:1.85pt;width:87.25pt;height:47.4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" fillcolor="white [3212]" strokecolor="#1f4d78 [1604]" strokeweight="1pt">
            <v:stroke joinstyle="miter"/>
          </v:shape>
        </w:pict>
      </w:r>
      <w:proofErr w:type="spellStart"/>
      <w:r w:rsidR="00A07A01" w:rsidRPr="009D10B2">
        <w:rPr>
          <w:rFonts w:ascii="Verdana" w:hAnsi="Verdana"/>
        </w:rPr>
        <w:t>liber</w:t>
      </w:r>
      <w:proofErr w:type="spellEnd"/>
      <w:r w:rsidR="00A07A01" w:rsidRPr="009D10B2">
        <w:rPr>
          <w:rFonts w:ascii="Verdana" w:hAnsi="Verdana"/>
        </w:rPr>
        <w:t xml:space="preserve">, </w:t>
      </w:r>
      <w:proofErr w:type="spellStart"/>
      <w:r w:rsidR="00A07A01" w:rsidRPr="009D10B2">
        <w:rPr>
          <w:rFonts w:ascii="Verdana" w:hAnsi="Verdana"/>
        </w:rPr>
        <w:t>libri</w:t>
      </w:r>
      <w:proofErr w:type="spellEnd"/>
      <w:r w:rsidR="00A07A01" w:rsidRPr="009D10B2">
        <w:rPr>
          <w:rFonts w:ascii="Verdana" w:hAnsi="Verdana"/>
        </w:rPr>
        <w:t xml:space="preserve"> m.</w:t>
      </w:r>
      <w:r w:rsidR="00A07A01" w:rsidRPr="009D10B2">
        <w:rPr>
          <w:rFonts w:ascii="Verdana" w:hAnsi="Verdana"/>
          <w:sz w:val="20"/>
          <w:szCs w:val="20"/>
        </w:rPr>
        <w:tab/>
      </w:r>
      <w:r w:rsidR="00F404F8" w:rsidRPr="009D10B2">
        <w:rPr>
          <w:rFonts w:ascii="Verdana" w:hAnsi="Verdana"/>
          <w:sz w:val="20"/>
          <w:szCs w:val="20"/>
        </w:rPr>
        <w:tab/>
      </w:r>
      <w:r w:rsidR="00F404F8" w:rsidRPr="009D10B2">
        <w:rPr>
          <w:rFonts w:ascii="Verdana" w:hAnsi="Verdana"/>
          <w:sz w:val="20"/>
          <w:szCs w:val="20"/>
        </w:rPr>
        <w:tab/>
      </w:r>
      <w:r w:rsidR="00F404F8" w:rsidRPr="009D10B2">
        <w:rPr>
          <w:rFonts w:ascii="Verdana" w:hAnsi="Verdana"/>
          <w:sz w:val="20"/>
          <w:szCs w:val="20"/>
        </w:rPr>
        <w:tab/>
      </w:r>
      <w:r w:rsidR="00F404F8" w:rsidRPr="009D10B2">
        <w:rPr>
          <w:rFonts w:ascii="Verdana" w:hAnsi="Verdana"/>
          <w:sz w:val="20"/>
          <w:szCs w:val="20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>____________________________</w:t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  <w:r w:rsidR="00A07A01" w:rsidRPr="000D68C0">
        <w:rPr>
          <w:rFonts w:ascii="Verdana" w:hAnsi="Verdana"/>
          <w:sz w:val="20"/>
          <w:szCs w:val="20"/>
          <w:lang w:val="es-ES"/>
        </w:rPr>
        <w:tab/>
      </w:r>
    </w:p>
    <w:p w:rsidR="00D878AF" w:rsidRPr="000D68C0" w:rsidRDefault="00D878AF" w:rsidP="00A07A01">
      <w:pPr>
        <w:rPr>
          <w:rFonts w:ascii="Verdana" w:hAnsi="Verdana"/>
          <w:lang w:val="es-ES"/>
        </w:rPr>
      </w:pPr>
    </w:p>
    <w:p w:rsidR="00A07A01" w:rsidRPr="000D68C0" w:rsidRDefault="00A07A01" w:rsidP="00D878AF">
      <w:pPr>
        <w:jc w:val="center"/>
        <w:rPr>
          <w:rFonts w:ascii="Verdana" w:hAnsi="Verdana"/>
          <w:lang w:val="es-ES"/>
        </w:rPr>
      </w:pPr>
    </w:p>
    <w:p w:rsidR="00A07A01" w:rsidRPr="000D68C0" w:rsidRDefault="00A07A01" w:rsidP="000B25B1">
      <w:pPr>
        <w:tabs>
          <w:tab w:val="center" w:pos="4535"/>
        </w:tabs>
        <w:spacing w:before="120"/>
        <w:rPr>
          <w:rFonts w:ascii="Verdana" w:hAnsi="Verdana"/>
          <w:lang w:val="es-ES"/>
        </w:rPr>
      </w:pPr>
      <w:r w:rsidRPr="000D68C0">
        <w:rPr>
          <w:rFonts w:ascii="Verdana" w:hAnsi="Verdana"/>
          <w:lang w:val="es-ES"/>
        </w:rPr>
        <w:t>lux, lucis f.</w:t>
      </w:r>
      <w:r w:rsidRPr="000D68C0">
        <w:rPr>
          <w:rFonts w:ascii="Verdana" w:hAnsi="Verdana"/>
          <w:lang w:val="es-ES"/>
        </w:rPr>
        <w:tab/>
        <w:t xml:space="preserve">                                             _____________________________</w:t>
      </w:r>
    </w:p>
    <w:p w:rsidR="00A07A01" w:rsidRPr="00D308F1" w:rsidRDefault="000B25B1" w:rsidP="000B25B1">
      <w:pPr>
        <w:spacing w:before="120"/>
        <w:rPr>
          <w:rFonts w:ascii="Verdana" w:hAnsi="Verdana"/>
          <w:lang w:val="es-ES"/>
        </w:rPr>
      </w:pPr>
      <w:r w:rsidRPr="00D308F1">
        <w:rPr>
          <w:rFonts w:ascii="Verdana" w:hAnsi="Verdana"/>
          <w:lang w:val="es-ES"/>
        </w:rPr>
        <w:t>prima luce                                              _____________________________</w:t>
      </w:r>
    </w:p>
    <w:p w:rsidR="000B25B1" w:rsidRPr="00D308F1" w:rsidRDefault="000B25B1" w:rsidP="000B25B1">
      <w:pPr>
        <w:spacing w:before="120"/>
        <w:rPr>
          <w:rFonts w:ascii="Verdana" w:hAnsi="Verdana"/>
          <w:lang w:val="es-ES"/>
        </w:rPr>
      </w:pPr>
    </w:p>
    <w:p w:rsidR="00A07A01" w:rsidRPr="00F404F8" w:rsidRDefault="00A07A01" w:rsidP="000B25B1">
      <w:pPr>
        <w:tabs>
          <w:tab w:val="left" w:pos="5013"/>
        </w:tabs>
        <w:spacing w:before="120"/>
        <w:rPr>
          <w:rFonts w:ascii="Verdana" w:hAnsi="Verdana"/>
          <w:lang w:val="fr-FR"/>
        </w:rPr>
      </w:pPr>
      <w:proofErr w:type="gramStart"/>
      <w:r w:rsidRPr="000D68C0">
        <w:rPr>
          <w:rFonts w:ascii="Verdana" w:hAnsi="Verdana"/>
          <w:lang w:val="fr-FR"/>
        </w:rPr>
        <w:t>vox</w:t>
      </w:r>
      <w:proofErr w:type="gramEnd"/>
      <w:r w:rsidRPr="000D68C0">
        <w:rPr>
          <w:rFonts w:ascii="Verdana" w:hAnsi="Verdana"/>
          <w:lang w:val="fr-FR"/>
        </w:rPr>
        <w:t xml:space="preserve">, </w:t>
      </w:r>
      <w:proofErr w:type="spellStart"/>
      <w:r w:rsidRPr="000D68C0">
        <w:rPr>
          <w:rFonts w:ascii="Verdana" w:hAnsi="Verdana"/>
          <w:lang w:val="fr-FR"/>
        </w:rPr>
        <w:t>vocis</w:t>
      </w:r>
      <w:proofErr w:type="spellEnd"/>
      <w:r w:rsidRPr="000D68C0">
        <w:rPr>
          <w:rFonts w:ascii="Verdana" w:hAnsi="Verdana"/>
          <w:lang w:val="fr-FR"/>
        </w:rPr>
        <w:t xml:space="preserve"> f.                                            </w:t>
      </w:r>
      <w:r w:rsidRPr="00F404F8">
        <w:rPr>
          <w:rFonts w:ascii="Verdana" w:hAnsi="Verdana"/>
          <w:lang w:val="fr-FR"/>
        </w:rPr>
        <w:t>_____________________________</w:t>
      </w:r>
    </w:p>
    <w:p w:rsidR="00D878AF" w:rsidRPr="000D68C0" w:rsidRDefault="000B25B1" w:rsidP="000B25B1">
      <w:pPr>
        <w:spacing w:before="120"/>
        <w:rPr>
          <w:rFonts w:ascii="Verdana" w:hAnsi="Verdana"/>
          <w:lang w:val="fr-FR"/>
        </w:rPr>
      </w:pPr>
      <w:proofErr w:type="gramStart"/>
      <w:r w:rsidRPr="000D68C0">
        <w:rPr>
          <w:rFonts w:ascii="Verdana" w:hAnsi="Verdana"/>
          <w:lang w:val="fr-FR"/>
        </w:rPr>
        <w:t>magna</w:t>
      </w:r>
      <w:proofErr w:type="gramEnd"/>
      <w:r w:rsidRPr="000D68C0">
        <w:rPr>
          <w:rFonts w:ascii="Verdana" w:hAnsi="Verdana"/>
          <w:lang w:val="fr-FR"/>
        </w:rPr>
        <w:t xml:space="preserve"> voce                                           ______________________________</w:t>
      </w:r>
    </w:p>
    <w:p w:rsidR="000B25B1" w:rsidRPr="000D68C0" w:rsidRDefault="000B25B1" w:rsidP="000B25B1">
      <w:pPr>
        <w:spacing w:before="120"/>
        <w:rPr>
          <w:rFonts w:ascii="Verdana" w:hAnsi="Verdana"/>
          <w:lang w:val="fr-FR"/>
        </w:rPr>
      </w:pPr>
    </w:p>
    <w:p w:rsidR="00D878AF" w:rsidRPr="00A53B0F" w:rsidRDefault="00A07A01" w:rsidP="000B25B1">
      <w:pPr>
        <w:spacing w:before="120"/>
        <w:rPr>
          <w:rFonts w:ascii="Verdana" w:hAnsi="Verdana"/>
          <w:lang w:val="en-US"/>
        </w:rPr>
      </w:pPr>
      <w:r w:rsidRPr="00D308F1">
        <w:rPr>
          <w:rFonts w:ascii="Verdana" w:hAnsi="Verdana"/>
          <w:lang w:val="es-ES"/>
        </w:rPr>
        <w:t xml:space="preserve">puella, </w:t>
      </w:r>
      <w:r w:rsidR="000B25B1" w:rsidRPr="00D308F1">
        <w:rPr>
          <w:rFonts w:ascii="Verdana" w:hAnsi="Verdana"/>
          <w:lang w:val="es-ES"/>
        </w:rPr>
        <w:t>puell</w:t>
      </w:r>
      <w:r w:rsidRPr="00D308F1">
        <w:rPr>
          <w:rFonts w:ascii="Verdana" w:hAnsi="Verdana"/>
          <w:lang w:val="es-ES"/>
        </w:rPr>
        <w:t>ae f.</w:t>
      </w:r>
      <w:r w:rsidRPr="00D308F1">
        <w:rPr>
          <w:rFonts w:ascii="Verdana" w:hAnsi="Verdana"/>
          <w:lang w:val="es-ES"/>
        </w:rPr>
        <w:tab/>
      </w:r>
      <w:r w:rsidR="000B25B1" w:rsidRPr="00D308F1">
        <w:rPr>
          <w:rFonts w:ascii="Verdana" w:hAnsi="Verdana"/>
          <w:lang w:val="es-ES"/>
        </w:rPr>
        <w:t xml:space="preserve">             </w:t>
      </w:r>
      <w:r w:rsidRPr="00D308F1">
        <w:rPr>
          <w:rFonts w:ascii="Verdana" w:hAnsi="Verdana"/>
          <w:lang w:val="es-ES"/>
        </w:rPr>
        <w:tab/>
      </w:r>
      <w:r w:rsidRPr="00D308F1">
        <w:rPr>
          <w:rFonts w:ascii="Verdana" w:hAnsi="Verdana"/>
          <w:lang w:val="es-ES"/>
        </w:rPr>
        <w:tab/>
        <w:t xml:space="preserve">      </w:t>
      </w:r>
      <w:r w:rsidRPr="00A53B0F">
        <w:rPr>
          <w:rFonts w:ascii="Verdana" w:hAnsi="Verdana"/>
          <w:lang w:val="en-US"/>
        </w:rPr>
        <w:t>_____________________________</w:t>
      </w:r>
    </w:p>
    <w:p w:rsidR="00D878AF" w:rsidRPr="00A53B0F" w:rsidRDefault="00D878AF" w:rsidP="000B25B1">
      <w:pPr>
        <w:spacing w:before="120"/>
        <w:jc w:val="center"/>
        <w:rPr>
          <w:rFonts w:ascii="Verdana" w:hAnsi="Verdana"/>
          <w:lang w:val="en-US"/>
        </w:rPr>
      </w:pPr>
    </w:p>
    <w:p w:rsidR="00D878AF" w:rsidRPr="00A53B0F" w:rsidRDefault="00A07A01" w:rsidP="000B25B1">
      <w:pPr>
        <w:spacing w:before="120"/>
        <w:rPr>
          <w:rFonts w:ascii="Verdana" w:hAnsi="Verdana"/>
          <w:lang w:val="en-US"/>
        </w:rPr>
      </w:pPr>
      <w:proofErr w:type="spellStart"/>
      <w:proofErr w:type="gramStart"/>
      <w:r w:rsidRPr="00A53B0F">
        <w:rPr>
          <w:rFonts w:ascii="Verdana" w:hAnsi="Verdana"/>
          <w:lang w:val="en-US"/>
        </w:rPr>
        <w:t>litus</w:t>
      </w:r>
      <w:proofErr w:type="spellEnd"/>
      <w:proofErr w:type="gramEnd"/>
      <w:r w:rsidRPr="00A53B0F">
        <w:rPr>
          <w:rFonts w:ascii="Verdana" w:hAnsi="Verdana"/>
          <w:lang w:val="en-US"/>
        </w:rPr>
        <w:t xml:space="preserve">, </w:t>
      </w:r>
      <w:proofErr w:type="spellStart"/>
      <w:r w:rsidRPr="00A53B0F">
        <w:rPr>
          <w:rFonts w:ascii="Verdana" w:hAnsi="Verdana"/>
          <w:lang w:val="en-US"/>
        </w:rPr>
        <w:t>litoris</w:t>
      </w:r>
      <w:proofErr w:type="spellEnd"/>
      <w:r w:rsidRPr="00A53B0F">
        <w:rPr>
          <w:rFonts w:ascii="Verdana" w:hAnsi="Verdana"/>
          <w:lang w:val="en-US"/>
        </w:rPr>
        <w:t xml:space="preserve"> n.</w:t>
      </w:r>
      <w:r w:rsidR="00F404F8" w:rsidRPr="00A53B0F">
        <w:rPr>
          <w:rFonts w:ascii="Verdana" w:hAnsi="Verdana"/>
          <w:lang w:val="en-US"/>
        </w:rPr>
        <w:tab/>
      </w:r>
      <w:r w:rsidR="00F404F8" w:rsidRPr="00A53B0F">
        <w:rPr>
          <w:rFonts w:ascii="Verdana" w:hAnsi="Verdana"/>
          <w:lang w:val="en-US"/>
        </w:rPr>
        <w:tab/>
      </w:r>
      <w:r w:rsidR="00F404F8" w:rsidRPr="00A53B0F">
        <w:rPr>
          <w:rFonts w:ascii="Verdana" w:hAnsi="Verdana"/>
          <w:lang w:val="en-US"/>
        </w:rPr>
        <w:tab/>
      </w:r>
      <w:r w:rsidR="00F404F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F404F8" w:rsidRPr="00A53B0F">
        <w:rPr>
          <w:rFonts w:ascii="Verdana" w:hAnsi="Verdana"/>
          <w:lang w:val="en-US"/>
        </w:rPr>
        <w:t>____________________________</w:t>
      </w:r>
      <w:r w:rsidR="00F404F8" w:rsidRPr="00A53B0F">
        <w:rPr>
          <w:rFonts w:ascii="Verdana" w:hAnsi="Verdana"/>
          <w:lang w:val="en-US"/>
        </w:rPr>
        <w:tab/>
      </w:r>
    </w:p>
    <w:p w:rsidR="000B25B1" w:rsidRPr="00A53B0F" w:rsidRDefault="000B25B1" w:rsidP="000B25B1">
      <w:pPr>
        <w:spacing w:before="120"/>
        <w:rPr>
          <w:rFonts w:ascii="Verdana" w:hAnsi="Verdana"/>
          <w:lang w:val="en-US"/>
        </w:rPr>
      </w:pPr>
    </w:p>
    <w:p w:rsidR="005F6698" w:rsidRPr="00A53B0F" w:rsidRDefault="000B25B1" w:rsidP="000B25B1">
      <w:pPr>
        <w:spacing w:before="120"/>
        <w:rPr>
          <w:rFonts w:ascii="Verdana" w:hAnsi="Verdana"/>
          <w:lang w:val="en-US"/>
        </w:rPr>
      </w:pPr>
      <w:proofErr w:type="spellStart"/>
      <w:proofErr w:type="gramStart"/>
      <w:r w:rsidRPr="00A53B0F">
        <w:rPr>
          <w:rFonts w:ascii="Verdana" w:hAnsi="Verdana"/>
          <w:lang w:val="en-US"/>
        </w:rPr>
        <w:t>magnitudo</w:t>
      </w:r>
      <w:proofErr w:type="spellEnd"/>
      <w:proofErr w:type="gramEnd"/>
      <w:r w:rsidRPr="00A53B0F">
        <w:rPr>
          <w:rFonts w:ascii="Verdana" w:hAnsi="Verdana"/>
          <w:lang w:val="en-US"/>
        </w:rPr>
        <w:t xml:space="preserve">, </w:t>
      </w:r>
      <w:proofErr w:type="spellStart"/>
      <w:r w:rsidRPr="00A53B0F">
        <w:rPr>
          <w:rFonts w:ascii="Verdana" w:hAnsi="Verdana"/>
          <w:lang w:val="en-US"/>
        </w:rPr>
        <w:t>magnitudinis</w:t>
      </w:r>
      <w:proofErr w:type="spellEnd"/>
      <w:r w:rsidRPr="00A53B0F">
        <w:rPr>
          <w:rFonts w:ascii="Verdana" w:hAnsi="Verdana"/>
          <w:lang w:val="en-US"/>
        </w:rPr>
        <w:t xml:space="preserve"> f.</w:t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  <w:t>___________________________</w:t>
      </w:r>
    </w:p>
    <w:p w:rsidR="000B25B1" w:rsidRPr="00A53B0F" w:rsidRDefault="000B25B1" w:rsidP="000B25B1">
      <w:pPr>
        <w:spacing w:before="120"/>
        <w:rPr>
          <w:rFonts w:ascii="Verdana" w:hAnsi="Verdana"/>
          <w:lang w:val="en-US"/>
        </w:rPr>
      </w:pPr>
      <w:proofErr w:type="spellStart"/>
      <w:proofErr w:type="gramStart"/>
      <w:r w:rsidRPr="00A53B0F">
        <w:rPr>
          <w:rFonts w:ascii="Verdana" w:hAnsi="Verdana"/>
          <w:lang w:val="en-US"/>
        </w:rPr>
        <w:t>incredibili</w:t>
      </w:r>
      <w:proofErr w:type="spellEnd"/>
      <w:proofErr w:type="gramEnd"/>
      <w:r w:rsidRPr="00A53B0F">
        <w:rPr>
          <w:rFonts w:ascii="Verdana" w:hAnsi="Verdana"/>
          <w:lang w:val="en-US"/>
        </w:rPr>
        <w:t xml:space="preserve"> </w:t>
      </w:r>
      <w:proofErr w:type="spellStart"/>
      <w:r w:rsidRPr="00A53B0F">
        <w:rPr>
          <w:rFonts w:ascii="Verdana" w:hAnsi="Verdana"/>
          <w:lang w:val="en-US"/>
        </w:rPr>
        <w:t>magnitudine</w:t>
      </w:r>
      <w:proofErr w:type="spellEnd"/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  <w:t>___________________________</w:t>
      </w:r>
    </w:p>
    <w:p w:rsidR="000B25B1" w:rsidRPr="00A53B0F" w:rsidRDefault="000B25B1" w:rsidP="000B25B1">
      <w:pPr>
        <w:spacing w:before="120"/>
        <w:rPr>
          <w:rFonts w:ascii="Verdana" w:hAnsi="Verdana"/>
          <w:lang w:val="en-US"/>
        </w:rPr>
      </w:pPr>
    </w:p>
    <w:p w:rsidR="000B25B1" w:rsidRDefault="000B25B1" w:rsidP="000B25B1">
      <w:pPr>
        <w:spacing w:before="120"/>
        <w:rPr>
          <w:rFonts w:ascii="Verdana" w:hAnsi="Verdana"/>
        </w:rPr>
      </w:pPr>
      <w:proofErr w:type="spellStart"/>
      <w:proofErr w:type="gramStart"/>
      <w:r w:rsidRPr="00A53B0F">
        <w:rPr>
          <w:rFonts w:ascii="Verdana" w:hAnsi="Verdana"/>
          <w:lang w:val="en-US"/>
        </w:rPr>
        <w:t>signum</w:t>
      </w:r>
      <w:proofErr w:type="spellEnd"/>
      <w:proofErr w:type="gramEnd"/>
      <w:r w:rsidRPr="00A53B0F">
        <w:rPr>
          <w:rFonts w:ascii="Verdana" w:hAnsi="Verdana"/>
          <w:lang w:val="en-US"/>
        </w:rPr>
        <w:t xml:space="preserve">, </w:t>
      </w:r>
      <w:proofErr w:type="spellStart"/>
      <w:r w:rsidRPr="00A53B0F">
        <w:rPr>
          <w:rFonts w:ascii="Verdana" w:hAnsi="Verdana"/>
          <w:lang w:val="en-US"/>
        </w:rPr>
        <w:t>signi</w:t>
      </w:r>
      <w:proofErr w:type="spellEnd"/>
      <w:r w:rsidRPr="00A53B0F">
        <w:rPr>
          <w:rFonts w:ascii="Verdana" w:hAnsi="Verdana"/>
          <w:lang w:val="en-US"/>
        </w:rPr>
        <w:t xml:space="preserve"> n.</w:t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 w:rsidRPr="00A53B0F">
        <w:rPr>
          <w:rFonts w:ascii="Verdana" w:hAnsi="Verdana"/>
          <w:lang w:val="en-US"/>
        </w:rPr>
        <w:tab/>
      </w:r>
      <w:r w:rsidR="005F6698">
        <w:rPr>
          <w:rFonts w:ascii="Verdana" w:hAnsi="Verdana"/>
        </w:rPr>
        <w:t>___________________________</w:t>
      </w:r>
    </w:p>
    <w:p w:rsidR="000B25B1" w:rsidRDefault="000B25B1" w:rsidP="000B25B1">
      <w:pPr>
        <w:spacing w:before="120"/>
        <w:rPr>
          <w:rFonts w:ascii="Verdana" w:hAnsi="Verdana"/>
        </w:rPr>
      </w:pPr>
      <w:proofErr w:type="spellStart"/>
      <w:r>
        <w:rPr>
          <w:rFonts w:ascii="Verdana" w:hAnsi="Verdana"/>
        </w:rPr>
        <w:t>signo</w:t>
      </w:r>
      <w:proofErr w:type="spellEnd"/>
      <w:r>
        <w:rPr>
          <w:rFonts w:ascii="Verdana" w:hAnsi="Verdana"/>
        </w:rPr>
        <w:t xml:space="preserve"> dato</w:t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</w:r>
      <w:r w:rsidR="005F6698">
        <w:rPr>
          <w:rFonts w:ascii="Verdana" w:hAnsi="Verdana"/>
        </w:rPr>
        <w:tab/>
        <w:t>___________________________</w:t>
      </w:r>
    </w:p>
    <w:p w:rsidR="000B25B1" w:rsidRDefault="000B25B1" w:rsidP="00A07A01">
      <w:pPr>
        <w:rPr>
          <w:rFonts w:ascii="Verdana" w:hAnsi="Verdana"/>
        </w:rPr>
      </w:pPr>
    </w:p>
    <w:p w:rsidR="00A53B0F" w:rsidRPr="008119C5" w:rsidRDefault="00A53B0F" w:rsidP="00BF22FF">
      <w:pPr>
        <w:spacing w:before="60" w:after="60"/>
        <w:rPr>
          <w:b/>
        </w:rPr>
      </w:pPr>
    </w:p>
    <w:p w:rsidR="00F5187C" w:rsidRPr="008A1768" w:rsidRDefault="00A07A01" w:rsidP="004F3656">
      <w:r w:rsidRPr="00601917">
        <w:rPr>
          <w:noProof/>
          <w:lang w:eastAsia="de-DE"/>
        </w:rPr>
        <w:drawing>
          <wp:inline distT="0" distB="0" distL="0" distR="0">
            <wp:extent cx="1226185" cy="429260"/>
            <wp:effectExtent l="0" t="0" r="0" b="0"/>
            <wp:docPr id="1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B0F">
        <w:t xml:space="preserve"> LISUM</w:t>
      </w:r>
    </w:p>
    <w:p w:rsidR="00F5187C" w:rsidRDefault="00D23DB4" w:rsidP="00BF22FF">
      <w:pPr>
        <w:spacing w:before="60" w:after="60"/>
        <w:rPr>
          <w:b/>
        </w:rPr>
      </w:pPr>
      <w:r>
        <w:rPr>
          <w:b/>
        </w:rPr>
        <w:lastRenderedPageBreak/>
        <w:t>Erw</w:t>
      </w:r>
      <w:r w:rsidR="00F5187C" w:rsidRPr="008119C5">
        <w:rPr>
          <w:b/>
        </w:rPr>
        <w:t>artungshorizont</w:t>
      </w:r>
      <w:r w:rsidR="00F5187C">
        <w:rPr>
          <w:b/>
        </w:rPr>
        <w:t>:</w:t>
      </w:r>
    </w:p>
    <w:p w:rsidR="00D23DB4" w:rsidRPr="00A07A01" w:rsidRDefault="00D23DB4" w:rsidP="00D23DB4">
      <w:pPr>
        <w:rPr>
          <w:rFonts w:ascii="Verdana" w:hAnsi="Verdana"/>
          <w:sz w:val="28"/>
          <w:szCs w:val="28"/>
        </w:rPr>
      </w:pPr>
      <w:r w:rsidRPr="00A07A01">
        <w:rPr>
          <w:rFonts w:ascii="Verdana" w:hAnsi="Verdana"/>
          <w:b/>
          <w:sz w:val="28"/>
          <w:szCs w:val="28"/>
          <w:u w:val="single"/>
        </w:rPr>
        <w:t>Mein Wortschatz:</w:t>
      </w:r>
      <w:r w:rsidRPr="00A07A01">
        <w:rPr>
          <w:rFonts w:ascii="Verdana" w:hAnsi="Verdana"/>
          <w:sz w:val="28"/>
          <w:szCs w:val="28"/>
        </w:rPr>
        <w:t xml:space="preserve"> </w:t>
      </w:r>
    </w:p>
    <w:p w:rsidR="00D23DB4" w:rsidRDefault="00D23DB4" w:rsidP="00D23DB4">
      <w:pPr>
        <w:rPr>
          <w:rFonts w:ascii="Verdana" w:hAnsi="Verdana"/>
        </w:rPr>
      </w:pPr>
    </w:p>
    <w:p w:rsidR="00D23DB4" w:rsidRDefault="009655B3" w:rsidP="00D23DB4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 id="Freihand 1" o:spid="_x0000_s1221" type="#_x0000_t75" style="position:absolute;margin-left:-81.85pt;margin-top:21.6pt;width:4.8pt;height:4.8pt;z-index:2516920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">
            <v:imagedata r:id="rId25" o:title=""/>
          </v:shape>
        </w:pict>
      </w:r>
      <w:r w:rsidR="00D23DB4" w:rsidRPr="00A07A01">
        <w:rPr>
          <w:rFonts w:ascii="Verdana" w:hAnsi="Verdana"/>
        </w:rPr>
        <w:t xml:space="preserve">Ergänze die Bedeutungen der folgenden Substantive und </w:t>
      </w:r>
      <w:r w:rsidR="00D23DB4">
        <w:rPr>
          <w:rFonts w:ascii="Verdana" w:hAnsi="Verdana"/>
        </w:rPr>
        <w:t>Vokabel-Wortgruppen. Z</w:t>
      </w:r>
      <w:r w:rsidR="00D23DB4" w:rsidRPr="00A07A01">
        <w:rPr>
          <w:rFonts w:ascii="Verdana" w:hAnsi="Verdana"/>
        </w:rPr>
        <w:t>eichne weiter</w:t>
      </w:r>
      <w:r w:rsidR="000D68C0">
        <w:rPr>
          <w:rFonts w:ascii="Verdana" w:hAnsi="Verdana"/>
        </w:rPr>
        <w:t>e Minib</w:t>
      </w:r>
      <w:r w:rsidR="00D23DB4">
        <w:rPr>
          <w:rFonts w:ascii="Verdana" w:hAnsi="Verdana"/>
        </w:rPr>
        <w:t>ilder</w:t>
      </w:r>
      <w:r w:rsidR="000D68C0">
        <w:rPr>
          <w:rFonts w:ascii="Verdana" w:hAnsi="Verdana"/>
        </w:rPr>
        <w:t>,</w:t>
      </w:r>
      <w:r w:rsidR="000D68C0" w:rsidRPr="000D68C0">
        <w:rPr>
          <w:rFonts w:ascii="Verdana" w:hAnsi="Verdana"/>
        </w:rPr>
        <w:t xml:space="preserve"> </w:t>
      </w:r>
      <w:r w:rsidR="000D68C0">
        <w:rPr>
          <w:rFonts w:ascii="Verdana" w:hAnsi="Verdana"/>
        </w:rPr>
        <w:t>um dir die Wortbedeutung besser zu merken</w:t>
      </w:r>
      <w:r w:rsidR="00D23DB4" w:rsidRPr="00A07A01">
        <w:rPr>
          <w:rFonts w:ascii="Verdana" w:hAnsi="Verdana"/>
        </w:rPr>
        <w:t>.</w:t>
      </w:r>
    </w:p>
    <w:p w:rsidR="00D23DB4" w:rsidRPr="00A07A01" w:rsidRDefault="009655B3" w:rsidP="00D23DB4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 id="Freihand 39" o:spid="_x0000_s1220" type="#_x0000_t75" style="position:absolute;margin-left:295.35pt;margin-top:12.3pt;width:4.6pt;height:4pt;z-index:2516940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">
            <v:imagedata r:id="rId26" o:title=""/>
          </v:shape>
        </w:pict>
      </w:r>
    </w:p>
    <w:p w:rsidR="00D23DB4" w:rsidRDefault="009655B3" w:rsidP="00D23D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e-DE"/>
        </w:rPr>
        <w:pict>
          <v:shape id="Freihand 41" o:spid="_x0000_s1219" type="#_x0000_t75" style="position:absolute;margin-left:334.9pt;margin-top:-16.8pt;width:63.9pt;height:44.55pt;z-index:2516961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">
            <v:imagedata r:id="rId27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shape id="Freihand 40" o:spid="_x0000_s1218" type="#_x0000_t75" style="position:absolute;margin-left:312.5pt;margin-top:-17.05pt;width:36pt;height:43.35pt;z-index:2516951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">
            <v:imagedata r:id="rId28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shape id="Freihand 38" o:spid="_x0000_s1217" type="#_x0000_t75" style="position:absolute;margin-left:254pt;margin-top:-5.2pt;width:52.9pt;height:32.35pt;z-index:2516930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">
            <v:imagedata r:id="rId29" o:title=""/>
          </v:shape>
        </w:pict>
      </w:r>
    </w:p>
    <w:p w:rsidR="00D23DB4" w:rsidRPr="00A07A01" w:rsidRDefault="009655B3" w:rsidP="00D23DB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pict>
          <v:shape id="Freihand 2" o:spid="_x0000_s1216" type="#_x0000_t75" style="position:absolute;margin-left:19.35pt;margin-top:-12.15pt;width:187.85pt;height:46.75pt;z-index:2516910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">
            <v:imagedata r:id="rId30" o:title=""/>
          </v:shape>
        </w:pict>
      </w:r>
      <w:proofErr w:type="spellStart"/>
      <w:r w:rsidR="00D23DB4" w:rsidRPr="00A07A01">
        <w:rPr>
          <w:rFonts w:ascii="Verdana" w:hAnsi="Verdana"/>
          <w:sz w:val="20"/>
          <w:szCs w:val="20"/>
        </w:rPr>
        <w:t>unda</w:t>
      </w:r>
      <w:proofErr w:type="spellEnd"/>
      <w:r w:rsidR="00D23DB4" w:rsidRPr="00A07A01">
        <w:rPr>
          <w:rFonts w:ascii="Verdana" w:hAnsi="Verdana"/>
          <w:sz w:val="20"/>
          <w:szCs w:val="20"/>
        </w:rPr>
        <w:t xml:space="preserve">, </w:t>
      </w:r>
      <w:proofErr w:type="spellStart"/>
      <w:r w:rsidR="00D23DB4">
        <w:rPr>
          <w:rFonts w:ascii="Verdana" w:hAnsi="Verdana"/>
          <w:sz w:val="20"/>
          <w:szCs w:val="20"/>
        </w:rPr>
        <w:t>und</w:t>
      </w:r>
      <w:r w:rsidR="00D23DB4" w:rsidRPr="00A07A01">
        <w:rPr>
          <w:rFonts w:ascii="Verdana" w:hAnsi="Verdana"/>
          <w:sz w:val="20"/>
          <w:szCs w:val="20"/>
        </w:rPr>
        <w:t>ae</w:t>
      </w:r>
      <w:proofErr w:type="spellEnd"/>
      <w:r w:rsidR="00D23DB4" w:rsidRPr="00A07A01">
        <w:rPr>
          <w:rFonts w:ascii="Verdana" w:hAnsi="Verdana"/>
          <w:sz w:val="20"/>
          <w:szCs w:val="20"/>
        </w:rPr>
        <w:t xml:space="preserve"> f.</w:t>
      </w:r>
    </w:p>
    <w:p w:rsidR="00D23DB4" w:rsidRDefault="00D23DB4" w:rsidP="00D23D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____________________________</w:t>
      </w:r>
    </w:p>
    <w:p w:rsidR="00D23DB4" w:rsidRDefault="009655B3" w:rsidP="00D23D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e-DE"/>
        </w:rPr>
        <w:pict>
          <v:shape id="Freihand 46" o:spid="_x0000_s1215" type="#_x0000_t75" style="position:absolute;margin-left:371.15pt;margin-top:5.85pt;width:4.3pt;height:4.25pt;z-index:2517012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">
            <v:imagedata r:id="rId31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shape id="Freihand 3" o:spid="_x0000_s1214" type="#_x0000_t75" style="position:absolute;margin-left:544.85pt;margin-top:-19.15pt;width:91.65pt;height:72.35pt;z-index:2516797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">
            <v:imagedata r:id="rId12" o:title=""/>
          </v:shape>
        </w:pict>
      </w:r>
    </w:p>
    <w:p w:rsidR="00D23DB4" w:rsidRDefault="009655B3" w:rsidP="00D23DB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de-DE"/>
        </w:rPr>
        <w:pict>
          <v:shape id="Freihand 47" o:spid="_x0000_s1213" type="#_x0000_t75" style="position:absolute;margin-left:374.05pt;margin-top:-2.65pt;width:24.9pt;height:21.9pt;z-index:2517022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">
            <v:imagedata r:id="rId32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shape id="Freihand 45" o:spid="_x0000_s1212" type="#_x0000_t75" style="position:absolute;margin-left:318.05pt;margin-top:-5.7pt;width:56.1pt;height:24.75pt;z-index:2517002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">
            <v:imagedata r:id="rId33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shape id="Freihand 44" o:spid="_x0000_s1211" type="#_x0000_t75" style="position:absolute;margin-left:317.2pt;margin-top:-6.95pt;width:10.8pt;height:24.9pt;z-index:2516992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">
            <v:imagedata r:id="rId34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shape id="Freihand 43" o:spid="_x0000_s1210" type="#_x0000_t75" style="position:absolute;margin-left:253.5pt;margin-top:-5.2pt;width:59pt;height:27.25pt;z-index:2516981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">
            <v:imagedata r:id="rId35" o:title=""/>
          </v:shape>
        </w:pict>
      </w:r>
      <w:r>
        <w:rPr>
          <w:rFonts w:ascii="Verdana" w:hAnsi="Verdana"/>
          <w:noProof/>
          <w:sz w:val="18"/>
          <w:szCs w:val="18"/>
          <w:lang w:eastAsia="de-DE"/>
        </w:rPr>
        <w:pict>
          <v:oval id="Ellipse 4" o:spid="_x0000_s1209" style="position:absolute;margin-left:109.65pt;margin-top:7.85pt;width:41.45pt;height:42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" fillcolor="window" strokecolor="#41719c" strokeweight="1pt">
            <v:stroke joinstyle="miter"/>
          </v:oval>
        </w:pict>
      </w:r>
    </w:p>
    <w:p w:rsidR="00D23DB4" w:rsidRPr="00A07A01" w:rsidRDefault="009655B3" w:rsidP="00D23DB4">
      <w:pPr>
        <w:tabs>
          <w:tab w:val="left" w:pos="708"/>
          <w:tab w:val="left" w:pos="1416"/>
          <w:tab w:val="left" w:pos="2124"/>
          <w:tab w:val="left" w:pos="508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e-DE"/>
        </w:rPr>
        <w:pict>
          <v:shape id="Freihand 51" o:spid="_x0000_s1208" type="#_x0000_t75" style="position:absolute;margin-left:393.95pt;margin-top:9.9pt;width:3.35pt;height:5.65pt;z-index:2517063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">
            <v:imagedata r:id="rId36" o:title=""/>
          </v:shape>
        </w:pict>
      </w:r>
      <w:r>
        <w:rPr>
          <w:rFonts w:ascii="Verdana" w:hAnsi="Verdana"/>
          <w:noProof/>
          <w:sz w:val="20"/>
          <w:szCs w:val="20"/>
          <w:lang w:eastAsia="de-DE"/>
        </w:rPr>
        <w:pict>
          <v:shape id="Freihand 42" o:spid="_x0000_s1207" type="#_x0000_t75" style="position:absolute;margin-left:277.1pt;margin-top:-.85pt;width:3.35pt;height:3.35pt;z-index:2516971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">
            <v:imagedata r:id="rId37" o:title=""/>
          </v:shape>
        </w:pict>
      </w:r>
      <w:r>
        <w:rPr>
          <w:rFonts w:ascii="Verdana" w:hAnsi="Verdana"/>
          <w:noProof/>
          <w:sz w:val="20"/>
          <w:szCs w:val="20"/>
          <w:lang w:eastAsia="de-DE"/>
        </w:rPr>
        <w:pict>
          <v:shape id="Freihand 5" o:spid="_x0000_s1206" type="#_x0000_t75" style="position:absolute;margin-left:132.75pt;margin-top:2pt;width:9.45pt;height:6.55pt;z-index:2516899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">
            <v:imagedata r:id="rId38" o:title=""/>
          </v:shape>
        </w:pict>
      </w:r>
      <w:r>
        <w:rPr>
          <w:rFonts w:ascii="Verdana" w:hAnsi="Verdana"/>
          <w:noProof/>
          <w:sz w:val="20"/>
          <w:szCs w:val="20"/>
          <w:lang w:eastAsia="de-DE"/>
        </w:rPr>
        <w:pict>
          <v:shape id="Freihand 6" o:spid="_x0000_s1205" type="#_x0000_t75" style="position:absolute;margin-left:125.1pt;margin-top:-1.4pt;width:20.75pt;height:8.8pt;z-index:2516889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">
            <v:imagedata r:id="rId39" o:title=""/>
          </v:shape>
        </w:pict>
      </w:r>
      <w:r>
        <w:rPr>
          <w:rFonts w:ascii="Verdana" w:hAnsi="Verdana"/>
          <w:noProof/>
          <w:sz w:val="20"/>
          <w:szCs w:val="20"/>
          <w:lang w:eastAsia="de-DE"/>
        </w:rPr>
        <w:pict>
          <v:shape id="Freihand 7" o:spid="_x0000_s1204" type="#_x0000_t75" style="position:absolute;margin-left:125.5pt;margin-top:-2.2pt;width:13.95pt;height:8.2pt;z-index:2516879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">
            <v:imagedata r:id="rId40" o:title=""/>
          </v:shape>
        </w:pict>
      </w:r>
      <w:r>
        <w:rPr>
          <w:rFonts w:ascii="Verdana" w:hAnsi="Verdana"/>
          <w:noProof/>
          <w:sz w:val="20"/>
          <w:szCs w:val="20"/>
          <w:lang w:eastAsia="de-DE"/>
        </w:rPr>
        <w:pict>
          <v:shape id="Freihand 8" o:spid="_x0000_s1203" type="#_x0000_t75" style="position:absolute;margin-left:120.9pt;margin-top:-4.75pt;width:26.1pt;height:17.5pt;z-index:2516807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">
            <v:imagedata r:id="rId16" o:title=""/>
          </v:shape>
        </w:pict>
      </w:r>
      <w:proofErr w:type="spellStart"/>
      <w:r w:rsidR="00D23DB4" w:rsidRPr="00A07A01">
        <w:rPr>
          <w:rFonts w:ascii="Verdana" w:hAnsi="Verdana"/>
          <w:sz w:val="20"/>
          <w:szCs w:val="20"/>
        </w:rPr>
        <w:t>orbis</w:t>
      </w:r>
      <w:proofErr w:type="spellEnd"/>
      <w:r w:rsidR="00D23DB4" w:rsidRPr="00A07A01">
        <w:rPr>
          <w:rFonts w:ascii="Verdana" w:hAnsi="Verdana"/>
          <w:sz w:val="20"/>
          <w:szCs w:val="20"/>
        </w:rPr>
        <w:t xml:space="preserve">, </w:t>
      </w:r>
      <w:proofErr w:type="spellStart"/>
      <w:r w:rsidR="00D23DB4" w:rsidRPr="00A07A01">
        <w:rPr>
          <w:rFonts w:ascii="Verdana" w:hAnsi="Verdana"/>
          <w:sz w:val="20"/>
          <w:szCs w:val="20"/>
        </w:rPr>
        <w:t>orbis</w:t>
      </w:r>
      <w:proofErr w:type="spellEnd"/>
      <w:r w:rsidR="00D23DB4" w:rsidRPr="00A07A01">
        <w:rPr>
          <w:rFonts w:ascii="Verdana" w:hAnsi="Verdana"/>
          <w:sz w:val="20"/>
          <w:szCs w:val="20"/>
        </w:rPr>
        <w:t xml:space="preserve"> m.</w:t>
      </w:r>
      <w:r w:rsidR="00D23DB4" w:rsidRPr="00A07A01">
        <w:rPr>
          <w:rFonts w:ascii="Verdana" w:hAnsi="Verdana"/>
          <w:sz w:val="20"/>
          <w:szCs w:val="20"/>
        </w:rPr>
        <w:tab/>
      </w:r>
      <w:r w:rsidR="00D23DB4" w:rsidRPr="00A07A01">
        <w:rPr>
          <w:rFonts w:ascii="Verdana" w:hAnsi="Verdana"/>
          <w:sz w:val="20"/>
          <w:szCs w:val="20"/>
        </w:rPr>
        <w:tab/>
      </w:r>
      <w:r w:rsidR="00D23DB4">
        <w:rPr>
          <w:rFonts w:ascii="Verdana" w:hAnsi="Verdana"/>
          <w:sz w:val="20"/>
          <w:szCs w:val="20"/>
        </w:rPr>
        <w:t>_</w:t>
      </w:r>
      <w:r w:rsidR="00D23DB4" w:rsidRPr="00A07A01">
        <w:rPr>
          <w:rFonts w:ascii="Verdana" w:hAnsi="Verdana"/>
          <w:sz w:val="20"/>
          <w:szCs w:val="20"/>
        </w:rPr>
        <w:t>_________________________</w:t>
      </w:r>
    </w:p>
    <w:p w:rsidR="00D23DB4" w:rsidRPr="0067073F" w:rsidRDefault="009655B3" w:rsidP="00D23DB4">
      <w:pPr>
        <w:tabs>
          <w:tab w:val="left" w:pos="708"/>
          <w:tab w:val="left" w:pos="1416"/>
          <w:tab w:val="left" w:pos="5084"/>
        </w:tabs>
        <w:spacing w:before="120"/>
        <w:rPr>
          <w:rFonts w:ascii="Verdana" w:hAnsi="Verdana"/>
          <w:sz w:val="18"/>
          <w:szCs w:val="18"/>
        </w:rPr>
      </w:pP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52" o:spid="_x0000_s1202" type="#_x0000_t75" style="position:absolute;margin-left:395.25pt;margin-top:-.4pt;width:16.5pt;height:15.35pt;z-index:2517073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">
            <v:imagedata r:id="rId41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50" o:spid="_x0000_s1201" type="#_x0000_t75" style="position:absolute;margin-left:331.05pt;margin-top:-4.1pt;width:65.95pt;height:19.05pt;z-index:2517053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">
            <v:imagedata r:id="rId42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49" o:spid="_x0000_s1200" type="#_x0000_t75" style="position:absolute;margin-left:306.3pt;margin-top:-9.35pt;width:23.65pt;height:25.45pt;z-index:2517043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">
            <v:imagedata r:id="rId43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48" o:spid="_x0000_s1199" type="#_x0000_t75" style="position:absolute;margin-left:249.4pt;margin-top:-4.8pt;width:49.3pt;height:19.55pt;z-index:2517032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">
            <v:imagedata r:id="rId44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9" o:spid="_x0000_s1198" type="#_x0000_t75" style="position:absolute;margin-left:114.1pt;margin-top:.55pt;width:15.1pt;height:19.55pt;z-index:2516869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">
            <v:imagedata r:id="rId17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10" o:spid="_x0000_s1197" type="#_x0000_t75" style="position:absolute;margin-left:140.2pt;margin-top:2.95pt;width:5.4pt;height:5.55pt;z-index:2516858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">
            <v:imagedata r:id="rId18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13" o:spid="_x0000_s1196" type="#_x0000_t75" style="position:absolute;margin-left:135.8pt;margin-top:2.9pt;width:5.95pt;height:6.55pt;z-index:2516848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">
            <v:imagedata r:id="rId45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17" o:spid="_x0000_s1195" type="#_x0000_t75" style="position:absolute;margin-left:134.45pt;margin-top:3.65pt;width:13.1pt;height:11.25pt;z-index:2516838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">
            <v:imagedata r:id="rId46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19" o:spid="_x0000_s1194" type="#_x0000_t75" style="position:absolute;margin-left:131.85pt;margin-top:-.3pt;width:16.75pt;height:14pt;z-index:2516828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">
            <v:imagedata r:id="rId47" o:title=""/>
          </v:shape>
        </w:pict>
      </w:r>
      <w:r w:rsidRPr="009655B3">
        <w:rPr>
          <w:rFonts w:ascii="Verdana" w:hAnsi="Verdana"/>
          <w:noProof/>
          <w:sz w:val="20"/>
          <w:szCs w:val="20"/>
          <w:lang w:eastAsia="de-DE"/>
        </w:rPr>
        <w:pict>
          <v:shape id="Freihand 32" o:spid="_x0000_s1193" type="#_x0000_t75" style="position:absolute;margin-left:111.95pt;margin-top:-2.25pt;width:13.5pt;height:20.65pt;z-index:2516817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">
            <v:imagedata r:id="rId48" o:title=""/>
          </v:shape>
        </w:pict>
      </w:r>
      <w:proofErr w:type="spellStart"/>
      <w:r w:rsidR="00D23DB4" w:rsidRPr="00A07A01">
        <w:rPr>
          <w:rFonts w:ascii="Verdana" w:hAnsi="Verdana"/>
          <w:sz w:val="20"/>
          <w:szCs w:val="20"/>
        </w:rPr>
        <w:t>orbis</w:t>
      </w:r>
      <w:proofErr w:type="spellEnd"/>
      <w:r w:rsidR="00D23DB4" w:rsidRPr="00A07A01">
        <w:rPr>
          <w:rFonts w:ascii="Verdana" w:hAnsi="Verdana"/>
          <w:sz w:val="20"/>
          <w:szCs w:val="20"/>
        </w:rPr>
        <w:t xml:space="preserve"> </w:t>
      </w:r>
      <w:proofErr w:type="spellStart"/>
      <w:r w:rsidR="00D23DB4" w:rsidRPr="00A07A01">
        <w:rPr>
          <w:rFonts w:ascii="Verdana" w:hAnsi="Verdana"/>
          <w:sz w:val="20"/>
          <w:szCs w:val="20"/>
        </w:rPr>
        <w:t>terrarum</w:t>
      </w:r>
      <w:proofErr w:type="spellEnd"/>
      <w:r w:rsidR="00D23DB4" w:rsidRPr="00A07A01">
        <w:rPr>
          <w:rFonts w:ascii="Verdana" w:hAnsi="Verdana"/>
          <w:sz w:val="20"/>
          <w:szCs w:val="20"/>
        </w:rPr>
        <w:tab/>
      </w:r>
      <w:r w:rsidR="00D23DB4">
        <w:rPr>
          <w:rFonts w:ascii="Verdana" w:hAnsi="Verdana"/>
          <w:sz w:val="18"/>
          <w:szCs w:val="18"/>
        </w:rPr>
        <w:t>_____________________________</w:t>
      </w:r>
    </w:p>
    <w:p w:rsidR="00D23DB4" w:rsidRDefault="00D23DB4" w:rsidP="00D23DB4">
      <w:pPr>
        <w:rPr>
          <w:rFonts w:ascii="Verdana" w:hAnsi="Verdana"/>
        </w:rPr>
      </w:pPr>
    </w:p>
    <w:p w:rsidR="00D23DB4" w:rsidRDefault="009655B3" w:rsidP="00D23DB4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 id="Freihand 56" o:spid="_x0000_s1192" type="#_x0000_t75" style="position:absolute;left:0;text-align:left;margin-left:351.2pt;margin-top:-6pt;width:78.05pt;height:33.4pt;z-index:2517114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">
            <v:imagedata r:id="rId4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55" o:spid="_x0000_s1191" type="#_x0000_t75" style="position:absolute;left:0;text-align:left;margin-left:335.35pt;margin-top:-6.15pt;width:20.6pt;height:32.95pt;z-index:2517104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">
            <v:imagedata r:id="rId5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54" o:spid="_x0000_s1190" type="#_x0000_t75" style="position:absolute;left:0;text-align:left;margin-left:338.8pt;margin-top:-4.95pt;width:10.45pt;height:25.05pt;z-index:2517094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">
            <v:imagedata r:id="rId5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53" o:spid="_x0000_s1189" type="#_x0000_t75" style="position:absolute;left:0;text-align:left;margin-left:248.25pt;margin-top:-1.85pt;width:76pt;height:27.7pt;z-index:2517084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">
            <v:imagedata r:id="rId52" o:title=""/>
          </v:shape>
        </w:pict>
      </w:r>
    </w:p>
    <w:p w:rsidR="00D23DB4" w:rsidRPr="00F404F8" w:rsidRDefault="009655B3" w:rsidP="00D23DB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noProof/>
          <w:sz w:val="20"/>
          <w:szCs w:val="20"/>
          <w:lang w:eastAsia="de-DE"/>
        </w:rPr>
        <w:pict>
          <v:shape id="Freihand 33" o:spid="_x0000_s1188" type="#_x0000_t75" style="position:absolute;margin-left:123.75pt;margin-top:14.35pt;width:63.5pt;height:19.9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">
            <v:imagedata r:id="rId53" o:title=""/>
          </v:shape>
        </w:pict>
      </w:r>
      <w:r>
        <w:rPr>
          <w:rFonts w:ascii="Verdana" w:hAnsi="Verdana"/>
          <w:noProof/>
          <w:sz w:val="20"/>
          <w:szCs w:val="20"/>
          <w:lang w:eastAsia="de-DE"/>
        </w:rPr>
        <w:pict>
          <v:shape id="Horizontaler Bildlauf 34" o:spid="_x0000_s1187" type="#_x0000_t98" style="position:absolute;margin-left:109.6pt;margin-top:1.85pt;width:87.25pt;height:47.4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" fillcolor="window" strokecolor="#41719c" strokeweight="1pt">
            <v:stroke joinstyle="miter"/>
          </v:shape>
        </w:pict>
      </w:r>
      <w:proofErr w:type="gramStart"/>
      <w:r w:rsidR="00D23DB4" w:rsidRPr="00F404F8">
        <w:rPr>
          <w:rFonts w:ascii="Verdana" w:hAnsi="Verdana"/>
          <w:sz w:val="20"/>
          <w:szCs w:val="20"/>
          <w:lang w:val="fr-FR"/>
        </w:rPr>
        <w:t>liber</w:t>
      </w:r>
      <w:proofErr w:type="gramEnd"/>
      <w:r w:rsidR="00D23DB4" w:rsidRPr="00F404F8">
        <w:rPr>
          <w:rFonts w:ascii="Verdana" w:hAnsi="Verdana"/>
          <w:sz w:val="20"/>
          <w:szCs w:val="20"/>
          <w:lang w:val="fr-FR"/>
        </w:rPr>
        <w:t xml:space="preserve">, </w:t>
      </w:r>
      <w:proofErr w:type="spellStart"/>
      <w:r w:rsidR="00D23DB4" w:rsidRPr="00F404F8">
        <w:rPr>
          <w:rFonts w:ascii="Verdana" w:hAnsi="Verdana"/>
          <w:sz w:val="20"/>
          <w:szCs w:val="20"/>
          <w:lang w:val="fr-FR"/>
        </w:rPr>
        <w:t>libri</w:t>
      </w:r>
      <w:proofErr w:type="spellEnd"/>
      <w:r w:rsidR="00D23DB4" w:rsidRPr="00F404F8">
        <w:rPr>
          <w:rFonts w:ascii="Verdana" w:hAnsi="Verdana"/>
          <w:sz w:val="20"/>
          <w:szCs w:val="20"/>
          <w:lang w:val="fr-FR"/>
        </w:rPr>
        <w:t xml:space="preserve"> m.</w:t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  <w:t>____________________________</w:t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  <w:r w:rsidR="00D23DB4" w:rsidRPr="00F404F8">
        <w:rPr>
          <w:rFonts w:ascii="Verdana" w:hAnsi="Verdana"/>
          <w:sz w:val="20"/>
          <w:szCs w:val="20"/>
          <w:lang w:val="fr-FR"/>
        </w:rPr>
        <w:tab/>
      </w:r>
    </w:p>
    <w:p w:rsidR="00D23DB4" w:rsidRPr="00F404F8" w:rsidRDefault="00D23DB4" w:rsidP="00D23DB4">
      <w:pPr>
        <w:rPr>
          <w:rFonts w:ascii="Verdana" w:hAnsi="Verdana"/>
          <w:lang w:val="fr-FR"/>
        </w:rPr>
      </w:pPr>
    </w:p>
    <w:p w:rsidR="00D23DB4" w:rsidRPr="00F404F8" w:rsidRDefault="009655B3" w:rsidP="00D23DB4">
      <w:pPr>
        <w:jc w:val="center"/>
        <w:rPr>
          <w:rFonts w:ascii="Verdana" w:hAnsi="Verdana"/>
          <w:lang w:val="fr-FR"/>
        </w:rPr>
      </w:pPr>
      <w:r>
        <w:rPr>
          <w:rFonts w:ascii="Verdana" w:hAnsi="Verdana"/>
          <w:noProof/>
          <w:lang w:eastAsia="de-DE"/>
        </w:rPr>
        <w:pict>
          <v:shape id="Freihand 60" o:spid="_x0000_s1186" type="#_x0000_t75" style="position:absolute;left:0;text-align:left;margin-left:340.65pt;margin-top:-2.05pt;width:73.05pt;height:31.5pt;z-index:2517155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">
            <v:imagedata r:id="rId5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59" o:spid="_x0000_s1185" type="#_x0000_t75" style="position:absolute;left:0;text-align:left;margin-left:334.75pt;margin-top:5.4pt;width:4.3pt;height:7pt;z-index:2517145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">
            <v:imagedata r:id="rId5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58" o:spid="_x0000_s1184" type="#_x0000_t75" style="position:absolute;left:0;text-align:left;margin-left:313.9pt;margin-top:-13.4pt;width:38pt;height:42.9pt;z-index:2517135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">
            <v:imagedata r:id="rId5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57" o:spid="_x0000_s1183" type="#_x0000_t75" style="position:absolute;left:0;text-align:left;margin-left:243.6pt;margin-top:-.4pt;width:57.65pt;height:28.4pt;z-index:2517125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">
            <v:imagedata r:id="rId57" o:title=""/>
          </v:shape>
        </w:pict>
      </w:r>
    </w:p>
    <w:p w:rsidR="00D23DB4" w:rsidRPr="00F404F8" w:rsidRDefault="009655B3" w:rsidP="00D23DB4">
      <w:pPr>
        <w:tabs>
          <w:tab w:val="center" w:pos="4535"/>
        </w:tabs>
        <w:spacing w:before="120"/>
        <w:rPr>
          <w:rFonts w:ascii="Verdana" w:hAnsi="Verdana"/>
          <w:lang w:val="fr-FR"/>
        </w:rPr>
      </w:pPr>
      <w:r>
        <w:rPr>
          <w:rFonts w:ascii="Verdana" w:hAnsi="Verdana"/>
          <w:noProof/>
          <w:lang w:eastAsia="de-DE"/>
        </w:rPr>
        <w:pict>
          <v:shape id="Freihand 71" o:spid="_x0000_s1182" type="#_x0000_t75" style="position:absolute;margin-left:159.85pt;margin-top:8.8pt;width:35.75pt;height:19.95pt;z-index:251725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">
            <v:imagedata r:id="rId5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0" o:spid="_x0000_s1181" type="#_x0000_t75" style="position:absolute;margin-left:147.2pt;margin-top:-5.45pt;width:33.5pt;height:26.4pt;z-index:2517248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">
            <v:imagedata r:id="rId5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9" o:spid="_x0000_s1180" type="#_x0000_t75" style="position:absolute;margin-left:137.75pt;margin-top:-8.3pt;width:23.5pt;height:29.5pt;z-index:2517237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">
            <v:imagedata r:id="rId6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8" o:spid="_x0000_s1179" type="#_x0000_t75" style="position:absolute;margin-left:121.5pt;margin-top:-8.15pt;width:9pt;height:27.25pt;z-index:2517227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">
            <v:imagedata r:id="rId6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7" o:spid="_x0000_s1178" type="#_x0000_t75" style="position:absolute;margin-left:92.45pt;margin-top:-6.2pt;width:15.8pt;height:27.4pt;z-index:2517217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">
            <v:imagedata r:id="rId6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6" o:spid="_x0000_s1177" type="#_x0000_t75" style="position:absolute;margin-left:69.2pt;margin-top:4.4pt;width:39.65pt;height:29.3pt;z-index:2517207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">
            <v:imagedata r:id="rId63" o:title=""/>
          </v:shape>
        </w:pict>
      </w:r>
      <w:proofErr w:type="gramStart"/>
      <w:r w:rsidR="00D23DB4" w:rsidRPr="00F404F8">
        <w:rPr>
          <w:rFonts w:ascii="Verdana" w:hAnsi="Verdana"/>
          <w:lang w:val="fr-FR"/>
        </w:rPr>
        <w:t>lux</w:t>
      </w:r>
      <w:proofErr w:type="gramEnd"/>
      <w:r w:rsidR="00D23DB4" w:rsidRPr="00F404F8">
        <w:rPr>
          <w:rFonts w:ascii="Verdana" w:hAnsi="Verdana"/>
          <w:lang w:val="fr-FR"/>
        </w:rPr>
        <w:t xml:space="preserve">, </w:t>
      </w:r>
      <w:proofErr w:type="spellStart"/>
      <w:r w:rsidR="00D23DB4" w:rsidRPr="00F404F8">
        <w:rPr>
          <w:rFonts w:ascii="Verdana" w:hAnsi="Verdana"/>
          <w:lang w:val="fr-FR"/>
        </w:rPr>
        <w:t>lucis</w:t>
      </w:r>
      <w:proofErr w:type="spellEnd"/>
      <w:r w:rsidR="00D23DB4" w:rsidRPr="00F404F8">
        <w:rPr>
          <w:rFonts w:ascii="Verdana" w:hAnsi="Verdana"/>
          <w:lang w:val="fr-FR"/>
        </w:rPr>
        <w:t xml:space="preserve"> f.</w:t>
      </w:r>
      <w:r w:rsidR="00D23DB4" w:rsidRPr="00F404F8">
        <w:rPr>
          <w:rFonts w:ascii="Verdana" w:hAnsi="Verdana"/>
          <w:lang w:val="fr-FR"/>
        </w:rPr>
        <w:tab/>
        <w:t xml:space="preserve">                                             _____________________________</w:t>
      </w:r>
    </w:p>
    <w:p w:rsidR="00D23DB4" w:rsidRPr="00D308F1" w:rsidRDefault="009655B3" w:rsidP="00D23DB4">
      <w:pPr>
        <w:spacing w:before="120"/>
        <w:rPr>
          <w:rFonts w:ascii="Verdana" w:hAnsi="Verdana"/>
          <w:lang w:val="es-ES"/>
        </w:rPr>
      </w:pPr>
      <w:r>
        <w:rPr>
          <w:rFonts w:ascii="Verdana" w:hAnsi="Verdana"/>
          <w:noProof/>
          <w:lang w:eastAsia="de-DE"/>
        </w:rPr>
        <w:pict>
          <v:shape id="Freihand 75" o:spid="_x0000_s1176" type="#_x0000_t75" style="position:absolute;margin-left:278.05pt;margin-top:-5.15pt;width:147.8pt;height:48.15pt;z-index:2517299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">
            <v:imagedata r:id="rId6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2" o:spid="_x0000_s1175" type="#_x0000_t75" style="position:absolute;margin-left:79.7pt;margin-top:13.8pt;width:119.5pt;height:9.25pt;z-index:2517268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">
            <v:imagedata r:id="rId6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5" o:spid="_x0000_s1174" type="#_x0000_t75" style="position:absolute;margin-left:104.15pt;margin-top:-10.3pt;width:66.85pt;height:33.15pt;z-index:2517196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">
            <v:imagedata r:id="rId6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3" o:spid="_x0000_s1173" type="#_x0000_t75" style="position:absolute;margin-left:265.1pt;margin-top:-2.5pt;width:21.3pt;height:18.05pt;z-index:2517186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">
            <v:imagedata r:id="rId6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2" o:spid="_x0000_s1172" type="#_x0000_t75" style="position:absolute;margin-left:253.2pt;margin-top:1.65pt;width:3.35pt;height:3.55pt;z-index:2517176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">
            <v:imagedata r:id="rId6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61" o:spid="_x0000_s1171" type="#_x0000_t75" style="position:absolute;margin-left:220.5pt;margin-top:-7.1pt;width:35.05pt;height:22.15pt;z-index:2517166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">
            <v:imagedata r:id="rId69" o:title=""/>
          </v:shape>
        </w:pict>
      </w:r>
      <w:r w:rsidR="00D23DB4" w:rsidRPr="00D308F1">
        <w:rPr>
          <w:rFonts w:ascii="Verdana" w:hAnsi="Verdana"/>
          <w:lang w:val="es-ES"/>
        </w:rPr>
        <w:t>prima luce                                              _____________________________</w:t>
      </w:r>
    </w:p>
    <w:p w:rsidR="00D23DB4" w:rsidRPr="00D308F1" w:rsidRDefault="009655B3" w:rsidP="00D23DB4">
      <w:pPr>
        <w:spacing w:before="120"/>
        <w:rPr>
          <w:rFonts w:ascii="Verdana" w:hAnsi="Verdana"/>
          <w:lang w:val="es-ES"/>
        </w:rPr>
      </w:pPr>
      <w:r>
        <w:rPr>
          <w:rFonts w:ascii="Verdana" w:hAnsi="Verdana"/>
          <w:noProof/>
          <w:lang w:eastAsia="de-DE"/>
        </w:rPr>
        <w:pict>
          <v:shape id="Freihand 81" o:spid="_x0000_s1170" type="#_x0000_t75" style="position:absolute;margin-left:316.2pt;margin-top:15.45pt;width:3.35pt;height:5pt;z-index:2517360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">
            <v:imagedata r:id="rId7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7" o:spid="_x0000_s1169" type="#_x0000_t75" style="position:absolute;margin-left:267.2pt;margin-top:14.3pt;width:4.05pt;height:4pt;z-index:2517319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">
            <v:imagedata r:id="rId7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4" o:spid="_x0000_s1168" type="#_x0000_t75" style="position:absolute;margin-left:135.7pt;margin-top:-4.55pt;width:39.65pt;height:31.2pt;z-index:2517288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">
            <v:imagedata r:id="rId7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3" o:spid="_x0000_s1167" type="#_x0000_t75" style="position:absolute;margin-left:107.95pt;margin-top:-3.5pt;width:36.45pt;height:22.7pt;z-index:251727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">
            <v:imagedata r:id="rId73" o:title=""/>
          </v:shape>
        </w:pict>
      </w:r>
    </w:p>
    <w:p w:rsidR="00D23DB4" w:rsidRPr="00F404F8" w:rsidRDefault="009655B3" w:rsidP="00D23DB4">
      <w:pPr>
        <w:tabs>
          <w:tab w:val="left" w:pos="5013"/>
        </w:tabs>
        <w:spacing w:before="120"/>
        <w:rPr>
          <w:rFonts w:ascii="Verdana" w:hAnsi="Verdana"/>
          <w:lang w:val="fr-FR"/>
        </w:rPr>
      </w:pPr>
      <w:r>
        <w:rPr>
          <w:rFonts w:ascii="Verdana" w:hAnsi="Verdana"/>
          <w:noProof/>
          <w:lang w:eastAsia="de-DE"/>
        </w:rPr>
        <w:pict>
          <v:shape id="Freihand 108" o:spid="_x0000_s1166" type="#_x0000_t75" style="position:absolute;margin-left:189.7pt;margin-top:11.9pt;width:16.65pt;height:14.7pt;z-index:2517616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">
            <v:imagedata r:id="rId7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2" o:spid="_x0000_s1165" type="#_x0000_t75" style="position:absolute;margin-left:125.65pt;margin-top:4.65pt;width:60.25pt;height:31.3pt;z-index:2517555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">
            <v:imagedata r:id="rId7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9" o:spid="_x0000_s1164" type="#_x0000_t75" style="position:absolute;margin-left:115.35pt;margin-top:3.7pt;width:11.95pt;height:13.65pt;z-index:2517524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">
            <v:imagedata r:id="rId7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8" o:spid="_x0000_s1163" type="#_x0000_t75" style="position:absolute;margin-left:112.65pt;margin-top:-1.55pt;width:6.8pt;height:14.2pt;z-index:2517514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">
            <v:imagedata r:id="rId7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7" o:spid="_x0000_s1162" type="#_x0000_t75" style="position:absolute;margin-left:104.95pt;margin-top:-1.55pt;width:5.7pt;height:15.1pt;z-index:2517504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">
            <v:imagedata r:id="rId7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1" o:spid="_x0000_s1161" type="#_x0000_t75" style="position:absolute;margin-left:379.1pt;margin-top:18.3pt;width:5.1pt;height:6.1pt;z-index:2517463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">
            <v:imagedata r:id="rId7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4" o:spid="_x0000_s1160" type="#_x0000_t75" style="position:absolute;margin-left:249.55pt;margin-top:19.15pt;width:4.6pt;height:4.25pt;z-index:2517391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">
            <v:imagedata r:id="rId8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2" o:spid="_x0000_s1159" type="#_x0000_t75" style="position:absolute;margin-left:316.2pt;margin-top:1.95pt;width:71.75pt;height:16.1pt;z-index:2517370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">
            <v:imagedata r:id="rId8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0" o:spid="_x0000_s1158" type="#_x0000_t75" style="position:absolute;margin-left:299.75pt;margin-top:5.2pt;width:16.25pt;height:13.05pt;z-index:2517350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">
            <v:imagedata r:id="rId8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9" o:spid="_x0000_s1157" type="#_x0000_t75" style="position:absolute;margin-left:300.7pt;margin-top:-5.15pt;width:12.75pt;height:23.4pt;z-index:2517340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">
            <v:imagedata r:id="rId8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8" o:spid="_x0000_s1156" type="#_x0000_t75" style="position:absolute;margin-left:286.6pt;margin-top:-10.9pt;width:22.7pt;height:27.5pt;z-index:2517329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">
            <v:imagedata r:id="rId8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76" o:spid="_x0000_s1155" type="#_x0000_t75" style="position:absolute;margin-left:234.25pt;margin-top:-7pt;width:45.45pt;height:25.85pt;z-index:2517309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">
            <v:imagedata r:id="rId85" o:title=""/>
          </v:shape>
        </w:pict>
      </w:r>
      <w:r w:rsidR="00D23DB4" w:rsidRPr="00D308F1">
        <w:rPr>
          <w:rFonts w:ascii="Verdana" w:hAnsi="Verdana"/>
          <w:lang w:val="es-ES"/>
        </w:rPr>
        <w:t xml:space="preserve">vox, vocis f.                                         </w:t>
      </w:r>
      <w:r w:rsidR="00EA205E" w:rsidRPr="00D308F1">
        <w:rPr>
          <w:rFonts w:ascii="Verdana" w:hAnsi="Verdana"/>
          <w:lang w:val="es-ES"/>
        </w:rPr>
        <w:t xml:space="preserve"> </w:t>
      </w:r>
      <w:bookmarkStart w:id="0" w:name="_GoBack"/>
      <w:bookmarkEnd w:id="0"/>
      <w:r w:rsidR="00D23DB4" w:rsidRPr="00D308F1">
        <w:rPr>
          <w:rFonts w:ascii="Verdana" w:hAnsi="Verdana"/>
          <w:lang w:val="es-ES"/>
        </w:rPr>
        <w:t xml:space="preserve">  </w:t>
      </w:r>
      <w:r w:rsidR="00565639" w:rsidRPr="00D308F1">
        <w:rPr>
          <w:rFonts w:ascii="Verdana" w:hAnsi="Verdana"/>
          <w:lang w:val="es-ES"/>
        </w:rPr>
        <w:t xml:space="preserve"> </w:t>
      </w:r>
      <w:r w:rsidR="00D23DB4" w:rsidRPr="00D308F1">
        <w:rPr>
          <w:rFonts w:ascii="Verdana" w:hAnsi="Verdana"/>
          <w:lang w:val="es-ES"/>
        </w:rPr>
        <w:t xml:space="preserve"> </w:t>
      </w:r>
      <w:r w:rsidR="00D23DB4" w:rsidRPr="00F404F8">
        <w:rPr>
          <w:rFonts w:ascii="Verdana" w:hAnsi="Verdana"/>
          <w:lang w:val="fr-FR"/>
        </w:rPr>
        <w:t>_____________________________</w:t>
      </w:r>
    </w:p>
    <w:p w:rsidR="00D23DB4" w:rsidRPr="00D308F1" w:rsidRDefault="009655B3" w:rsidP="00D23DB4">
      <w:pPr>
        <w:spacing w:before="120"/>
        <w:rPr>
          <w:rFonts w:ascii="Verdana" w:hAnsi="Verdana"/>
          <w:lang w:val="es-ES"/>
        </w:rPr>
      </w:pPr>
      <w:r>
        <w:rPr>
          <w:rFonts w:ascii="Verdana" w:hAnsi="Verdana"/>
          <w:noProof/>
          <w:lang w:eastAsia="de-DE"/>
        </w:rPr>
        <w:pict>
          <v:shape id="Freihand 109" o:spid="_x0000_s1154" type="#_x0000_t75" style="position:absolute;margin-left:188.95pt;margin-top:12.8pt;width:13.75pt;height:4.55pt;z-index:2517626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">
            <v:imagedata r:id="rId8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5" o:spid="_x0000_s1153" type="#_x0000_t75" style="position:absolute;margin-left:169.1pt;margin-top:-14.7pt;width:16.9pt;height:54.45pt;z-index:2517585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">
            <v:imagedata r:id="rId8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3" o:spid="_x0000_s1152" type="#_x0000_t75" style="position:absolute;margin-left:171pt;margin-top:-15.9pt;width:12.55pt;height:51.65pt;z-index:2517565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">
            <v:imagedata r:id="rId8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1" o:spid="_x0000_s1151" type="#_x0000_t75" style="position:absolute;margin-left:115.1pt;margin-top:9pt;width:9.9pt;height:9.5pt;z-index:2517544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">
            <v:imagedata r:id="rId8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0" o:spid="_x0000_s1150" type="#_x0000_t75" style="position:absolute;margin-left:113.3pt;margin-top:4.1pt;width:4.1pt;height:4pt;z-index:2517534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">
            <v:imagedata r:id="rId9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6" o:spid="_x0000_s1149" type="#_x0000_t75" style="position:absolute;margin-left:96.9pt;margin-top:-3.7pt;width:28.65pt;height:26.1pt;z-index:2517493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">
            <v:imagedata r:id="rId9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5" o:spid="_x0000_s1148" type="#_x0000_t75" style="position:absolute;margin-left:390.6pt;margin-top:3.85pt;width:49.1pt;height:13.4pt;z-index:2517483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">
            <v:imagedata r:id="rId9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2" o:spid="_x0000_s1147" type="#_x0000_t75" style="position:absolute;margin-left:374.25pt;margin-top:5.95pt;width:18.05pt;height:13.1pt;z-index:2517473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">
            <v:imagedata r:id="rId9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90" o:spid="_x0000_s1146" type="#_x0000_t75" style="position:absolute;margin-left:365.75pt;margin-top:5.5pt;width:10.35pt;height:11.35pt;z-index:2517452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">
            <v:imagedata r:id="rId9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9" o:spid="_x0000_s1145" type="#_x0000_t75" style="position:absolute;margin-left:364.95pt;margin-top:-3.6pt;width:11.65pt;height:21.45pt;z-index:2517442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">
            <v:imagedata r:id="rId9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8" o:spid="_x0000_s1144" type="#_x0000_t75" style="position:absolute;margin-left:348.65pt;margin-top:-9.05pt;width:27.05pt;height:28pt;z-index:2517432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">
            <v:imagedata r:id="rId9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7" o:spid="_x0000_s1143" type="#_x0000_t75" style="position:absolute;margin-left:286.2pt;margin-top:-1.7pt;width:61.4pt;height:23.15pt;z-index:2517422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">
            <v:imagedata r:id="rId9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6" o:spid="_x0000_s1142" type="#_x0000_t75" style="position:absolute;margin-left:273.05pt;margin-top:-5.5pt;width:20.9pt;height:27.3pt;z-index:2517411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">
            <v:imagedata r:id="rId9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5" o:spid="_x0000_s1141" type="#_x0000_t75" style="position:absolute;margin-left:258.05pt;margin-top:-1.35pt;width:14.1pt;height:17.5pt;z-index:2517401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">
            <v:imagedata r:id="rId9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83" o:spid="_x0000_s1140" type="#_x0000_t75" style="position:absolute;margin-left:220.05pt;margin-top:5.25pt;width:38.75pt;height:13.3pt;z-index:2517381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">
            <v:imagedata r:id="rId100" o:title=""/>
          </v:shape>
        </w:pict>
      </w:r>
      <w:r w:rsidR="00D23DB4" w:rsidRPr="00D308F1">
        <w:rPr>
          <w:rFonts w:ascii="Verdana" w:hAnsi="Verdana"/>
          <w:lang w:val="es-ES"/>
        </w:rPr>
        <w:t>magna voce                                           ______________________________</w:t>
      </w:r>
    </w:p>
    <w:p w:rsidR="00D23DB4" w:rsidRPr="00D308F1" w:rsidRDefault="009655B3" w:rsidP="00D23DB4">
      <w:pPr>
        <w:spacing w:before="120"/>
        <w:rPr>
          <w:rFonts w:ascii="Verdana" w:hAnsi="Verdana"/>
          <w:lang w:val="es-ES"/>
        </w:rPr>
      </w:pPr>
      <w:r>
        <w:rPr>
          <w:rFonts w:ascii="Verdana" w:hAnsi="Verdana"/>
          <w:noProof/>
          <w:lang w:eastAsia="de-DE"/>
        </w:rPr>
        <w:pict>
          <v:shape id="Freihand 126" o:spid="_x0000_s1139" type="#_x0000_t75" style="position:absolute;margin-left:338.5pt;margin-top:4.8pt;width:3.45pt;height:3.45pt;z-index:2517800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">
            <v:imagedata r:id="rId10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5" o:spid="_x0000_s1138" type="#_x0000_t75" style="position:absolute;margin-left:334.4pt;margin-top:5.9pt;width:3.45pt;height:4.25pt;z-index:2517790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">
            <v:imagedata r:id="rId10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3" o:spid="_x0000_s1137" type="#_x0000_t75" style="position:absolute;margin-left:293.65pt;margin-top:6.3pt;width:34.4pt;height:29.85pt;z-index:2517770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">
            <v:imagedata r:id="rId10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0" o:spid="_x0000_s1136" type="#_x0000_t75" style="position:absolute;margin-left:186.5pt;margin-top:3.75pt;width:17.1pt;height:11.9pt;z-index:2517637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">
            <v:imagedata r:id="rId10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7" o:spid="_x0000_s1135" type="#_x0000_t75" style="position:absolute;margin-left:110.5pt;margin-top:-3.4pt;width:28.75pt;height:11.05pt;z-index:2517606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">
            <v:imagedata r:id="rId10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6" o:spid="_x0000_s1134" type="#_x0000_t75" style="position:absolute;margin-left:117pt;margin-top:-2.7pt;width:19.85pt;height:9.75pt;z-index:2517596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">
            <v:imagedata r:id="rId10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04" o:spid="_x0000_s1133" type="#_x0000_t75" style="position:absolute;margin-left:125.65pt;margin-top:-8.65pt;width:46.55pt;height:30.5pt;z-index:2517575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">
            <v:imagedata r:id="rId107" o:title=""/>
          </v:shape>
        </w:pict>
      </w:r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28" o:spid="_x0000_s1132" type="#_x0000_t75" style="position:absolute;margin-left:360.4pt;margin-top:-15.45pt;width:73.35pt;height:31.75pt;z-index:2517821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">
            <v:imagedata r:id="rId10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7" o:spid="_x0000_s1131" type="#_x0000_t75" style="position:absolute;margin-left:343.6pt;margin-top:-15.2pt;width:19.5pt;height:32.8pt;z-index:2517811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">
            <v:imagedata r:id="rId10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4" o:spid="_x0000_s1130" type="#_x0000_t75" style="position:absolute;margin-left:326.6pt;margin-top:-4.25pt;width:18.2pt;height:19.85pt;z-index:2517780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">
            <v:imagedata r:id="rId11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2" o:spid="_x0000_s1129" type="#_x0000_t75" style="position:absolute;margin-left:229.75pt;margin-top:-9.8pt;width:57.05pt;height:26.8pt;z-index:2517760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">
            <v:imagedata r:id="rId11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1" o:spid="_x0000_s1128" type="#_x0000_t75" style="position:absolute;margin-left:128.4pt;margin-top:-8.75pt;width:40.35pt;height:34.4pt;z-index:2517749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">
            <v:imagedata r:id="rId11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0" o:spid="_x0000_s1127" type="#_x0000_t75" style="position:absolute;margin-left:103.3pt;margin-top:-4.85pt;width:26.95pt;height:27.05pt;z-index:2517739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">
            <v:imagedata r:id="rId11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9" o:spid="_x0000_s1126" type="#_x0000_t75" style="position:absolute;margin-left:123.75pt;margin-top:-4.85pt;width:19pt;height:17.85pt;z-index:2517729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">
            <v:imagedata r:id="rId114" o:title=""/>
          </v:shape>
        </w:pict>
      </w:r>
      <w:r w:rsidR="00D23DB4" w:rsidRPr="00D308F1">
        <w:rPr>
          <w:rFonts w:ascii="Verdana" w:hAnsi="Verdana"/>
          <w:lang w:val="es-ES"/>
        </w:rPr>
        <w:t>puella, puellae f.</w:t>
      </w:r>
      <w:r w:rsidR="00D23DB4" w:rsidRPr="00D308F1">
        <w:rPr>
          <w:rFonts w:ascii="Verdana" w:hAnsi="Verdana"/>
          <w:lang w:val="es-ES"/>
        </w:rPr>
        <w:tab/>
        <w:t xml:space="preserve">             </w:t>
      </w:r>
      <w:r w:rsidR="00D23DB4" w:rsidRPr="00D308F1">
        <w:rPr>
          <w:rFonts w:ascii="Verdana" w:hAnsi="Verdana"/>
          <w:lang w:val="es-ES"/>
        </w:rPr>
        <w:tab/>
      </w:r>
      <w:r w:rsidR="00D23DB4" w:rsidRPr="00D308F1">
        <w:rPr>
          <w:rFonts w:ascii="Verdana" w:hAnsi="Verdana"/>
          <w:lang w:val="es-ES"/>
        </w:rPr>
        <w:tab/>
        <w:t xml:space="preserve">      </w:t>
      </w:r>
      <w:r w:rsidR="00D23DB4" w:rsidRPr="00A53B0F">
        <w:rPr>
          <w:rFonts w:ascii="Verdana" w:hAnsi="Verdana"/>
          <w:lang w:val="en-US"/>
        </w:rPr>
        <w:t>_____________________________</w:t>
      </w:r>
    </w:p>
    <w:p w:rsidR="00D23DB4" w:rsidRPr="00A53B0F" w:rsidRDefault="009655B3" w:rsidP="00D23DB4">
      <w:pPr>
        <w:spacing w:before="120"/>
        <w:jc w:val="center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37" o:spid="_x0000_s1125" type="#_x0000_t75" style="position:absolute;left:0;text-align:left;margin-left:196.3pt;margin-top:-1.05pt;width:4.4pt;height:6.4pt;z-index:2517913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">
            <v:imagedata r:id="rId11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5" o:spid="_x0000_s1124" type="#_x0000_t75" style="position:absolute;left:0;text-align:left;margin-left:168.3pt;margin-top:4.55pt;width:56.9pt;height:25.6pt;z-index:251789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">
            <v:imagedata r:id="rId11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2" o:spid="_x0000_s1123" type="#_x0000_t75" style="position:absolute;left:0;text-align:left;margin-left:369.65pt;margin-top:1.2pt;width:82.2pt;height:38.95pt;z-index:2517862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">
            <v:imagedata r:id="rId11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3" o:spid="_x0000_s1122" type="#_x0000_t75" style="position:absolute;left:0;text-align:left;margin-left:105.55pt;margin-top:10.1pt;width:51.15pt;height:10.4pt;z-index:2517667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">
            <v:imagedata r:id="rId11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2" o:spid="_x0000_s1121" type="#_x0000_t75" style="position:absolute;left:0;text-align:left;margin-left:135.65pt;margin-top:-7.15pt;width:25.25pt;height:26pt;z-index:2517657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">
            <v:imagedata r:id="rId11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1" o:spid="_x0000_s1120" type="#_x0000_t75" style="position:absolute;left:0;text-align:left;margin-left:109.05pt;margin-top:-9.15pt;width:19.9pt;height:25.8pt;z-index:2517647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">
            <v:imagedata r:id="rId120" o:title=""/>
          </v:shape>
        </w:pict>
      </w:r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44" o:spid="_x0000_s1119" type="#_x0000_t75" style="position:absolute;margin-left:206pt;margin-top:7.35pt;width:12.3pt;height:9.75pt;z-index:2517985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">
            <v:imagedata r:id="rId12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9" o:spid="_x0000_s1118" type="#_x0000_t75" style="position:absolute;margin-left:167.8pt;margin-top:17.3pt;width:10.8pt;height:5.95pt;z-index:2517934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">
            <v:imagedata r:id="rId12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8" o:spid="_x0000_s1117" type="#_x0000_t75" style="position:absolute;margin-left:162.15pt;margin-top:8.4pt;width:7.75pt;height:11.6pt;z-index:2517923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">
            <v:imagedata r:id="rId12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6" o:spid="_x0000_s1116" type="#_x0000_t75" style="position:absolute;margin-left:164.2pt;margin-top:-5.05pt;width:59.9pt;height:12.35pt;z-index:2517903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">
            <v:imagedata r:id="rId12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4" o:spid="_x0000_s1115" type="#_x0000_t75" style="position:absolute;margin-left:188.95pt;margin-top:-3.85pt;width:8.4pt;height:30.65pt;z-index:2517882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">
            <v:imagedata r:id="rId12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1" o:spid="_x0000_s1114" type="#_x0000_t75" style="position:absolute;margin-left:336pt;margin-top:-10.95pt;width:35.5pt;height:33.45pt;z-index:2517852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">
            <v:imagedata r:id="rId12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0" o:spid="_x0000_s1113" type="#_x0000_t75" style="position:absolute;margin-left:318.6pt;margin-top:-14.25pt;width:35.3pt;height:35.7pt;z-index:2517841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">
            <v:imagedata r:id="rId12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29" o:spid="_x0000_s1112" type="#_x0000_t75" style="position:absolute;margin-left:249.3pt;margin-top:-6.55pt;width:57.8pt;height:27.05pt;z-index:2517831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">
            <v:imagedata r:id="rId12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8" o:spid="_x0000_s1111" type="#_x0000_t75" style="position:absolute;margin-left:121.9pt;margin-top:3.85pt;width:17.45pt;height:7.7pt;z-index:2517719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">
            <v:imagedata r:id="rId12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7" o:spid="_x0000_s1110" type="#_x0000_t75" style="position:absolute;margin-left:134.2pt;margin-top:1.7pt;width:15.35pt;height:8pt;z-index:2517708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">
            <v:imagedata r:id="rId13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6" o:spid="_x0000_s1109" type="#_x0000_t75" style="position:absolute;margin-left:133.9pt;margin-top:3.8pt;width:4.1pt;height:5.7pt;z-index:2517698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">
            <v:imagedata r:id="rId13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5" o:spid="_x0000_s1108" type="#_x0000_t75" style="position:absolute;margin-left:135.6pt;margin-top:-3.15pt;width:3.85pt;height:8.85pt;z-index:2517688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">
            <v:imagedata r:id="rId13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14" o:spid="_x0000_s1107" type="#_x0000_t75" style="position:absolute;margin-left:125.65pt;margin-top:-4.8pt;width:3.35pt;height:12.9pt;z-index:2517678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">
            <v:imagedata r:id="rId133" o:title=""/>
          </v:shape>
        </w:pict>
      </w:r>
      <w:proofErr w:type="spellStart"/>
      <w:proofErr w:type="gramStart"/>
      <w:r w:rsidR="00D23DB4" w:rsidRPr="00A53B0F">
        <w:rPr>
          <w:rFonts w:ascii="Verdana" w:hAnsi="Verdana"/>
          <w:lang w:val="en-US"/>
        </w:rPr>
        <w:t>litus</w:t>
      </w:r>
      <w:proofErr w:type="spellEnd"/>
      <w:proofErr w:type="gramEnd"/>
      <w:r w:rsidR="00D23DB4" w:rsidRPr="00A53B0F">
        <w:rPr>
          <w:rFonts w:ascii="Verdana" w:hAnsi="Verdana"/>
          <w:lang w:val="en-US"/>
        </w:rPr>
        <w:t xml:space="preserve">, </w:t>
      </w:r>
      <w:proofErr w:type="spellStart"/>
      <w:r w:rsidR="00D23DB4" w:rsidRPr="00A53B0F">
        <w:rPr>
          <w:rFonts w:ascii="Verdana" w:hAnsi="Verdana"/>
          <w:lang w:val="en-US"/>
        </w:rPr>
        <w:t>litoris</w:t>
      </w:r>
      <w:proofErr w:type="spellEnd"/>
      <w:r w:rsidR="00D23DB4" w:rsidRPr="00A53B0F">
        <w:rPr>
          <w:rFonts w:ascii="Verdana" w:hAnsi="Verdana"/>
          <w:lang w:val="en-US"/>
        </w:rPr>
        <w:t xml:space="preserve"> n.</w:t>
      </w:r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63" o:spid="_x0000_s1106" type="#_x0000_t75" style="position:absolute;margin-left:367.95pt;margin-top:14.5pt;width:3.35pt;height:3.35pt;z-index:2518179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">
            <v:imagedata r:id="rId13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2" o:spid="_x0000_s1105" type="#_x0000_t75" style="position:absolute;margin-left:361pt;margin-top:14.25pt;width:3.35pt;height:3.35pt;z-index:2518169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">
            <v:imagedata r:id="rId13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0" o:spid="_x0000_s1104" type="#_x0000_t75" style="position:absolute;margin-left:300.1pt;margin-top:18.8pt;width:6.1pt;height:4pt;z-index:2518149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">
            <v:imagedata r:id="rId13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3" o:spid="_x0000_s1103" type="#_x0000_t75" style="position:absolute;margin-left:200.05pt;margin-top:-6.45pt;width:21.85pt;height:20.25pt;z-index:2517975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">
            <v:imagedata r:id="rId13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2" o:spid="_x0000_s1102" type="#_x0000_t75" style="position:absolute;margin-left:174.35pt;margin-top:-4.5pt;width:6pt;height:15.85pt;z-index:2517964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">
            <v:imagedata r:id="rId13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1" o:spid="_x0000_s1101" type="#_x0000_t75" style="position:absolute;margin-left:159.9pt;margin-top:.35pt;width:9.15pt;height:9.25pt;z-index:2517954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">
            <v:imagedata r:id="rId13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0" o:spid="_x0000_s1100" type="#_x0000_t75" style="position:absolute;margin-left:160.55pt;margin-top:-1pt;width:7.6pt;height:4.65pt;z-index:2517944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">
            <v:imagedata r:id="rId14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33" o:spid="_x0000_s1099" type="#_x0000_t75" style="position:absolute;margin-left:106.9pt;margin-top:6.15pt;width:94.85pt;height:10.3pt;z-index:251787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">
            <v:imagedata r:id="rId141" o:title=""/>
          </v:shape>
        </w:pict>
      </w:r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66" o:spid="_x0000_s1098" type="#_x0000_t75" style="position:absolute;margin-left:394.2pt;margin-top:3.15pt;width:31.7pt;height:18.9pt;z-index:2518210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">
            <v:imagedata r:id="rId14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5" o:spid="_x0000_s1097" type="#_x0000_t75" style="position:absolute;margin-left:372.1pt;margin-top:-4.15pt;width:23.65pt;height:24.15pt;z-index:2518200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">
            <v:imagedata r:id="rId14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4" o:spid="_x0000_s1096" type="#_x0000_t75" style="position:absolute;margin-left:368.9pt;margin-top:-8.3pt;width:13.35pt;height:46.05pt;z-index:2518190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">
            <v:imagedata r:id="rId14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1" o:spid="_x0000_s1095" type="#_x0000_t75" style="position:absolute;margin-left:318.2pt;margin-top:-12.65pt;width:52.3pt;height:53.8pt;z-index:2518159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">
            <v:imagedata r:id="rId14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9" o:spid="_x0000_s1094" type="#_x0000_t75" style="position:absolute;margin-left:262.25pt;margin-top:1.1pt;width:52.3pt;height:20.25pt;z-index:2518138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">
            <v:imagedata r:id="rId14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1" o:spid="_x0000_s1093" type="#_x0000_t75" style="position:absolute;margin-left:173pt;margin-top:-46.3pt;width:96.25pt;height:131.4pt;z-index:2518056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">
            <v:imagedata r:id="rId147" o:title=""/>
          </v:shape>
        </w:pict>
      </w:r>
      <w:proofErr w:type="spellStart"/>
      <w:proofErr w:type="gramStart"/>
      <w:r w:rsidR="00D23DB4" w:rsidRPr="00A53B0F">
        <w:rPr>
          <w:rFonts w:ascii="Verdana" w:hAnsi="Verdana"/>
          <w:lang w:val="en-US"/>
        </w:rPr>
        <w:t>magnitudo</w:t>
      </w:r>
      <w:proofErr w:type="spellEnd"/>
      <w:proofErr w:type="gramEnd"/>
      <w:r w:rsidR="00D23DB4" w:rsidRPr="00A53B0F">
        <w:rPr>
          <w:rFonts w:ascii="Verdana" w:hAnsi="Verdana"/>
          <w:lang w:val="en-US"/>
        </w:rPr>
        <w:t xml:space="preserve">, </w:t>
      </w:r>
      <w:proofErr w:type="spellStart"/>
      <w:r w:rsidR="00D23DB4" w:rsidRPr="00A53B0F">
        <w:rPr>
          <w:rFonts w:ascii="Verdana" w:hAnsi="Verdana"/>
          <w:lang w:val="en-US"/>
        </w:rPr>
        <w:t>magnitudinis</w:t>
      </w:r>
      <w:proofErr w:type="spellEnd"/>
      <w:r w:rsidR="00D23DB4" w:rsidRPr="00A53B0F">
        <w:rPr>
          <w:rFonts w:ascii="Verdana" w:hAnsi="Verdana"/>
          <w:lang w:val="en-US"/>
        </w:rPr>
        <w:t xml:space="preserve"> f.</w:t>
      </w:r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99" o:spid="_x0000_s1092" type="#_x0000_t75" style="position:absolute;margin-left:172.35pt;margin-top:18.6pt;width:9.9pt;height:4.65pt;z-index:2518548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">
            <v:imagedata r:id="rId14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3" o:spid="_x0000_s1091" type="#_x0000_t75" style="position:absolute;margin-left:428.15pt;margin-top:-2.95pt;width:11.8pt;height:13.3pt;z-index:2518282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">
            <v:imagedata r:id="rId14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1" o:spid="_x0000_s1090" type="#_x0000_t75" style="position:absolute;margin-left:349.9pt;margin-top:9.2pt;width:4.4pt;height:4.8pt;z-index:2518261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">
            <v:imagedata r:id="rId15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8" o:spid="_x0000_s1089" type="#_x0000_t75" style="position:absolute;margin-left:303.9pt;margin-top:13.4pt;width:5.45pt;height:4.05pt;z-index:2518231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">
            <v:imagedata r:id="rId15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3" o:spid="_x0000_s1088" type="#_x0000_t75" style="position:absolute;margin-left:224.1pt;margin-top:-12.65pt;width:11pt;height:60.05pt;z-index:2518077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">
            <v:imagedata r:id="rId15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2" o:spid="_x0000_s1087" type="#_x0000_t75" style="position:absolute;margin-left:206.55pt;margin-top:-13.35pt;width:25.6pt;height:56pt;z-index:251806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">
            <v:imagedata r:id="rId153" o:title=""/>
          </v:shape>
        </w:pict>
      </w:r>
      <w:proofErr w:type="spellStart"/>
      <w:proofErr w:type="gramStart"/>
      <w:r w:rsidR="00D23DB4" w:rsidRPr="00A53B0F">
        <w:rPr>
          <w:rFonts w:ascii="Verdana" w:hAnsi="Verdana"/>
          <w:lang w:val="en-US"/>
        </w:rPr>
        <w:t>incredibili</w:t>
      </w:r>
      <w:proofErr w:type="spellEnd"/>
      <w:proofErr w:type="gramEnd"/>
      <w:r w:rsidR="00D23DB4" w:rsidRPr="00A53B0F">
        <w:rPr>
          <w:rFonts w:ascii="Verdana" w:hAnsi="Verdana"/>
          <w:lang w:val="en-US"/>
        </w:rPr>
        <w:t xml:space="preserve"> </w:t>
      </w:r>
      <w:proofErr w:type="spellStart"/>
      <w:r w:rsidR="00D23DB4" w:rsidRPr="00A53B0F">
        <w:rPr>
          <w:rFonts w:ascii="Verdana" w:hAnsi="Verdana"/>
          <w:lang w:val="en-US"/>
        </w:rPr>
        <w:t>magnitudine</w:t>
      </w:r>
      <w:proofErr w:type="spellEnd"/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98" o:spid="_x0000_s1086" type="#_x0000_t75" style="position:absolute;margin-left:166.05pt;margin-top:4.9pt;width:11.15pt;height:4.15pt;z-index:2518538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">
            <v:imagedata r:id="rId15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7" o:spid="_x0000_s1085" type="#_x0000_t75" style="position:absolute;margin-left:164.85pt;margin-top:11.75pt;width:6.95pt;height:4.75pt;z-index:2518528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">
            <v:imagedata r:id="rId15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2" o:spid="_x0000_s1084" type="#_x0000_t75" style="position:absolute;margin-left:157.05pt;margin-top:-7.85pt;width:23.7pt;height:29.1pt;z-index:2518476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">
            <v:imagedata r:id="rId15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0" o:spid="_x0000_s1083" type="#_x0000_t75" style="position:absolute;margin-left:339.35pt;margin-top:4pt;width:17.85pt;height:16.5pt;z-index:2518251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">
            <v:imagedata r:id="rId15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9" o:spid="_x0000_s1082" type="#_x0000_t75" style="position:absolute;margin-left:318.45pt;margin-top:1.3pt;width:22.9pt;height:19.55pt;z-index:2518241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">
            <v:imagedata r:id="rId15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67" o:spid="_x0000_s1081" type="#_x0000_t75" style="position:absolute;margin-left:270.95pt;margin-top:1.45pt;width:52.45pt;height:20.05pt;z-index:2518220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">
            <v:imagedata r:id="rId15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4" o:spid="_x0000_s1080" type="#_x0000_t75" style="position:absolute;margin-left:235.5pt;margin-top:-19.3pt;width:16.45pt;height:46.85pt;z-index:2518087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">
            <v:imagedata r:id="rId16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0" o:spid="_x0000_s1079" type="#_x0000_t75" style="position:absolute;margin-left:150.4pt;margin-top:10.95pt;width:7.75pt;height:6.55pt;z-index:2518046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">
            <v:imagedata r:id="rId16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9" o:spid="_x0000_s1078" type="#_x0000_t75" style="position:absolute;margin-left:140.9pt;margin-top:13.1pt;width:5.95pt;height:4.25pt;z-index:2518036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">
            <v:imagedata r:id="rId16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8" o:spid="_x0000_s1077" type="#_x0000_t75" style="position:absolute;margin-left:146.5pt;margin-top:18.45pt;width:7.75pt;height:5.55pt;z-index:25180262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">
            <v:imagedata r:id="rId16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6" o:spid="_x0000_s1076" type="#_x0000_t75" style="position:absolute;margin-left:145.3pt;margin-top:9.2pt;width:3.85pt;height:9.9pt;z-index:2518005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">
            <v:imagedata r:id="rId16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5" o:spid="_x0000_s1075" type="#_x0000_t75" style="position:absolute;margin-left:140.75pt;margin-top:5.3pt;width:9.6pt;height:7.4pt;z-index:2517995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">
            <v:imagedata r:id="rId165" o:title=""/>
          </v:shape>
        </w:pict>
      </w:r>
    </w:p>
    <w:p w:rsidR="00D23DB4" w:rsidRPr="00A53B0F" w:rsidRDefault="009655B3" w:rsidP="00D23DB4">
      <w:pPr>
        <w:spacing w:before="120"/>
        <w:rPr>
          <w:rFonts w:ascii="Verdana" w:hAnsi="Verdana"/>
          <w:lang w:val="en-US"/>
        </w:rPr>
      </w:pPr>
      <w:r>
        <w:rPr>
          <w:rFonts w:ascii="Verdana" w:hAnsi="Verdana"/>
          <w:noProof/>
          <w:lang w:eastAsia="de-DE"/>
        </w:rPr>
        <w:pict>
          <v:shape id="Freihand 196" o:spid="_x0000_s1074" type="#_x0000_t75" style="position:absolute;margin-left:158.45pt;margin-top:.1pt;width:8pt;height:4.25pt;z-index:25185177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">
            <v:imagedata r:id="rId16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5" o:spid="_x0000_s1073" type="#_x0000_t75" style="position:absolute;margin-left:146.9pt;margin-top:8.4pt;width:10pt;height:4.4pt;z-index:25185075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">
            <v:imagedata r:id="rId16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4" o:spid="_x0000_s1072" type="#_x0000_t75" style="position:absolute;margin-left:142.75pt;margin-top:13.4pt;width:18.25pt;height:7.7pt;z-index:2518497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">
            <v:imagedata r:id="rId16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3" o:spid="_x0000_s1071" type="#_x0000_t75" style="position:absolute;margin-left:149.2pt;margin-top:-20.1pt;width:33.95pt;height:47.6pt;z-index:2518487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">
            <v:imagedata r:id="rId16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1" o:spid="_x0000_s1070" type="#_x0000_t75" style="position:absolute;margin-left:138.6pt;margin-top:10.15pt;width:7.55pt;height:12.65pt;z-index:2518466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">
            <v:imagedata r:id="rId17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90" o:spid="_x0000_s1069" type="#_x0000_t75" style="position:absolute;margin-left:142.35pt;margin-top:1.55pt;width:10.15pt;height:13.3pt;z-index:2518456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">
            <v:imagedata r:id="rId17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8" o:spid="_x0000_s1068" type="#_x0000_t75" style="position:absolute;margin-left:394.75pt;margin-top:10.05pt;width:4.05pt;height:5.55pt;z-index:2518333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">
            <v:imagedata r:id="rId17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2" o:spid="_x0000_s1067" type="#_x0000_t75" style="position:absolute;margin-left:338.1pt;margin-top:-18pt;width:42.65pt;height:44pt;z-index:2518272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">
            <v:imagedata r:id="rId17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8" o:spid="_x0000_s1066" type="#_x0000_t75" style="position:absolute;margin-left:119.75pt;margin-top:15.8pt;width:80.2pt;height:9.45pt;z-index:2518128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">
            <v:imagedata r:id="rId17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7" o:spid="_x0000_s1065" type="#_x0000_t75" style="position:absolute;margin-left:241.8pt;margin-top:16.05pt;width:34.75pt;height:8pt;z-index:2518118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">
            <v:imagedata r:id="rId17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6" o:spid="_x0000_s1064" type="#_x0000_t75" style="position:absolute;margin-left:199.6pt;margin-top:9.3pt;width:37.65pt;height:14.1pt;z-index:2518108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">
            <v:imagedata r:id="rId17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55" o:spid="_x0000_s1063" type="#_x0000_t75" style="position:absolute;margin-left:181.85pt;margin-top:-13.8pt;width:15.4pt;height:32.1pt;z-index:2518097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">
            <v:imagedata r:id="rId17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47" o:spid="_x0000_s1062" type="#_x0000_t75" style="position:absolute;margin-left:140.5pt;margin-top:-2.65pt;width:7.35pt;height:8.2pt;z-index:25180160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">
            <v:imagedata r:id="rId178" o:title=""/>
          </v:shape>
        </w:pict>
      </w:r>
      <w:proofErr w:type="spellStart"/>
      <w:proofErr w:type="gramStart"/>
      <w:r w:rsidR="00D23DB4" w:rsidRPr="00A53B0F">
        <w:rPr>
          <w:rFonts w:ascii="Verdana" w:hAnsi="Verdana"/>
          <w:lang w:val="en-US"/>
        </w:rPr>
        <w:t>signum</w:t>
      </w:r>
      <w:proofErr w:type="spellEnd"/>
      <w:proofErr w:type="gramEnd"/>
      <w:r w:rsidR="00D23DB4" w:rsidRPr="00A53B0F">
        <w:rPr>
          <w:rFonts w:ascii="Verdana" w:hAnsi="Verdana"/>
          <w:lang w:val="en-US"/>
        </w:rPr>
        <w:t xml:space="preserve">, </w:t>
      </w:r>
      <w:proofErr w:type="spellStart"/>
      <w:r w:rsidR="00D23DB4" w:rsidRPr="00A53B0F">
        <w:rPr>
          <w:rFonts w:ascii="Verdana" w:hAnsi="Verdana"/>
          <w:lang w:val="en-US"/>
        </w:rPr>
        <w:t>signi</w:t>
      </w:r>
      <w:proofErr w:type="spellEnd"/>
      <w:r w:rsidR="00D23DB4" w:rsidRPr="00A53B0F">
        <w:rPr>
          <w:rFonts w:ascii="Verdana" w:hAnsi="Verdana"/>
          <w:lang w:val="en-US"/>
        </w:rPr>
        <w:t xml:space="preserve"> n.</w:t>
      </w:r>
    </w:p>
    <w:p w:rsidR="00D23DB4" w:rsidRDefault="009655B3" w:rsidP="00D23DB4">
      <w:pPr>
        <w:spacing w:before="120"/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 id="Freihand 201" o:spid="_x0000_s1061" type="#_x0000_t75" style="position:absolute;margin-left:95.4pt;margin-top:18.55pt;width:88.05pt;height:4.3pt;z-index:2518568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">
            <v:imagedata r:id="rId17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9" o:spid="_x0000_s1060" type="#_x0000_t75" style="position:absolute;margin-left:396.5pt;margin-top:-12.7pt;width:60.25pt;height:33.7pt;z-index:2518343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">
            <v:imagedata r:id="rId18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7" o:spid="_x0000_s1059" type="#_x0000_t75" style="position:absolute;margin-left:356.45pt;margin-top:4.8pt;width:38.45pt;height:16.05pt;z-index:2518323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">
            <v:imagedata r:id="rId18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6" o:spid="_x0000_s1058" type="#_x0000_t75" style="position:absolute;margin-left:353.35pt;margin-top:-4.25pt;width:33.8pt;height:26.3pt;z-index:25183129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">
            <v:imagedata r:id="rId18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5" o:spid="_x0000_s1057" type="#_x0000_t75" style="position:absolute;margin-left:309pt;margin-top:9.75pt;width:29.8pt;height:12.75pt;z-index:2518302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">
            <v:imagedata r:id="rId18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74" o:spid="_x0000_s1056" type="#_x0000_t75" style="position:absolute;margin-left:281pt;margin-top:3.6pt;width:29.8pt;height:20.6pt;z-index:25182924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">
            <v:imagedata r:id="rId184" o:title=""/>
          </v:shape>
        </w:pict>
      </w:r>
      <w:proofErr w:type="spellStart"/>
      <w:r w:rsidR="00D23DB4">
        <w:rPr>
          <w:rFonts w:ascii="Verdana" w:hAnsi="Verdana"/>
        </w:rPr>
        <w:t>signo</w:t>
      </w:r>
      <w:proofErr w:type="spellEnd"/>
      <w:r w:rsidR="00D23DB4">
        <w:rPr>
          <w:rFonts w:ascii="Verdana" w:hAnsi="Verdana"/>
        </w:rPr>
        <w:t xml:space="preserve"> dato</w:t>
      </w:r>
    </w:p>
    <w:p w:rsidR="00D23DB4" w:rsidRDefault="009655B3" w:rsidP="00D23DB4">
      <w:pPr>
        <w:rPr>
          <w:rFonts w:ascii="Verdana" w:hAnsi="Verdana"/>
        </w:rPr>
      </w:pPr>
      <w:r>
        <w:rPr>
          <w:rFonts w:ascii="Verdana" w:hAnsi="Verdana"/>
          <w:noProof/>
          <w:lang w:eastAsia="de-DE"/>
        </w:rPr>
        <w:pict>
          <v:shape id="Freihand 219" o:spid="_x0000_s1055" type="#_x0000_t75" style="position:absolute;margin-left:141pt;margin-top:11.45pt;width:19.9pt;height:5.9pt;z-index:25187532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">
            <v:imagedata r:id="rId18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8" o:spid="_x0000_s1054" type="#_x0000_t75" style="position:absolute;margin-left:145.7pt;margin-top:10.4pt;width:10.95pt;height:4.15pt;z-index:25187430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">
            <v:imagedata r:id="rId18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7" o:spid="_x0000_s1053" type="#_x0000_t75" style="position:absolute;margin-left:182.5pt;margin-top:1.8pt;width:3.45pt;height:3.35pt;z-index:25187328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">
            <v:imagedata r:id="rId18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5" o:spid="_x0000_s1052" type="#_x0000_t75" style="position:absolute;margin-left:165.9pt;margin-top:4.9pt;width:5.8pt;height:15.1pt;z-index:25187123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">
            <v:imagedata r:id="rId18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4" o:spid="_x0000_s1051" type="#_x0000_t75" style="position:absolute;margin-left:157.9pt;margin-top:4.6pt;width:9.55pt;height:17.75pt;z-index:2518702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">
            <v:imagedata r:id="rId18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3" o:spid="_x0000_s1050" type="#_x0000_t75" style="position:absolute;margin-left:156.5pt;margin-top:6.6pt;width:4.15pt;height:15.3pt;z-index:2518691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">
            <v:imagedata r:id="rId19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2" o:spid="_x0000_s1049" type="#_x0000_t75" style="position:absolute;margin-left:142.75pt;margin-top:13.2pt;width:9.15pt;height:4.3pt;z-index:2518681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">
            <v:imagedata r:id="rId191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1" o:spid="_x0000_s1048" type="#_x0000_t75" style="position:absolute;margin-left:145.15pt;margin-top:2.45pt;width:12.3pt;height:19.8pt;z-index:2518671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">
            <v:imagedata r:id="rId192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10" o:spid="_x0000_s1047" type="#_x0000_t75" style="position:absolute;margin-left:134.2pt;margin-top:1.8pt;width:9.55pt;height:20.2pt;z-index:2518661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">
            <v:imagedata r:id="rId193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09" o:spid="_x0000_s1046" type="#_x0000_t75" style="position:absolute;margin-left:112.55pt;margin-top:10.4pt;width:10.2pt;height:5.5pt;z-index:2518650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">
            <v:imagedata r:id="rId194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08" o:spid="_x0000_s1045" type="#_x0000_t75" style="position:absolute;margin-left:113.45pt;margin-top:4.75pt;width:13.35pt;height:17.5pt;z-index:2518640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">
            <v:imagedata r:id="rId195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07" o:spid="_x0000_s1044" type="#_x0000_t75" style="position:absolute;margin-left:99.95pt;margin-top:6.05pt;width:12.95pt;height:15.3pt;z-index:2518630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">
            <v:imagedata r:id="rId196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06" o:spid="_x0000_s1043" type="#_x0000_t75" style="position:absolute;margin-left:99.95pt;margin-top:1.8pt;width:7.6pt;height:14.2pt;z-index:2518620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">
            <v:imagedata r:id="rId197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02" o:spid="_x0000_s1042" type="#_x0000_t75" style="position:absolute;margin-left:182.1pt;margin-top:-3.75pt;width:17.45pt;height:17.75pt;z-index:2518579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">
            <v:imagedata r:id="rId198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200" o:spid="_x0000_s1041" type="#_x0000_t75" style="position:absolute;margin-left:93.85pt;margin-top:.45pt;width:5.1pt;height:20.4pt;z-index:25185587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">
            <v:imagedata r:id="rId199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88" o:spid="_x0000_s1040" type="#_x0000_t75" style="position:absolute;margin-left:370.25pt;margin-top:13.05pt;width:4.4pt;height:4.75pt;z-index:25184358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">
            <v:imagedata r:id="rId200" o:title=""/>
          </v:shape>
        </w:pict>
      </w:r>
      <w:r>
        <w:rPr>
          <w:rFonts w:ascii="Verdana" w:hAnsi="Verdana"/>
          <w:noProof/>
          <w:lang w:eastAsia="de-DE"/>
        </w:rPr>
        <w:pict>
          <v:shape id="Freihand 183" o:spid="_x0000_s1039" type="#_x0000_t75" style="position:absolute;margin-left:302.55pt;margin-top:7.85pt;width:4.1pt;height:4.4pt;z-index:2518384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">
            <v:imagedata r:id="rId201" o:title=""/>
          </v:shape>
        </w:pict>
      </w:r>
    </w:p>
    <w:p w:rsidR="00D23DB4" w:rsidRPr="008119C5" w:rsidRDefault="00A53B0F" w:rsidP="00D23DB4">
      <w:pPr>
        <w:spacing w:before="60" w:after="60"/>
        <w:rPr>
          <w:b/>
        </w:rPr>
      </w:pPr>
      <w:r>
        <w:rPr>
          <w:noProof/>
          <w:lang w:eastAsia="de-DE"/>
        </w:rPr>
        <w:pict>
          <v:shape id="Freihand 205" o:spid="_x0000_s1029" type="#_x0000_t75" style="position:absolute;margin-left:141.4pt;margin-top:10.15pt;width:5.5pt;height:37.25pt;z-index:2518609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">
            <v:imagedata r:id="rId202" o:title=""/>
          </v:shape>
        </w:pict>
      </w:r>
      <w:r>
        <w:rPr>
          <w:noProof/>
          <w:lang w:eastAsia="de-DE"/>
        </w:rPr>
        <w:pict>
          <v:shape id="Freihand 204" o:spid="_x0000_s1028" type="#_x0000_t75" style="position:absolute;margin-left:132.75pt;margin-top:9.65pt;width:4.85pt;height:37.75pt;z-index:25185996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">
            <v:imagedata r:id="rId203" o:title=""/>
          </v:shape>
        </w:pict>
      </w:r>
      <w:r w:rsidR="009655B3">
        <w:rPr>
          <w:b/>
          <w:noProof/>
          <w:lang w:eastAsia="de-DE"/>
        </w:rPr>
        <w:pict>
          <v:shape id="Freihand 216" o:spid="_x0000_s1038" type="#_x0000_t75" style="position:absolute;margin-left:173.3pt;margin-top:-13.6pt;width:12.1pt;height:29pt;z-index:25187225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">
            <v:imagedata r:id="rId204" o:title=""/>
          </v:shape>
        </w:pict>
      </w:r>
      <w:r w:rsidR="009655B3">
        <w:rPr>
          <w:b/>
          <w:noProof/>
          <w:lang w:eastAsia="de-DE"/>
        </w:rPr>
        <w:pict>
          <v:shape id="Freihand 203" o:spid="_x0000_s1037" type="#_x0000_t75" style="position:absolute;margin-left:96.05pt;margin-top:-1.35pt;width:104.6pt;height:19.1pt;z-index:25185894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">
            <v:imagedata r:id="rId205" o:title=""/>
          </v:shape>
        </w:pict>
      </w:r>
      <w:r w:rsidR="009655B3">
        <w:rPr>
          <w:b/>
          <w:noProof/>
          <w:lang w:eastAsia="de-DE"/>
        </w:rPr>
        <w:pict>
          <v:shape id="Freihand 189" o:spid="_x0000_s1036" type="#_x0000_t75" style="position:absolute;margin-left:372.1pt;margin-top:-7.8pt;width:72.9pt;height:28.65pt;z-index:25184460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">
            <v:imagedata r:id="rId206" o:title=""/>
          </v:shape>
        </w:pict>
      </w:r>
      <w:r w:rsidR="009655B3">
        <w:rPr>
          <w:b/>
          <w:noProof/>
          <w:lang w:eastAsia="de-DE"/>
        </w:rPr>
        <w:pict>
          <v:shape id="Freihand 187" o:spid="_x0000_s1035" type="#_x0000_t75" style="position:absolute;margin-left:350.7pt;margin-top:2.5pt;width:21.1pt;height:18.8pt;z-index:25184256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">
            <v:imagedata r:id="rId207" o:title=""/>
          </v:shape>
        </w:pict>
      </w:r>
      <w:r w:rsidR="009655B3">
        <w:rPr>
          <w:b/>
          <w:noProof/>
          <w:lang w:eastAsia="de-DE"/>
        </w:rPr>
        <w:pict>
          <v:shape id="Freihand 186" o:spid="_x0000_s1034" type="#_x0000_t75" style="position:absolute;margin-left:334.5pt;margin-top:4pt;width:15.7pt;height:5.65pt;z-index:25184153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">
            <v:imagedata r:id="rId208" o:title=""/>
          </v:shape>
        </w:pict>
      </w:r>
      <w:r w:rsidR="009655B3">
        <w:rPr>
          <w:b/>
          <w:noProof/>
          <w:lang w:eastAsia="de-DE"/>
        </w:rPr>
        <w:pict>
          <v:shape id="Freihand 185" o:spid="_x0000_s1033" type="#_x0000_t75" style="position:absolute;margin-left:335.45pt;margin-top:-9.25pt;width:21.55pt;height:35.25pt;z-index:2518405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">
            <v:imagedata r:id="rId209" o:title=""/>
          </v:shape>
        </w:pict>
      </w:r>
      <w:r w:rsidR="009655B3">
        <w:rPr>
          <w:b/>
          <w:noProof/>
          <w:lang w:eastAsia="de-DE"/>
        </w:rPr>
        <w:pict>
          <v:shape id="Freihand 184" o:spid="_x0000_s1032" type="#_x0000_t75" style="position:absolute;margin-left:308.85pt;margin-top:3.45pt;width:19.75pt;height:16.6pt;z-index:251839488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">
            <v:imagedata r:id="rId210" o:title=""/>
          </v:shape>
        </w:pict>
      </w:r>
      <w:r w:rsidR="009655B3">
        <w:rPr>
          <w:b/>
          <w:noProof/>
          <w:lang w:eastAsia="de-DE"/>
        </w:rPr>
        <w:pict>
          <v:shape id="Freihand 182" o:spid="_x0000_s1031" type="#_x0000_t75" style="position:absolute;margin-left:282.2pt;margin-top:1.35pt;width:24.75pt;height:17.95pt;z-index:2518374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">
            <v:imagedata r:id="rId211" o:title=""/>
          </v:shape>
        </w:pict>
      </w:r>
      <w:r w:rsidR="009655B3">
        <w:rPr>
          <w:b/>
          <w:noProof/>
          <w:lang w:eastAsia="de-DE"/>
        </w:rPr>
        <w:pict>
          <v:shape id="Freihand 180" o:spid="_x0000_s1030" type="#_x0000_t75" style="position:absolute;margin-left:223.55pt;margin-top:-8.8pt;width:54.95pt;height:55.6pt;z-index:25183539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">
            <v:imagedata r:id="rId212" o:title=""/>
          </v:shape>
        </w:pict>
      </w:r>
    </w:p>
    <w:p w:rsidR="00A53B0F" w:rsidRDefault="00A53B0F" w:rsidP="00A53B0F">
      <w:pPr>
        <w:rPr>
          <w:b/>
        </w:rPr>
      </w:pPr>
    </w:p>
    <w:p w:rsidR="00A53B0F" w:rsidRDefault="00A53B0F" w:rsidP="00A53B0F">
      <w:pPr>
        <w:rPr>
          <w:b/>
        </w:rPr>
      </w:pPr>
    </w:p>
    <w:p w:rsidR="00A53B0F" w:rsidRDefault="009655B3" w:rsidP="00A53B0F">
      <w:pPr>
        <w:rPr>
          <w:b/>
        </w:rPr>
      </w:pPr>
      <w:r>
        <w:rPr>
          <w:noProof/>
          <w:lang w:eastAsia="de-DE"/>
        </w:rPr>
        <w:pict>
          <v:shape id="Freihand 181" o:spid="_x0000_s1027" type="#_x0000_t75" style="position:absolute;margin-left:253.3pt;margin-top:-3.1pt;width:15.7pt;height:6.7pt;z-index:251836416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">
            <v:imagedata r:id="rId213" o:title=""/>
          </v:shape>
        </w:pict>
      </w:r>
      <w:r w:rsidR="00D23DB4" w:rsidRPr="00601917">
        <w:rPr>
          <w:noProof/>
          <w:lang w:eastAsia="de-DE"/>
        </w:rPr>
        <w:drawing>
          <wp:inline distT="0" distB="0" distL="0" distR="0">
            <wp:extent cx="1226185" cy="429260"/>
            <wp:effectExtent l="0" t="0" r="0" b="0"/>
            <wp:docPr id="35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3B0F">
        <w:rPr>
          <w:b/>
        </w:rPr>
        <w:t xml:space="preserve"> </w:t>
      </w:r>
      <w:r w:rsidR="00A53B0F" w:rsidRPr="00A53B0F">
        <w:t>LISUM</w:t>
      </w:r>
    </w:p>
    <w:sectPr w:rsidR="00A53B0F" w:rsidSect="004851BE">
      <w:footerReference w:type="default" r:id="rId214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63D" w:rsidRDefault="0042263D" w:rsidP="00837EC7">
      <w:pPr>
        <w:spacing w:line="240" w:lineRule="auto"/>
      </w:pPr>
      <w:r>
        <w:separator/>
      </w:r>
    </w:p>
  </w:endnote>
  <w:endnote w:type="continuationSeparator" w:id="0">
    <w:p w:rsidR="0042263D" w:rsidRDefault="0042263D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F8" w:rsidRDefault="00F404F8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53B0F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4F8" w:rsidRDefault="00F404F8" w:rsidP="00937B60">
    <w:pPr>
      <w:pStyle w:val="Fuzeile"/>
      <w:tabs>
        <w:tab w:val="clear" w:pos="4536"/>
      </w:tabs>
      <w:jc w:val="center"/>
    </w:pPr>
    <w:r>
      <w:tab/>
    </w:r>
    <w:fldSimple w:instr=" PAGE   \* MERGEFORMAT ">
      <w:r w:rsidR="00A53B0F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63D" w:rsidRDefault="0042263D" w:rsidP="00837EC7">
      <w:pPr>
        <w:spacing w:line="240" w:lineRule="auto"/>
      </w:pPr>
      <w:r>
        <w:separator/>
      </w:r>
    </w:p>
  </w:footnote>
  <w:footnote w:type="continuationSeparator" w:id="0">
    <w:p w:rsidR="0042263D" w:rsidRDefault="0042263D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216" w:rsidRDefault="00186216" w:rsidP="00186216">
    <w:pPr>
      <w:pStyle w:val="Kopfzeile"/>
      <w:jc w:val="right"/>
    </w:pPr>
  </w:p>
  <w:p w:rsidR="00F404F8" w:rsidRPr="00142DFA" w:rsidRDefault="00F404F8" w:rsidP="00F5187C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12B5A"/>
    <w:rsid w:val="0000741A"/>
    <w:rsid w:val="0004165F"/>
    <w:rsid w:val="00050441"/>
    <w:rsid w:val="0005290F"/>
    <w:rsid w:val="00055083"/>
    <w:rsid w:val="000A2A61"/>
    <w:rsid w:val="000A2AD3"/>
    <w:rsid w:val="000A4B8B"/>
    <w:rsid w:val="000B25B1"/>
    <w:rsid w:val="000D68C0"/>
    <w:rsid w:val="00130102"/>
    <w:rsid w:val="00133562"/>
    <w:rsid w:val="00136172"/>
    <w:rsid w:val="00142DFA"/>
    <w:rsid w:val="00146E96"/>
    <w:rsid w:val="00155F4E"/>
    <w:rsid w:val="001634E6"/>
    <w:rsid w:val="001636E4"/>
    <w:rsid w:val="00163D87"/>
    <w:rsid w:val="00185133"/>
    <w:rsid w:val="00186216"/>
    <w:rsid w:val="00186D3A"/>
    <w:rsid w:val="001A71B9"/>
    <w:rsid w:val="001B043E"/>
    <w:rsid w:val="001C3197"/>
    <w:rsid w:val="001F319E"/>
    <w:rsid w:val="00202F49"/>
    <w:rsid w:val="00206E1F"/>
    <w:rsid w:val="002348B8"/>
    <w:rsid w:val="002A04B8"/>
    <w:rsid w:val="002A2294"/>
    <w:rsid w:val="002B14FC"/>
    <w:rsid w:val="002D3F70"/>
    <w:rsid w:val="002D55C9"/>
    <w:rsid w:val="002E1682"/>
    <w:rsid w:val="002F3C8C"/>
    <w:rsid w:val="00300E1A"/>
    <w:rsid w:val="00321743"/>
    <w:rsid w:val="00334567"/>
    <w:rsid w:val="00360EEF"/>
    <w:rsid w:val="00363539"/>
    <w:rsid w:val="0037455C"/>
    <w:rsid w:val="00381AB2"/>
    <w:rsid w:val="003F4234"/>
    <w:rsid w:val="0040115E"/>
    <w:rsid w:val="004072A0"/>
    <w:rsid w:val="00411347"/>
    <w:rsid w:val="004163F5"/>
    <w:rsid w:val="0042263D"/>
    <w:rsid w:val="00430D2D"/>
    <w:rsid w:val="00445672"/>
    <w:rsid w:val="00467ABE"/>
    <w:rsid w:val="004851BE"/>
    <w:rsid w:val="0049671A"/>
    <w:rsid w:val="00496D76"/>
    <w:rsid w:val="004C485B"/>
    <w:rsid w:val="004C5D31"/>
    <w:rsid w:val="004F1E6D"/>
    <w:rsid w:val="004F3656"/>
    <w:rsid w:val="005052CB"/>
    <w:rsid w:val="00537A2A"/>
    <w:rsid w:val="00565639"/>
    <w:rsid w:val="005960DF"/>
    <w:rsid w:val="005C16CC"/>
    <w:rsid w:val="005E1105"/>
    <w:rsid w:val="005F0DEA"/>
    <w:rsid w:val="005F1ACA"/>
    <w:rsid w:val="005F6698"/>
    <w:rsid w:val="00677337"/>
    <w:rsid w:val="006A22F8"/>
    <w:rsid w:val="006A599E"/>
    <w:rsid w:val="006C713F"/>
    <w:rsid w:val="006D084A"/>
    <w:rsid w:val="006D5EEA"/>
    <w:rsid w:val="006D719E"/>
    <w:rsid w:val="007024FB"/>
    <w:rsid w:val="00712B5A"/>
    <w:rsid w:val="007357B6"/>
    <w:rsid w:val="00741337"/>
    <w:rsid w:val="007621DD"/>
    <w:rsid w:val="007C1D1C"/>
    <w:rsid w:val="007C32D6"/>
    <w:rsid w:val="007C3E2C"/>
    <w:rsid w:val="007C590F"/>
    <w:rsid w:val="007D6BA1"/>
    <w:rsid w:val="007F66E0"/>
    <w:rsid w:val="00800BD6"/>
    <w:rsid w:val="008055E1"/>
    <w:rsid w:val="008109AD"/>
    <w:rsid w:val="008119C5"/>
    <w:rsid w:val="00817F50"/>
    <w:rsid w:val="00820851"/>
    <w:rsid w:val="00825908"/>
    <w:rsid w:val="00826C8F"/>
    <w:rsid w:val="00837EC7"/>
    <w:rsid w:val="008558C1"/>
    <w:rsid w:val="008A1768"/>
    <w:rsid w:val="008B1D49"/>
    <w:rsid w:val="008B6E6E"/>
    <w:rsid w:val="008E2ED1"/>
    <w:rsid w:val="008E7D45"/>
    <w:rsid w:val="008F78E6"/>
    <w:rsid w:val="00937B60"/>
    <w:rsid w:val="0095558E"/>
    <w:rsid w:val="009655B3"/>
    <w:rsid w:val="00971722"/>
    <w:rsid w:val="009A1D85"/>
    <w:rsid w:val="009C3EC1"/>
    <w:rsid w:val="009D10B2"/>
    <w:rsid w:val="009E1255"/>
    <w:rsid w:val="009F42E4"/>
    <w:rsid w:val="00A07A01"/>
    <w:rsid w:val="00A20523"/>
    <w:rsid w:val="00A207E8"/>
    <w:rsid w:val="00A2503C"/>
    <w:rsid w:val="00A31E49"/>
    <w:rsid w:val="00A366CC"/>
    <w:rsid w:val="00A53B0F"/>
    <w:rsid w:val="00A57E9B"/>
    <w:rsid w:val="00A804F8"/>
    <w:rsid w:val="00A828A1"/>
    <w:rsid w:val="00A973E5"/>
    <w:rsid w:val="00AB509B"/>
    <w:rsid w:val="00AB5A58"/>
    <w:rsid w:val="00AD39E6"/>
    <w:rsid w:val="00AE0992"/>
    <w:rsid w:val="00AE2D84"/>
    <w:rsid w:val="00AE3A55"/>
    <w:rsid w:val="00B027F8"/>
    <w:rsid w:val="00B542E5"/>
    <w:rsid w:val="00B94BD8"/>
    <w:rsid w:val="00BA5619"/>
    <w:rsid w:val="00BC763D"/>
    <w:rsid w:val="00BD7E76"/>
    <w:rsid w:val="00BE3955"/>
    <w:rsid w:val="00BE7704"/>
    <w:rsid w:val="00BF22FF"/>
    <w:rsid w:val="00BF2994"/>
    <w:rsid w:val="00BF4880"/>
    <w:rsid w:val="00C01D4F"/>
    <w:rsid w:val="00C02BFF"/>
    <w:rsid w:val="00C16860"/>
    <w:rsid w:val="00C2632F"/>
    <w:rsid w:val="00C3495E"/>
    <w:rsid w:val="00C47F23"/>
    <w:rsid w:val="00C6552D"/>
    <w:rsid w:val="00C938AB"/>
    <w:rsid w:val="00CB3549"/>
    <w:rsid w:val="00CC49ED"/>
    <w:rsid w:val="00D0707C"/>
    <w:rsid w:val="00D226DE"/>
    <w:rsid w:val="00D23DB4"/>
    <w:rsid w:val="00D270BC"/>
    <w:rsid w:val="00D308F1"/>
    <w:rsid w:val="00D41BE0"/>
    <w:rsid w:val="00D878AF"/>
    <w:rsid w:val="00DC762A"/>
    <w:rsid w:val="00DD0C30"/>
    <w:rsid w:val="00DF308F"/>
    <w:rsid w:val="00E16A0E"/>
    <w:rsid w:val="00E16B27"/>
    <w:rsid w:val="00E31EAF"/>
    <w:rsid w:val="00E579BF"/>
    <w:rsid w:val="00E72519"/>
    <w:rsid w:val="00E74D8F"/>
    <w:rsid w:val="00E84ADD"/>
    <w:rsid w:val="00E85DB9"/>
    <w:rsid w:val="00E86529"/>
    <w:rsid w:val="00EA205E"/>
    <w:rsid w:val="00EA4734"/>
    <w:rsid w:val="00EA5291"/>
    <w:rsid w:val="00EB070D"/>
    <w:rsid w:val="00EC1F75"/>
    <w:rsid w:val="00EC51CF"/>
    <w:rsid w:val="00EC68C4"/>
    <w:rsid w:val="00ED0EC3"/>
    <w:rsid w:val="00F05287"/>
    <w:rsid w:val="00F17F92"/>
    <w:rsid w:val="00F2257F"/>
    <w:rsid w:val="00F372D1"/>
    <w:rsid w:val="00F404F8"/>
    <w:rsid w:val="00F5187C"/>
    <w:rsid w:val="00F71C5A"/>
    <w:rsid w:val="00F86862"/>
    <w:rsid w:val="00FA0BB9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customStyle="1" w:styleId="Tabellengitternetz1">
    <w:name w:val="Tabellengitternetz1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uiPriority w:val="99"/>
    <w:unhideWhenUsed/>
    <w:rsid w:val="00F86862"/>
    <w:rPr>
      <w:vertAlign w:val="superscript"/>
    </w:rPr>
  </w:style>
  <w:style w:type="character" w:styleId="Platzhaltertext">
    <w:name w:val="Placeholder Text"/>
    <w:uiPriority w:val="99"/>
    <w:semiHidden/>
    <w:rsid w:val="00B94BD8"/>
    <w:rPr>
      <w:color w:val="808080"/>
    </w:rPr>
  </w:style>
  <w:style w:type="character" w:styleId="Kommentarzeichen">
    <w:name w:val="annotation reference"/>
    <w:uiPriority w:val="99"/>
    <w:semiHidden/>
    <w:unhideWhenUsed/>
    <w:rsid w:val="00BA56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5619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A561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5619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A5619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8.emf"/><Relationship Id="rId21" Type="http://schemas.openxmlformats.org/officeDocument/2006/relationships/image" Target="media/image12.emf"/><Relationship Id="rId42" Type="http://schemas.openxmlformats.org/officeDocument/2006/relationships/image" Target="media/image33.emf"/><Relationship Id="rId63" Type="http://schemas.openxmlformats.org/officeDocument/2006/relationships/image" Target="media/image54.emf"/><Relationship Id="rId84" Type="http://schemas.openxmlformats.org/officeDocument/2006/relationships/image" Target="media/image75.emf"/><Relationship Id="rId138" Type="http://schemas.openxmlformats.org/officeDocument/2006/relationships/image" Target="media/image129.emf"/><Relationship Id="rId159" Type="http://schemas.openxmlformats.org/officeDocument/2006/relationships/image" Target="media/image150.emf"/><Relationship Id="rId170" Type="http://schemas.openxmlformats.org/officeDocument/2006/relationships/image" Target="media/image161.emf"/><Relationship Id="rId191" Type="http://schemas.openxmlformats.org/officeDocument/2006/relationships/image" Target="media/image182.emf"/><Relationship Id="rId205" Type="http://schemas.openxmlformats.org/officeDocument/2006/relationships/image" Target="media/image196.emf"/><Relationship Id="rId107" Type="http://schemas.openxmlformats.org/officeDocument/2006/relationships/image" Target="media/image98.emf"/><Relationship Id="rId11" Type="http://schemas.openxmlformats.org/officeDocument/2006/relationships/image" Target="media/image2.emf"/><Relationship Id="rId32" Type="http://schemas.openxmlformats.org/officeDocument/2006/relationships/image" Target="media/image23.emf"/><Relationship Id="rId37" Type="http://schemas.openxmlformats.org/officeDocument/2006/relationships/image" Target="media/image28.emf"/><Relationship Id="rId53" Type="http://schemas.openxmlformats.org/officeDocument/2006/relationships/image" Target="media/image44.emf"/><Relationship Id="rId58" Type="http://schemas.openxmlformats.org/officeDocument/2006/relationships/image" Target="media/image49.emf"/><Relationship Id="rId74" Type="http://schemas.openxmlformats.org/officeDocument/2006/relationships/image" Target="media/image65.emf"/><Relationship Id="rId79" Type="http://schemas.openxmlformats.org/officeDocument/2006/relationships/image" Target="media/image70.emf"/><Relationship Id="rId102" Type="http://schemas.openxmlformats.org/officeDocument/2006/relationships/image" Target="media/image93.emf"/><Relationship Id="rId123" Type="http://schemas.openxmlformats.org/officeDocument/2006/relationships/image" Target="media/image114.emf"/><Relationship Id="rId128" Type="http://schemas.openxmlformats.org/officeDocument/2006/relationships/image" Target="media/image119.emf"/><Relationship Id="rId144" Type="http://schemas.openxmlformats.org/officeDocument/2006/relationships/image" Target="media/image135.emf"/><Relationship Id="rId149" Type="http://schemas.openxmlformats.org/officeDocument/2006/relationships/image" Target="media/image140.emf"/><Relationship Id="rId5" Type="http://schemas.openxmlformats.org/officeDocument/2006/relationships/webSettings" Target="webSettings.xml"/><Relationship Id="rId90" Type="http://schemas.openxmlformats.org/officeDocument/2006/relationships/image" Target="media/image81.emf"/><Relationship Id="rId95" Type="http://schemas.openxmlformats.org/officeDocument/2006/relationships/image" Target="media/image86.emf"/><Relationship Id="rId160" Type="http://schemas.openxmlformats.org/officeDocument/2006/relationships/image" Target="media/image151.emf"/><Relationship Id="rId165" Type="http://schemas.openxmlformats.org/officeDocument/2006/relationships/image" Target="media/image156.emf"/><Relationship Id="rId181" Type="http://schemas.openxmlformats.org/officeDocument/2006/relationships/image" Target="media/image172.emf"/><Relationship Id="rId186" Type="http://schemas.openxmlformats.org/officeDocument/2006/relationships/image" Target="media/image177.emf"/><Relationship Id="rId216" Type="http://schemas.openxmlformats.org/officeDocument/2006/relationships/theme" Target="theme/theme1.xml"/><Relationship Id="rId211" Type="http://schemas.openxmlformats.org/officeDocument/2006/relationships/image" Target="media/image202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43" Type="http://schemas.openxmlformats.org/officeDocument/2006/relationships/image" Target="media/image34.emf"/><Relationship Id="rId48" Type="http://schemas.openxmlformats.org/officeDocument/2006/relationships/image" Target="media/image39.emf"/><Relationship Id="rId64" Type="http://schemas.openxmlformats.org/officeDocument/2006/relationships/image" Target="media/image55.emf"/><Relationship Id="rId69" Type="http://schemas.openxmlformats.org/officeDocument/2006/relationships/image" Target="media/image60.emf"/><Relationship Id="rId113" Type="http://schemas.openxmlformats.org/officeDocument/2006/relationships/image" Target="media/image104.emf"/><Relationship Id="rId118" Type="http://schemas.openxmlformats.org/officeDocument/2006/relationships/image" Target="media/image109.emf"/><Relationship Id="rId134" Type="http://schemas.openxmlformats.org/officeDocument/2006/relationships/image" Target="media/image125.emf"/><Relationship Id="rId139" Type="http://schemas.openxmlformats.org/officeDocument/2006/relationships/image" Target="media/image130.emf"/><Relationship Id="rId80" Type="http://schemas.openxmlformats.org/officeDocument/2006/relationships/image" Target="media/image71.emf"/><Relationship Id="rId85" Type="http://schemas.openxmlformats.org/officeDocument/2006/relationships/image" Target="media/image76.emf"/><Relationship Id="rId150" Type="http://schemas.openxmlformats.org/officeDocument/2006/relationships/image" Target="media/image141.emf"/><Relationship Id="rId155" Type="http://schemas.openxmlformats.org/officeDocument/2006/relationships/image" Target="media/image146.emf"/><Relationship Id="rId171" Type="http://schemas.openxmlformats.org/officeDocument/2006/relationships/image" Target="media/image162.emf"/><Relationship Id="rId176" Type="http://schemas.openxmlformats.org/officeDocument/2006/relationships/image" Target="media/image167.emf"/><Relationship Id="rId192" Type="http://schemas.openxmlformats.org/officeDocument/2006/relationships/image" Target="media/image183.emf"/><Relationship Id="rId197" Type="http://schemas.openxmlformats.org/officeDocument/2006/relationships/image" Target="media/image188.emf"/><Relationship Id="rId206" Type="http://schemas.openxmlformats.org/officeDocument/2006/relationships/image" Target="media/image197.emf"/><Relationship Id="rId201" Type="http://schemas.openxmlformats.org/officeDocument/2006/relationships/image" Target="media/image192.emf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33" Type="http://schemas.openxmlformats.org/officeDocument/2006/relationships/image" Target="media/image24.emf"/><Relationship Id="rId38" Type="http://schemas.openxmlformats.org/officeDocument/2006/relationships/image" Target="media/image29.emf"/><Relationship Id="rId59" Type="http://schemas.openxmlformats.org/officeDocument/2006/relationships/image" Target="media/image50.emf"/><Relationship Id="rId103" Type="http://schemas.openxmlformats.org/officeDocument/2006/relationships/image" Target="media/image94.emf"/><Relationship Id="rId108" Type="http://schemas.openxmlformats.org/officeDocument/2006/relationships/image" Target="media/image99.emf"/><Relationship Id="rId124" Type="http://schemas.openxmlformats.org/officeDocument/2006/relationships/image" Target="media/image115.emf"/><Relationship Id="rId129" Type="http://schemas.openxmlformats.org/officeDocument/2006/relationships/image" Target="media/image120.emf"/><Relationship Id="rId54" Type="http://schemas.openxmlformats.org/officeDocument/2006/relationships/image" Target="media/image45.emf"/><Relationship Id="rId70" Type="http://schemas.openxmlformats.org/officeDocument/2006/relationships/image" Target="media/image61.emf"/><Relationship Id="rId75" Type="http://schemas.openxmlformats.org/officeDocument/2006/relationships/image" Target="media/image66.emf"/><Relationship Id="rId91" Type="http://schemas.openxmlformats.org/officeDocument/2006/relationships/image" Target="media/image82.emf"/><Relationship Id="rId96" Type="http://schemas.openxmlformats.org/officeDocument/2006/relationships/image" Target="media/image87.emf"/><Relationship Id="rId140" Type="http://schemas.openxmlformats.org/officeDocument/2006/relationships/image" Target="media/image131.emf"/><Relationship Id="rId145" Type="http://schemas.openxmlformats.org/officeDocument/2006/relationships/image" Target="media/image136.emf"/><Relationship Id="rId161" Type="http://schemas.openxmlformats.org/officeDocument/2006/relationships/image" Target="media/image152.emf"/><Relationship Id="rId166" Type="http://schemas.openxmlformats.org/officeDocument/2006/relationships/image" Target="media/image157.emf"/><Relationship Id="rId182" Type="http://schemas.openxmlformats.org/officeDocument/2006/relationships/image" Target="media/image173.emf"/><Relationship Id="rId187" Type="http://schemas.openxmlformats.org/officeDocument/2006/relationships/image" Target="media/image17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203.emf"/><Relationship Id="rId23" Type="http://schemas.openxmlformats.org/officeDocument/2006/relationships/image" Target="media/image14.emf"/><Relationship Id="rId28" Type="http://schemas.openxmlformats.org/officeDocument/2006/relationships/image" Target="media/image19.emf"/><Relationship Id="rId49" Type="http://schemas.openxmlformats.org/officeDocument/2006/relationships/image" Target="media/image40.emf"/><Relationship Id="rId114" Type="http://schemas.openxmlformats.org/officeDocument/2006/relationships/image" Target="media/image105.emf"/><Relationship Id="rId119" Type="http://schemas.openxmlformats.org/officeDocument/2006/relationships/image" Target="media/image110.emf"/><Relationship Id="rId44" Type="http://schemas.openxmlformats.org/officeDocument/2006/relationships/image" Target="media/image35.emf"/><Relationship Id="rId60" Type="http://schemas.openxmlformats.org/officeDocument/2006/relationships/image" Target="media/image51.emf"/><Relationship Id="rId65" Type="http://schemas.openxmlformats.org/officeDocument/2006/relationships/image" Target="media/image56.emf"/><Relationship Id="rId81" Type="http://schemas.openxmlformats.org/officeDocument/2006/relationships/image" Target="media/image72.emf"/><Relationship Id="rId86" Type="http://schemas.openxmlformats.org/officeDocument/2006/relationships/image" Target="media/image77.emf"/><Relationship Id="rId130" Type="http://schemas.openxmlformats.org/officeDocument/2006/relationships/image" Target="media/image121.emf"/><Relationship Id="rId135" Type="http://schemas.openxmlformats.org/officeDocument/2006/relationships/image" Target="media/image126.emf"/><Relationship Id="rId151" Type="http://schemas.openxmlformats.org/officeDocument/2006/relationships/image" Target="media/image142.emf"/><Relationship Id="rId156" Type="http://schemas.openxmlformats.org/officeDocument/2006/relationships/image" Target="media/image147.emf"/><Relationship Id="rId177" Type="http://schemas.openxmlformats.org/officeDocument/2006/relationships/image" Target="media/image168.emf"/><Relationship Id="rId198" Type="http://schemas.openxmlformats.org/officeDocument/2006/relationships/image" Target="media/image189.emf"/><Relationship Id="rId172" Type="http://schemas.openxmlformats.org/officeDocument/2006/relationships/image" Target="media/image163.emf"/><Relationship Id="rId193" Type="http://schemas.openxmlformats.org/officeDocument/2006/relationships/image" Target="media/image184.emf"/><Relationship Id="rId202" Type="http://schemas.openxmlformats.org/officeDocument/2006/relationships/image" Target="media/image193.emf"/><Relationship Id="rId207" Type="http://schemas.openxmlformats.org/officeDocument/2006/relationships/image" Target="media/image198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30.emf"/><Relationship Id="rId109" Type="http://schemas.openxmlformats.org/officeDocument/2006/relationships/image" Target="media/image100.emf"/><Relationship Id="rId34" Type="http://schemas.openxmlformats.org/officeDocument/2006/relationships/image" Target="media/image25.emf"/><Relationship Id="rId50" Type="http://schemas.openxmlformats.org/officeDocument/2006/relationships/image" Target="media/image41.emf"/><Relationship Id="rId55" Type="http://schemas.openxmlformats.org/officeDocument/2006/relationships/image" Target="media/image46.emf"/><Relationship Id="rId76" Type="http://schemas.openxmlformats.org/officeDocument/2006/relationships/image" Target="media/image67.emf"/><Relationship Id="rId97" Type="http://schemas.openxmlformats.org/officeDocument/2006/relationships/image" Target="media/image88.emf"/><Relationship Id="rId104" Type="http://schemas.openxmlformats.org/officeDocument/2006/relationships/image" Target="media/image95.emf"/><Relationship Id="rId120" Type="http://schemas.openxmlformats.org/officeDocument/2006/relationships/image" Target="media/image111.emf"/><Relationship Id="rId125" Type="http://schemas.openxmlformats.org/officeDocument/2006/relationships/image" Target="media/image116.emf"/><Relationship Id="rId141" Type="http://schemas.openxmlformats.org/officeDocument/2006/relationships/image" Target="media/image132.emf"/><Relationship Id="rId146" Type="http://schemas.openxmlformats.org/officeDocument/2006/relationships/image" Target="media/image137.emf"/><Relationship Id="rId167" Type="http://schemas.openxmlformats.org/officeDocument/2006/relationships/image" Target="media/image158.emf"/><Relationship Id="rId188" Type="http://schemas.openxmlformats.org/officeDocument/2006/relationships/image" Target="media/image179.emf"/><Relationship Id="rId7" Type="http://schemas.openxmlformats.org/officeDocument/2006/relationships/endnotes" Target="endnotes.xml"/><Relationship Id="rId71" Type="http://schemas.openxmlformats.org/officeDocument/2006/relationships/image" Target="media/image62.emf"/><Relationship Id="rId92" Type="http://schemas.openxmlformats.org/officeDocument/2006/relationships/image" Target="media/image83.emf"/><Relationship Id="rId162" Type="http://schemas.openxmlformats.org/officeDocument/2006/relationships/image" Target="media/image153.emf"/><Relationship Id="rId183" Type="http://schemas.openxmlformats.org/officeDocument/2006/relationships/image" Target="media/image174.emf"/><Relationship Id="rId213" Type="http://schemas.openxmlformats.org/officeDocument/2006/relationships/image" Target="media/image204.emf"/><Relationship Id="rId2" Type="http://schemas.openxmlformats.org/officeDocument/2006/relationships/numbering" Target="numbering.xml"/><Relationship Id="rId29" Type="http://schemas.openxmlformats.org/officeDocument/2006/relationships/image" Target="media/image20.emf"/><Relationship Id="rId24" Type="http://schemas.openxmlformats.org/officeDocument/2006/relationships/image" Target="media/image15.png"/><Relationship Id="rId40" Type="http://schemas.openxmlformats.org/officeDocument/2006/relationships/image" Target="media/image31.emf"/><Relationship Id="rId45" Type="http://schemas.openxmlformats.org/officeDocument/2006/relationships/image" Target="media/image36.emf"/><Relationship Id="rId66" Type="http://schemas.openxmlformats.org/officeDocument/2006/relationships/image" Target="media/image57.emf"/><Relationship Id="rId87" Type="http://schemas.openxmlformats.org/officeDocument/2006/relationships/image" Target="media/image78.emf"/><Relationship Id="rId110" Type="http://schemas.openxmlformats.org/officeDocument/2006/relationships/image" Target="media/image101.emf"/><Relationship Id="rId115" Type="http://schemas.openxmlformats.org/officeDocument/2006/relationships/image" Target="media/image106.emf"/><Relationship Id="rId131" Type="http://schemas.openxmlformats.org/officeDocument/2006/relationships/image" Target="media/image122.emf"/><Relationship Id="rId136" Type="http://schemas.openxmlformats.org/officeDocument/2006/relationships/image" Target="media/image127.emf"/><Relationship Id="rId157" Type="http://schemas.openxmlformats.org/officeDocument/2006/relationships/image" Target="media/image148.emf"/><Relationship Id="rId178" Type="http://schemas.openxmlformats.org/officeDocument/2006/relationships/image" Target="media/image169.emf"/><Relationship Id="rId61" Type="http://schemas.openxmlformats.org/officeDocument/2006/relationships/image" Target="media/image52.emf"/><Relationship Id="rId82" Type="http://schemas.openxmlformats.org/officeDocument/2006/relationships/image" Target="media/image73.emf"/><Relationship Id="rId152" Type="http://schemas.openxmlformats.org/officeDocument/2006/relationships/image" Target="media/image143.emf"/><Relationship Id="rId173" Type="http://schemas.openxmlformats.org/officeDocument/2006/relationships/image" Target="media/image164.emf"/><Relationship Id="rId194" Type="http://schemas.openxmlformats.org/officeDocument/2006/relationships/image" Target="media/image185.emf"/><Relationship Id="rId199" Type="http://schemas.openxmlformats.org/officeDocument/2006/relationships/image" Target="media/image190.emf"/><Relationship Id="rId203" Type="http://schemas.openxmlformats.org/officeDocument/2006/relationships/image" Target="media/image194.emf"/><Relationship Id="rId208" Type="http://schemas.openxmlformats.org/officeDocument/2006/relationships/image" Target="media/image199.e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30" Type="http://schemas.openxmlformats.org/officeDocument/2006/relationships/image" Target="media/image21.emf"/><Relationship Id="rId35" Type="http://schemas.openxmlformats.org/officeDocument/2006/relationships/image" Target="media/image26.emf"/><Relationship Id="rId56" Type="http://schemas.openxmlformats.org/officeDocument/2006/relationships/image" Target="media/image47.emf"/><Relationship Id="rId77" Type="http://schemas.openxmlformats.org/officeDocument/2006/relationships/image" Target="media/image68.emf"/><Relationship Id="rId100" Type="http://schemas.openxmlformats.org/officeDocument/2006/relationships/image" Target="media/image91.emf"/><Relationship Id="rId105" Type="http://schemas.openxmlformats.org/officeDocument/2006/relationships/image" Target="media/image96.emf"/><Relationship Id="rId126" Type="http://schemas.openxmlformats.org/officeDocument/2006/relationships/image" Target="media/image117.emf"/><Relationship Id="rId147" Type="http://schemas.openxmlformats.org/officeDocument/2006/relationships/image" Target="media/image138.emf"/><Relationship Id="rId168" Type="http://schemas.openxmlformats.org/officeDocument/2006/relationships/image" Target="media/image159.emf"/><Relationship Id="rId8" Type="http://schemas.openxmlformats.org/officeDocument/2006/relationships/header" Target="header1.xml"/><Relationship Id="rId51" Type="http://schemas.openxmlformats.org/officeDocument/2006/relationships/image" Target="media/image42.emf"/><Relationship Id="rId72" Type="http://schemas.openxmlformats.org/officeDocument/2006/relationships/image" Target="media/image63.emf"/><Relationship Id="rId93" Type="http://schemas.openxmlformats.org/officeDocument/2006/relationships/image" Target="media/image84.emf"/><Relationship Id="rId98" Type="http://schemas.openxmlformats.org/officeDocument/2006/relationships/image" Target="media/image89.emf"/><Relationship Id="rId121" Type="http://schemas.openxmlformats.org/officeDocument/2006/relationships/image" Target="media/image112.emf"/><Relationship Id="rId142" Type="http://schemas.openxmlformats.org/officeDocument/2006/relationships/image" Target="media/image133.emf"/><Relationship Id="rId163" Type="http://schemas.openxmlformats.org/officeDocument/2006/relationships/image" Target="media/image154.emf"/><Relationship Id="rId184" Type="http://schemas.openxmlformats.org/officeDocument/2006/relationships/image" Target="media/image175.emf"/><Relationship Id="rId189" Type="http://schemas.openxmlformats.org/officeDocument/2006/relationships/image" Target="media/image180.emf"/><Relationship Id="rId3" Type="http://schemas.openxmlformats.org/officeDocument/2006/relationships/styles" Target="styles.xml"/><Relationship Id="rId214" Type="http://schemas.openxmlformats.org/officeDocument/2006/relationships/footer" Target="footer2.xml"/><Relationship Id="rId25" Type="http://schemas.openxmlformats.org/officeDocument/2006/relationships/image" Target="media/image16.emf"/><Relationship Id="rId46" Type="http://schemas.openxmlformats.org/officeDocument/2006/relationships/image" Target="media/image37.emf"/><Relationship Id="rId67" Type="http://schemas.openxmlformats.org/officeDocument/2006/relationships/image" Target="media/image58.emf"/><Relationship Id="rId116" Type="http://schemas.openxmlformats.org/officeDocument/2006/relationships/image" Target="media/image107.emf"/><Relationship Id="rId137" Type="http://schemas.openxmlformats.org/officeDocument/2006/relationships/image" Target="media/image128.emf"/><Relationship Id="rId158" Type="http://schemas.openxmlformats.org/officeDocument/2006/relationships/image" Target="media/image149.emf"/><Relationship Id="rId20" Type="http://schemas.openxmlformats.org/officeDocument/2006/relationships/image" Target="media/image11.emf"/><Relationship Id="rId41" Type="http://schemas.openxmlformats.org/officeDocument/2006/relationships/image" Target="media/image32.emf"/><Relationship Id="rId62" Type="http://schemas.openxmlformats.org/officeDocument/2006/relationships/image" Target="media/image53.emf"/><Relationship Id="rId83" Type="http://schemas.openxmlformats.org/officeDocument/2006/relationships/image" Target="media/image74.emf"/><Relationship Id="rId88" Type="http://schemas.openxmlformats.org/officeDocument/2006/relationships/image" Target="media/image79.emf"/><Relationship Id="rId111" Type="http://schemas.openxmlformats.org/officeDocument/2006/relationships/image" Target="media/image102.emf"/><Relationship Id="rId132" Type="http://schemas.openxmlformats.org/officeDocument/2006/relationships/image" Target="media/image123.emf"/><Relationship Id="rId153" Type="http://schemas.openxmlformats.org/officeDocument/2006/relationships/image" Target="media/image144.emf"/><Relationship Id="rId174" Type="http://schemas.openxmlformats.org/officeDocument/2006/relationships/image" Target="media/image165.emf"/><Relationship Id="rId179" Type="http://schemas.openxmlformats.org/officeDocument/2006/relationships/image" Target="media/image170.emf"/><Relationship Id="rId195" Type="http://schemas.openxmlformats.org/officeDocument/2006/relationships/image" Target="media/image186.emf"/><Relationship Id="rId209" Type="http://schemas.openxmlformats.org/officeDocument/2006/relationships/image" Target="media/image200.emf"/><Relationship Id="rId190" Type="http://schemas.openxmlformats.org/officeDocument/2006/relationships/image" Target="media/image181.emf"/><Relationship Id="rId204" Type="http://schemas.openxmlformats.org/officeDocument/2006/relationships/image" Target="media/image195.emf"/><Relationship Id="rId15" Type="http://schemas.openxmlformats.org/officeDocument/2006/relationships/image" Target="media/image6.emf"/><Relationship Id="rId36" Type="http://schemas.openxmlformats.org/officeDocument/2006/relationships/image" Target="media/image27.emf"/><Relationship Id="rId57" Type="http://schemas.openxmlformats.org/officeDocument/2006/relationships/image" Target="media/image48.emf"/><Relationship Id="rId106" Type="http://schemas.openxmlformats.org/officeDocument/2006/relationships/image" Target="media/image97.emf"/><Relationship Id="rId127" Type="http://schemas.openxmlformats.org/officeDocument/2006/relationships/image" Target="media/image118.emf"/><Relationship Id="rId10" Type="http://schemas.openxmlformats.org/officeDocument/2006/relationships/image" Target="media/image1.emf"/><Relationship Id="rId31" Type="http://schemas.openxmlformats.org/officeDocument/2006/relationships/image" Target="media/image22.emf"/><Relationship Id="rId52" Type="http://schemas.openxmlformats.org/officeDocument/2006/relationships/image" Target="media/image43.emf"/><Relationship Id="rId73" Type="http://schemas.openxmlformats.org/officeDocument/2006/relationships/image" Target="media/image64.emf"/><Relationship Id="rId78" Type="http://schemas.openxmlformats.org/officeDocument/2006/relationships/image" Target="media/image69.emf"/><Relationship Id="rId94" Type="http://schemas.openxmlformats.org/officeDocument/2006/relationships/image" Target="media/image85.emf"/><Relationship Id="rId99" Type="http://schemas.openxmlformats.org/officeDocument/2006/relationships/image" Target="media/image90.emf"/><Relationship Id="rId101" Type="http://schemas.openxmlformats.org/officeDocument/2006/relationships/image" Target="media/image92.emf"/><Relationship Id="rId122" Type="http://schemas.openxmlformats.org/officeDocument/2006/relationships/image" Target="media/image113.emf"/><Relationship Id="rId143" Type="http://schemas.openxmlformats.org/officeDocument/2006/relationships/image" Target="media/image134.emf"/><Relationship Id="rId148" Type="http://schemas.openxmlformats.org/officeDocument/2006/relationships/image" Target="media/image139.emf"/><Relationship Id="rId164" Type="http://schemas.openxmlformats.org/officeDocument/2006/relationships/image" Target="media/image155.emf"/><Relationship Id="rId169" Type="http://schemas.openxmlformats.org/officeDocument/2006/relationships/image" Target="media/image160.emf"/><Relationship Id="rId185" Type="http://schemas.openxmlformats.org/officeDocument/2006/relationships/image" Target="media/image17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80" Type="http://schemas.openxmlformats.org/officeDocument/2006/relationships/image" Target="media/image171.emf"/><Relationship Id="rId210" Type="http://schemas.openxmlformats.org/officeDocument/2006/relationships/image" Target="media/image201.emf"/><Relationship Id="rId215" Type="http://schemas.openxmlformats.org/officeDocument/2006/relationships/fontTable" Target="fontTable.xml"/><Relationship Id="rId26" Type="http://schemas.openxmlformats.org/officeDocument/2006/relationships/image" Target="media/image17.emf"/><Relationship Id="rId47" Type="http://schemas.openxmlformats.org/officeDocument/2006/relationships/image" Target="media/image38.emf"/><Relationship Id="rId68" Type="http://schemas.openxmlformats.org/officeDocument/2006/relationships/image" Target="media/image59.emf"/><Relationship Id="rId89" Type="http://schemas.openxmlformats.org/officeDocument/2006/relationships/image" Target="media/image80.emf"/><Relationship Id="rId112" Type="http://schemas.openxmlformats.org/officeDocument/2006/relationships/image" Target="media/image103.emf"/><Relationship Id="rId133" Type="http://schemas.openxmlformats.org/officeDocument/2006/relationships/image" Target="media/image124.emf"/><Relationship Id="rId154" Type="http://schemas.openxmlformats.org/officeDocument/2006/relationships/image" Target="media/image145.emf"/><Relationship Id="rId175" Type="http://schemas.openxmlformats.org/officeDocument/2006/relationships/image" Target="media/image166.emf"/><Relationship Id="rId196" Type="http://schemas.openxmlformats.org/officeDocument/2006/relationships/image" Target="media/image187.emf"/><Relationship Id="rId200" Type="http://schemas.openxmlformats.org/officeDocument/2006/relationships/image" Target="media/image191.emf"/><Relationship Id="rId16" Type="http://schemas.openxmlformats.org/officeDocument/2006/relationships/image" Target="media/image7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Rahmenplan\Formatvorlage_standardillustrierende_Aufg_2014_12_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C5A14-234D-4388-A690-16A28088B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Voigt</dc:creator>
  <cp:lastModifiedBy>Schulz-C</cp:lastModifiedBy>
  <cp:revision>2</cp:revision>
  <dcterms:created xsi:type="dcterms:W3CDTF">2015-11-18T09:30:00Z</dcterms:created>
  <dcterms:modified xsi:type="dcterms:W3CDTF">2015-11-18T09:30:00Z</dcterms:modified>
</cp:coreProperties>
</file>