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AB0F60" w:rsidP="00321743">
            <w:pPr>
              <w:spacing w:before="200" w:after="200"/>
            </w:pPr>
            <w:r>
              <w:t>Musik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707063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420481" w:rsidRPr="00202F49" w:rsidRDefault="00A40AEF" w:rsidP="00A40AEF">
            <w:pPr>
              <w:spacing w:before="200" w:after="200"/>
            </w:pPr>
            <w:r>
              <w:t xml:space="preserve">Bewegung und </w:t>
            </w:r>
            <w:r w:rsidR="000C0765">
              <w:t>Tanz - Tiere imitieren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BF4E52" w:rsidP="00321743">
            <w:pPr>
              <w:spacing w:before="200" w:after="200"/>
            </w:pPr>
            <w:r>
              <w:t>Gestalten und aufführen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AB0F60" w:rsidP="00321743">
            <w:pPr>
              <w:tabs>
                <w:tab w:val="left" w:pos="1373"/>
              </w:tabs>
              <w:spacing w:before="200" w:after="200"/>
            </w:pPr>
            <w:bookmarkStart w:id="0" w:name="_GoBack"/>
            <w:bookmarkEnd w:id="0"/>
            <w:r>
              <w:t xml:space="preserve">Sich bewegen und tanzen 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A75B12" w:rsidP="00BE7704">
            <w:pPr>
              <w:tabs>
                <w:tab w:val="left" w:pos="1190"/>
              </w:tabs>
              <w:spacing w:before="200" w:after="200"/>
            </w:pPr>
            <w:r>
              <w:t>A/B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0C0765" w:rsidP="00321743">
            <w:pPr>
              <w:tabs>
                <w:tab w:val="left" w:pos="1190"/>
              </w:tabs>
              <w:spacing w:before="200" w:after="200"/>
            </w:pPr>
            <w:r>
              <w:t>Sich frei zur Musik bewegen und einfache Bewegungen imiti</w:t>
            </w:r>
            <w:r>
              <w:t>e</w:t>
            </w:r>
            <w:r>
              <w:t>ren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Default="000C0765" w:rsidP="00321743">
            <w:pPr>
              <w:tabs>
                <w:tab w:val="left" w:pos="1190"/>
              </w:tabs>
              <w:spacing w:before="200" w:after="200"/>
            </w:pPr>
            <w:r>
              <w:t>Form und Gestaltung (Gestaltungsprinzipien)</w:t>
            </w:r>
          </w:p>
          <w:p w:rsidR="00C436E1" w:rsidRPr="00202F49" w:rsidRDefault="00C436E1" w:rsidP="00321743">
            <w:pPr>
              <w:tabs>
                <w:tab w:val="left" w:pos="1190"/>
              </w:tabs>
              <w:spacing w:before="200" w:after="200"/>
            </w:pPr>
            <w:r>
              <w:t>Musik im kulturellen Kontext (Musiken der Welt)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4F1565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F5187C" w:rsidP="00321743">
            <w:pPr>
              <w:spacing w:before="200" w:after="200"/>
            </w:pP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420481" w:rsidRPr="00A75B12" w:rsidRDefault="00AB0F60" w:rsidP="00BF22FF">
      <w:pPr>
        <w:spacing w:before="60" w:after="60"/>
      </w:pPr>
      <w:r>
        <w:t xml:space="preserve">Du hörst ein Musikstück. </w:t>
      </w:r>
      <w:r w:rsidR="00A75B12" w:rsidRPr="00A75B12">
        <w:t>Bewege dich zum Musikstück</w:t>
      </w:r>
    </w:p>
    <w:p w:rsidR="00A75B12" w:rsidRPr="00A75B12" w:rsidRDefault="00AB0F60" w:rsidP="00A75B12">
      <w:pPr>
        <w:pStyle w:val="Listenabsatz"/>
        <w:numPr>
          <w:ilvl w:val="0"/>
          <w:numId w:val="11"/>
        </w:numPr>
        <w:spacing w:before="60" w:after="60"/>
      </w:pPr>
      <w:r>
        <w:t>w</w:t>
      </w:r>
      <w:r w:rsidR="00A75B12" w:rsidRPr="00A75B12">
        <w:t>ie ein Elefant</w:t>
      </w:r>
      <w:r w:rsidR="005F2F19">
        <w:t xml:space="preserve"> oder</w:t>
      </w:r>
    </w:p>
    <w:p w:rsidR="00A75B12" w:rsidRPr="00A75B12" w:rsidRDefault="00AB0F60" w:rsidP="00A75B12">
      <w:pPr>
        <w:pStyle w:val="Listenabsatz"/>
        <w:numPr>
          <w:ilvl w:val="0"/>
          <w:numId w:val="11"/>
        </w:numPr>
        <w:spacing w:before="60" w:after="60"/>
      </w:pPr>
      <w:r>
        <w:t>w</w:t>
      </w:r>
      <w:r w:rsidR="00A75B12" w:rsidRPr="00A75B12">
        <w:t xml:space="preserve">ie ein Affe </w:t>
      </w:r>
      <w:r w:rsidR="005F2F19">
        <w:t>oder</w:t>
      </w:r>
    </w:p>
    <w:p w:rsidR="00A75B12" w:rsidRDefault="00AB0F60" w:rsidP="00A75B12">
      <w:pPr>
        <w:pStyle w:val="Listenabsatz"/>
        <w:numPr>
          <w:ilvl w:val="0"/>
          <w:numId w:val="11"/>
        </w:numPr>
        <w:spacing w:before="60" w:after="60"/>
      </w:pPr>
      <w:r>
        <w:t>w</w:t>
      </w:r>
      <w:r w:rsidR="00A75B12">
        <w:t xml:space="preserve">ie eine Schlange </w:t>
      </w:r>
      <w:r w:rsidR="005F2F19">
        <w:t>oder</w:t>
      </w:r>
    </w:p>
    <w:p w:rsidR="00AB0F60" w:rsidRPr="00A75B12" w:rsidRDefault="00AB0F60" w:rsidP="00A75B12">
      <w:pPr>
        <w:pStyle w:val="Listenabsatz"/>
        <w:numPr>
          <w:ilvl w:val="0"/>
          <w:numId w:val="11"/>
        </w:numPr>
        <w:spacing w:before="60" w:after="60"/>
      </w:pPr>
      <w:r>
        <w:t>wie ein Vogel</w:t>
      </w:r>
      <w:r w:rsidR="00567AB7">
        <w:t>.</w:t>
      </w:r>
    </w:p>
    <w:p w:rsidR="00420481" w:rsidRDefault="00420481" w:rsidP="00BF22FF">
      <w:pPr>
        <w:spacing w:before="60" w:after="60"/>
        <w:rPr>
          <w:b/>
        </w:rPr>
      </w:pPr>
    </w:p>
    <w:p w:rsidR="00420481" w:rsidRPr="00AB0F60" w:rsidRDefault="00AB0F60" w:rsidP="00BF22FF">
      <w:pPr>
        <w:spacing w:before="60" w:after="60"/>
      </w:pPr>
      <w:r w:rsidRPr="00AB0F60">
        <w:t xml:space="preserve">Anmerkung: Verschiedene Tiere und Musiken </w:t>
      </w:r>
      <w:r w:rsidR="00567AB7">
        <w:t xml:space="preserve">sind </w:t>
      </w:r>
      <w:r w:rsidRPr="00AB0F60">
        <w:t>möglich.</w:t>
      </w: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Pr="00A75B12" w:rsidRDefault="00420481" w:rsidP="00BF22FF">
      <w:pPr>
        <w:spacing w:before="60" w:after="60"/>
      </w:pPr>
    </w:p>
    <w:p w:rsidR="007A6122" w:rsidRDefault="00BC0376" w:rsidP="004F1565">
      <w:pPr>
        <w:spacing w:before="60" w:after="60"/>
      </w:pPr>
      <w:r>
        <w:t>Vorschlä</w:t>
      </w:r>
      <w:r w:rsidR="00A75B12" w:rsidRPr="00A75B12">
        <w:t>g</w:t>
      </w:r>
      <w:r>
        <w:t>e</w:t>
      </w:r>
      <w:r w:rsidR="00AB0F60">
        <w:t xml:space="preserve"> für Musikstücke</w:t>
      </w:r>
      <w:r w:rsidR="00A75B12" w:rsidRPr="00A75B12">
        <w:t>:</w:t>
      </w:r>
      <w:r w:rsidR="00AB0F60">
        <w:t xml:space="preserve"> </w:t>
      </w:r>
    </w:p>
    <w:p w:rsidR="005F2F19" w:rsidRDefault="005F2F19" w:rsidP="004F1565">
      <w:pPr>
        <w:spacing w:before="60" w:after="60"/>
      </w:pPr>
    </w:p>
    <w:p w:rsidR="004F1565" w:rsidRPr="00964ABE" w:rsidRDefault="00AB0F60" w:rsidP="004F1565">
      <w:pPr>
        <w:spacing w:before="60" w:after="60"/>
      </w:pPr>
      <w:r>
        <w:t>Traditionelle</w:t>
      </w:r>
      <w:r w:rsidR="00A75B12" w:rsidRPr="00A75B12">
        <w:t xml:space="preserve"> Musik</w:t>
      </w:r>
      <w:r w:rsidR="007A6122">
        <w:t>,</w:t>
      </w:r>
      <w:r w:rsidR="00A75B12" w:rsidRPr="00A75B12">
        <w:t xml:space="preserve"> </w:t>
      </w:r>
      <w:r w:rsidR="004F1565">
        <w:t>z.</w:t>
      </w:r>
      <w:r w:rsidR="00567AB7">
        <w:t xml:space="preserve"> </w:t>
      </w:r>
      <w:r w:rsidR="004F1565">
        <w:t xml:space="preserve">B. </w:t>
      </w:r>
      <w:hyperlink r:id="rId10" w:history="1">
        <w:r w:rsidR="004F1565" w:rsidRPr="008C4B1C">
          <w:rPr>
            <w:rStyle w:val="Hyperlink"/>
          </w:rPr>
          <w:t>https://www.youtube.com/watch?v=qEwnHf9Q23k</w:t>
        </w:r>
      </w:hyperlink>
      <w:r w:rsidR="004F1565">
        <w:t>, auf</w:t>
      </w:r>
      <w:r w:rsidR="007A6122">
        <w:t>gerufen am 25.01.2016</w:t>
      </w:r>
    </w:p>
    <w:p w:rsidR="00420481" w:rsidRDefault="004F1565" w:rsidP="00BF22FF">
      <w:pPr>
        <w:spacing w:before="60" w:after="60"/>
      </w:pPr>
      <w:r>
        <w:t xml:space="preserve">oder </w:t>
      </w:r>
      <w:hyperlink r:id="rId11" w:history="1">
        <w:r w:rsidR="007A6122" w:rsidRPr="006A300A">
          <w:rPr>
            <w:rStyle w:val="Hyperlink"/>
          </w:rPr>
          <w:t>https://www.youtube.com/watch?v=VFzOuCTsqKw</w:t>
        </w:r>
      </w:hyperlink>
      <w:r w:rsidR="007A6122">
        <w:t>, aufgerufen am 28.01.2016</w:t>
      </w:r>
    </w:p>
    <w:p w:rsidR="007A6122" w:rsidRDefault="007A6122" w:rsidP="00BF22FF">
      <w:pPr>
        <w:spacing w:before="60" w:after="60"/>
      </w:pPr>
    </w:p>
    <w:p w:rsidR="007A6122" w:rsidRDefault="007A6122" w:rsidP="00BF22FF">
      <w:pPr>
        <w:spacing w:before="60" w:after="60"/>
      </w:pPr>
      <w:r>
        <w:t>Klassische Musik</w:t>
      </w:r>
    </w:p>
    <w:p w:rsidR="002C3EEB" w:rsidRDefault="002C3EEB" w:rsidP="00BF22FF">
      <w:pPr>
        <w:spacing w:before="60" w:after="60"/>
      </w:pPr>
      <w:r>
        <w:t>Edvard Grieg: Norwegische Tänze</w:t>
      </w:r>
    </w:p>
    <w:p w:rsidR="007A6122" w:rsidRDefault="00D60B89" w:rsidP="00BF22FF">
      <w:pPr>
        <w:spacing w:before="60" w:after="60"/>
      </w:pPr>
      <w:hyperlink r:id="rId12" w:history="1">
        <w:r w:rsidR="002C3EEB" w:rsidRPr="006A300A">
          <w:rPr>
            <w:rStyle w:val="Hyperlink"/>
          </w:rPr>
          <w:t>https://www.youtube.com/watch?v=Geh_JOVR8ak</w:t>
        </w:r>
      </w:hyperlink>
      <w:r w:rsidR="002C3EEB">
        <w:t>, aufgerufen am 28.01.2016</w:t>
      </w:r>
    </w:p>
    <w:p w:rsidR="002C3EEB" w:rsidRPr="00A75B12" w:rsidRDefault="00C436E1" w:rsidP="00BF22FF">
      <w:pPr>
        <w:spacing w:before="60" w:after="60"/>
      </w:pPr>
      <w:r>
        <w:t xml:space="preserve">Nikolai </w:t>
      </w:r>
      <w:r w:rsidR="002C3EEB">
        <w:t>Rimskij-Korsakow</w:t>
      </w:r>
      <w:r>
        <w:t>: Scheherazade</w:t>
      </w:r>
      <w:r w:rsidR="002C3EEB">
        <w:t xml:space="preserve"> </w:t>
      </w: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6D084A" w:rsidRDefault="006D084A" w:rsidP="00BF22FF">
      <w:pPr>
        <w:spacing w:before="60" w:after="60"/>
        <w:rPr>
          <w:b/>
        </w:rPr>
      </w:pPr>
    </w:p>
    <w:p w:rsidR="006D084A" w:rsidRPr="008119C5" w:rsidRDefault="006D084A" w:rsidP="00BF22FF">
      <w:pPr>
        <w:spacing w:before="60" w:after="60"/>
        <w:rPr>
          <w:b/>
        </w:rPr>
      </w:pPr>
    </w:p>
    <w:p w:rsidR="00937B60" w:rsidRDefault="006D084A" w:rsidP="00420481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420481">
        <w:t xml:space="preserve"> LISUM</w:t>
      </w:r>
      <w:r w:rsidR="00937B60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2370CF" w:rsidRDefault="002370CF" w:rsidP="00BF22FF">
      <w:pPr>
        <w:spacing w:before="60" w:after="60"/>
        <w:rPr>
          <w:b/>
        </w:rPr>
      </w:pPr>
    </w:p>
    <w:p w:rsidR="00F14A6F" w:rsidRPr="00F14A6F" w:rsidRDefault="00F14A6F" w:rsidP="0015387B">
      <w:pPr>
        <w:suppressAutoHyphens/>
        <w:spacing w:before="60" w:after="60"/>
      </w:pPr>
      <w:r w:rsidRPr="00F14A6F">
        <w:t xml:space="preserve">Die Schülerinnen und Schüler können </w:t>
      </w:r>
      <w:r>
        <w:t>passend zur Musik Tiere durch Bewegungen imitieren und darstellen. Sie denken sich eigen</w:t>
      </w:r>
      <w:r w:rsidR="00BC0376">
        <w:t>e</w:t>
      </w:r>
      <w:r>
        <w:t xml:space="preserve"> Bewegungsformen aus.</w:t>
      </w:r>
    </w:p>
    <w:p w:rsidR="00C2144F" w:rsidRDefault="00C2144F" w:rsidP="0015387B">
      <w:pPr>
        <w:suppressAutoHyphens/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8119C5" w:rsidRPr="00C2144F" w:rsidRDefault="00420481" w:rsidP="00C45503">
      <w:pPr>
        <w:spacing w:before="60" w:after="60"/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CDE" w:rsidRDefault="00882CDE" w:rsidP="00837EC7">
      <w:pPr>
        <w:spacing w:line="240" w:lineRule="auto"/>
      </w:pPr>
      <w:r>
        <w:separator/>
      </w:r>
    </w:p>
  </w:endnote>
  <w:endnote w:type="continuationSeparator" w:id="0">
    <w:p w:rsidR="00882CDE" w:rsidRDefault="00882CDE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D60B89">
          <w:fldChar w:fldCharType="begin"/>
        </w:r>
        <w:r w:rsidR="00DB01BA">
          <w:instrText xml:space="preserve"> PAGE   \* MERGEFORMAT </w:instrText>
        </w:r>
        <w:r w:rsidR="00D60B89">
          <w:fldChar w:fldCharType="separate"/>
        </w:r>
        <w:r w:rsidR="00707063">
          <w:rPr>
            <w:noProof/>
          </w:rPr>
          <w:t>1</w:t>
        </w:r>
        <w:r w:rsidR="00D60B89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CDE" w:rsidRDefault="00882CDE" w:rsidP="00837EC7">
      <w:pPr>
        <w:spacing w:line="240" w:lineRule="auto"/>
      </w:pPr>
      <w:r>
        <w:separator/>
      </w:r>
    </w:p>
  </w:footnote>
  <w:footnote w:type="continuationSeparator" w:id="0">
    <w:p w:rsidR="00882CDE" w:rsidRDefault="00882CDE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3422D"/>
    <w:multiLevelType w:val="hybridMultilevel"/>
    <w:tmpl w:val="0BD67D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636E4"/>
    <w:rsid w:val="000A2A61"/>
    <w:rsid w:val="000A4B8B"/>
    <w:rsid w:val="000C0765"/>
    <w:rsid w:val="00133562"/>
    <w:rsid w:val="00136172"/>
    <w:rsid w:val="00142DFA"/>
    <w:rsid w:val="00151428"/>
    <w:rsid w:val="0015387B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48B8"/>
    <w:rsid w:val="002370CF"/>
    <w:rsid w:val="00270DFC"/>
    <w:rsid w:val="002A04B8"/>
    <w:rsid w:val="002A2294"/>
    <w:rsid w:val="002B14FC"/>
    <w:rsid w:val="002B1BCB"/>
    <w:rsid w:val="002C3EEB"/>
    <w:rsid w:val="002D3F70"/>
    <w:rsid w:val="002D55C9"/>
    <w:rsid w:val="002E1682"/>
    <w:rsid w:val="002F3C8C"/>
    <w:rsid w:val="002F7024"/>
    <w:rsid w:val="00300E1A"/>
    <w:rsid w:val="00321743"/>
    <w:rsid w:val="00334567"/>
    <w:rsid w:val="00363539"/>
    <w:rsid w:val="003759CC"/>
    <w:rsid w:val="00381AB2"/>
    <w:rsid w:val="003F4234"/>
    <w:rsid w:val="0040115E"/>
    <w:rsid w:val="004072A0"/>
    <w:rsid w:val="00411347"/>
    <w:rsid w:val="00420481"/>
    <w:rsid w:val="00432230"/>
    <w:rsid w:val="00445672"/>
    <w:rsid w:val="0045370E"/>
    <w:rsid w:val="00467ABE"/>
    <w:rsid w:val="004851BE"/>
    <w:rsid w:val="0049671A"/>
    <w:rsid w:val="00496D76"/>
    <w:rsid w:val="004C485B"/>
    <w:rsid w:val="004C5D31"/>
    <w:rsid w:val="004F1565"/>
    <w:rsid w:val="004F3656"/>
    <w:rsid w:val="005052CB"/>
    <w:rsid w:val="00511575"/>
    <w:rsid w:val="00537A2A"/>
    <w:rsid w:val="00567AB7"/>
    <w:rsid w:val="005960DF"/>
    <w:rsid w:val="005A0568"/>
    <w:rsid w:val="005C16CC"/>
    <w:rsid w:val="005F1ACA"/>
    <w:rsid w:val="005F2F19"/>
    <w:rsid w:val="0067420E"/>
    <w:rsid w:val="00677337"/>
    <w:rsid w:val="006A22F8"/>
    <w:rsid w:val="006A599E"/>
    <w:rsid w:val="006C713F"/>
    <w:rsid w:val="006D084A"/>
    <w:rsid w:val="006D5EEA"/>
    <w:rsid w:val="006D719E"/>
    <w:rsid w:val="007024FB"/>
    <w:rsid w:val="00707063"/>
    <w:rsid w:val="007357B6"/>
    <w:rsid w:val="00735B08"/>
    <w:rsid w:val="007621DD"/>
    <w:rsid w:val="007A6122"/>
    <w:rsid w:val="007C1D1C"/>
    <w:rsid w:val="007C32D6"/>
    <w:rsid w:val="007C3E2C"/>
    <w:rsid w:val="007D6BA1"/>
    <w:rsid w:val="007E59E5"/>
    <w:rsid w:val="00800BD6"/>
    <w:rsid w:val="008109AD"/>
    <w:rsid w:val="008119C5"/>
    <w:rsid w:val="00820851"/>
    <w:rsid w:val="00825908"/>
    <w:rsid w:val="00826C8F"/>
    <w:rsid w:val="00837EC7"/>
    <w:rsid w:val="00861BFA"/>
    <w:rsid w:val="00882CDE"/>
    <w:rsid w:val="0089744C"/>
    <w:rsid w:val="008A1768"/>
    <w:rsid w:val="008B1D49"/>
    <w:rsid w:val="008B6E6E"/>
    <w:rsid w:val="008E2ED1"/>
    <w:rsid w:val="008E7D45"/>
    <w:rsid w:val="008F78E6"/>
    <w:rsid w:val="00937B60"/>
    <w:rsid w:val="0095558E"/>
    <w:rsid w:val="00964ABE"/>
    <w:rsid w:val="00971722"/>
    <w:rsid w:val="009A1D85"/>
    <w:rsid w:val="009B046A"/>
    <w:rsid w:val="009C5CE3"/>
    <w:rsid w:val="009F42E4"/>
    <w:rsid w:val="009F4592"/>
    <w:rsid w:val="00A20523"/>
    <w:rsid w:val="00A366CC"/>
    <w:rsid w:val="00A40AEF"/>
    <w:rsid w:val="00A57E9B"/>
    <w:rsid w:val="00A75B12"/>
    <w:rsid w:val="00A804F8"/>
    <w:rsid w:val="00A828A1"/>
    <w:rsid w:val="00A973E5"/>
    <w:rsid w:val="00AA4A90"/>
    <w:rsid w:val="00AB0F60"/>
    <w:rsid w:val="00AB509B"/>
    <w:rsid w:val="00AD39E6"/>
    <w:rsid w:val="00AE2D84"/>
    <w:rsid w:val="00AE3A55"/>
    <w:rsid w:val="00B542E5"/>
    <w:rsid w:val="00B94BD8"/>
    <w:rsid w:val="00BA69FB"/>
    <w:rsid w:val="00BC0376"/>
    <w:rsid w:val="00BC2437"/>
    <w:rsid w:val="00BC3E9A"/>
    <w:rsid w:val="00BC763D"/>
    <w:rsid w:val="00BD7E76"/>
    <w:rsid w:val="00BE7704"/>
    <w:rsid w:val="00BF04E0"/>
    <w:rsid w:val="00BF22FF"/>
    <w:rsid w:val="00BF2994"/>
    <w:rsid w:val="00BF4880"/>
    <w:rsid w:val="00BF4E52"/>
    <w:rsid w:val="00C01D4F"/>
    <w:rsid w:val="00C16860"/>
    <w:rsid w:val="00C2144F"/>
    <w:rsid w:val="00C2632F"/>
    <w:rsid w:val="00C436E1"/>
    <w:rsid w:val="00C45503"/>
    <w:rsid w:val="00C47F23"/>
    <w:rsid w:val="00C6552D"/>
    <w:rsid w:val="00C752F4"/>
    <w:rsid w:val="00CB3549"/>
    <w:rsid w:val="00CF6E40"/>
    <w:rsid w:val="00D0707C"/>
    <w:rsid w:val="00D21241"/>
    <w:rsid w:val="00D226DE"/>
    <w:rsid w:val="00D270BC"/>
    <w:rsid w:val="00D41BE0"/>
    <w:rsid w:val="00D60B89"/>
    <w:rsid w:val="00DB01BA"/>
    <w:rsid w:val="00DC762A"/>
    <w:rsid w:val="00DD0C30"/>
    <w:rsid w:val="00DF308F"/>
    <w:rsid w:val="00E16A0E"/>
    <w:rsid w:val="00E16B27"/>
    <w:rsid w:val="00E579BF"/>
    <w:rsid w:val="00E67A02"/>
    <w:rsid w:val="00E72519"/>
    <w:rsid w:val="00E84ADD"/>
    <w:rsid w:val="00E85DB9"/>
    <w:rsid w:val="00E86529"/>
    <w:rsid w:val="00EA4734"/>
    <w:rsid w:val="00EA5291"/>
    <w:rsid w:val="00EB070D"/>
    <w:rsid w:val="00EB1D63"/>
    <w:rsid w:val="00EC1F75"/>
    <w:rsid w:val="00EC51CF"/>
    <w:rsid w:val="00EC68C4"/>
    <w:rsid w:val="00ED0EC3"/>
    <w:rsid w:val="00F14A6F"/>
    <w:rsid w:val="00F17F92"/>
    <w:rsid w:val="00F2257F"/>
    <w:rsid w:val="00F372D1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F1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Geh_JOVR8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FzOuCTsqK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qEwnHf9Q23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F33ED-DC7A-4799-B4CC-FBB33F8E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2016-01-28T11:41:00Z</cp:lastPrinted>
  <dcterms:created xsi:type="dcterms:W3CDTF">2016-03-18T07:05:00Z</dcterms:created>
  <dcterms:modified xsi:type="dcterms:W3CDTF">2016-03-18T08:20:00Z</dcterms:modified>
</cp:coreProperties>
</file>