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185133" w:rsidP="00B94BD8">
      <w:pPr>
        <w:jc w:val="center"/>
        <w:rPr>
          <w:b/>
          <w:sz w:val="28"/>
          <w:szCs w:val="28"/>
        </w:rPr>
      </w:pP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B098D" w:rsidP="00FB098D">
            <w:pPr>
              <w:spacing w:before="200" w:after="200"/>
            </w:pPr>
            <w:r>
              <w:t xml:space="preserve">Naturwissenschaften </w:t>
            </w:r>
            <w:r w:rsidR="00372DFB">
              <w:t>5/6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16AFC" w:rsidP="00321743">
            <w:pPr>
              <w:spacing w:before="200" w:after="200"/>
            </w:pPr>
            <w:r>
              <w:t>Bewerten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372DFB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B16AFC" w:rsidP="005376D7">
            <w:pPr>
              <w:tabs>
                <w:tab w:val="left" w:pos="1373"/>
              </w:tabs>
              <w:spacing w:before="200" w:after="200"/>
            </w:pPr>
            <w:r>
              <w:t>Werte und Normen reflektieren</w:t>
            </w:r>
            <w:r w:rsidR="0039509D">
              <w:t xml:space="preserve"> </w:t>
            </w:r>
            <w:r>
              <w:t xml:space="preserve">– </w:t>
            </w:r>
            <w:r w:rsidR="005376D7">
              <w:t>Sicherheits- und Verhalten</w:t>
            </w:r>
            <w:r w:rsidR="005376D7">
              <w:t>s</w:t>
            </w:r>
            <w:r w:rsidR="005376D7">
              <w:t>regeln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B16AFC" w:rsidRDefault="00FB098D" w:rsidP="00BE7704">
            <w:pPr>
              <w:tabs>
                <w:tab w:val="left" w:pos="1190"/>
              </w:tabs>
              <w:spacing w:before="200" w:after="200"/>
            </w:pPr>
            <w:r>
              <w:t>C/D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072F1" w:rsidRPr="00A05E44" w:rsidRDefault="00973929" w:rsidP="00BD0D66">
            <w:pPr>
              <w:tabs>
                <w:tab w:val="left" w:pos="1190"/>
              </w:tabs>
              <w:spacing w:before="200" w:after="200"/>
              <w:rPr>
                <w:b/>
                <w:color w:val="9BBB59" w:themeColor="accent3"/>
              </w:rPr>
            </w:pPr>
            <w:r>
              <w:t>Die Schülerinnen und Schüler können</w:t>
            </w:r>
            <w:r w:rsidR="00D56B97">
              <w:t xml:space="preserve"> </w:t>
            </w:r>
            <w:r w:rsidR="00FB098D" w:rsidRPr="00FB098D">
              <w:t>Sicherheits- und Verha</w:t>
            </w:r>
            <w:r w:rsidR="00FB098D" w:rsidRPr="00FB098D">
              <w:t>l</w:t>
            </w:r>
            <w:r w:rsidR="00FB098D" w:rsidRPr="00FB098D">
              <w:t>tensregeln des naturwissenschaftlichen Unterrichts einhalten</w:t>
            </w:r>
            <w:r w:rsidR="00A072F1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D56B97" w:rsidP="00FB098D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FB098D">
              <w:t xml:space="preserve"> 3.2</w:t>
            </w:r>
            <w:r w:rsidR="00BB4120">
              <w:t xml:space="preserve">: </w:t>
            </w:r>
            <w:r w:rsidR="00FB098D">
              <w:t>Stoffe im Alltag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A05E44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A05E44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A05E44" w:rsidP="00D56B97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</w:t>
            </w:r>
            <w:r w:rsidR="00F17F92" w:rsidRPr="008119C5">
              <w:rPr>
                <w:b/>
              </w:rPr>
              <w:t>ffen</w:t>
            </w:r>
            <w:r w:rsidR="006B7915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A05E44" w:rsidP="00D56B97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A05E44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>
              <w:rPr>
                <w:b/>
              </w:rPr>
              <w:t>:</w:t>
            </w:r>
            <w:r w:rsidR="00FB098D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A05E44" w:rsidP="00321743">
            <w:pPr>
              <w:spacing w:before="200" w:after="200"/>
            </w:pPr>
            <w:r>
              <w:t xml:space="preserve">Sicherheit, Experimentieren, 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50B9B" w:rsidRDefault="00FB098D" w:rsidP="00450B9B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B098D" w:rsidRDefault="00FB098D" w:rsidP="00450B9B">
      <w:pPr>
        <w:spacing w:before="60" w:after="60"/>
        <w:rPr>
          <w:b/>
          <w:sz w:val="24"/>
          <w:szCs w:val="24"/>
        </w:rPr>
      </w:pPr>
    </w:p>
    <w:p w:rsidR="00372DFB" w:rsidRPr="00372DFB" w:rsidRDefault="00372DFB" w:rsidP="00450B9B">
      <w:pPr>
        <w:spacing w:before="60" w:after="60"/>
        <w:rPr>
          <w:b/>
        </w:rPr>
      </w:pPr>
      <w:r w:rsidRPr="00372DFB">
        <w:rPr>
          <w:b/>
        </w:rPr>
        <w:t>Sicheres Experimentieren</w:t>
      </w:r>
    </w:p>
    <w:p w:rsidR="00FB098D" w:rsidRDefault="00FB098D" w:rsidP="004C2DAD">
      <w:pPr>
        <w:spacing w:before="60" w:after="60"/>
        <w:jc w:val="both"/>
      </w:pPr>
      <w:r>
        <w:t>Anton geht m</w:t>
      </w:r>
      <w:r w:rsidR="004C2DAD">
        <w:t>it seinem Freund Max voller F</w:t>
      </w:r>
      <w:r>
        <w:t xml:space="preserve">reude zum naturwissenschaftlichen Unterricht, denn sie dürfen heute wieder experimentieren. Jedoch hat Anton ein bisschen Angst davor, dass er beim Experimentieren die notwendigen Sicherheits- und Verhaltensregeln </w:t>
      </w:r>
      <w:r w:rsidR="004C2DAD">
        <w:t>vergisst</w:t>
      </w:r>
      <w:r>
        <w:t>. Er versucht sich daher die Regeln ins Gedächtnis zu rufen. Kannst du ihm helfen?</w:t>
      </w:r>
    </w:p>
    <w:p w:rsidR="00FB098D" w:rsidRDefault="00FB098D" w:rsidP="00450B9B">
      <w:pPr>
        <w:spacing w:before="60" w:after="60"/>
      </w:pPr>
    </w:p>
    <w:p w:rsidR="00FB098D" w:rsidRPr="004C2DAD" w:rsidRDefault="00FB098D" w:rsidP="00450B9B">
      <w:pPr>
        <w:spacing w:before="60" w:after="60"/>
      </w:pPr>
      <w:r w:rsidRPr="004C2DAD">
        <w:rPr>
          <w:b/>
        </w:rPr>
        <w:t>Kreuze</w:t>
      </w:r>
      <w:r>
        <w:t xml:space="preserve"> </w:t>
      </w:r>
      <w:r w:rsidR="004C2DAD" w:rsidRPr="004C2DAD">
        <w:rPr>
          <w:b/>
        </w:rPr>
        <w:t>an,</w:t>
      </w:r>
      <w:r w:rsidR="004C2DAD">
        <w:t xml:space="preserve"> welche</w:t>
      </w:r>
      <w:r>
        <w:t xml:space="preserve"> Sicherheits- und Verhaltensregeln </w:t>
      </w:r>
      <w:r w:rsidR="004C2DAD" w:rsidRPr="004C2DAD">
        <w:t>richtig und welche falsch sind</w:t>
      </w:r>
      <w:r w:rsidRPr="004C2DAD">
        <w:t xml:space="preserve">. </w:t>
      </w:r>
    </w:p>
    <w:p w:rsidR="004C2DAD" w:rsidRDefault="004C2DAD" w:rsidP="00450B9B">
      <w:pPr>
        <w:spacing w:before="60" w:after="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701"/>
      </w:tblGrid>
      <w:tr w:rsidR="004C2DAD" w:rsidRPr="0045290E" w:rsidTr="00AF1F7A">
        <w:tc>
          <w:tcPr>
            <w:tcW w:w="7938" w:type="dxa"/>
            <w:shd w:val="clear" w:color="auto" w:fill="D9D9D9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jc w:val="center"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AF1F7A">
            <w:pPr>
              <w:pStyle w:val="Listenabsatz"/>
              <w:spacing w:line="480" w:lineRule="auto"/>
              <w:ind w:left="720"/>
              <w:jc w:val="center"/>
              <w:rPr>
                <w:rFonts w:cs="Arial"/>
                <w:b/>
              </w:rPr>
            </w:pPr>
            <w:r w:rsidRPr="00AF1F7A">
              <w:rPr>
                <w:rFonts w:cs="Arial"/>
                <w:b/>
              </w:rPr>
              <w:t>Sicherheits- und Verhaltensregeln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C2DAD" w:rsidRPr="00AF1F7A" w:rsidRDefault="004C2DAD" w:rsidP="00AF1F7A">
            <w:pPr>
              <w:jc w:val="center"/>
              <w:rPr>
                <w:rFonts w:cs="Arial"/>
              </w:rPr>
            </w:pPr>
            <w:r w:rsidRPr="00AF1F7A">
              <w:rPr>
                <w:rFonts w:cs="Arial"/>
              </w:rPr>
              <w:t>richtig     falsch</w:t>
            </w:r>
          </w:p>
        </w:tc>
      </w:tr>
      <w:tr w:rsidR="004C2DAD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AF1F7A">
            <w:pPr>
              <w:pStyle w:val="Listenabsatz"/>
              <w:numPr>
                <w:ilvl w:val="0"/>
                <w:numId w:val="23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Beim Experimentieren bleibt man auf seinem Stuhl sitzen.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39358F">
            <w:pPr>
              <w:rPr>
                <w:rFonts w:cs="Arial"/>
              </w:rPr>
            </w:pPr>
          </w:p>
          <w:p w:rsidR="004C2DAD" w:rsidRPr="00AF1F7A" w:rsidRDefault="00E470B5" w:rsidP="0039358F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Rechteck 9" o:spid="_x0000_s1026" style="position:absolute;margin-left:9.1pt;margin-top:2pt;width:12.75pt;height:9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hteck 19" o:spid="_x0000_s1050" style="position:absolute;margin-left:54.1pt;margin-top:2pt;width:12.75pt;height:9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" fillcolor="window" strokecolor="#376092">
                  <v:path arrowok="t"/>
                </v:rect>
              </w:pict>
            </w:r>
          </w:p>
        </w:tc>
      </w:tr>
      <w:tr w:rsidR="004C2DAD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AF1F7A">
            <w:pPr>
              <w:pStyle w:val="Listenabsatz"/>
              <w:numPr>
                <w:ilvl w:val="0"/>
                <w:numId w:val="23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Beim Experimentieren stellt man sich hin.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39358F">
            <w:pPr>
              <w:rPr>
                <w:rFonts w:cs="Arial"/>
              </w:rPr>
            </w:pPr>
          </w:p>
          <w:p w:rsidR="004C2DAD" w:rsidRPr="00AF1F7A" w:rsidRDefault="00E470B5" w:rsidP="0039358F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Rechteck 16" o:spid="_x0000_s1049" style="position:absolute;margin-left:54.1pt;margin-top:1.6pt;width:12.75pt;height:9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hteck 64" o:spid="_x0000_s1048" style="position:absolute;margin-left:9.1pt;margin-top:1.6pt;width:12.75pt;height:9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/A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" fillcolor="window" strokecolor="#376092">
                  <v:path arrowok="t"/>
                </v:rect>
              </w:pict>
            </w:r>
          </w:p>
        </w:tc>
      </w:tr>
      <w:tr w:rsidR="004C2DAD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AF1F7A">
            <w:pPr>
              <w:pStyle w:val="Listenabsatz"/>
              <w:numPr>
                <w:ilvl w:val="0"/>
                <w:numId w:val="23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 xml:space="preserve">Im </w:t>
            </w:r>
            <w:proofErr w:type="spellStart"/>
            <w:r w:rsidRPr="00AF1F7A">
              <w:rPr>
                <w:rFonts w:cs="Arial"/>
              </w:rPr>
              <w:t>Fachraum</w:t>
            </w:r>
            <w:proofErr w:type="spellEnd"/>
            <w:r w:rsidRPr="00AF1F7A">
              <w:rPr>
                <w:rFonts w:cs="Arial"/>
              </w:rPr>
              <w:t xml:space="preserve"> ist das Essen und Trinken verboten.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39358F">
            <w:pPr>
              <w:rPr>
                <w:rFonts w:cs="Arial"/>
              </w:rPr>
            </w:pPr>
          </w:p>
          <w:p w:rsidR="004C2DAD" w:rsidRPr="00AF1F7A" w:rsidRDefault="00E470B5" w:rsidP="0039358F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Rechteck 18" o:spid="_x0000_s1047" style="position:absolute;margin-left:54.1pt;margin-top:1.2pt;width:12.75pt;height:9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hteck 65" o:spid="_x0000_s1046" style="position:absolute;margin-left:9.1pt;margin-top:1.2pt;width:12.75pt;height:9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" fillcolor="window" strokecolor="#376092">
                  <v:path arrowok="t"/>
                </v:rect>
              </w:pict>
            </w:r>
          </w:p>
        </w:tc>
      </w:tr>
      <w:tr w:rsidR="004C2DAD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AF1F7A">
            <w:pPr>
              <w:pStyle w:val="Listenabsatz"/>
              <w:numPr>
                <w:ilvl w:val="0"/>
                <w:numId w:val="23"/>
              </w:numPr>
              <w:spacing w:line="24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Beim Betreten des Fachraums muss die Schutzbrille aufgesetzt we</w:t>
            </w:r>
            <w:r w:rsidRPr="00AF1F7A">
              <w:rPr>
                <w:rFonts w:cs="Arial"/>
              </w:rPr>
              <w:t>r</w:t>
            </w:r>
            <w:r w:rsidRPr="00AF1F7A">
              <w:rPr>
                <w:rFonts w:cs="Arial"/>
              </w:rPr>
              <w:t>den.</w:t>
            </w:r>
          </w:p>
          <w:p w:rsidR="0039358F" w:rsidRPr="00AF1F7A" w:rsidRDefault="0039358F" w:rsidP="00AF1F7A">
            <w:pPr>
              <w:pStyle w:val="Listenabsatz"/>
              <w:spacing w:line="240" w:lineRule="auto"/>
              <w:ind w:left="720"/>
              <w:contextualSpacing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39358F">
            <w:pPr>
              <w:rPr>
                <w:rFonts w:cs="Arial"/>
              </w:rPr>
            </w:pPr>
          </w:p>
          <w:p w:rsidR="004C2DAD" w:rsidRPr="00AF1F7A" w:rsidRDefault="00E470B5" w:rsidP="0039358F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Rechteck 12" o:spid="_x0000_s1045" style="position:absolute;margin-left:9.1pt;margin-top:1.55pt;width:12.75pt;height: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Bz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hteck 20" o:spid="_x0000_s1044" style="position:absolute;margin-left:54.1pt;margin-top:1.55pt;width:12.75pt;height:9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" fillcolor="window" strokecolor="#376092">
                  <v:path arrowok="t"/>
                </v:rect>
              </w:pict>
            </w:r>
          </w:p>
        </w:tc>
      </w:tr>
      <w:tr w:rsidR="004C2DAD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AF1F7A">
            <w:pPr>
              <w:pStyle w:val="Listenabsatz"/>
              <w:numPr>
                <w:ilvl w:val="0"/>
                <w:numId w:val="23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 xml:space="preserve">Der </w:t>
            </w:r>
            <w:proofErr w:type="spellStart"/>
            <w:r w:rsidRPr="00AF1F7A">
              <w:rPr>
                <w:rFonts w:cs="Arial"/>
              </w:rPr>
              <w:t>Fachraum</w:t>
            </w:r>
            <w:proofErr w:type="spellEnd"/>
            <w:r w:rsidRPr="00AF1F7A">
              <w:rPr>
                <w:rFonts w:cs="Arial"/>
              </w:rPr>
              <w:t xml:space="preserve"> darf </w:t>
            </w:r>
            <w:r w:rsidR="0039358F" w:rsidRPr="00AF1F7A">
              <w:rPr>
                <w:rFonts w:cs="Arial"/>
              </w:rPr>
              <w:t>immer betreten werden.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39358F">
            <w:pPr>
              <w:rPr>
                <w:rFonts w:cs="Arial"/>
              </w:rPr>
            </w:pPr>
          </w:p>
          <w:p w:rsidR="004C2DAD" w:rsidRPr="00AF1F7A" w:rsidRDefault="00E470B5" w:rsidP="0039358F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Rechteck 23" o:spid="_x0000_s1043" style="position:absolute;margin-left:54.1pt;margin-top:1.15pt;width:12.75pt;height: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hteck 13" o:spid="_x0000_s1042" style="position:absolute;margin-left:9.1pt;margin-top:1.15pt;width:12.75pt;height:9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" fillcolor="window" strokecolor="#376092">
                  <v:path arrowok="t"/>
                </v:rect>
              </w:pict>
            </w:r>
          </w:p>
        </w:tc>
      </w:tr>
      <w:tr w:rsidR="004C2DAD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4C2DAD" w:rsidRPr="00AF1F7A" w:rsidRDefault="004C2DAD" w:rsidP="00B05C6C">
            <w:pPr>
              <w:pStyle w:val="Listenabsatz"/>
              <w:numPr>
                <w:ilvl w:val="0"/>
                <w:numId w:val="23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Die Ha</w:t>
            </w:r>
            <w:r w:rsidR="0039358F" w:rsidRPr="00AF1F7A">
              <w:rPr>
                <w:rFonts w:cs="Arial"/>
              </w:rPr>
              <w:t>are sind beim Experimentieren zusammenzubinden.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39358F">
            <w:pPr>
              <w:rPr>
                <w:rFonts w:cs="Arial"/>
              </w:rPr>
            </w:pPr>
          </w:p>
          <w:p w:rsidR="004C2DAD" w:rsidRPr="00AF1F7A" w:rsidRDefault="00E470B5" w:rsidP="0039358F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Rechteck 24" o:spid="_x0000_s1041" style="position:absolute;margin-left:54.1pt;margin-top:1.5pt;width:12.75pt;height:9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hteck 14" o:spid="_x0000_s1040" style="position:absolute;margin-left:9.85pt;margin-top:1.5pt;width:12.75pt;height:9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tB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" fillcolor="window" strokecolor="#376092">
                  <v:path arrowok="t"/>
                </v:rect>
              </w:pict>
            </w:r>
          </w:p>
        </w:tc>
      </w:tr>
    </w:tbl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57673A" w:rsidRDefault="0057673A" w:rsidP="00450B9B">
      <w:pPr>
        <w:spacing w:before="60" w:after="60"/>
        <w:rPr>
          <w:noProof/>
          <w:lang w:eastAsia="de-DE"/>
        </w:rPr>
      </w:pPr>
    </w:p>
    <w:p w:rsidR="000A1F03" w:rsidRDefault="000A1F03" w:rsidP="00450B9B">
      <w:pPr>
        <w:spacing w:before="60" w:after="60"/>
        <w:rPr>
          <w:noProof/>
          <w:lang w:eastAsia="de-DE"/>
        </w:rPr>
      </w:pPr>
    </w:p>
    <w:p w:rsidR="000A1F03" w:rsidRDefault="000A1F03" w:rsidP="00450B9B">
      <w:pPr>
        <w:spacing w:before="60" w:after="60"/>
        <w:rPr>
          <w:noProof/>
          <w:lang w:eastAsia="de-DE"/>
        </w:rPr>
      </w:pPr>
    </w:p>
    <w:p w:rsidR="00877282" w:rsidRPr="00450B9B" w:rsidRDefault="008711DE" w:rsidP="00450B9B">
      <w:pPr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B9B">
        <w:rPr>
          <w:noProof/>
          <w:lang w:eastAsia="de-DE"/>
        </w:rPr>
        <w:t xml:space="preserve"> </w:t>
      </w:r>
      <w:r w:rsidR="000A1F03">
        <w:rPr>
          <w:noProof/>
          <w:lang w:eastAsia="de-DE"/>
        </w:rPr>
        <w:t>LISUM</w:t>
      </w:r>
    </w:p>
    <w:p w:rsidR="00F243C0" w:rsidRDefault="00F5187C" w:rsidP="006B7915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 w:rsidR="006B7915">
        <w:rPr>
          <w:b/>
        </w:rPr>
        <w:t>:</w:t>
      </w:r>
    </w:p>
    <w:p w:rsidR="0039358F" w:rsidRDefault="00E470B5" w:rsidP="0039358F">
      <w:pPr>
        <w:spacing w:before="60" w:after="60"/>
      </w:pPr>
      <w:r>
        <w:rPr>
          <w:noProof/>
          <w:lang w:eastAsia="de-DE"/>
        </w:rPr>
        <w:pict>
          <v:shape id="Multiplizieren 296" o:spid="_x0000_s1039" style="position:absolute;margin-left:527.3pt;margin-top:156.2pt;width:12.7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" path="m31139,38433l46642,16471,80963,40697,115283,16471r15503,21962l104271,57150r26515,18717l115283,97829,80963,73603,46642,97829,31139,75867,57654,57150,31139,38433xe" fillcolor="red" strokecolor="red" strokeweight="2pt">
            <v:path arrowok="t" o:connecttype="custom" o:connectlocs="31139,38433;46642,16471;80963,40697;115283,16471;130786,38433;104271,57150;130786,75867;115283,97829;80963,73603;46642,97829;31139,75867;57654,57150;31139,38433" o:connectangles="0,0,0,0,0,0,0,0,0,0,0,0,0"/>
          </v:shape>
        </w:pict>
      </w:r>
    </w:p>
    <w:p w:rsidR="0039358F" w:rsidRPr="004C2DAD" w:rsidRDefault="0039358F" w:rsidP="0039358F">
      <w:pPr>
        <w:spacing w:before="60" w:after="60"/>
      </w:pPr>
      <w:r w:rsidRPr="004C2DAD">
        <w:rPr>
          <w:b/>
        </w:rPr>
        <w:t>Kreuze</w:t>
      </w:r>
      <w:r>
        <w:t xml:space="preserve"> </w:t>
      </w:r>
      <w:r w:rsidRPr="004C2DAD">
        <w:rPr>
          <w:b/>
        </w:rPr>
        <w:t>an,</w:t>
      </w:r>
      <w:r>
        <w:t xml:space="preserve"> welche Sicherheits- und Verhaltensregeln </w:t>
      </w:r>
      <w:r w:rsidRPr="004C2DAD">
        <w:t xml:space="preserve">richtig und welche falsch sind. </w:t>
      </w:r>
    </w:p>
    <w:p w:rsidR="0039358F" w:rsidRDefault="0039358F" w:rsidP="0039358F">
      <w:pPr>
        <w:spacing w:before="60" w:after="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701"/>
      </w:tblGrid>
      <w:tr w:rsidR="0039358F" w:rsidRPr="0045290E" w:rsidTr="00AF1F7A">
        <w:tc>
          <w:tcPr>
            <w:tcW w:w="7938" w:type="dxa"/>
            <w:shd w:val="clear" w:color="auto" w:fill="D9D9D9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jc w:val="center"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jc w:val="center"/>
              <w:rPr>
                <w:rFonts w:cs="Arial"/>
                <w:b/>
              </w:rPr>
            </w:pPr>
            <w:r w:rsidRPr="00AF1F7A">
              <w:rPr>
                <w:rFonts w:cs="Arial"/>
                <w:b/>
              </w:rPr>
              <w:t>Sicherheits- und Verhaltensregeln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9358F" w:rsidRPr="00AF1F7A" w:rsidRDefault="0039358F" w:rsidP="00AF1F7A">
            <w:pPr>
              <w:jc w:val="center"/>
              <w:rPr>
                <w:rFonts w:cs="Arial"/>
              </w:rPr>
            </w:pPr>
            <w:r w:rsidRPr="00AF1F7A">
              <w:rPr>
                <w:rFonts w:cs="Arial"/>
              </w:rPr>
              <w:t>richtig     falsch</w:t>
            </w:r>
          </w:p>
        </w:tc>
      </w:tr>
      <w:tr w:rsidR="0039358F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AF1F7A">
            <w:pPr>
              <w:pStyle w:val="Listenabsatz"/>
              <w:numPr>
                <w:ilvl w:val="0"/>
                <w:numId w:val="25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Beim Experimentieren bleibt man auf seinem Stuhl sitzen.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AF1F7A">
            <w:pPr>
              <w:rPr>
                <w:rFonts w:cs="Arial"/>
              </w:rPr>
            </w:pPr>
          </w:p>
          <w:p w:rsidR="0039358F" w:rsidRPr="00AF1F7A" w:rsidRDefault="00E470B5" w:rsidP="00AF1F7A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_x0000_s1038" style="position:absolute;margin-left:9.1pt;margin-top:2pt;width:12.75pt;height:9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tangle 58" o:spid="_x0000_s1037" style="position:absolute;margin-left:54.1pt;margin-top:2pt;width:12.75pt;height:9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" fillcolor="red" strokecolor="#376092"/>
              </w:pict>
            </w:r>
          </w:p>
        </w:tc>
      </w:tr>
      <w:tr w:rsidR="0039358F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AF1F7A">
            <w:pPr>
              <w:pStyle w:val="Listenabsatz"/>
              <w:numPr>
                <w:ilvl w:val="0"/>
                <w:numId w:val="25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Beim Experimentieren stellt man sich hin.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AF1F7A">
            <w:pPr>
              <w:rPr>
                <w:rFonts w:cs="Arial"/>
              </w:rPr>
            </w:pPr>
          </w:p>
          <w:p w:rsidR="0039358F" w:rsidRPr="00AF1F7A" w:rsidRDefault="00E470B5" w:rsidP="00AF1F7A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_x0000_s1036" style="position:absolute;margin-left:54.1pt;margin-top:1.6pt;width:12.75pt;height:9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BO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tangle 51" o:spid="_x0000_s1035" style="position:absolute;margin-left:9.1pt;margin-top:1.6pt;width:12.75pt;height:9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" fillcolor="red" strokecolor="#376092"/>
              </w:pict>
            </w:r>
          </w:p>
        </w:tc>
      </w:tr>
      <w:tr w:rsidR="0039358F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contextualSpacing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AF1F7A">
            <w:pPr>
              <w:pStyle w:val="Listenabsatz"/>
              <w:numPr>
                <w:ilvl w:val="0"/>
                <w:numId w:val="25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 xml:space="preserve">Im </w:t>
            </w:r>
            <w:proofErr w:type="spellStart"/>
            <w:r w:rsidRPr="00AF1F7A">
              <w:rPr>
                <w:rFonts w:cs="Arial"/>
              </w:rPr>
              <w:t>Fachraum</w:t>
            </w:r>
            <w:proofErr w:type="spellEnd"/>
            <w:r w:rsidRPr="00AF1F7A">
              <w:rPr>
                <w:rFonts w:cs="Arial"/>
              </w:rPr>
              <w:t xml:space="preserve"> ist das Essen und Trinken verboten.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AF1F7A">
            <w:pPr>
              <w:rPr>
                <w:rFonts w:cs="Arial"/>
              </w:rPr>
            </w:pPr>
          </w:p>
          <w:p w:rsidR="0039358F" w:rsidRPr="00AF1F7A" w:rsidRDefault="00E470B5" w:rsidP="00AF1F7A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_x0000_s1034" style="position:absolute;margin-left:54.1pt;margin-top:1.2pt;width:12.75pt;height:9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Bh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tangle 52" o:spid="_x0000_s1033" style="position:absolute;margin-left:9.1pt;margin-top:1.2pt;width:12.75pt;height:9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" fillcolor="red" strokecolor="#376092"/>
              </w:pict>
            </w:r>
          </w:p>
        </w:tc>
      </w:tr>
      <w:tr w:rsidR="0039358F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AF1F7A">
            <w:pPr>
              <w:pStyle w:val="Listenabsatz"/>
              <w:numPr>
                <w:ilvl w:val="0"/>
                <w:numId w:val="25"/>
              </w:numPr>
              <w:spacing w:line="24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Beim Betreten des Fachraums muss die Schutzbrille aufgesetzt we</w:t>
            </w:r>
            <w:r w:rsidRPr="00AF1F7A">
              <w:rPr>
                <w:rFonts w:cs="Arial"/>
              </w:rPr>
              <w:t>r</w:t>
            </w:r>
            <w:r w:rsidRPr="00AF1F7A">
              <w:rPr>
                <w:rFonts w:cs="Arial"/>
              </w:rPr>
              <w:t>den.</w:t>
            </w:r>
          </w:p>
          <w:p w:rsidR="0039358F" w:rsidRPr="00AF1F7A" w:rsidRDefault="0039358F" w:rsidP="00AF1F7A">
            <w:pPr>
              <w:pStyle w:val="Listenabsatz"/>
              <w:spacing w:line="240" w:lineRule="auto"/>
              <w:ind w:left="720"/>
              <w:contextualSpacing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AF1F7A">
            <w:pPr>
              <w:rPr>
                <w:rFonts w:cs="Arial"/>
              </w:rPr>
            </w:pPr>
          </w:p>
          <w:p w:rsidR="0039358F" w:rsidRPr="00AF1F7A" w:rsidRDefault="00E470B5" w:rsidP="00AF1F7A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_x0000_s1032" style="position:absolute;margin-left:9.1pt;margin-top:1.55pt;width:12.75pt;height:9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ZR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tangle 59" o:spid="_x0000_s1031" style="position:absolute;margin-left:54.1pt;margin-top:1.55pt;width:12.75pt;height:9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" fillcolor="red" strokecolor="#376092"/>
              </w:pict>
            </w:r>
          </w:p>
        </w:tc>
      </w:tr>
      <w:tr w:rsidR="0039358F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AF1F7A">
            <w:pPr>
              <w:pStyle w:val="Listenabsatz"/>
              <w:numPr>
                <w:ilvl w:val="0"/>
                <w:numId w:val="25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 xml:space="preserve">Der </w:t>
            </w:r>
            <w:proofErr w:type="spellStart"/>
            <w:r w:rsidRPr="00AF1F7A">
              <w:rPr>
                <w:rFonts w:cs="Arial"/>
              </w:rPr>
              <w:t>Fachraum</w:t>
            </w:r>
            <w:proofErr w:type="spellEnd"/>
            <w:r w:rsidRPr="00AF1F7A">
              <w:rPr>
                <w:rFonts w:cs="Arial"/>
              </w:rPr>
              <w:t xml:space="preserve"> darf immer betreten werden.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AF1F7A">
            <w:pPr>
              <w:rPr>
                <w:rFonts w:cs="Arial"/>
              </w:rPr>
            </w:pPr>
          </w:p>
          <w:p w:rsidR="0039358F" w:rsidRPr="00AF1F7A" w:rsidRDefault="00E470B5" w:rsidP="00AF1F7A">
            <w:pPr>
              <w:rPr>
                <w:rFonts w:cs="Arial"/>
                <w:color w:val="FF0000"/>
              </w:rPr>
            </w:pPr>
            <w:r w:rsidRPr="00E470B5">
              <w:rPr>
                <w:noProof/>
                <w:color w:val="FF0000"/>
                <w:lang w:eastAsia="de-DE"/>
              </w:rPr>
              <w:pict>
                <v:rect id="Rectangle 60" o:spid="_x0000_s1030" style="position:absolute;margin-left:54.1pt;margin-top:1.15pt;width:12.75pt;height:9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" fillcolor="red" strokecolor="#376092"/>
              </w:pict>
            </w:r>
            <w:r w:rsidRPr="00E470B5">
              <w:rPr>
                <w:noProof/>
                <w:color w:val="FF0000"/>
                <w:lang w:eastAsia="de-DE"/>
              </w:rPr>
              <w:pict>
                <v:rect id="_x0000_s1029" style="position:absolute;margin-left:9.1pt;margin-top:1.15pt;width:12.75pt;height:9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" fillcolor="window" strokecolor="#376092">
                  <v:path arrowok="t"/>
                </v:rect>
              </w:pict>
            </w:r>
          </w:p>
        </w:tc>
      </w:tr>
      <w:tr w:rsidR="0039358F" w:rsidRPr="0045290E" w:rsidTr="00AF1F7A">
        <w:tc>
          <w:tcPr>
            <w:tcW w:w="7938" w:type="dxa"/>
            <w:shd w:val="clear" w:color="auto" w:fill="auto"/>
            <w:vAlign w:val="center"/>
          </w:tcPr>
          <w:p w:rsidR="0039358F" w:rsidRPr="00AF1F7A" w:rsidRDefault="0039358F" w:rsidP="00AF1F7A">
            <w:pPr>
              <w:pStyle w:val="Listenabsatz"/>
              <w:spacing w:line="480" w:lineRule="auto"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39358F" w:rsidRPr="00AF1F7A" w:rsidRDefault="0039358F" w:rsidP="00B05C6C">
            <w:pPr>
              <w:pStyle w:val="Listenabsatz"/>
              <w:numPr>
                <w:ilvl w:val="0"/>
                <w:numId w:val="25"/>
              </w:numPr>
              <w:spacing w:line="480" w:lineRule="auto"/>
              <w:contextualSpacing/>
              <w:rPr>
                <w:rFonts w:cs="Arial"/>
              </w:rPr>
            </w:pPr>
            <w:r w:rsidRPr="00AF1F7A">
              <w:rPr>
                <w:rFonts w:cs="Arial"/>
              </w:rPr>
              <w:t>Die Haare sind beim Experimentieren zusammenzubinden.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58F" w:rsidRPr="00AF1F7A" w:rsidRDefault="0039358F" w:rsidP="00AF1F7A">
            <w:pPr>
              <w:rPr>
                <w:rFonts w:cs="Arial"/>
              </w:rPr>
            </w:pPr>
          </w:p>
          <w:p w:rsidR="0039358F" w:rsidRPr="00AF1F7A" w:rsidRDefault="00E470B5" w:rsidP="00AF1F7A">
            <w:pPr>
              <w:rPr>
                <w:rFonts w:cs="Arial"/>
              </w:rPr>
            </w:pPr>
            <w:r w:rsidRPr="00E470B5">
              <w:rPr>
                <w:noProof/>
                <w:lang w:eastAsia="de-DE"/>
              </w:rPr>
              <w:pict>
                <v:rect id="_x0000_s1028" style="position:absolute;margin-left:54.1pt;margin-top:1.5pt;width:12.75pt;height:9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" fillcolor="window" strokecolor="#376092">
                  <v:path arrowok="t"/>
                </v:rect>
              </w:pict>
            </w:r>
            <w:r w:rsidRPr="00E470B5">
              <w:rPr>
                <w:noProof/>
                <w:lang w:eastAsia="de-DE"/>
              </w:rPr>
              <w:pict>
                <v:rect id="Rectangle 55" o:spid="_x0000_s1027" style="position:absolute;margin-left:9.85pt;margin-top:1.5pt;width:12.75pt;height:9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" fillcolor="red" strokecolor="#376092"/>
              </w:pict>
            </w:r>
          </w:p>
        </w:tc>
      </w:tr>
    </w:tbl>
    <w:p w:rsidR="0039358F" w:rsidRDefault="0039358F" w:rsidP="0039358F">
      <w:pPr>
        <w:spacing w:before="60" w:after="60"/>
        <w:rPr>
          <w:noProof/>
          <w:lang w:eastAsia="de-DE"/>
        </w:rPr>
      </w:pPr>
    </w:p>
    <w:p w:rsidR="0039358F" w:rsidRDefault="0039358F" w:rsidP="0039358F">
      <w:pPr>
        <w:spacing w:before="60" w:after="60"/>
        <w:rPr>
          <w:noProof/>
          <w:lang w:eastAsia="de-DE"/>
        </w:rPr>
      </w:pPr>
    </w:p>
    <w:p w:rsidR="0039358F" w:rsidRDefault="0039358F" w:rsidP="0039358F">
      <w:pPr>
        <w:spacing w:before="60" w:after="60"/>
        <w:rPr>
          <w:noProof/>
          <w:lang w:eastAsia="de-DE"/>
        </w:rPr>
      </w:pPr>
    </w:p>
    <w:p w:rsidR="0039358F" w:rsidRDefault="0039358F" w:rsidP="0039358F">
      <w:pPr>
        <w:spacing w:before="60" w:after="60"/>
        <w:rPr>
          <w:noProof/>
          <w:lang w:eastAsia="de-DE"/>
        </w:rPr>
      </w:pPr>
    </w:p>
    <w:p w:rsidR="0039358F" w:rsidRDefault="0039358F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14600A" w:rsidRDefault="0014600A" w:rsidP="008A1768">
      <w:pPr>
        <w:jc w:val="center"/>
        <w:rPr>
          <w:b/>
          <w:sz w:val="28"/>
          <w:szCs w:val="28"/>
        </w:rPr>
      </w:pPr>
    </w:p>
    <w:p w:rsidR="0039358F" w:rsidRDefault="0039358F" w:rsidP="000A1F03">
      <w:pPr>
        <w:rPr>
          <w:b/>
          <w:sz w:val="28"/>
          <w:szCs w:val="28"/>
        </w:rPr>
      </w:pPr>
    </w:p>
    <w:p w:rsidR="00A05E44" w:rsidRDefault="000A1F03" w:rsidP="000A1F03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0A1F03">
        <w:t>LISUM</w:t>
      </w:r>
      <w:bookmarkStart w:id="0" w:name="_GoBack"/>
      <w:bookmarkEnd w:id="0"/>
    </w:p>
    <w:sectPr w:rsidR="00A05E44" w:rsidSect="00877282">
      <w:footerReference w:type="default" r:id="rId10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C5" w:rsidRDefault="003D09C5" w:rsidP="00837EC7">
      <w:pPr>
        <w:spacing w:line="240" w:lineRule="auto"/>
      </w:pPr>
      <w:r>
        <w:separator/>
      </w:r>
    </w:p>
  </w:endnote>
  <w:endnote w:type="continuationSeparator" w:id="0">
    <w:p w:rsidR="003D09C5" w:rsidRDefault="003D09C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E470B5">
      <w:fldChar w:fldCharType="begin"/>
    </w:r>
    <w:r w:rsidR="00BC2982">
      <w:instrText xml:space="preserve"> PAGE   \* MERGEFORMAT </w:instrText>
    </w:r>
    <w:r w:rsidR="00E470B5">
      <w:fldChar w:fldCharType="separate"/>
    </w:r>
    <w:r w:rsidR="00BD0D66">
      <w:rPr>
        <w:noProof/>
      </w:rPr>
      <w:t>1</w:t>
    </w:r>
    <w:r w:rsidR="00E470B5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E470B5">
      <w:fldChar w:fldCharType="begin"/>
    </w:r>
    <w:r w:rsidR="00BC2982">
      <w:instrText xml:space="preserve"> PAGE   \* MERGEFORMAT </w:instrText>
    </w:r>
    <w:r w:rsidR="00E470B5">
      <w:fldChar w:fldCharType="separate"/>
    </w:r>
    <w:r w:rsidR="00BD0D66">
      <w:rPr>
        <w:noProof/>
      </w:rPr>
      <w:t>2</w:t>
    </w:r>
    <w:r w:rsidR="00E470B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C5" w:rsidRDefault="003D09C5" w:rsidP="00837EC7">
      <w:pPr>
        <w:spacing w:line="240" w:lineRule="auto"/>
      </w:pPr>
      <w:r>
        <w:separator/>
      </w:r>
    </w:p>
  </w:footnote>
  <w:footnote w:type="continuationSeparator" w:id="0">
    <w:p w:rsidR="003D09C5" w:rsidRDefault="003D09C5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0E5"/>
    <w:multiLevelType w:val="hybridMultilevel"/>
    <w:tmpl w:val="018A8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D2F"/>
    <w:multiLevelType w:val="hybridMultilevel"/>
    <w:tmpl w:val="E9F87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374B"/>
    <w:multiLevelType w:val="hybridMultilevel"/>
    <w:tmpl w:val="A16A0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E3C5F"/>
    <w:multiLevelType w:val="hybridMultilevel"/>
    <w:tmpl w:val="6E704F90"/>
    <w:lvl w:ilvl="0" w:tplc="6458DBE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AD01CC"/>
    <w:multiLevelType w:val="hybridMultilevel"/>
    <w:tmpl w:val="B2167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40685"/>
    <w:multiLevelType w:val="hybridMultilevel"/>
    <w:tmpl w:val="7A98B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3DF5"/>
    <w:multiLevelType w:val="hybridMultilevel"/>
    <w:tmpl w:val="7F2C1B4E"/>
    <w:lvl w:ilvl="0" w:tplc="559A83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A7AFC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A0F48"/>
    <w:multiLevelType w:val="hybridMultilevel"/>
    <w:tmpl w:val="AD7E43C8"/>
    <w:lvl w:ilvl="0" w:tplc="2C5AF4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3EDA"/>
    <w:multiLevelType w:val="hybridMultilevel"/>
    <w:tmpl w:val="D9C63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0550F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D59B9"/>
    <w:multiLevelType w:val="hybridMultilevel"/>
    <w:tmpl w:val="AD424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F7D30"/>
    <w:multiLevelType w:val="hybridMultilevel"/>
    <w:tmpl w:val="9608296E"/>
    <w:lvl w:ilvl="0" w:tplc="B896D6F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29BA"/>
    <w:multiLevelType w:val="multilevel"/>
    <w:tmpl w:val="A05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6"/>
  </w:num>
  <w:num w:numId="12">
    <w:abstractNumId w:val="22"/>
  </w:num>
  <w:num w:numId="13">
    <w:abstractNumId w:val="11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21"/>
  </w:num>
  <w:num w:numId="19">
    <w:abstractNumId w:val="12"/>
  </w:num>
  <w:num w:numId="20">
    <w:abstractNumId w:val="0"/>
  </w:num>
  <w:num w:numId="21">
    <w:abstractNumId w:val="7"/>
  </w:num>
  <w:num w:numId="22">
    <w:abstractNumId w:val="14"/>
  </w:num>
  <w:num w:numId="23">
    <w:abstractNumId w:val="8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0B2D"/>
    <w:rsid w:val="0004165F"/>
    <w:rsid w:val="000A1F03"/>
    <w:rsid w:val="000A2A61"/>
    <w:rsid w:val="000A4B8B"/>
    <w:rsid w:val="0013213C"/>
    <w:rsid w:val="00133562"/>
    <w:rsid w:val="00136172"/>
    <w:rsid w:val="00142DFA"/>
    <w:rsid w:val="0014600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2118"/>
    <w:rsid w:val="002A2294"/>
    <w:rsid w:val="002B14FC"/>
    <w:rsid w:val="002D3F70"/>
    <w:rsid w:val="002D55C9"/>
    <w:rsid w:val="002E1682"/>
    <w:rsid w:val="002F3C8C"/>
    <w:rsid w:val="00300E1A"/>
    <w:rsid w:val="00321743"/>
    <w:rsid w:val="003258D0"/>
    <w:rsid w:val="00334567"/>
    <w:rsid w:val="00341146"/>
    <w:rsid w:val="00363539"/>
    <w:rsid w:val="00372DFB"/>
    <w:rsid w:val="00381AB2"/>
    <w:rsid w:val="0039358F"/>
    <w:rsid w:val="0039509D"/>
    <w:rsid w:val="003C1072"/>
    <w:rsid w:val="003D09C5"/>
    <w:rsid w:val="003E7EB1"/>
    <w:rsid w:val="003F4234"/>
    <w:rsid w:val="0040115E"/>
    <w:rsid w:val="004072A0"/>
    <w:rsid w:val="00411347"/>
    <w:rsid w:val="00431516"/>
    <w:rsid w:val="00445672"/>
    <w:rsid w:val="00450B9B"/>
    <w:rsid w:val="00467ABE"/>
    <w:rsid w:val="004851BE"/>
    <w:rsid w:val="0049671A"/>
    <w:rsid w:val="00496D76"/>
    <w:rsid w:val="004C2DAD"/>
    <w:rsid w:val="004C485B"/>
    <w:rsid w:val="004C5D31"/>
    <w:rsid w:val="004F3656"/>
    <w:rsid w:val="005052CB"/>
    <w:rsid w:val="00521ECD"/>
    <w:rsid w:val="005376D7"/>
    <w:rsid w:val="00537A2A"/>
    <w:rsid w:val="0057673A"/>
    <w:rsid w:val="00584F4D"/>
    <w:rsid w:val="005960DF"/>
    <w:rsid w:val="00596A77"/>
    <w:rsid w:val="005B1D69"/>
    <w:rsid w:val="005C16CC"/>
    <w:rsid w:val="005D03D5"/>
    <w:rsid w:val="005F1ACA"/>
    <w:rsid w:val="00630C64"/>
    <w:rsid w:val="00677337"/>
    <w:rsid w:val="006A22F8"/>
    <w:rsid w:val="006A599E"/>
    <w:rsid w:val="006B7915"/>
    <w:rsid w:val="006C713F"/>
    <w:rsid w:val="006D084A"/>
    <w:rsid w:val="006D5EEA"/>
    <w:rsid w:val="006D719E"/>
    <w:rsid w:val="007024FB"/>
    <w:rsid w:val="007357B6"/>
    <w:rsid w:val="007621DD"/>
    <w:rsid w:val="00771C9C"/>
    <w:rsid w:val="007B09E8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711DE"/>
    <w:rsid w:val="00877282"/>
    <w:rsid w:val="008A1768"/>
    <w:rsid w:val="008B1D49"/>
    <w:rsid w:val="008B6E6E"/>
    <w:rsid w:val="008E2ED1"/>
    <w:rsid w:val="008E7D45"/>
    <w:rsid w:val="008F78E6"/>
    <w:rsid w:val="00937B60"/>
    <w:rsid w:val="00951533"/>
    <w:rsid w:val="0095558E"/>
    <w:rsid w:val="00971722"/>
    <w:rsid w:val="00973929"/>
    <w:rsid w:val="009A1D85"/>
    <w:rsid w:val="009C69A7"/>
    <w:rsid w:val="009F42E4"/>
    <w:rsid w:val="00A05E44"/>
    <w:rsid w:val="00A072F1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1F7A"/>
    <w:rsid w:val="00B05C6C"/>
    <w:rsid w:val="00B16AFC"/>
    <w:rsid w:val="00B542E5"/>
    <w:rsid w:val="00B94BD8"/>
    <w:rsid w:val="00BB4120"/>
    <w:rsid w:val="00BC2982"/>
    <w:rsid w:val="00BC763D"/>
    <w:rsid w:val="00BD0D66"/>
    <w:rsid w:val="00BD0F95"/>
    <w:rsid w:val="00BD1347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3549"/>
    <w:rsid w:val="00D0707C"/>
    <w:rsid w:val="00D226DE"/>
    <w:rsid w:val="00D270BC"/>
    <w:rsid w:val="00D41BE0"/>
    <w:rsid w:val="00D56B97"/>
    <w:rsid w:val="00DC762A"/>
    <w:rsid w:val="00DD0C30"/>
    <w:rsid w:val="00DF12C2"/>
    <w:rsid w:val="00DF308F"/>
    <w:rsid w:val="00E16A0E"/>
    <w:rsid w:val="00E16B27"/>
    <w:rsid w:val="00E363A5"/>
    <w:rsid w:val="00E454AF"/>
    <w:rsid w:val="00E470B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243C0"/>
    <w:rsid w:val="00F372D1"/>
    <w:rsid w:val="00F5187C"/>
    <w:rsid w:val="00F86862"/>
    <w:rsid w:val="00F94BA4"/>
    <w:rsid w:val="00FA0BB9"/>
    <w:rsid w:val="00FB098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gitternetz"/>
    <w:uiPriority w:val="59"/>
    <w:rsid w:val="00877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gitternetz"/>
    <w:uiPriority w:val="59"/>
    <w:rsid w:val="00877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gitternetz"/>
    <w:uiPriority w:val="59"/>
    <w:rsid w:val="0045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21EC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21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raster6">
    <w:name w:val="Tabellenraster6"/>
    <w:basedOn w:val="NormaleTabelle"/>
    <w:next w:val="Tabellengitternetz"/>
    <w:uiPriority w:val="59"/>
    <w:rsid w:val="004C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5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21EC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21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raster6">
    <w:name w:val="Tabellenraster6"/>
    <w:basedOn w:val="NormaleTabelle"/>
    <w:next w:val="Tabellenraster"/>
    <w:uiPriority w:val="59"/>
    <w:rsid w:val="004C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27EA-55DA-4F70-9DA4-742A94A8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2015-03-05T10:17:00Z</cp:lastPrinted>
  <dcterms:created xsi:type="dcterms:W3CDTF">2015-12-08T12:52:00Z</dcterms:created>
  <dcterms:modified xsi:type="dcterms:W3CDTF">2015-12-08T12:52:00Z</dcterms:modified>
</cp:coreProperties>
</file>