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D23579" w:rsidP="00321743">
            <w:pPr>
              <w:spacing w:before="200" w:after="200"/>
            </w:pPr>
            <w:r>
              <w:t>Polnisch</w:t>
            </w:r>
          </w:p>
        </w:tc>
      </w:tr>
      <w:tr w:rsidR="00420481" w:rsidRPr="008119C5" w:rsidTr="00D23579">
        <w:tc>
          <w:tcPr>
            <w:tcW w:w="2802" w:type="dxa"/>
          </w:tcPr>
          <w:p w:rsidR="00420481" w:rsidRPr="009B046A" w:rsidRDefault="00420481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  <w:r w:rsidR="009B046A" w:rsidRPr="009B046A">
              <w:rPr>
                <w:sz w:val="16"/>
                <w:szCs w:val="16"/>
              </w:rPr>
              <w:t xml:space="preserve">(so wird </w:t>
            </w:r>
            <w:r w:rsidR="009B046A">
              <w:rPr>
                <w:sz w:val="16"/>
                <w:szCs w:val="16"/>
              </w:rPr>
              <w:t>sie</w:t>
            </w:r>
            <w:r w:rsidR="009B046A"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  <w:vAlign w:val="center"/>
          </w:tcPr>
          <w:p w:rsidR="00420481" w:rsidRPr="00202F49" w:rsidRDefault="00D23579" w:rsidP="00D23579">
            <w:r>
              <w:t>PL_Schreiben_C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D23579" w:rsidP="00321743">
            <w:pPr>
              <w:spacing w:before="200" w:after="200"/>
            </w:pPr>
            <w:bookmarkStart w:id="0" w:name="_Toc397419997"/>
            <w:bookmarkStart w:id="1" w:name="_Toc424880102"/>
            <w:r>
              <w:t>Funktionale kommunikative Kompetenz</w:t>
            </w:r>
            <w:bookmarkEnd w:id="0"/>
            <w:bookmarkEnd w:id="1"/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D23579" w:rsidP="00321743">
            <w:pPr>
              <w:tabs>
                <w:tab w:val="left" w:pos="1373"/>
              </w:tabs>
              <w:spacing w:before="200" w:after="200"/>
            </w:pPr>
            <w:r>
              <w:t>Schreiben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D23579" w:rsidP="00BE7704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D23579" w:rsidRPr="00D23579" w:rsidRDefault="00D23579" w:rsidP="00D23579">
            <w:r w:rsidRPr="00D23579">
              <w:t>Die Schülerinnen und Schüler können</w:t>
            </w:r>
          </w:p>
          <w:p w:rsidR="008E2ED1" w:rsidRPr="008A1768" w:rsidRDefault="00D23579" w:rsidP="00D23579">
            <w:r w:rsidRPr="00D23579">
              <w:t>eine Reihe von vertrauten Wendungen und kurzen Sätzen u</w:t>
            </w:r>
            <w:r w:rsidRPr="00D23579">
              <w:t>n</w:t>
            </w:r>
            <w:r w:rsidRPr="00D23579">
              <w:t>ter Verwendung von Vor</w:t>
            </w:r>
            <w:r w:rsidRPr="00D23579">
              <w:softHyphen/>
              <w:t>lagen schreiben</w:t>
            </w:r>
            <w:r w:rsidRPr="00D2357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Cs/>
                <w:color w:val="76923C" w:themeColor="accent3" w:themeShade="BF"/>
              </w:rPr>
              <w:t>(PL-K1.4.C)</w:t>
            </w:r>
          </w:p>
        </w:tc>
      </w:tr>
      <w:tr w:rsidR="00B94BD8" w:rsidRPr="008119C5" w:rsidTr="00D23579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B94BD8" w:rsidRPr="00202F49" w:rsidRDefault="00D23579" w:rsidP="00D23579">
            <w:pPr>
              <w:ind w:left="2727" w:hanging="2727"/>
            </w:pPr>
            <w:r>
              <w:rPr>
                <w:bCs/>
              </w:rPr>
              <w:t>Individuum und Lebenswelt</w:t>
            </w:r>
            <w:r>
              <w:t xml:space="preserve">  </w:t>
            </w:r>
            <w:r>
              <w:rPr>
                <w:bCs/>
                <w:color w:val="76923C" w:themeColor="accent3" w:themeShade="BF"/>
              </w:rPr>
              <w:t>(PL-I1)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D23579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D23579" w:rsidRDefault="00D23579" w:rsidP="00D23579">
      <w:pPr>
        <w:jc w:val="center"/>
        <w:rPr>
          <w:b/>
          <w:sz w:val="32"/>
          <w:szCs w:val="32"/>
        </w:rPr>
      </w:pPr>
      <w:r w:rsidRPr="00BE628D">
        <w:rPr>
          <w:b/>
          <w:sz w:val="32"/>
          <w:szCs w:val="32"/>
        </w:rPr>
        <w:t>SCHREIBEN</w:t>
      </w:r>
    </w:p>
    <w:p w:rsidR="00D23579" w:rsidRPr="00F96218" w:rsidRDefault="00D23579" w:rsidP="00D23579">
      <w:pPr>
        <w:rPr>
          <w:b/>
          <w:u w:val="single"/>
        </w:rPr>
      </w:pPr>
      <w:r w:rsidRPr="00F96218">
        <w:rPr>
          <w:b/>
          <w:u w:val="single"/>
        </w:rPr>
        <w:t>Aufgabe:</w:t>
      </w:r>
      <w:bookmarkStart w:id="2" w:name="_GoBack"/>
      <w:bookmarkEnd w:id="2"/>
    </w:p>
    <w:p w:rsidR="00D23579" w:rsidRPr="00BE628D" w:rsidRDefault="00D23579" w:rsidP="00D23579">
      <w:pPr>
        <w:spacing w:line="240" w:lineRule="auto"/>
      </w:pPr>
      <w:r w:rsidRPr="00BE628D">
        <w:t>Ergänze den Dialog.</w:t>
      </w:r>
    </w:p>
    <w:p w:rsidR="00D23579" w:rsidRPr="00BE628D" w:rsidRDefault="00D23579" w:rsidP="00D23579">
      <w:pPr>
        <w:spacing w:line="240" w:lineRule="auto"/>
      </w:pPr>
      <w:r w:rsidRPr="00BE628D">
        <w:t>(Proszę uzupełnij dialog.</w:t>
      </w:r>
      <w:r>
        <w:t>)</w:t>
      </w:r>
    </w:p>
    <w:p w:rsidR="00D23579" w:rsidRPr="00BE628D" w:rsidRDefault="00D23579" w:rsidP="00D23579">
      <w:pPr>
        <w:jc w:val="center"/>
        <w:rPr>
          <w:b/>
          <w:sz w:val="32"/>
          <w:szCs w:val="32"/>
        </w:rPr>
      </w:pPr>
    </w:p>
    <w:p w:rsidR="00D23579" w:rsidRPr="00513200" w:rsidRDefault="00D23579" w:rsidP="00D23579">
      <w:pPr>
        <w:rPr>
          <w:b/>
          <w:i/>
          <w:iCs/>
          <w:lang w:val="pl-PL"/>
        </w:rPr>
      </w:pPr>
      <w:r w:rsidRPr="00513200">
        <w:rPr>
          <w:b/>
          <w:lang w:val="pl-PL"/>
        </w:rPr>
        <w:t>Kolega:</w:t>
      </w:r>
      <w:r w:rsidRPr="00513200">
        <w:rPr>
          <w:lang w:val="pl-PL"/>
        </w:rPr>
        <w:t xml:space="preserve"> </w:t>
      </w:r>
      <w:r w:rsidRPr="00513200">
        <w:rPr>
          <w:iCs/>
          <w:lang w:val="pl-PL"/>
        </w:rPr>
        <w:t>Cześć</w:t>
      </w:r>
      <w:r>
        <w:rPr>
          <w:iCs/>
          <w:lang w:val="pl-PL"/>
        </w:rPr>
        <w:t xml:space="preserve"> .</w:t>
      </w:r>
    </w:p>
    <w:p w:rsidR="00D23579" w:rsidRPr="00513200" w:rsidRDefault="00D23579" w:rsidP="00D23579">
      <w:pPr>
        <w:rPr>
          <w:b/>
          <w:lang w:val="pl-PL"/>
        </w:rPr>
      </w:pPr>
      <w:r>
        <w:rPr>
          <w:b/>
          <w:lang w:val="pl-PL"/>
        </w:rPr>
        <w:t>Ty: .................................................................................................</w:t>
      </w:r>
    </w:p>
    <w:p w:rsidR="00D23579" w:rsidRPr="00642654" w:rsidRDefault="00D23579" w:rsidP="00D23579">
      <w:pPr>
        <w:rPr>
          <w:b/>
          <w:i/>
          <w:iCs/>
          <w:lang w:val="pl-PL"/>
        </w:rPr>
      </w:pPr>
      <w:r>
        <w:rPr>
          <w:b/>
          <w:lang w:val="pl-PL"/>
        </w:rPr>
        <w:t>Kolega</w:t>
      </w:r>
      <w:r w:rsidRPr="00642654">
        <w:rPr>
          <w:b/>
          <w:lang w:val="pl-PL"/>
        </w:rPr>
        <w:t xml:space="preserve">: </w:t>
      </w:r>
      <w:r w:rsidRPr="00513200">
        <w:rPr>
          <w:iCs/>
          <w:lang w:val="pl-PL"/>
        </w:rPr>
        <w:t>Jak masz na imię?</w:t>
      </w:r>
    </w:p>
    <w:p w:rsidR="00D23579" w:rsidRPr="00642654" w:rsidRDefault="00D23579" w:rsidP="00D23579">
      <w:pPr>
        <w:rPr>
          <w:b/>
          <w:i/>
          <w:iCs/>
          <w:lang w:val="pl-PL"/>
        </w:rPr>
      </w:pPr>
      <w:r w:rsidRPr="00642654">
        <w:rPr>
          <w:b/>
          <w:lang w:val="pl-PL"/>
        </w:rPr>
        <w:t xml:space="preserve">Ty : </w:t>
      </w:r>
      <w:r w:rsidRPr="005B50B8">
        <w:rPr>
          <w:b/>
          <w:iCs/>
          <w:lang w:val="pl-PL"/>
        </w:rPr>
        <w:t>.................................................................................................</w:t>
      </w:r>
    </w:p>
    <w:p w:rsidR="00D23579" w:rsidRPr="00513200" w:rsidRDefault="00D23579" w:rsidP="00D23579">
      <w:pPr>
        <w:rPr>
          <w:iCs/>
          <w:lang w:val="pl-PL"/>
        </w:rPr>
      </w:pPr>
      <w:r w:rsidRPr="00453C56">
        <w:rPr>
          <w:b/>
          <w:lang w:val="pl-PL"/>
        </w:rPr>
        <w:t xml:space="preserve">Kolega: </w:t>
      </w:r>
      <w:r>
        <w:rPr>
          <w:b/>
          <w:lang w:val="pl-PL"/>
        </w:rPr>
        <w:t xml:space="preserve"> </w:t>
      </w:r>
      <w:r>
        <w:rPr>
          <w:iCs/>
          <w:lang w:val="pl-PL"/>
        </w:rPr>
        <w:t>Ile masz lat?</w:t>
      </w:r>
    </w:p>
    <w:p w:rsidR="00D23579" w:rsidRPr="00642654" w:rsidRDefault="00D23579" w:rsidP="00D23579">
      <w:pPr>
        <w:rPr>
          <w:b/>
          <w:i/>
          <w:iCs/>
          <w:lang w:val="pl-PL"/>
        </w:rPr>
      </w:pPr>
      <w:r>
        <w:rPr>
          <w:b/>
          <w:lang w:val="pl-PL"/>
        </w:rPr>
        <w:t>Ty</w:t>
      </w:r>
      <w:r w:rsidRPr="00642654">
        <w:rPr>
          <w:b/>
          <w:lang w:val="pl-PL"/>
        </w:rPr>
        <w:t xml:space="preserve">: </w:t>
      </w:r>
      <w:r w:rsidRPr="005B50B8">
        <w:rPr>
          <w:b/>
          <w:iCs/>
          <w:lang w:val="pl-PL"/>
        </w:rPr>
        <w:t>..................................................................................................</w:t>
      </w:r>
    </w:p>
    <w:p w:rsidR="00D23579" w:rsidRPr="00642654" w:rsidRDefault="00D23579" w:rsidP="00D23579">
      <w:pPr>
        <w:rPr>
          <w:b/>
          <w:i/>
          <w:iCs/>
          <w:lang w:val="pl-PL"/>
        </w:rPr>
      </w:pPr>
      <w:r>
        <w:rPr>
          <w:b/>
          <w:lang w:val="pl-PL"/>
        </w:rPr>
        <w:t>Kolega</w:t>
      </w:r>
      <w:r w:rsidRPr="00642654">
        <w:rPr>
          <w:b/>
          <w:lang w:val="pl-PL"/>
        </w:rPr>
        <w:t xml:space="preserve">: </w:t>
      </w:r>
      <w:r>
        <w:rPr>
          <w:b/>
          <w:lang w:val="pl-PL"/>
        </w:rPr>
        <w:t xml:space="preserve"> </w:t>
      </w:r>
      <w:r>
        <w:rPr>
          <w:iCs/>
          <w:lang w:val="pl-PL"/>
        </w:rPr>
        <w:t>Masz brata albo siostrę</w:t>
      </w:r>
      <w:r w:rsidRPr="00513200">
        <w:rPr>
          <w:iCs/>
          <w:lang w:val="pl-PL"/>
        </w:rPr>
        <w:t>?</w:t>
      </w:r>
    </w:p>
    <w:p w:rsidR="00D23579" w:rsidRPr="00642654" w:rsidRDefault="00D23579" w:rsidP="00D23579">
      <w:pPr>
        <w:rPr>
          <w:b/>
          <w:i/>
          <w:iCs/>
          <w:lang w:val="pl-PL"/>
        </w:rPr>
      </w:pPr>
      <w:r>
        <w:rPr>
          <w:b/>
          <w:lang w:val="pl-PL"/>
        </w:rPr>
        <w:t>Ty</w:t>
      </w:r>
      <w:r w:rsidRPr="00642654">
        <w:rPr>
          <w:b/>
          <w:lang w:val="pl-PL"/>
        </w:rPr>
        <w:t xml:space="preserve">: </w:t>
      </w:r>
      <w:r w:rsidRPr="005B50B8">
        <w:rPr>
          <w:b/>
          <w:iCs/>
          <w:lang w:val="pl-PL"/>
        </w:rPr>
        <w:t>.............................................. ..................................................</w:t>
      </w:r>
    </w:p>
    <w:p w:rsidR="00D23579" w:rsidRDefault="00D23579" w:rsidP="00D23579">
      <w:pPr>
        <w:rPr>
          <w:lang w:val="pl-PL"/>
        </w:rPr>
      </w:pPr>
      <w:r>
        <w:rPr>
          <w:b/>
          <w:lang w:val="pl-PL"/>
        </w:rPr>
        <w:t>Kolega</w:t>
      </w:r>
      <w:r w:rsidRPr="00642654">
        <w:rPr>
          <w:b/>
          <w:lang w:val="pl-PL"/>
        </w:rPr>
        <w:t>:</w:t>
      </w:r>
      <w:r>
        <w:rPr>
          <w:lang w:val="pl-PL"/>
        </w:rPr>
        <w:t xml:space="preserve"> Ja mam jedną siostrę. Nazywa się Marta i ma 5 lat. </w:t>
      </w:r>
    </w:p>
    <w:p w:rsidR="00D23579" w:rsidRDefault="00D23579" w:rsidP="00D23579">
      <w:pPr>
        <w:ind w:firstLine="708"/>
        <w:rPr>
          <w:lang w:val="pl-PL"/>
        </w:rPr>
      </w:pPr>
      <w:r>
        <w:rPr>
          <w:lang w:val="pl-PL"/>
        </w:rPr>
        <w:t>A twoja siostra/twój brat? Jak się nazywa? Ile ma lat?</w:t>
      </w:r>
    </w:p>
    <w:p w:rsidR="00D23579" w:rsidRDefault="00D23579" w:rsidP="00D23579">
      <w:pPr>
        <w:rPr>
          <w:lang w:val="pl-PL"/>
        </w:rPr>
      </w:pPr>
      <w:r>
        <w:rPr>
          <w:lang w:val="pl-PL"/>
        </w:rPr>
        <w:t>Ty: ......................................................................................................</w:t>
      </w:r>
    </w:p>
    <w:p w:rsidR="00D23579" w:rsidRPr="005B50B8" w:rsidRDefault="00D23579" w:rsidP="00D23579">
      <w:pPr>
        <w:rPr>
          <w:lang w:val="pl-PL"/>
        </w:rPr>
      </w:pPr>
      <w:r w:rsidRPr="005B50B8">
        <w:rPr>
          <w:b/>
          <w:lang w:val="pl-PL"/>
        </w:rPr>
        <w:t>Kolega:</w:t>
      </w:r>
      <w:r>
        <w:rPr>
          <w:lang w:val="pl-PL"/>
        </w:rPr>
        <w:t xml:space="preserve"> </w:t>
      </w:r>
      <w:r w:rsidRPr="00513200">
        <w:rPr>
          <w:iCs/>
          <w:lang w:val="pl-PL"/>
        </w:rPr>
        <w:t>Tu niedaleko można kupić pyszne lody.</w:t>
      </w:r>
      <w:r>
        <w:rPr>
          <w:iCs/>
          <w:lang w:val="pl-PL"/>
        </w:rPr>
        <w:t xml:space="preserve"> </w:t>
      </w:r>
      <w:r>
        <w:rPr>
          <w:lang w:val="pl-PL"/>
        </w:rPr>
        <w:t>Lubisz lody?</w:t>
      </w:r>
    </w:p>
    <w:p w:rsidR="00D23579" w:rsidRPr="00642654" w:rsidRDefault="00D23579" w:rsidP="00D23579">
      <w:pPr>
        <w:rPr>
          <w:b/>
          <w:i/>
          <w:iCs/>
          <w:lang w:val="pl-PL"/>
        </w:rPr>
      </w:pPr>
      <w:r>
        <w:rPr>
          <w:b/>
          <w:lang w:val="pl-PL"/>
        </w:rPr>
        <w:t>Ty</w:t>
      </w:r>
      <w:r w:rsidRPr="00642654">
        <w:rPr>
          <w:b/>
          <w:lang w:val="pl-PL"/>
        </w:rPr>
        <w:t xml:space="preserve">: </w:t>
      </w:r>
      <w:r w:rsidRPr="005B50B8">
        <w:rPr>
          <w:b/>
          <w:iCs/>
          <w:lang w:val="pl-PL"/>
        </w:rPr>
        <w:t>..................................................................................................</w:t>
      </w:r>
    </w:p>
    <w:p w:rsidR="00D23579" w:rsidRPr="005B50B8" w:rsidRDefault="00D23579" w:rsidP="00D23579">
      <w:pPr>
        <w:rPr>
          <w:i/>
          <w:iCs/>
          <w:lang w:val="pl-PL"/>
        </w:rPr>
      </w:pPr>
      <w:r>
        <w:rPr>
          <w:b/>
          <w:lang w:val="pl-PL"/>
        </w:rPr>
        <w:t xml:space="preserve">Kolega </w:t>
      </w:r>
      <w:r w:rsidRPr="00642654">
        <w:rPr>
          <w:b/>
          <w:lang w:val="pl-PL"/>
        </w:rPr>
        <w:t xml:space="preserve">: </w:t>
      </w:r>
      <w:r w:rsidRPr="005B50B8">
        <w:rPr>
          <w:lang w:val="pl-PL"/>
        </w:rPr>
        <w:t>To super! Jutro pójdziemy na lody. Dobrze?</w:t>
      </w:r>
    </w:p>
    <w:p w:rsidR="00D23579" w:rsidRPr="005B50B8" w:rsidRDefault="00D23579" w:rsidP="00D23579">
      <w:pPr>
        <w:rPr>
          <w:b/>
          <w:iCs/>
          <w:lang w:val="pl-PL"/>
        </w:rPr>
      </w:pPr>
      <w:r>
        <w:rPr>
          <w:b/>
          <w:lang w:val="pl-PL"/>
        </w:rPr>
        <w:t>Ty</w:t>
      </w:r>
      <w:r w:rsidRPr="00642654">
        <w:rPr>
          <w:b/>
          <w:lang w:val="pl-PL"/>
        </w:rPr>
        <w:t xml:space="preserve">: </w:t>
      </w:r>
      <w:r w:rsidRPr="005B50B8">
        <w:rPr>
          <w:b/>
          <w:iCs/>
          <w:lang w:val="pl-PL"/>
        </w:rPr>
        <w:t>..................................................................................................</w:t>
      </w:r>
    </w:p>
    <w:p w:rsidR="00D23579" w:rsidRPr="00285EF9" w:rsidRDefault="00D23579" w:rsidP="00D23579">
      <w:pPr>
        <w:rPr>
          <w:b/>
          <w:i/>
          <w:iCs/>
        </w:rPr>
      </w:pPr>
      <w:r w:rsidRPr="005B50B8">
        <w:rPr>
          <w:b/>
          <w:lang w:val="pl-PL"/>
        </w:rPr>
        <w:t xml:space="preserve">Kolega : </w:t>
      </w:r>
      <w:r w:rsidRPr="005B50B8">
        <w:rPr>
          <w:lang w:val="pl-PL"/>
        </w:rPr>
        <w:t xml:space="preserve">To do jutra. </w:t>
      </w:r>
      <w:r w:rsidRPr="00285EF9">
        <w:t>Pa!</w:t>
      </w:r>
    </w:p>
    <w:p w:rsidR="00D23579" w:rsidRDefault="00D23579" w:rsidP="00D23579">
      <w:pPr>
        <w:rPr>
          <w:b/>
          <w:iCs/>
        </w:rPr>
      </w:pPr>
      <w:r w:rsidRPr="00285EF9">
        <w:rPr>
          <w:b/>
        </w:rPr>
        <w:t xml:space="preserve">Ty: </w:t>
      </w:r>
      <w:r w:rsidRPr="00285EF9">
        <w:rPr>
          <w:b/>
          <w:iCs/>
        </w:rPr>
        <w:t>..................................................................................................</w:t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937B60" w:rsidRDefault="006D084A" w:rsidP="00420481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D23579" w:rsidRPr="00BE628D" w:rsidRDefault="00D23579" w:rsidP="00D23579">
      <w:pPr>
        <w:rPr>
          <w:iCs/>
        </w:rPr>
      </w:pPr>
      <w:r>
        <w:t xml:space="preserve">Die Schülerinnen und Schüler </w:t>
      </w:r>
      <w:r w:rsidRPr="00BE628D">
        <w:rPr>
          <w:iCs/>
        </w:rPr>
        <w:t xml:space="preserve">ergänzen den Dialog </w:t>
      </w:r>
      <w:r>
        <w:rPr>
          <w:iCs/>
        </w:rPr>
        <w:t>mit richtigen Antworten aus dem eigenen Leben, z. B. schreiben sie, wie alt sie sind, ob sie Geschwister haben, wie alt die Geschw</w:t>
      </w:r>
      <w:r>
        <w:rPr>
          <w:iCs/>
        </w:rPr>
        <w:t>i</w:t>
      </w:r>
      <w:r>
        <w:rPr>
          <w:iCs/>
        </w:rPr>
        <w:t xml:space="preserve">ster sind und wie sie heißen. </w:t>
      </w:r>
      <w:r>
        <w:t xml:space="preserve">Die Schülerinnen und Schüler </w:t>
      </w:r>
      <w:r>
        <w:rPr>
          <w:iCs/>
        </w:rPr>
        <w:t>reagieren auch adäquat auf die Fragen. Sie begrüßen ein unbekanntes Kind und verabschieden sich von ihm. Sie verwe</w:t>
      </w:r>
      <w:r>
        <w:rPr>
          <w:iCs/>
        </w:rPr>
        <w:t>n</w:t>
      </w:r>
      <w:r>
        <w:rPr>
          <w:iCs/>
        </w:rPr>
        <w:t>den eine angemessene Sprache.</w:t>
      </w:r>
    </w:p>
    <w:p w:rsidR="00D23579" w:rsidRPr="00285EF9" w:rsidRDefault="00D23579" w:rsidP="00D23579">
      <w:pPr>
        <w:rPr>
          <w:b/>
          <w:iCs/>
          <w:u w:val="single"/>
        </w:rPr>
      </w:pPr>
      <w:r w:rsidRPr="00285EF9">
        <w:rPr>
          <w:b/>
          <w:iCs/>
          <w:u w:val="single"/>
        </w:rPr>
        <w:t>Beispielantworten:</w:t>
      </w:r>
    </w:p>
    <w:p w:rsidR="00D23579" w:rsidRPr="00285EF9" w:rsidRDefault="00D23579" w:rsidP="00D23579">
      <w:pPr>
        <w:rPr>
          <w:b/>
          <w:iCs/>
          <w:u w:val="single"/>
        </w:rPr>
      </w:pPr>
    </w:p>
    <w:p w:rsidR="00D23579" w:rsidRPr="00285EF9" w:rsidRDefault="00D23579" w:rsidP="00D23579">
      <w:pPr>
        <w:rPr>
          <w:b/>
          <w:i/>
          <w:iCs/>
        </w:rPr>
      </w:pPr>
      <w:r w:rsidRPr="00285EF9">
        <w:rPr>
          <w:b/>
          <w:iCs/>
        </w:rPr>
        <w:t>Kolega:</w:t>
      </w:r>
      <w:r w:rsidRPr="00285EF9">
        <w:rPr>
          <w:iCs/>
        </w:rPr>
        <w:t xml:space="preserve"> Cześć .</w:t>
      </w:r>
    </w:p>
    <w:p w:rsidR="00D23579" w:rsidRPr="00285EF9" w:rsidRDefault="00D23579" w:rsidP="00D23579">
      <w:pPr>
        <w:rPr>
          <w:i/>
          <w:iCs/>
        </w:rPr>
      </w:pPr>
      <w:r w:rsidRPr="00285EF9">
        <w:rPr>
          <w:b/>
          <w:iCs/>
        </w:rPr>
        <w:t xml:space="preserve">Ty: </w:t>
      </w:r>
      <w:r w:rsidRPr="00285EF9">
        <w:rPr>
          <w:i/>
          <w:iCs/>
        </w:rPr>
        <w:t>Cześć.</w:t>
      </w:r>
    </w:p>
    <w:p w:rsidR="00D23579" w:rsidRPr="00D4532D" w:rsidRDefault="00D23579" w:rsidP="00D23579">
      <w:pPr>
        <w:rPr>
          <w:iCs/>
        </w:rPr>
      </w:pPr>
      <w:proofErr w:type="gramStart"/>
      <w:r w:rsidRPr="00D4532D">
        <w:rPr>
          <w:iCs/>
        </w:rPr>
        <w:t>[ Nicht</w:t>
      </w:r>
      <w:proofErr w:type="gramEnd"/>
      <w:r w:rsidRPr="00D4532D">
        <w:rPr>
          <w:iCs/>
        </w:rPr>
        <w:t xml:space="preserve"> z.</w:t>
      </w:r>
      <w:r>
        <w:rPr>
          <w:iCs/>
        </w:rPr>
        <w:t xml:space="preserve"> </w:t>
      </w:r>
      <w:r w:rsidRPr="00D4532D">
        <w:rPr>
          <w:iCs/>
        </w:rPr>
        <w:t>B. „Dzień dobry”</w:t>
      </w:r>
      <w:r>
        <w:rPr>
          <w:iCs/>
        </w:rPr>
        <w:t>, da es sich um ein informelles Gespräch zwisch</w:t>
      </w:r>
      <w:r w:rsidRPr="00D4532D">
        <w:rPr>
          <w:iCs/>
        </w:rPr>
        <w:t>e</w:t>
      </w:r>
      <w:r>
        <w:rPr>
          <w:iCs/>
        </w:rPr>
        <w:t>n</w:t>
      </w:r>
      <w:r w:rsidRPr="00D4532D">
        <w:rPr>
          <w:iCs/>
        </w:rPr>
        <w:t xml:space="preserve"> den Kindern handelt]</w:t>
      </w:r>
    </w:p>
    <w:p w:rsidR="00D23579" w:rsidRPr="00D4532D" w:rsidRDefault="00D23579" w:rsidP="00D23579">
      <w:pPr>
        <w:rPr>
          <w:b/>
          <w:i/>
          <w:iCs/>
          <w:lang w:val="pl-PL"/>
        </w:rPr>
      </w:pPr>
      <w:r w:rsidRPr="00D4532D">
        <w:rPr>
          <w:b/>
          <w:iCs/>
          <w:lang w:val="pl-PL"/>
        </w:rPr>
        <w:t xml:space="preserve">Kolega: </w:t>
      </w:r>
      <w:r w:rsidRPr="00D4532D">
        <w:rPr>
          <w:iCs/>
          <w:lang w:val="pl-PL"/>
        </w:rPr>
        <w:t>Jak masz na imię?</w:t>
      </w:r>
    </w:p>
    <w:p w:rsidR="00D23579" w:rsidRPr="00285EF9" w:rsidRDefault="00D23579" w:rsidP="00D23579">
      <w:pPr>
        <w:rPr>
          <w:i/>
          <w:iCs/>
        </w:rPr>
      </w:pPr>
      <w:r>
        <w:rPr>
          <w:b/>
          <w:iCs/>
        </w:rPr>
        <w:t>Ty</w:t>
      </w:r>
      <w:r w:rsidRPr="00285EF9">
        <w:rPr>
          <w:b/>
          <w:iCs/>
        </w:rPr>
        <w:t xml:space="preserve">: </w:t>
      </w:r>
      <w:r w:rsidRPr="00285EF9">
        <w:rPr>
          <w:i/>
          <w:iCs/>
        </w:rPr>
        <w:t xml:space="preserve">Martin. </w:t>
      </w:r>
    </w:p>
    <w:p w:rsidR="00D23579" w:rsidRPr="00285EF9" w:rsidRDefault="00D23579" w:rsidP="00D23579">
      <w:pPr>
        <w:rPr>
          <w:i/>
          <w:iCs/>
        </w:rPr>
      </w:pPr>
      <w:r w:rsidRPr="00285EF9">
        <w:rPr>
          <w:iCs/>
        </w:rPr>
        <w:t>[Nur den Vornamen nennen]</w:t>
      </w:r>
    </w:p>
    <w:p w:rsidR="00D23579" w:rsidRPr="001E719F" w:rsidRDefault="00D23579" w:rsidP="00D23579">
      <w:pPr>
        <w:rPr>
          <w:iCs/>
          <w:lang w:val="pl-PL"/>
        </w:rPr>
      </w:pPr>
      <w:r w:rsidRPr="001E719F">
        <w:rPr>
          <w:b/>
          <w:iCs/>
          <w:lang w:val="pl-PL"/>
        </w:rPr>
        <w:t xml:space="preserve">Kolega:  </w:t>
      </w:r>
      <w:r w:rsidRPr="001E719F">
        <w:rPr>
          <w:iCs/>
          <w:lang w:val="pl-PL"/>
        </w:rPr>
        <w:t>Ile masz lat?</w:t>
      </w:r>
    </w:p>
    <w:p w:rsidR="00D23579" w:rsidRPr="00D4532D" w:rsidRDefault="00D23579" w:rsidP="00D23579">
      <w:pPr>
        <w:rPr>
          <w:b/>
          <w:i/>
          <w:iCs/>
          <w:lang w:val="pl-PL"/>
        </w:rPr>
      </w:pPr>
      <w:r w:rsidRPr="00D4532D">
        <w:rPr>
          <w:b/>
          <w:iCs/>
          <w:lang w:val="pl-PL"/>
        </w:rPr>
        <w:t xml:space="preserve">Ty: </w:t>
      </w:r>
      <w:r w:rsidRPr="00DD5C46">
        <w:rPr>
          <w:i/>
          <w:iCs/>
          <w:lang w:val="pl-PL"/>
        </w:rPr>
        <w:t>13.</w:t>
      </w:r>
    </w:p>
    <w:p w:rsidR="00D23579" w:rsidRPr="00D4532D" w:rsidRDefault="00D23579" w:rsidP="00D23579">
      <w:pPr>
        <w:rPr>
          <w:b/>
          <w:i/>
          <w:iCs/>
          <w:lang w:val="pl-PL"/>
        </w:rPr>
      </w:pPr>
      <w:r w:rsidRPr="00D4532D">
        <w:rPr>
          <w:b/>
          <w:iCs/>
          <w:lang w:val="pl-PL"/>
        </w:rPr>
        <w:t xml:space="preserve">Kolega:  </w:t>
      </w:r>
      <w:r w:rsidRPr="00D4532D">
        <w:rPr>
          <w:iCs/>
          <w:lang w:val="pl-PL"/>
        </w:rPr>
        <w:t>Masz brata albo siostrę?</w:t>
      </w:r>
    </w:p>
    <w:p w:rsidR="00D23579" w:rsidRPr="00D4532D" w:rsidRDefault="00D23579" w:rsidP="00D23579">
      <w:pPr>
        <w:rPr>
          <w:b/>
          <w:i/>
          <w:iCs/>
          <w:lang w:val="pl-PL"/>
        </w:rPr>
      </w:pPr>
      <w:r w:rsidRPr="00D4532D">
        <w:rPr>
          <w:b/>
          <w:iCs/>
          <w:lang w:val="pl-PL"/>
        </w:rPr>
        <w:t xml:space="preserve">Ty: </w:t>
      </w:r>
      <w:r>
        <w:rPr>
          <w:i/>
          <w:iCs/>
          <w:lang w:val="pl-PL"/>
        </w:rPr>
        <w:t xml:space="preserve">Tak. Mam brata. </w:t>
      </w:r>
    </w:p>
    <w:p w:rsidR="00D23579" w:rsidRPr="00D4532D" w:rsidRDefault="00D23579" w:rsidP="00D23579">
      <w:pPr>
        <w:rPr>
          <w:iCs/>
          <w:lang w:val="pl-PL"/>
        </w:rPr>
      </w:pPr>
      <w:r w:rsidRPr="00D4532D">
        <w:rPr>
          <w:b/>
          <w:iCs/>
          <w:lang w:val="pl-PL"/>
        </w:rPr>
        <w:t>Kolega:</w:t>
      </w:r>
      <w:r w:rsidRPr="00D4532D">
        <w:rPr>
          <w:iCs/>
          <w:lang w:val="pl-PL"/>
        </w:rPr>
        <w:t xml:space="preserve"> Ja mam jedną siostrę. </w:t>
      </w:r>
      <w:r>
        <w:rPr>
          <w:iCs/>
          <w:lang w:val="pl-PL"/>
        </w:rPr>
        <w:t>Ma na imi</w:t>
      </w:r>
      <w:r w:rsidRPr="00D4532D">
        <w:rPr>
          <w:iCs/>
          <w:lang w:val="pl-PL"/>
        </w:rPr>
        <w:t xml:space="preserve">ę Marta i ma 5 lat. </w:t>
      </w:r>
    </w:p>
    <w:p w:rsidR="00D23579" w:rsidRPr="00D4532D" w:rsidRDefault="00D23579" w:rsidP="00D23579">
      <w:pPr>
        <w:rPr>
          <w:iCs/>
          <w:lang w:val="pl-PL"/>
        </w:rPr>
      </w:pPr>
      <w:r w:rsidRPr="00A2681E">
        <w:rPr>
          <w:iCs/>
          <w:lang w:val="pl-PL"/>
        </w:rPr>
        <w:t xml:space="preserve">A </w:t>
      </w:r>
      <w:r w:rsidRPr="00D4532D">
        <w:rPr>
          <w:iCs/>
          <w:lang w:val="pl-PL"/>
        </w:rPr>
        <w:t>twój brat? Jak się nazywa? Ile ma lat?</w:t>
      </w:r>
    </w:p>
    <w:p w:rsidR="00D23579" w:rsidRPr="00DD5C46" w:rsidRDefault="00D23579" w:rsidP="00D23579">
      <w:pPr>
        <w:rPr>
          <w:i/>
          <w:iCs/>
          <w:lang w:val="pl-PL"/>
        </w:rPr>
      </w:pPr>
      <w:r w:rsidRPr="00D4532D">
        <w:rPr>
          <w:iCs/>
          <w:lang w:val="pl-PL"/>
        </w:rPr>
        <w:t xml:space="preserve">Ty: </w:t>
      </w:r>
      <w:r>
        <w:rPr>
          <w:i/>
          <w:iCs/>
          <w:lang w:val="pl-PL"/>
        </w:rPr>
        <w:t xml:space="preserve">Mój brat ma </w:t>
      </w:r>
      <w:r w:rsidRPr="00DD5C46">
        <w:rPr>
          <w:i/>
          <w:iCs/>
          <w:lang w:val="pl-PL"/>
        </w:rPr>
        <w:t>na imię</w:t>
      </w:r>
      <w:r>
        <w:rPr>
          <w:i/>
          <w:iCs/>
          <w:lang w:val="pl-PL"/>
        </w:rPr>
        <w:t xml:space="preserve"> Thomas i ma 15 lat.</w:t>
      </w:r>
    </w:p>
    <w:p w:rsidR="00D23579" w:rsidRPr="00D4532D" w:rsidRDefault="00D23579" w:rsidP="00D23579">
      <w:pPr>
        <w:rPr>
          <w:iCs/>
          <w:lang w:val="pl-PL"/>
        </w:rPr>
      </w:pPr>
      <w:r w:rsidRPr="00D4532D">
        <w:rPr>
          <w:b/>
          <w:iCs/>
          <w:lang w:val="pl-PL"/>
        </w:rPr>
        <w:t>Kolega:</w:t>
      </w:r>
      <w:r w:rsidRPr="00D4532D">
        <w:rPr>
          <w:iCs/>
          <w:lang w:val="pl-PL"/>
        </w:rPr>
        <w:t xml:space="preserve"> Tu niedaleko można kupić pyszne lody.</w:t>
      </w:r>
      <w:r>
        <w:rPr>
          <w:iCs/>
          <w:lang w:val="pl-PL"/>
        </w:rPr>
        <w:t xml:space="preserve"> </w:t>
      </w:r>
      <w:r w:rsidRPr="00D4532D">
        <w:rPr>
          <w:iCs/>
          <w:lang w:val="pl-PL"/>
        </w:rPr>
        <w:t>Lubisz lody?</w:t>
      </w:r>
    </w:p>
    <w:p w:rsidR="00D23579" w:rsidRPr="00D4532D" w:rsidRDefault="00D23579" w:rsidP="00D23579">
      <w:pPr>
        <w:rPr>
          <w:b/>
          <w:i/>
          <w:iCs/>
          <w:lang w:val="pl-PL"/>
        </w:rPr>
      </w:pPr>
      <w:r w:rsidRPr="00D4532D">
        <w:rPr>
          <w:b/>
          <w:iCs/>
          <w:lang w:val="pl-PL"/>
        </w:rPr>
        <w:t xml:space="preserve">Ty: </w:t>
      </w:r>
      <w:r w:rsidRPr="00DD5C46">
        <w:rPr>
          <w:i/>
          <w:iCs/>
          <w:lang w:val="pl-PL"/>
        </w:rPr>
        <w:t>Tak. Bardzo.</w:t>
      </w:r>
    </w:p>
    <w:p w:rsidR="00D23579" w:rsidRPr="00D4532D" w:rsidRDefault="00D23579" w:rsidP="00D23579">
      <w:pPr>
        <w:rPr>
          <w:i/>
          <w:iCs/>
          <w:lang w:val="pl-PL"/>
        </w:rPr>
      </w:pPr>
      <w:r w:rsidRPr="00D4532D">
        <w:rPr>
          <w:b/>
          <w:iCs/>
          <w:lang w:val="pl-PL"/>
        </w:rPr>
        <w:t xml:space="preserve">Kolega : </w:t>
      </w:r>
      <w:r w:rsidRPr="00D4532D">
        <w:rPr>
          <w:iCs/>
          <w:lang w:val="pl-PL"/>
        </w:rPr>
        <w:t>To super! Jutro pójdziemy na lody. Dobrze?</w:t>
      </w:r>
    </w:p>
    <w:p w:rsidR="00D23579" w:rsidRDefault="00D23579" w:rsidP="00D23579">
      <w:pPr>
        <w:rPr>
          <w:b/>
          <w:iCs/>
          <w:lang w:val="pl-PL"/>
        </w:rPr>
      </w:pPr>
      <w:r w:rsidRPr="00D4532D">
        <w:rPr>
          <w:b/>
          <w:iCs/>
          <w:lang w:val="pl-PL"/>
        </w:rPr>
        <w:t xml:space="preserve">Ty: </w:t>
      </w:r>
      <w:r w:rsidRPr="00DD5C46">
        <w:rPr>
          <w:iCs/>
          <w:lang w:val="pl-PL"/>
        </w:rPr>
        <w:t>OK.</w:t>
      </w:r>
    </w:p>
    <w:p w:rsidR="00D23579" w:rsidRPr="00145B9D" w:rsidRDefault="00D23579" w:rsidP="00D23579">
      <w:pPr>
        <w:rPr>
          <w:b/>
          <w:i/>
          <w:iCs/>
          <w:lang w:val="pl-PL"/>
        </w:rPr>
      </w:pPr>
      <w:r w:rsidRPr="00D4532D">
        <w:rPr>
          <w:b/>
          <w:iCs/>
          <w:lang w:val="pl-PL"/>
        </w:rPr>
        <w:t xml:space="preserve">Kolega : </w:t>
      </w:r>
      <w:r w:rsidRPr="00D4532D">
        <w:rPr>
          <w:iCs/>
          <w:lang w:val="pl-PL"/>
        </w:rPr>
        <w:t xml:space="preserve">To do jutra. </w:t>
      </w:r>
      <w:r w:rsidRPr="00145B9D">
        <w:rPr>
          <w:iCs/>
          <w:lang w:val="pl-PL"/>
        </w:rPr>
        <w:t>Pa!</w:t>
      </w:r>
    </w:p>
    <w:p w:rsidR="00D23579" w:rsidRPr="00145B9D" w:rsidRDefault="00D23579" w:rsidP="00D23579">
      <w:pPr>
        <w:rPr>
          <w:b/>
          <w:iCs/>
          <w:lang w:val="pl-PL"/>
        </w:rPr>
      </w:pPr>
      <w:r w:rsidRPr="00145B9D">
        <w:rPr>
          <w:b/>
          <w:iCs/>
          <w:lang w:val="pl-PL"/>
        </w:rPr>
        <w:t xml:space="preserve">Ty: </w:t>
      </w:r>
      <w:r w:rsidRPr="00145B9D">
        <w:rPr>
          <w:i/>
          <w:iCs/>
          <w:lang w:val="pl-PL"/>
        </w:rPr>
        <w:t>Cześć.</w:t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C2144F" w:rsidRDefault="00420481" w:rsidP="00D23579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C2144F" w:rsidRPr="00C2144F" w:rsidRDefault="00C2144F" w:rsidP="00C2144F">
      <w:pPr>
        <w:rPr>
          <w:sz w:val="2"/>
          <w:szCs w:val="2"/>
        </w:rPr>
      </w:pPr>
    </w:p>
    <w:p w:rsidR="00C2144F" w:rsidRPr="00C2144F" w:rsidRDefault="00C2144F" w:rsidP="00C2144F">
      <w:pPr>
        <w:rPr>
          <w:sz w:val="2"/>
          <w:szCs w:val="2"/>
        </w:rPr>
      </w:pPr>
    </w:p>
    <w:sectPr w:rsidR="00C2144F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0E" w:rsidRDefault="0045370E" w:rsidP="00837EC7">
      <w:pPr>
        <w:spacing w:line="240" w:lineRule="auto"/>
      </w:pPr>
      <w:r>
        <w:separator/>
      </w:r>
    </w:p>
  </w:endnote>
  <w:endnote w:type="continuationSeparator" w:id="0">
    <w:p w:rsidR="0045370E" w:rsidRDefault="0045370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183CC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0E" w:rsidRDefault="0045370E" w:rsidP="00837EC7">
      <w:pPr>
        <w:spacing w:line="240" w:lineRule="auto"/>
      </w:pPr>
      <w:r>
        <w:separator/>
      </w:r>
    </w:p>
  </w:footnote>
  <w:footnote w:type="continuationSeparator" w:id="0">
    <w:p w:rsidR="0045370E" w:rsidRDefault="0045370E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4B8B"/>
    <w:rsid w:val="00133562"/>
    <w:rsid w:val="00136172"/>
    <w:rsid w:val="00142DFA"/>
    <w:rsid w:val="00155F4E"/>
    <w:rsid w:val="001634E6"/>
    <w:rsid w:val="00163D87"/>
    <w:rsid w:val="00183CC5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20481"/>
    <w:rsid w:val="00432230"/>
    <w:rsid w:val="00445672"/>
    <w:rsid w:val="0044705F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C16CC"/>
    <w:rsid w:val="005F1ACA"/>
    <w:rsid w:val="00602D95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B046A"/>
    <w:rsid w:val="009C3633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D0707C"/>
    <w:rsid w:val="00D226DE"/>
    <w:rsid w:val="00D23579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C4BA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820C6-0DFE-4999-ADEA-4642AD56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420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Schulz19</dc:creator>
  <cp:lastModifiedBy>Haertel</cp:lastModifiedBy>
  <cp:revision>2</cp:revision>
  <dcterms:created xsi:type="dcterms:W3CDTF">2016-02-23T07:18:00Z</dcterms:created>
  <dcterms:modified xsi:type="dcterms:W3CDTF">2016-02-23T07:18:00Z</dcterms:modified>
</cp:coreProperties>
</file>