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127D6" w:rsidP="00321743">
            <w:pPr>
              <w:spacing w:before="200" w:after="200"/>
            </w:pPr>
            <w:r w:rsidRPr="00F127D6">
              <w:t>Polnisch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1B04D1" w:rsidP="00321743">
            <w:pPr>
              <w:spacing w:before="200" w:after="200"/>
            </w:pPr>
            <w:r>
              <w:t>PL_Schreiben_D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127D6" w:rsidP="00321743">
            <w:pPr>
              <w:spacing w:before="200" w:after="200"/>
            </w:pPr>
            <w:r w:rsidRPr="00EE3805"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F127D6" w:rsidP="00F127D6">
            <w:pPr>
              <w:spacing w:before="200" w:after="200"/>
            </w:pPr>
            <w:r w:rsidRPr="00F127D6"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127D6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127D6" w:rsidRPr="00F127D6" w:rsidRDefault="00F127D6" w:rsidP="00F127D6">
            <w:pPr>
              <w:spacing w:before="200" w:after="200"/>
            </w:pPr>
            <w:r w:rsidRPr="00F127D6">
              <w:t>Die Schülerinnen und Schüler können</w:t>
            </w:r>
          </w:p>
          <w:p w:rsidR="008E2ED1" w:rsidRPr="008A1768" w:rsidRDefault="00F127D6" w:rsidP="00F127D6">
            <w:pPr>
              <w:spacing w:before="200" w:after="200"/>
            </w:pPr>
            <w:r w:rsidRPr="00F127D6">
              <w:t>Formulierungen zu Alltagssituationen, die aus dem Unterricht bekannt sind, zu kurzen Texten verbinden (z. B. Beschreibung des Tagesablaufs, Informationen zur Person)</w:t>
            </w:r>
            <w:r>
              <w:rPr>
                <w:rFonts w:ascii="Calibri" w:hAnsi="Calibri"/>
              </w:rPr>
              <w:t xml:space="preserve"> </w:t>
            </w:r>
            <w:r w:rsidRPr="00EE3805">
              <w:rPr>
                <w:color w:val="00B050"/>
              </w:rPr>
              <w:t>(PL-K1.3 D)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F127D6" w:rsidP="00F127D6">
            <w:pPr>
              <w:spacing w:line="240" w:lineRule="auto"/>
            </w:pPr>
            <w:r w:rsidRPr="00EE3805">
              <w:t>Individuum und Lebenswelt</w:t>
            </w:r>
            <w:r>
              <w:t xml:space="preserve"> </w:t>
            </w:r>
            <w:r w:rsidRPr="00EE3805">
              <w:rPr>
                <w:color w:val="00B050"/>
              </w:rPr>
              <w:t>(PL-I1)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F127D6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F127D6" w:rsidRDefault="00F127D6" w:rsidP="00F127D6">
      <w:pPr>
        <w:jc w:val="center"/>
        <w:rPr>
          <w:b/>
          <w:sz w:val="32"/>
          <w:szCs w:val="32"/>
        </w:rPr>
      </w:pPr>
      <w:r w:rsidRPr="00BE628D">
        <w:rPr>
          <w:b/>
          <w:sz w:val="32"/>
          <w:szCs w:val="32"/>
        </w:rPr>
        <w:t>SCHREIBEN</w:t>
      </w:r>
    </w:p>
    <w:p w:rsidR="00F127D6" w:rsidRPr="005E65C0" w:rsidRDefault="00F127D6" w:rsidP="00F127D6">
      <w:pPr>
        <w:rPr>
          <w:b/>
          <w:u w:val="single"/>
        </w:rPr>
      </w:pPr>
      <w:r w:rsidRPr="00F96218">
        <w:rPr>
          <w:b/>
          <w:u w:val="single"/>
        </w:rPr>
        <w:t>Aufgabe:</w:t>
      </w:r>
    </w:p>
    <w:p w:rsidR="00F127D6" w:rsidRPr="005E65C0" w:rsidRDefault="00F127D6" w:rsidP="00F127D6">
      <w:pPr>
        <w:spacing w:line="240" w:lineRule="auto"/>
      </w:pPr>
    </w:p>
    <w:p w:rsidR="00F127D6" w:rsidRDefault="00F127D6" w:rsidP="00F127D6">
      <w:pPr>
        <w:spacing w:line="240" w:lineRule="auto"/>
      </w:pPr>
      <w:r>
        <w:t>Schreibe kurze Sätze mit den angegebenen Wörtern. Schreibe die Zahlwörter in Worten.</w:t>
      </w:r>
    </w:p>
    <w:p w:rsidR="00F127D6" w:rsidRPr="00B656A8" w:rsidRDefault="00F127D6" w:rsidP="00F127D6">
      <w:pPr>
        <w:spacing w:line="240" w:lineRule="auto"/>
        <w:rPr>
          <w:lang w:val="pl-PL"/>
        </w:rPr>
      </w:pPr>
      <w:r>
        <w:rPr>
          <w:lang w:val="pl-PL"/>
        </w:rPr>
        <w:t>(Napisz krótkie zdania</w:t>
      </w:r>
      <w:r w:rsidRPr="00B656A8">
        <w:rPr>
          <w:lang w:val="pl-PL"/>
        </w:rPr>
        <w:t xml:space="preserve"> z podanymi wyrazami.</w:t>
      </w:r>
      <w:r>
        <w:rPr>
          <w:lang w:val="pl-PL"/>
        </w:rPr>
        <w:t xml:space="preserve"> Liczebniki napisz słownie.</w:t>
      </w:r>
      <w:r w:rsidRPr="00B656A8">
        <w:rPr>
          <w:lang w:val="pl-PL"/>
        </w:rPr>
        <w:t>)</w:t>
      </w:r>
    </w:p>
    <w:p w:rsidR="00F127D6" w:rsidRPr="00B656A8" w:rsidRDefault="00F127D6" w:rsidP="00F127D6">
      <w:pPr>
        <w:spacing w:line="240" w:lineRule="auto"/>
        <w:rPr>
          <w:lang w:val="pl-PL"/>
        </w:rPr>
      </w:pPr>
    </w:p>
    <w:p w:rsidR="00F127D6" w:rsidRPr="00B656A8" w:rsidRDefault="00F127D6" w:rsidP="00F127D6">
      <w:pPr>
        <w:spacing w:line="240" w:lineRule="auto"/>
        <w:rPr>
          <w:lang w:val="pl-PL"/>
        </w:rPr>
      </w:pPr>
    </w:p>
    <w:p w:rsidR="00F127D6" w:rsidRPr="00323CFB" w:rsidRDefault="00F127D6" w:rsidP="00F127D6">
      <w:pPr>
        <w:rPr>
          <w:u w:val="single"/>
          <w:lang w:val="pl-PL"/>
        </w:rPr>
      </w:pPr>
      <w:r w:rsidRPr="00323CFB">
        <w:rPr>
          <w:u w:val="single"/>
          <w:lang w:val="pl-PL"/>
        </w:rPr>
        <w:t>Beispiel :</w:t>
      </w:r>
    </w:p>
    <w:p w:rsidR="00F127D6" w:rsidRPr="00B656A8" w:rsidRDefault="00F127D6" w:rsidP="00F127D6">
      <w:pPr>
        <w:spacing w:line="240" w:lineRule="auto"/>
        <w:rPr>
          <w:lang w:val="pl-PL"/>
        </w:rPr>
      </w:pPr>
      <w:r w:rsidRPr="00B656A8">
        <w:rPr>
          <w:lang w:val="pl-PL"/>
        </w:rPr>
        <w:t>Marek Janowski, 8, zdolny uczeń, piłka nożna.</w:t>
      </w:r>
    </w:p>
    <w:p w:rsidR="00F127D6" w:rsidRPr="00B656A8" w:rsidRDefault="00F127D6" w:rsidP="00F127D6">
      <w:pPr>
        <w:spacing w:line="240" w:lineRule="auto"/>
        <w:rPr>
          <w:lang w:val="pl-PL"/>
        </w:rPr>
      </w:pPr>
      <w:r>
        <w:rPr>
          <w:lang w:val="pl-PL"/>
        </w:rPr>
        <w:t>Marek Janowski ma osiem lat. On jest zdolnym uczniem. On i</w:t>
      </w:r>
      <w:r w:rsidRPr="00B656A8">
        <w:rPr>
          <w:lang w:val="pl-PL"/>
        </w:rPr>
        <w:t>nteresuje się piłką nożną.</w:t>
      </w:r>
    </w:p>
    <w:p w:rsidR="00F127D6" w:rsidRDefault="00F127D6" w:rsidP="00F127D6">
      <w:pPr>
        <w:jc w:val="both"/>
        <w:rPr>
          <w:lang w:val="pl-PL"/>
        </w:rPr>
      </w:pPr>
    </w:p>
    <w:p w:rsidR="00F127D6" w:rsidRDefault="00F127D6" w:rsidP="00F127D6">
      <w:pPr>
        <w:pStyle w:val="Listenabsatz"/>
        <w:numPr>
          <w:ilvl w:val="0"/>
          <w:numId w:val="12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Tomasz Jabłoński, 37, szczupły kawaler, informatyka.</w:t>
      </w:r>
    </w:p>
    <w:p w:rsidR="00F127D6" w:rsidRDefault="00F127D6" w:rsidP="00F127D6">
      <w:pPr>
        <w:pStyle w:val="Listenabsatz"/>
        <w:numPr>
          <w:ilvl w:val="0"/>
          <w:numId w:val="12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Maria Kowalczyk, 52, niska brunetka, literatura i kino.</w:t>
      </w:r>
    </w:p>
    <w:p w:rsidR="00F127D6" w:rsidRDefault="00F127D6" w:rsidP="00F127D6">
      <w:pPr>
        <w:pStyle w:val="Listenabsatz"/>
        <w:numPr>
          <w:ilvl w:val="0"/>
          <w:numId w:val="12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Mariola Bogdanowicz, 74, miła emerytka, fotografia.</w:t>
      </w:r>
    </w:p>
    <w:p w:rsidR="00F127D6" w:rsidRDefault="00F127D6" w:rsidP="00F127D6">
      <w:pPr>
        <w:pStyle w:val="Listenabsatz"/>
        <w:numPr>
          <w:ilvl w:val="0"/>
          <w:numId w:val="12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Tadeusz Wrona, 43, wysoki urzędnik, sport.</w:t>
      </w:r>
    </w:p>
    <w:p w:rsidR="00F127D6" w:rsidRDefault="00F127D6" w:rsidP="00F127D6">
      <w:pPr>
        <w:pStyle w:val="Listenabsatz"/>
        <w:numPr>
          <w:ilvl w:val="0"/>
          <w:numId w:val="12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Magdalena Kowalska, 25, sympatyczna studentka, historia.</w:t>
      </w:r>
    </w:p>
    <w:p w:rsidR="00F127D6" w:rsidRDefault="00F127D6" w:rsidP="00F127D6">
      <w:pPr>
        <w:jc w:val="both"/>
        <w:rPr>
          <w:b/>
          <w:u w:val="single"/>
          <w:lang w:val="pl-PL"/>
        </w:rPr>
      </w:pPr>
    </w:p>
    <w:p w:rsidR="00F127D6" w:rsidRDefault="00F127D6" w:rsidP="00F127D6">
      <w:pPr>
        <w:jc w:val="both"/>
        <w:rPr>
          <w:b/>
          <w:u w:val="single"/>
          <w:lang w:val="pl-PL"/>
        </w:rPr>
      </w:pPr>
    </w:p>
    <w:p w:rsidR="00F127D6" w:rsidRPr="00323CFB" w:rsidRDefault="00F127D6" w:rsidP="00F127D6">
      <w:pPr>
        <w:jc w:val="both"/>
        <w:rPr>
          <w:b/>
          <w:u w:val="single"/>
          <w:lang w:val="pl-PL"/>
        </w:rPr>
      </w:pPr>
    </w:p>
    <w:p w:rsidR="00F127D6" w:rsidRDefault="00F127D6" w:rsidP="00F127D6">
      <w:pPr>
        <w:jc w:val="both"/>
        <w:rPr>
          <w:b/>
          <w:iCs/>
          <w:u w:val="single"/>
        </w:rPr>
      </w:pPr>
      <w:r>
        <w:rPr>
          <w:b/>
          <w:iCs/>
          <w:u w:val="single"/>
        </w:rPr>
        <w:t>A</w:t>
      </w:r>
      <w:r w:rsidRPr="00323CFB">
        <w:rPr>
          <w:b/>
          <w:iCs/>
          <w:u w:val="single"/>
        </w:rPr>
        <w:t>ntworten:</w:t>
      </w:r>
    </w:p>
    <w:p w:rsidR="00F127D6" w:rsidRDefault="00F127D6" w:rsidP="00F127D6">
      <w:pPr>
        <w:jc w:val="both"/>
        <w:rPr>
          <w:lang w:val="pl-PL"/>
        </w:rPr>
      </w:pPr>
    </w:p>
    <w:p w:rsidR="00F127D6" w:rsidRDefault="00F127D6" w:rsidP="00F127D6">
      <w:pPr>
        <w:pStyle w:val="Listenabsatz"/>
        <w:numPr>
          <w:ilvl w:val="0"/>
          <w:numId w:val="13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Tomasz Jabłoński ma trzydzieści siedem lat. On jest szczupłym kawalerem. On interesuje się informatyką.</w:t>
      </w:r>
    </w:p>
    <w:p w:rsidR="00F127D6" w:rsidRDefault="00F127D6" w:rsidP="00F127D6">
      <w:pPr>
        <w:pStyle w:val="Listenabsatz"/>
        <w:numPr>
          <w:ilvl w:val="0"/>
          <w:numId w:val="13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Maria Kowalczyk ma pięćdziesiąt dwa lata. Ona jest niską brunetką. Ona interesuje się  literaturą i kinem.</w:t>
      </w:r>
    </w:p>
    <w:p w:rsidR="00F127D6" w:rsidRDefault="00F127D6" w:rsidP="00F127D6">
      <w:pPr>
        <w:pStyle w:val="Listenabsatz"/>
        <w:numPr>
          <w:ilvl w:val="0"/>
          <w:numId w:val="13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Mariola Bogdanowicz ma siedemdziesiąt cztery lata.  Ona jest miłą emerytką. Ona interesuje się fotografią.</w:t>
      </w:r>
    </w:p>
    <w:p w:rsidR="00F127D6" w:rsidRDefault="00F127D6" w:rsidP="00F127D6">
      <w:pPr>
        <w:pStyle w:val="Listenabsatz"/>
        <w:numPr>
          <w:ilvl w:val="0"/>
          <w:numId w:val="13"/>
        </w:numPr>
        <w:spacing w:after="200"/>
        <w:contextualSpacing/>
        <w:jc w:val="both"/>
        <w:rPr>
          <w:lang w:val="pl-PL"/>
        </w:rPr>
      </w:pPr>
      <w:r>
        <w:rPr>
          <w:lang w:val="pl-PL"/>
        </w:rPr>
        <w:t>Tadeusz Wrona ma czterdzieści trzy lata. On jest wysokim urzędnikiem. On interesuje się sportem.</w:t>
      </w:r>
    </w:p>
    <w:p w:rsidR="00420481" w:rsidRDefault="00F127D6" w:rsidP="00F127D6">
      <w:pPr>
        <w:spacing w:before="60" w:after="60"/>
        <w:rPr>
          <w:b/>
        </w:rPr>
      </w:pPr>
      <w:r>
        <w:rPr>
          <w:lang w:val="pl-PL"/>
        </w:rPr>
        <w:t>Magdalena Kowalska ma dwadzieścia pięć lat. Ona jest sympatyczną studentką. Ona i</w:t>
      </w:r>
      <w:bookmarkStart w:id="0" w:name="_GoBack"/>
      <w:bookmarkEnd w:id="0"/>
      <w:r>
        <w:rPr>
          <w:lang w:val="pl-PL"/>
        </w:rPr>
        <w:t>nteresuje się historią.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F127D6" w:rsidRDefault="00F127D6" w:rsidP="00F127D6">
      <w:pPr>
        <w:spacing w:line="240" w:lineRule="auto"/>
      </w:pPr>
      <w:r>
        <w:rPr>
          <w:u w:val="single"/>
        </w:rPr>
        <w:t>sicher</w:t>
      </w:r>
      <w:r>
        <w:t xml:space="preserve"> = Standard erfüllt</w:t>
      </w:r>
    </w:p>
    <w:p w:rsidR="00F127D6" w:rsidRDefault="00F127D6" w:rsidP="00F127D6">
      <w:pPr>
        <w:spacing w:line="240" w:lineRule="auto"/>
      </w:pPr>
    </w:p>
    <w:p w:rsidR="00F127D6" w:rsidRDefault="00F127D6" w:rsidP="00F127D6">
      <w:pPr>
        <w:spacing w:line="240" w:lineRule="auto"/>
      </w:pPr>
      <w:r>
        <w:t>Inhaltliche Ausarbeitung und sprachliche Umsetzung sind sehr gelungen (Informationen vol</w:t>
      </w:r>
      <w:r>
        <w:t>l</w:t>
      </w:r>
      <w:r>
        <w:t>ständig und klar verständlich vermittelt, sprachliche Mittel überwiegend sicher).</w:t>
      </w:r>
    </w:p>
    <w:p w:rsidR="00F127D6" w:rsidRDefault="00F127D6" w:rsidP="00F127D6">
      <w:pPr>
        <w:spacing w:line="240" w:lineRule="auto"/>
      </w:pPr>
    </w:p>
    <w:p w:rsidR="00F127D6" w:rsidRDefault="00F127D6" w:rsidP="00F127D6">
      <w:pPr>
        <w:spacing w:line="240" w:lineRule="auto"/>
      </w:pPr>
    </w:p>
    <w:p w:rsidR="00F127D6" w:rsidRDefault="00F127D6" w:rsidP="00F127D6">
      <w:pPr>
        <w:spacing w:line="240" w:lineRule="auto"/>
      </w:pPr>
      <w:r>
        <w:rPr>
          <w:u w:val="single"/>
        </w:rPr>
        <w:t>überwiegend sicher</w:t>
      </w:r>
      <w:r>
        <w:t xml:space="preserve"> = Standard erfüllt</w:t>
      </w:r>
    </w:p>
    <w:p w:rsidR="00F127D6" w:rsidRDefault="00F127D6" w:rsidP="00F127D6">
      <w:pPr>
        <w:spacing w:line="240" w:lineRule="auto"/>
        <w:rPr>
          <w:u w:val="single"/>
        </w:rPr>
      </w:pPr>
    </w:p>
    <w:p w:rsidR="00F127D6" w:rsidRDefault="00F127D6" w:rsidP="00F127D6">
      <w:pPr>
        <w:spacing w:line="240" w:lineRule="auto"/>
      </w:pPr>
      <w:r>
        <w:t>Inhaltliche Ausarbeitung und sprachliche Umsetzung sind gelungen (Informationen vollstä</w:t>
      </w:r>
      <w:r>
        <w:t>n</w:t>
      </w:r>
      <w:r>
        <w:t>dig und verständlich trotz sprachlicher Schwächen).</w:t>
      </w:r>
    </w:p>
    <w:p w:rsidR="00F127D6" w:rsidRDefault="00F127D6" w:rsidP="00F127D6">
      <w:pPr>
        <w:spacing w:line="240" w:lineRule="auto"/>
      </w:pPr>
    </w:p>
    <w:p w:rsidR="00F127D6" w:rsidRDefault="00F127D6" w:rsidP="00F127D6">
      <w:pPr>
        <w:spacing w:line="240" w:lineRule="auto"/>
      </w:pPr>
    </w:p>
    <w:p w:rsidR="00F127D6" w:rsidRDefault="00F127D6" w:rsidP="00F127D6">
      <w:pPr>
        <w:spacing w:line="240" w:lineRule="auto"/>
      </w:pPr>
      <w:r>
        <w:rPr>
          <w:u w:val="single"/>
        </w:rPr>
        <w:t xml:space="preserve">teilweise </w:t>
      </w:r>
      <w:r>
        <w:t xml:space="preserve"> = Standard nicht erfüllt</w:t>
      </w:r>
    </w:p>
    <w:p w:rsidR="00F127D6" w:rsidRDefault="00F127D6" w:rsidP="00F127D6">
      <w:pPr>
        <w:spacing w:line="240" w:lineRule="auto"/>
      </w:pPr>
    </w:p>
    <w:p w:rsidR="00420481" w:rsidRDefault="00F127D6" w:rsidP="00F127D6">
      <w:pPr>
        <w:spacing w:line="240" w:lineRule="auto"/>
        <w:rPr>
          <w:b/>
        </w:rPr>
      </w:pPr>
      <w:r>
        <w:t>Inhaltliche Ausarbeitung und sprachliche Umsetzung sind ansatzweise gelungen (Informati</w:t>
      </w:r>
      <w:r>
        <w:t>o</w:t>
      </w:r>
      <w:r>
        <w:t>nen unvollständig und z. T. unverständlich aufgrund deutlicher sprachlicher Mängel).</w:t>
      </w:r>
    </w:p>
    <w:p w:rsidR="00420481" w:rsidRDefault="00420481" w:rsidP="00F127D6">
      <w:pPr>
        <w:spacing w:line="240" w:lineRule="auto"/>
        <w:rPr>
          <w:b/>
        </w:rPr>
      </w:pPr>
    </w:p>
    <w:p w:rsidR="00420481" w:rsidRDefault="00420481" w:rsidP="00F127D6">
      <w:pPr>
        <w:spacing w:line="240" w:lineRule="auto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F127D6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sectPr w:rsidR="00C2144F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51" w:rsidRDefault="00660651" w:rsidP="00837EC7">
      <w:pPr>
        <w:spacing w:line="240" w:lineRule="auto"/>
      </w:pPr>
      <w:r>
        <w:separator/>
      </w:r>
    </w:p>
  </w:endnote>
  <w:endnote w:type="continuationSeparator" w:id="0">
    <w:p w:rsidR="00660651" w:rsidRDefault="0066065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84BA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51" w:rsidRDefault="00660651" w:rsidP="00837EC7">
      <w:pPr>
        <w:spacing w:line="240" w:lineRule="auto"/>
      </w:pPr>
      <w:r>
        <w:separator/>
      </w:r>
    </w:p>
  </w:footnote>
  <w:footnote w:type="continuationSeparator" w:id="0">
    <w:p w:rsidR="00660651" w:rsidRDefault="0066065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D89"/>
    <w:multiLevelType w:val="hybridMultilevel"/>
    <w:tmpl w:val="7A0E0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E294A"/>
    <w:multiLevelType w:val="hybridMultilevel"/>
    <w:tmpl w:val="7A0E0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84BA7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04D1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60651"/>
    <w:rsid w:val="00677337"/>
    <w:rsid w:val="006A22F8"/>
    <w:rsid w:val="006A599E"/>
    <w:rsid w:val="006C5E6F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D45C7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27D6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F127D6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891E-FD4F-42D5-A346-EA0D253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357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Schulz19</dc:creator>
  <cp:lastModifiedBy>Haertel</cp:lastModifiedBy>
  <cp:revision>2</cp:revision>
  <dcterms:created xsi:type="dcterms:W3CDTF">2016-02-23T08:47:00Z</dcterms:created>
  <dcterms:modified xsi:type="dcterms:W3CDTF">2016-02-23T08:47:00Z</dcterms:modified>
</cp:coreProperties>
</file>