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C92EA6" w:rsidP="00321743">
            <w:pPr>
              <w:spacing w:before="200" w:after="200"/>
            </w:pPr>
            <w:r>
              <w:t>Sachunterricht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B27E03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433" w:type="dxa"/>
            <w:gridSpan w:val="3"/>
          </w:tcPr>
          <w:p w:rsidR="00420481" w:rsidRPr="00202F49" w:rsidRDefault="00C92EA6" w:rsidP="00321743">
            <w:pPr>
              <w:spacing w:before="200" w:after="200"/>
            </w:pPr>
            <w:r>
              <w:t>SU_Erkennen_Umgang mit Materi</w:t>
            </w:r>
            <w:r>
              <w:t>a</w:t>
            </w:r>
            <w:r>
              <w:t>lien_A_Vergleichen_Körperbedeckung Tiere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C92EA6" w:rsidP="00321743">
            <w:pPr>
              <w:spacing w:before="200" w:after="200"/>
            </w:pPr>
            <w:r>
              <w:t>Erkennen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C92EA6" w:rsidP="00321743">
            <w:pPr>
              <w:tabs>
                <w:tab w:val="left" w:pos="1373"/>
              </w:tabs>
              <w:spacing w:before="200" w:after="200"/>
            </w:pPr>
            <w:r>
              <w:t>Vergleichen und Ordnen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C92EA6" w:rsidP="00BE7704">
            <w:pPr>
              <w:tabs>
                <w:tab w:val="left" w:pos="1190"/>
              </w:tabs>
              <w:spacing w:before="200" w:after="200"/>
            </w:pPr>
            <w:r>
              <w:t>A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92EA6" w:rsidP="00C90B3F">
            <w:pPr>
              <w:tabs>
                <w:tab w:val="left" w:pos="1190"/>
              </w:tabs>
              <w:suppressAutoHyphens/>
              <w:spacing w:before="200" w:after="200"/>
            </w:pPr>
            <w:r w:rsidRPr="006A6D61">
              <w:t xml:space="preserve">Die Schülerinnen und Schüler können </w:t>
            </w:r>
            <w:r>
              <w:t>Dinge oder Informationen miteinander vergleichen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C92EA6" w:rsidP="00321743">
            <w:pPr>
              <w:tabs>
                <w:tab w:val="left" w:pos="1190"/>
              </w:tabs>
              <w:spacing w:before="200" w:after="200"/>
            </w:pPr>
            <w:r>
              <w:t>3.5 Tier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C92EA6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C92EA6" w:rsidP="00321743">
            <w:pPr>
              <w:spacing w:before="200" w:after="200"/>
            </w:pPr>
            <w:r>
              <w:t>Tiere; Körperdeckung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F5187C" w:rsidP="00D17CB5">
      <w:pPr>
        <w:suppressAutoHyphens/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F5187C" w:rsidRDefault="00F5187C" w:rsidP="00D17CB5">
      <w:pPr>
        <w:suppressAutoHyphens/>
        <w:spacing w:before="60" w:after="60"/>
        <w:rPr>
          <w:b/>
        </w:rPr>
      </w:pPr>
    </w:p>
    <w:p w:rsidR="00C92EA6" w:rsidRPr="003B49D6" w:rsidRDefault="00C92EA6" w:rsidP="00C92EA6">
      <w:pPr>
        <w:suppressAutoHyphens/>
        <w:spacing w:before="60" w:after="60"/>
        <w:rPr>
          <w:b/>
        </w:rPr>
      </w:pPr>
      <w:r>
        <w:rPr>
          <w:b/>
        </w:rPr>
        <w:t>Die Kleider der Tiere</w:t>
      </w:r>
    </w:p>
    <w:p w:rsidR="00C92EA6" w:rsidRPr="00653BBE" w:rsidRDefault="00C92EA6" w:rsidP="00C92EA6">
      <w:pPr>
        <w:suppressAutoHyphens/>
        <w:spacing w:before="60" w:after="60"/>
      </w:pPr>
      <w:r>
        <w:t>D</w:t>
      </w:r>
      <w:r w:rsidRPr="00653BBE">
        <w:t>ie Kleider der verschiedenen Tiere können sehr unterschiedlich sein. In der Hautbedeckung gibt es bei den Tieren Gemeinsamkeiten und Unterschiede.</w:t>
      </w:r>
    </w:p>
    <w:p w:rsidR="00C92EA6" w:rsidRDefault="00C92EA6" w:rsidP="00C92EA6">
      <w:pPr>
        <w:suppressAutoHyphens/>
        <w:spacing w:before="60" w:after="60"/>
        <w:rPr>
          <w:b/>
          <w:sz w:val="24"/>
          <w:szCs w:val="24"/>
        </w:rPr>
      </w:pPr>
    </w:p>
    <w:p w:rsidR="00C92EA6" w:rsidRPr="00121DD9" w:rsidRDefault="00C92EA6" w:rsidP="00C92EA6">
      <w:pPr>
        <w:suppressAutoHyphens/>
        <w:spacing w:before="60" w:after="60"/>
        <w:rPr>
          <w:sz w:val="24"/>
          <w:szCs w:val="24"/>
        </w:rPr>
      </w:pPr>
      <w:r w:rsidRPr="00F5187C">
        <w:rPr>
          <w:b/>
          <w:sz w:val="24"/>
          <w:szCs w:val="24"/>
        </w:rPr>
        <w:t>Aufgabe</w:t>
      </w:r>
      <w:r>
        <w:rPr>
          <w:b/>
          <w:sz w:val="24"/>
          <w:szCs w:val="24"/>
        </w:rPr>
        <w:t>:</w:t>
      </w:r>
    </w:p>
    <w:p w:rsidR="00C92EA6" w:rsidRDefault="00C92EA6" w:rsidP="00C92EA6">
      <w:pPr>
        <w:suppressAutoHyphens/>
        <w:spacing w:before="60" w:after="60"/>
      </w:pPr>
      <w:r>
        <w:t>Schaut euch die</w:t>
      </w:r>
      <w:r w:rsidRPr="00932239">
        <w:t xml:space="preserve"> Tiere </w:t>
      </w:r>
      <w:r>
        <w:t xml:space="preserve">und die Bedeckung ihrer Haut </w:t>
      </w:r>
      <w:r w:rsidRPr="00932239">
        <w:t xml:space="preserve">an. </w:t>
      </w:r>
      <w:r>
        <w:t>Legt die Bilder von Tieren mit gleicher Hautbedeckung zusammen</w:t>
      </w:r>
      <w:r w:rsidRPr="00932239">
        <w:t>!</w:t>
      </w:r>
    </w:p>
    <w:p w:rsidR="00C92EA6" w:rsidRDefault="00C92EA6" w:rsidP="00C92EA6">
      <w:pPr>
        <w:spacing w:before="60" w:after="60"/>
      </w:pPr>
    </w:p>
    <w:p w:rsidR="00C92EA6" w:rsidRPr="00C90B3F" w:rsidRDefault="00C92EA6" w:rsidP="00C92EA6">
      <w:pPr>
        <w:spacing w:before="60" w:after="6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231140</wp:posOffset>
            </wp:positionV>
            <wp:extent cx="2574925" cy="1934845"/>
            <wp:effectExtent l="19050" t="0" r="0" b="0"/>
            <wp:wrapNone/>
            <wp:docPr id="7" name="Bild 4" descr="Parus_major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us_major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B3F">
        <w:rPr>
          <w:b/>
          <w:sz w:val="24"/>
          <w:szCs w:val="24"/>
          <w:lang w:val="en-US"/>
        </w:rPr>
        <w:t>Material:</w:t>
      </w:r>
    </w:p>
    <w:p w:rsidR="00C92EA6" w:rsidRPr="00C90B3F" w:rsidRDefault="00C92EA6" w:rsidP="00C92EA6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138430</wp:posOffset>
            </wp:positionV>
            <wp:extent cx="2883535" cy="1786255"/>
            <wp:effectExtent l="19050" t="0" r="0" b="0"/>
            <wp:wrapNone/>
            <wp:docPr id="1" name="Bild 1" descr="https://lh4.googleusercontent.com/H5e3IyXfaGsj5Z9ETdi9SG8wI_wPpU5R4Nujrg59HGZNIR9lmuGMQLoP6iLlG4XrWG0bFOSi4jd4ZyXKrbxCTXY8-VlwpX475WcEOQYoUWG-RSqlO6IyH6MFaGaErMa1n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H5e3IyXfaGsj5Z9ETdi9SG8wI_wPpU5R4Nujrg59HGZNIR9lmuGMQLoP6iLlG4XrWG0bFOSi4jd4ZyXKrbxCTXY8-VlwpX475WcEOQYoUWG-RSqlO6IyH6MFaGaErMa1n_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3212155</wp:posOffset>
            </wp:positionH>
            <wp:positionV relativeFrom="paragraph">
              <wp:posOffset>157464</wp:posOffset>
            </wp:positionV>
            <wp:extent cx="2575294" cy="2211572"/>
            <wp:effectExtent l="19050" t="0" r="0" b="0"/>
            <wp:wrapNone/>
            <wp:docPr id="10" name="Bild 10" descr="Feldhase_Schiermonnik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eldhase_Schiermonnikoo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221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1122</wp:posOffset>
            </wp:positionH>
            <wp:positionV relativeFrom="paragraph">
              <wp:posOffset>175157</wp:posOffset>
            </wp:positionV>
            <wp:extent cx="2910434" cy="2190307"/>
            <wp:effectExtent l="19050" t="0" r="4216" b="0"/>
            <wp:wrapNone/>
            <wp:docPr id="13" name="Bild 7" descr="En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te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435" cy="219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26101A" w:rsidRDefault="00C92EA6" w:rsidP="00C92EA6">
      <w:pPr>
        <w:spacing w:before="60" w:after="60"/>
        <w:rPr>
          <w:b/>
          <w:lang w:val="en-US"/>
        </w:rPr>
      </w:pPr>
    </w:p>
    <w:p w:rsidR="00C92EA6" w:rsidRPr="00C90B3F" w:rsidRDefault="00C92EA6" w:rsidP="00C92EA6">
      <w:pPr>
        <w:spacing w:before="60" w:after="60"/>
        <w:rPr>
          <w:b/>
          <w:lang w:val="en-US"/>
        </w:rPr>
      </w:pPr>
    </w:p>
    <w:p w:rsidR="00C92EA6" w:rsidRPr="00C92EA6" w:rsidRDefault="00C92EA6" w:rsidP="00C92EA6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8725" cy="419100"/>
            <wp:effectExtent l="19050" t="0" r="9525" b="0"/>
            <wp:docPr id="6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03F">
        <w:rPr>
          <w:lang w:val="en-US"/>
        </w:rPr>
        <w:t xml:space="preserve"> LISUM</w:t>
      </w:r>
      <w:r>
        <w:rPr>
          <w:lang w:val="en-US"/>
        </w:rPr>
        <w:t xml:space="preserve"> </w:t>
      </w:r>
    </w:p>
    <w:p w:rsidR="00C92EA6" w:rsidRPr="00C92EA6" w:rsidRDefault="00C92EA6" w:rsidP="00C92EA6">
      <w:pPr>
        <w:spacing w:before="60" w:after="60"/>
        <w:rPr>
          <w:sz w:val="16"/>
          <w:szCs w:val="16"/>
          <w:lang w:val="en-US"/>
        </w:rPr>
      </w:pPr>
      <w:r w:rsidRPr="00C92EA6">
        <w:rPr>
          <w:sz w:val="16"/>
          <w:szCs w:val="16"/>
          <w:lang w:val="en-US"/>
        </w:rPr>
        <w:t xml:space="preserve">Maus: </w:t>
      </w:r>
      <w:r w:rsidRPr="00C92EA6">
        <w:rPr>
          <w:noProof/>
          <w:sz w:val="16"/>
          <w:szCs w:val="16"/>
          <w:lang w:val="en-US"/>
        </w:rPr>
        <w:t>https://commons.wikimedia.org/wiki/File:Maus_2007.06.19_19.31.58-p6190011x.jpg</w:t>
      </w:r>
      <w:r w:rsidRPr="00C92EA6">
        <w:rPr>
          <w:sz w:val="16"/>
          <w:szCs w:val="16"/>
          <w:lang w:val="en-US"/>
        </w:rPr>
        <w:t>; CC BY SA</w:t>
      </w:r>
    </w:p>
    <w:p w:rsidR="00420481" w:rsidRPr="00C92EA6" w:rsidRDefault="00C92EA6" w:rsidP="00C92EA6">
      <w:pPr>
        <w:spacing w:before="60" w:after="60"/>
        <w:rPr>
          <w:sz w:val="16"/>
          <w:szCs w:val="16"/>
          <w:lang w:val="en-US"/>
        </w:rPr>
      </w:pPr>
      <w:r w:rsidRPr="00C92EA6">
        <w:rPr>
          <w:sz w:val="16"/>
          <w:szCs w:val="16"/>
          <w:lang w:val="en-US"/>
        </w:rPr>
        <w:t xml:space="preserve">Meise: </w:t>
      </w:r>
      <w:r w:rsidRPr="00C92EA6">
        <w:rPr>
          <w:noProof/>
          <w:sz w:val="16"/>
          <w:szCs w:val="16"/>
          <w:lang w:val="en-US"/>
        </w:rPr>
        <w:t>https://commons.wikimedia.org/wiki/File:Parus_major_m.jpg;</w:t>
      </w:r>
      <w:r w:rsidRPr="00C92EA6">
        <w:rPr>
          <w:sz w:val="16"/>
          <w:szCs w:val="16"/>
          <w:lang w:val="en-US"/>
        </w:rPr>
        <w:t xml:space="preserve"> CC BY SA</w:t>
      </w:r>
    </w:p>
    <w:p w:rsidR="00C92EA6" w:rsidRPr="00C92EA6" w:rsidRDefault="00C92EA6" w:rsidP="00C92EA6">
      <w:pPr>
        <w:spacing w:before="60" w:after="60"/>
        <w:rPr>
          <w:sz w:val="16"/>
          <w:szCs w:val="16"/>
        </w:rPr>
      </w:pPr>
      <w:r w:rsidRPr="00C92EA6">
        <w:rPr>
          <w:sz w:val="16"/>
          <w:szCs w:val="16"/>
        </w:rPr>
        <w:t>Ente: https://pixabay.com/de/ente-wasser-wildenten-fl%C3%BCgel-feder-106267/; CC-0</w:t>
      </w:r>
    </w:p>
    <w:p w:rsidR="00C92EA6" w:rsidRPr="00C92EA6" w:rsidRDefault="00C92EA6" w:rsidP="00C92EA6">
      <w:pPr>
        <w:spacing w:before="60" w:after="60"/>
        <w:rPr>
          <w:b/>
          <w:lang w:val="en-US"/>
        </w:rPr>
      </w:pPr>
      <w:r w:rsidRPr="00C92EA6">
        <w:rPr>
          <w:sz w:val="16"/>
          <w:szCs w:val="16"/>
          <w:lang w:val="en-US"/>
        </w:rPr>
        <w:t>Feldhase: https://commons.wikimedia.org/wiki/File:Feldhase_Schiermonnikoog.JPG; Public Domain</w:t>
      </w:r>
    </w:p>
    <w:p w:rsidR="00F5187C" w:rsidRDefault="00F5187C" w:rsidP="00D17CB5">
      <w:pPr>
        <w:suppressAutoHyphens/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2144F" w:rsidRDefault="00C2144F" w:rsidP="00D17CB5">
      <w:pPr>
        <w:suppressAutoHyphens/>
        <w:spacing w:before="60" w:after="60"/>
        <w:rPr>
          <w:b/>
        </w:rPr>
      </w:pPr>
    </w:p>
    <w:p w:rsidR="00C92EA6" w:rsidRDefault="00C92EA6" w:rsidP="00C92EA6">
      <w:pPr>
        <w:suppressAutoHyphens/>
        <w:spacing w:before="60" w:after="60"/>
      </w:pPr>
      <w:r>
        <w:t>Schaut euch die</w:t>
      </w:r>
      <w:r w:rsidRPr="00932239">
        <w:t xml:space="preserve"> Tiere </w:t>
      </w:r>
      <w:r>
        <w:t xml:space="preserve">und die Bedeckung ihrer Haut </w:t>
      </w:r>
      <w:r w:rsidRPr="00932239">
        <w:t xml:space="preserve">an. </w:t>
      </w:r>
      <w:r>
        <w:t>Legt die Bilder von Tieren mit gleicher Hautbedeckung zusammen</w:t>
      </w:r>
      <w:r w:rsidRPr="00932239">
        <w:t>!</w:t>
      </w:r>
    </w:p>
    <w:p w:rsidR="00C92EA6" w:rsidRPr="008119C5" w:rsidRDefault="00C92EA6" w:rsidP="00C92EA6">
      <w:pPr>
        <w:suppressAutoHyphens/>
        <w:spacing w:before="60" w:after="60"/>
        <w:rPr>
          <w:b/>
        </w:rPr>
      </w:pPr>
    </w:p>
    <w:p w:rsidR="00C92EA6" w:rsidRDefault="00C92EA6" w:rsidP="00C92EA6">
      <w:pPr>
        <w:suppressAutoHyphens/>
        <w:spacing w:line="240" w:lineRule="auto"/>
      </w:pPr>
      <w:r w:rsidRPr="00CD6297">
        <w:t>Maus und Hase werden zusammengelegt (Fell) sowie Meise und Ente (Federn)</w:t>
      </w:r>
      <w:r>
        <w:t>.</w:t>
      </w:r>
    </w:p>
    <w:p w:rsidR="00C92EA6" w:rsidRDefault="00C92EA6" w:rsidP="00C92EA6">
      <w:pPr>
        <w:suppressAutoHyphens/>
        <w:spacing w:line="240" w:lineRule="auto"/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420481" w:rsidRDefault="00420481" w:rsidP="00D17CB5">
      <w:pPr>
        <w:suppressAutoHyphens/>
        <w:spacing w:before="60" w:after="60"/>
        <w:rPr>
          <w:b/>
        </w:rPr>
      </w:pPr>
    </w:p>
    <w:p w:rsidR="00C92EA6" w:rsidRPr="00C92EA6" w:rsidRDefault="00C92EA6" w:rsidP="00C92EA6">
      <w:pPr>
        <w:rPr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8725" cy="419100"/>
            <wp:effectExtent l="19050" t="0" r="9525" b="0"/>
            <wp:docPr id="8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03F">
        <w:rPr>
          <w:lang w:val="en-US"/>
        </w:rPr>
        <w:t xml:space="preserve"> LISUM</w:t>
      </w:r>
      <w:r>
        <w:rPr>
          <w:lang w:val="en-US"/>
        </w:rPr>
        <w:t xml:space="preserve"> </w:t>
      </w:r>
    </w:p>
    <w:p w:rsidR="00C92EA6" w:rsidRPr="00C92EA6" w:rsidRDefault="00C92EA6" w:rsidP="00C92EA6">
      <w:pPr>
        <w:spacing w:before="60" w:after="60"/>
        <w:rPr>
          <w:sz w:val="16"/>
          <w:szCs w:val="16"/>
          <w:lang w:val="en-US"/>
        </w:rPr>
      </w:pPr>
      <w:r w:rsidRPr="00C92EA6">
        <w:rPr>
          <w:sz w:val="16"/>
          <w:szCs w:val="16"/>
          <w:lang w:val="en-US"/>
        </w:rPr>
        <w:t xml:space="preserve">Maus: </w:t>
      </w:r>
      <w:r w:rsidRPr="00C92EA6">
        <w:rPr>
          <w:noProof/>
          <w:sz w:val="16"/>
          <w:szCs w:val="16"/>
          <w:lang w:val="en-US"/>
        </w:rPr>
        <w:t>https://commons.wikimedia.org/wiki/File:Maus_2007.06.19_19.31.58-p6190011x.jpg</w:t>
      </w:r>
      <w:r w:rsidRPr="00C92EA6">
        <w:rPr>
          <w:sz w:val="16"/>
          <w:szCs w:val="16"/>
          <w:lang w:val="en-US"/>
        </w:rPr>
        <w:t>; CC BY SA</w:t>
      </w:r>
    </w:p>
    <w:p w:rsidR="00C92EA6" w:rsidRPr="00C92EA6" w:rsidRDefault="00C92EA6" w:rsidP="00C92EA6">
      <w:pPr>
        <w:spacing w:before="60" w:after="60"/>
        <w:rPr>
          <w:sz w:val="16"/>
          <w:szCs w:val="16"/>
          <w:lang w:val="en-US"/>
        </w:rPr>
      </w:pPr>
      <w:r w:rsidRPr="00C92EA6">
        <w:rPr>
          <w:sz w:val="16"/>
          <w:szCs w:val="16"/>
          <w:lang w:val="en-US"/>
        </w:rPr>
        <w:t xml:space="preserve">Meise: </w:t>
      </w:r>
      <w:r w:rsidRPr="00C92EA6">
        <w:rPr>
          <w:noProof/>
          <w:sz w:val="16"/>
          <w:szCs w:val="16"/>
          <w:lang w:val="en-US"/>
        </w:rPr>
        <w:t>https://commons.wikimedia.org/wiki/File:Parus_major_m.jpg;</w:t>
      </w:r>
      <w:r w:rsidRPr="00C92EA6">
        <w:rPr>
          <w:sz w:val="16"/>
          <w:szCs w:val="16"/>
          <w:lang w:val="en-US"/>
        </w:rPr>
        <w:t xml:space="preserve"> CC BY SA</w:t>
      </w:r>
    </w:p>
    <w:p w:rsidR="00C92EA6" w:rsidRPr="00C92EA6" w:rsidRDefault="00C92EA6" w:rsidP="00C92EA6">
      <w:pPr>
        <w:spacing w:before="60" w:after="60"/>
        <w:rPr>
          <w:sz w:val="16"/>
          <w:szCs w:val="16"/>
        </w:rPr>
      </w:pPr>
      <w:r w:rsidRPr="00C92EA6">
        <w:rPr>
          <w:sz w:val="16"/>
          <w:szCs w:val="16"/>
        </w:rPr>
        <w:t>Ente: https://pixabay.com/de/ente-wasser-wildenten-fl%C3%BCgel-feder-106267/; CC-0</w:t>
      </w:r>
    </w:p>
    <w:p w:rsidR="00C2144F" w:rsidRPr="00C92EA6" w:rsidRDefault="00C92EA6" w:rsidP="00C90B3F">
      <w:pPr>
        <w:spacing w:before="60" w:after="60"/>
        <w:rPr>
          <w:sz w:val="2"/>
          <w:szCs w:val="2"/>
          <w:lang w:val="en-US"/>
        </w:rPr>
      </w:pPr>
      <w:r w:rsidRPr="00C92EA6">
        <w:rPr>
          <w:sz w:val="16"/>
          <w:szCs w:val="16"/>
          <w:lang w:val="en-US"/>
        </w:rPr>
        <w:t>Feldhase: https://commons.wikimedia.org/wiki/File:Feldhase_Schiermonnikoog.JPG; Public Domain</w:t>
      </w:r>
    </w:p>
    <w:p w:rsidR="00C2144F" w:rsidRPr="00C92EA6" w:rsidRDefault="00C2144F" w:rsidP="00C2144F">
      <w:pPr>
        <w:rPr>
          <w:sz w:val="2"/>
          <w:szCs w:val="2"/>
          <w:lang w:val="en-US"/>
        </w:rPr>
      </w:pPr>
    </w:p>
    <w:p w:rsidR="008119C5" w:rsidRPr="00C90B3F" w:rsidRDefault="008119C5" w:rsidP="00C2144F">
      <w:pPr>
        <w:rPr>
          <w:sz w:val="2"/>
          <w:szCs w:val="2"/>
          <w:lang w:val="en-US"/>
        </w:rPr>
      </w:pPr>
    </w:p>
    <w:sectPr w:rsidR="008119C5" w:rsidRPr="00C90B3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0E" w:rsidRDefault="0045370E" w:rsidP="00837EC7">
      <w:pPr>
        <w:spacing w:line="240" w:lineRule="auto"/>
      </w:pPr>
      <w:r>
        <w:separator/>
      </w:r>
    </w:p>
  </w:endnote>
  <w:endnote w:type="continuationSeparator" w:id="0">
    <w:p w:rsidR="0045370E" w:rsidRDefault="0045370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B27E03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0E" w:rsidRDefault="0045370E" w:rsidP="00837EC7">
      <w:pPr>
        <w:spacing w:line="240" w:lineRule="auto"/>
      </w:pPr>
      <w:r>
        <w:separator/>
      </w:r>
    </w:p>
  </w:footnote>
  <w:footnote w:type="continuationSeparator" w:id="0">
    <w:p w:rsidR="0045370E" w:rsidRDefault="0045370E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4165F"/>
    <w:rsid w:val="000636E4"/>
    <w:rsid w:val="000A2A61"/>
    <w:rsid w:val="000A4B8B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46D8C"/>
    <w:rsid w:val="00363539"/>
    <w:rsid w:val="00381AB2"/>
    <w:rsid w:val="003F4234"/>
    <w:rsid w:val="0040115E"/>
    <w:rsid w:val="004072A0"/>
    <w:rsid w:val="00411347"/>
    <w:rsid w:val="00420481"/>
    <w:rsid w:val="00432230"/>
    <w:rsid w:val="00435C67"/>
    <w:rsid w:val="00445672"/>
    <w:rsid w:val="0044705F"/>
    <w:rsid w:val="0045370E"/>
    <w:rsid w:val="00467ABE"/>
    <w:rsid w:val="004851BE"/>
    <w:rsid w:val="0049671A"/>
    <w:rsid w:val="00496D76"/>
    <w:rsid w:val="004C485B"/>
    <w:rsid w:val="004C5D31"/>
    <w:rsid w:val="004D27AE"/>
    <w:rsid w:val="004F3656"/>
    <w:rsid w:val="005052CB"/>
    <w:rsid w:val="00511575"/>
    <w:rsid w:val="00537A2A"/>
    <w:rsid w:val="00585FAA"/>
    <w:rsid w:val="005960DF"/>
    <w:rsid w:val="005C16CC"/>
    <w:rsid w:val="005F1ACA"/>
    <w:rsid w:val="00677337"/>
    <w:rsid w:val="006A22F8"/>
    <w:rsid w:val="006A599E"/>
    <w:rsid w:val="006C713F"/>
    <w:rsid w:val="006D084A"/>
    <w:rsid w:val="006D5EEA"/>
    <w:rsid w:val="006D719E"/>
    <w:rsid w:val="007024FB"/>
    <w:rsid w:val="007357B6"/>
    <w:rsid w:val="007621DD"/>
    <w:rsid w:val="007C1D1C"/>
    <w:rsid w:val="007C32D6"/>
    <w:rsid w:val="007C3E2C"/>
    <w:rsid w:val="007D6BA1"/>
    <w:rsid w:val="00800BD6"/>
    <w:rsid w:val="008109AD"/>
    <w:rsid w:val="008119C5"/>
    <w:rsid w:val="00820851"/>
    <w:rsid w:val="00825908"/>
    <w:rsid w:val="00826C8F"/>
    <w:rsid w:val="00837EC7"/>
    <w:rsid w:val="008A1768"/>
    <w:rsid w:val="008B1D49"/>
    <w:rsid w:val="008B6E6E"/>
    <w:rsid w:val="008E2ED1"/>
    <w:rsid w:val="008E7D45"/>
    <w:rsid w:val="008F78E6"/>
    <w:rsid w:val="00937B60"/>
    <w:rsid w:val="0095558E"/>
    <w:rsid w:val="00971722"/>
    <w:rsid w:val="009A1D85"/>
    <w:rsid w:val="009B046A"/>
    <w:rsid w:val="009F42E4"/>
    <w:rsid w:val="00A20523"/>
    <w:rsid w:val="00A366CC"/>
    <w:rsid w:val="00A57E9B"/>
    <w:rsid w:val="00A804F8"/>
    <w:rsid w:val="00A828A1"/>
    <w:rsid w:val="00A973E5"/>
    <w:rsid w:val="00AB509B"/>
    <w:rsid w:val="00AD39E6"/>
    <w:rsid w:val="00AE2D84"/>
    <w:rsid w:val="00AE3A55"/>
    <w:rsid w:val="00B27E03"/>
    <w:rsid w:val="00B542E5"/>
    <w:rsid w:val="00B867BA"/>
    <w:rsid w:val="00B94BD8"/>
    <w:rsid w:val="00BC2437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7F23"/>
    <w:rsid w:val="00C6552D"/>
    <w:rsid w:val="00C752F4"/>
    <w:rsid w:val="00C90B3F"/>
    <w:rsid w:val="00C92EA6"/>
    <w:rsid w:val="00CB3549"/>
    <w:rsid w:val="00D0707C"/>
    <w:rsid w:val="00D17CB5"/>
    <w:rsid w:val="00D226DE"/>
    <w:rsid w:val="00D270BC"/>
    <w:rsid w:val="00D41BE0"/>
    <w:rsid w:val="00DC762A"/>
    <w:rsid w:val="00DD0C30"/>
    <w:rsid w:val="00DF308F"/>
    <w:rsid w:val="00DF4ED3"/>
    <w:rsid w:val="00E16A0E"/>
    <w:rsid w:val="00E16B27"/>
    <w:rsid w:val="00E579BF"/>
    <w:rsid w:val="00E72519"/>
    <w:rsid w:val="00E84ADD"/>
    <w:rsid w:val="00E85DB9"/>
    <w:rsid w:val="00E86529"/>
    <w:rsid w:val="00EA4734"/>
    <w:rsid w:val="00EA5291"/>
    <w:rsid w:val="00EB070D"/>
    <w:rsid w:val="00EC1F75"/>
    <w:rsid w:val="00EC51CF"/>
    <w:rsid w:val="00EC68C4"/>
    <w:rsid w:val="00ED0EC3"/>
    <w:rsid w:val="00F17F92"/>
    <w:rsid w:val="00F2257F"/>
    <w:rsid w:val="00F372D1"/>
    <w:rsid w:val="00F5187C"/>
    <w:rsid w:val="00F86862"/>
    <w:rsid w:val="00FA0BB9"/>
    <w:rsid w:val="00FC4BAB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92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7B5DB-6BE8-49EE-A580-47517430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273</Words>
  <Characters>1723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2016-04-05T09:27:00Z</dcterms:created>
  <dcterms:modified xsi:type="dcterms:W3CDTF">2016-04-05T09:27:00Z</dcterms:modified>
</cp:coreProperties>
</file>