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A4E60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EA4E60" w:rsidP="00321743">
            <w:pPr>
              <w:spacing w:before="200" w:after="200"/>
            </w:pPr>
            <w:r>
              <w:t>SU_Handeln_Umgang mit Materialien_B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A4E60" w:rsidP="00321743">
            <w:pPr>
              <w:spacing w:before="200" w:after="200"/>
            </w:pPr>
            <w:r>
              <w:t>Handeln (SU-K4)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A4E60" w:rsidP="00321743">
            <w:pPr>
              <w:tabs>
                <w:tab w:val="left" w:pos="1373"/>
              </w:tabs>
              <w:spacing w:before="200" w:after="200"/>
            </w:pPr>
            <w:r w:rsidRPr="0083778B">
              <w:t>Nutzung von und Umgang mit Materialien und natürlichen Re</w:t>
            </w:r>
            <w:r w:rsidRPr="0083778B">
              <w:t>s</w:t>
            </w:r>
            <w:r w:rsidRPr="0083778B">
              <w:t>sourcen</w:t>
            </w:r>
            <w:r>
              <w:t xml:space="preserve"> (SU-K4.4)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A4E60" w:rsidP="00BE7704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EA4E60" w:rsidP="00321743">
            <w:pPr>
              <w:tabs>
                <w:tab w:val="left" w:pos="1190"/>
              </w:tabs>
              <w:spacing w:before="200" w:after="200"/>
            </w:pPr>
            <w:r w:rsidRPr="006A6D61">
              <w:t xml:space="preserve">Die Schülerinnen und Schüler können </w:t>
            </w:r>
            <w:r w:rsidRPr="0055676D">
              <w:t>Materialien, Instrumente, Geräte, Apparate und Medien aufgabenbezogen nutzen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A4E60" w:rsidP="00321743">
            <w:pPr>
              <w:tabs>
                <w:tab w:val="left" w:pos="1190"/>
              </w:tabs>
              <w:spacing w:before="200" w:after="200"/>
            </w:pPr>
            <w:r>
              <w:t>3.1 Erde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A4E6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EA4E60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A4E60" w:rsidP="00321743">
            <w:pPr>
              <w:spacing w:before="200" w:after="200"/>
            </w:pPr>
            <w:r>
              <w:t>Stadtplan, Berlinbesuch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EA4E60" w:rsidRPr="00121DD9" w:rsidRDefault="00EA4E60" w:rsidP="00EA4E60">
      <w:pPr>
        <w:spacing w:before="60" w:after="60"/>
        <w:rPr>
          <w:b/>
        </w:rPr>
      </w:pPr>
      <w:r w:rsidRPr="00121DD9">
        <w:rPr>
          <w:b/>
        </w:rPr>
        <w:t>Verschiedene Materialien helfen uns</w:t>
      </w:r>
    </w:p>
    <w:p w:rsidR="00EA4E60" w:rsidRPr="00121DD9" w:rsidRDefault="00EA4E60" w:rsidP="00EA4E60">
      <w:pPr>
        <w:spacing w:before="60" w:after="60"/>
      </w:pPr>
      <w:r>
        <w:t>Im Sachunterricht übt ihr den Umgang mit dem Stadtplan von Berlin</w:t>
      </w:r>
      <w:r w:rsidRPr="00121DD9">
        <w:t>.</w:t>
      </w:r>
      <w:r>
        <w:t xml:space="preserve"> </w:t>
      </w:r>
    </w:p>
    <w:p w:rsidR="00EA4E60" w:rsidRDefault="00EA4E60" w:rsidP="00EA4E60">
      <w:pPr>
        <w:spacing w:before="60" w:after="60"/>
        <w:rPr>
          <w:b/>
        </w:rPr>
      </w:pPr>
    </w:p>
    <w:p w:rsidR="00EA4E60" w:rsidRPr="00520813" w:rsidRDefault="00EA4E60" w:rsidP="00EA4E60">
      <w:pPr>
        <w:spacing w:before="60" w:after="60"/>
      </w:pPr>
      <w:r w:rsidRPr="00520813">
        <w:rPr>
          <w:b/>
        </w:rPr>
        <w:t>Aufgabe:</w:t>
      </w:r>
    </w:p>
    <w:p w:rsidR="00EA4E60" w:rsidRPr="00183D85" w:rsidRDefault="00EA4E60" w:rsidP="00EA4E60">
      <w:pPr>
        <w:spacing w:before="60" w:after="60"/>
      </w:pPr>
      <w:r>
        <w:t>Du besuchst mit deiner Klasse Berlin. Ihr befindet euch an der Siegessäule und wollt das Brandenburger Tor besuchen. Welche Straße führt dorthin?</w:t>
      </w:r>
    </w:p>
    <w:p w:rsidR="00EA4E60" w:rsidRDefault="00EA4E60" w:rsidP="00EA4E60">
      <w:pPr>
        <w:spacing w:before="60" w:after="60"/>
      </w:pPr>
    </w:p>
    <w:p w:rsidR="00EA4E60" w:rsidRPr="00520813" w:rsidRDefault="00EA4E60" w:rsidP="00EA4E60">
      <w:pPr>
        <w:spacing w:before="60" w:after="60"/>
        <w:rPr>
          <w:b/>
        </w:rPr>
      </w:pPr>
      <w:bookmarkStart w:id="0" w:name="_GoBack"/>
      <w:bookmarkEnd w:id="0"/>
      <w:r w:rsidRPr="00520813">
        <w:rPr>
          <w:b/>
        </w:rPr>
        <w:t>Material: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EA4E60" w:rsidP="00BF22FF">
      <w:pPr>
        <w:spacing w:before="60" w:after="60"/>
        <w:rPr>
          <w:b/>
        </w:rPr>
      </w:pPr>
      <w:r w:rsidRPr="00EA4E60">
        <w:rPr>
          <w:b/>
          <w:noProof/>
          <w:lang w:eastAsia="de-DE"/>
        </w:rPr>
        <w:drawing>
          <wp:inline distT="0" distB="0" distL="0" distR="0">
            <wp:extent cx="5581650" cy="3982031"/>
            <wp:effectExtent l="19050" t="0" r="0" b="0"/>
            <wp:docPr id="7" name="Bild 2" descr="\\srv-dat-103\Home\Wenzel5\Eigene Dateien\Eigene Bilder\Stadtplan_Regierungsviertel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-103\Home\Wenzel5\Eigene Dateien\Eigene Bilder\Stadtplan_Regierungsviertel_Ber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8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Pr="00EA4E60" w:rsidRDefault="00420481" w:rsidP="00BF22FF">
      <w:pPr>
        <w:spacing w:before="60" w:after="60"/>
        <w:rPr>
          <w:b/>
          <w:lang w:val="en-US"/>
        </w:rPr>
      </w:pPr>
    </w:p>
    <w:p w:rsidR="00420481" w:rsidRDefault="00420481" w:rsidP="00BF22FF">
      <w:pPr>
        <w:spacing w:before="60" w:after="60"/>
        <w:rPr>
          <w:b/>
          <w:lang w:val="en-US"/>
        </w:rPr>
      </w:pPr>
    </w:p>
    <w:p w:rsidR="00EA4E60" w:rsidRPr="00EA4E60" w:rsidRDefault="00EA4E60" w:rsidP="00BF22FF">
      <w:pPr>
        <w:spacing w:before="60" w:after="60"/>
        <w:rPr>
          <w:b/>
          <w:lang w:val="en-US"/>
        </w:rPr>
      </w:pPr>
    </w:p>
    <w:p w:rsidR="00EA4E60" w:rsidRPr="00EA4E60" w:rsidRDefault="00EA4E60" w:rsidP="0042048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81" w:rsidRPr="00EA4E60">
        <w:rPr>
          <w:lang w:val="en-US"/>
        </w:rPr>
        <w:t xml:space="preserve"> LISUM</w:t>
      </w:r>
    </w:p>
    <w:p w:rsidR="00937B60" w:rsidRPr="00EA4E60" w:rsidRDefault="00EA4E60" w:rsidP="00EA4E60">
      <w:pPr>
        <w:spacing w:before="60" w:after="60"/>
        <w:rPr>
          <w:b/>
          <w:lang w:val="en-US"/>
        </w:rPr>
      </w:pPr>
      <w:r w:rsidRPr="00EA4E60">
        <w:rPr>
          <w:sz w:val="16"/>
          <w:szCs w:val="16"/>
          <w:lang w:val="en-US"/>
        </w:rPr>
        <w:t xml:space="preserve">Stadtplan: </w:t>
      </w:r>
      <w:hyperlink r:id="rId12" w:history="1">
        <w:r w:rsidRPr="00EA4E60">
          <w:rPr>
            <w:rStyle w:val="Hyperlink"/>
            <w:sz w:val="16"/>
            <w:szCs w:val="16"/>
            <w:lang w:val="en-US"/>
          </w:rPr>
          <w:t>https://commons.wikimedia.org/wiki/File:Stadtplan_Regierungsviertel_Berlin.jpg</w:t>
        </w:r>
      </w:hyperlink>
      <w:proofErr w:type="gramStart"/>
      <w:r w:rsidRPr="00EA4E60">
        <w:rPr>
          <w:sz w:val="16"/>
          <w:szCs w:val="16"/>
          <w:lang w:val="en-US"/>
        </w:rPr>
        <w:t xml:space="preserve">;  </w:t>
      </w:r>
      <w:proofErr w:type="gramEnd"/>
      <w:r w:rsidR="00D504A4">
        <w:fldChar w:fldCharType="begin"/>
      </w:r>
      <w:r w:rsidR="00D504A4" w:rsidRPr="00761B43">
        <w:rPr>
          <w:lang w:val="en-US"/>
        </w:rPr>
        <w:instrText>HYPERLINK "http://creativecommons.org/licenses/by-sa/4.0" \t "_blank"</w:instrText>
      </w:r>
      <w:r w:rsidR="00D504A4">
        <w:fldChar w:fldCharType="separate"/>
      </w:r>
      <w:r w:rsidRPr="00EA4E60">
        <w:rPr>
          <w:sz w:val="16"/>
          <w:szCs w:val="16"/>
          <w:lang w:val="en-US"/>
        </w:rPr>
        <w:t>CC BY-SA 4.0</w:t>
      </w:r>
      <w:r w:rsidR="00D504A4">
        <w:fldChar w:fldCharType="end"/>
      </w:r>
      <w:r w:rsidR="00937B60" w:rsidRPr="00EA4E60">
        <w:rPr>
          <w:b/>
          <w:lang w:val="en-US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EA4E60" w:rsidRPr="00183D85" w:rsidRDefault="00EA4E60" w:rsidP="00EA4E60">
      <w:pPr>
        <w:spacing w:before="60" w:after="60"/>
      </w:pPr>
      <w:r>
        <w:t>Du besuchst mit deiner Klasse Berlin. Ihr befindet euch an der Siegessäule und wollt das Brandenburger Tor besuchen. Welche Straße führt dorthin?</w:t>
      </w:r>
    </w:p>
    <w:p w:rsidR="00EA4E60" w:rsidRPr="00520813" w:rsidRDefault="00EA4E60" w:rsidP="00EA4E60">
      <w:pPr>
        <w:spacing w:before="60" w:after="60"/>
      </w:pPr>
    </w:p>
    <w:p w:rsidR="00EA4E60" w:rsidRDefault="00EA4E60" w:rsidP="00EA4E60">
      <w:pPr>
        <w:spacing w:before="60" w:after="60"/>
      </w:pPr>
      <w:r>
        <w:t xml:space="preserve">Antwort: </w:t>
      </w:r>
    </w:p>
    <w:p w:rsidR="00EA4E60" w:rsidRPr="00520813" w:rsidRDefault="00EA4E60" w:rsidP="00EA4E60">
      <w:pPr>
        <w:spacing w:before="60" w:after="60"/>
      </w:pPr>
      <w:r>
        <w:t>Straße des 17. Juni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EA4E60" w:rsidRDefault="00EA4E60" w:rsidP="00BF22FF">
      <w:pPr>
        <w:spacing w:before="60" w:after="60"/>
        <w:rPr>
          <w:b/>
        </w:rPr>
      </w:pPr>
    </w:p>
    <w:p w:rsidR="00EA4E60" w:rsidRPr="00EA4E60" w:rsidRDefault="00EA4E60" w:rsidP="00EA4E60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E60">
        <w:rPr>
          <w:lang w:val="en-US"/>
        </w:rPr>
        <w:t xml:space="preserve"> LISUM</w:t>
      </w:r>
    </w:p>
    <w:p w:rsidR="00C2144F" w:rsidRPr="00EA4E60" w:rsidRDefault="00EA4E60" w:rsidP="00EA4E60">
      <w:pPr>
        <w:spacing w:before="60" w:after="60"/>
        <w:rPr>
          <w:b/>
          <w:lang w:val="en-US"/>
        </w:rPr>
      </w:pPr>
      <w:r w:rsidRPr="00EA4E60">
        <w:rPr>
          <w:sz w:val="16"/>
          <w:szCs w:val="16"/>
          <w:lang w:val="en-US"/>
        </w:rPr>
        <w:t xml:space="preserve">Stadtplan: </w:t>
      </w:r>
      <w:hyperlink r:id="rId13" w:history="1">
        <w:r w:rsidRPr="00EA4E60">
          <w:rPr>
            <w:rStyle w:val="Hyperlink"/>
            <w:sz w:val="16"/>
            <w:szCs w:val="16"/>
            <w:lang w:val="en-US"/>
          </w:rPr>
          <w:t>https://commons.wikimedia.org/wiki/File:Stadtplan_Regierungsviertel_Berlin.jpg</w:t>
        </w:r>
      </w:hyperlink>
      <w:proofErr w:type="gramStart"/>
      <w:r w:rsidRPr="00EA4E60">
        <w:rPr>
          <w:sz w:val="16"/>
          <w:szCs w:val="16"/>
          <w:lang w:val="en-US"/>
        </w:rPr>
        <w:t xml:space="preserve">;  </w:t>
      </w:r>
      <w:proofErr w:type="gramEnd"/>
      <w:hyperlink r:id="rId14" w:tgtFrame="_blank" w:history="1">
        <w:r w:rsidRPr="00EA4E60">
          <w:rPr>
            <w:sz w:val="16"/>
            <w:szCs w:val="16"/>
            <w:lang w:val="en-US"/>
          </w:rPr>
          <w:t>CC BY-SA 4.0</w:t>
        </w:r>
      </w:hyperlink>
    </w:p>
    <w:p w:rsidR="00C2144F" w:rsidRPr="00EA4E60" w:rsidRDefault="00C2144F" w:rsidP="00C2144F">
      <w:pPr>
        <w:rPr>
          <w:sz w:val="2"/>
          <w:szCs w:val="2"/>
          <w:lang w:val="en-US"/>
        </w:rPr>
      </w:pPr>
    </w:p>
    <w:p w:rsidR="008119C5" w:rsidRPr="00890151" w:rsidRDefault="008119C5" w:rsidP="00C2144F">
      <w:pPr>
        <w:rPr>
          <w:sz w:val="2"/>
          <w:szCs w:val="2"/>
          <w:lang w:val="en-US"/>
        </w:rPr>
      </w:pPr>
    </w:p>
    <w:sectPr w:rsidR="008119C5" w:rsidRPr="00890151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2A" w:rsidRDefault="00AC3B2A" w:rsidP="00837EC7">
      <w:pPr>
        <w:spacing w:line="240" w:lineRule="auto"/>
      </w:pPr>
      <w:r>
        <w:separator/>
      </w:r>
    </w:p>
  </w:endnote>
  <w:endnote w:type="continuationSeparator" w:id="0">
    <w:p w:rsidR="00AC3B2A" w:rsidRDefault="00AC3B2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761B4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2A" w:rsidRDefault="00AC3B2A" w:rsidP="00837EC7">
      <w:pPr>
        <w:spacing w:line="240" w:lineRule="auto"/>
      </w:pPr>
      <w:r>
        <w:separator/>
      </w:r>
    </w:p>
  </w:footnote>
  <w:footnote w:type="continuationSeparator" w:id="0">
    <w:p w:rsidR="00AC3B2A" w:rsidRDefault="00AC3B2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2872"/>
    <w:rsid w:val="0004165F"/>
    <w:rsid w:val="000636E4"/>
    <w:rsid w:val="000A2A61"/>
    <w:rsid w:val="000A4B8B"/>
    <w:rsid w:val="000D051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13C9A"/>
    <w:rsid w:val="00420481"/>
    <w:rsid w:val="00432230"/>
    <w:rsid w:val="00445672"/>
    <w:rsid w:val="00452E24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1B43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0151"/>
    <w:rsid w:val="008A1768"/>
    <w:rsid w:val="008B1D49"/>
    <w:rsid w:val="008B6E6E"/>
    <w:rsid w:val="008E2ED1"/>
    <w:rsid w:val="008E7D45"/>
    <w:rsid w:val="008F78E6"/>
    <w:rsid w:val="00900430"/>
    <w:rsid w:val="00937B60"/>
    <w:rsid w:val="0095558E"/>
    <w:rsid w:val="00971722"/>
    <w:rsid w:val="009A1D85"/>
    <w:rsid w:val="009B046A"/>
    <w:rsid w:val="009F42E4"/>
    <w:rsid w:val="00A0771E"/>
    <w:rsid w:val="00A20523"/>
    <w:rsid w:val="00A366CC"/>
    <w:rsid w:val="00A42B1F"/>
    <w:rsid w:val="00A57E9B"/>
    <w:rsid w:val="00A71FF1"/>
    <w:rsid w:val="00A804F8"/>
    <w:rsid w:val="00A828A1"/>
    <w:rsid w:val="00A973E5"/>
    <w:rsid w:val="00AB509B"/>
    <w:rsid w:val="00AC3B2A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D49F6"/>
    <w:rsid w:val="00D0707C"/>
    <w:rsid w:val="00D226DE"/>
    <w:rsid w:val="00D270BC"/>
    <w:rsid w:val="00D41BE0"/>
    <w:rsid w:val="00D504A4"/>
    <w:rsid w:val="00DA5373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4E60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4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iki/File:Stadtplan_Regierungsviertel_Berli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Stadtplan_Regierungsviertel_Berlin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reativecommons.org/licenses/by-sa/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620F-4406-4177-80B6-6ED3BCF0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255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2016-03-11T08:12:00Z</dcterms:created>
  <dcterms:modified xsi:type="dcterms:W3CDTF">2016-03-11T08:12:00Z</dcterms:modified>
</cp:coreProperties>
</file>