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1549E0" w:rsidRDefault="00B94BD8" w:rsidP="00BF2BF6">
      <w:pPr>
        <w:spacing w:after="120"/>
        <w:jc w:val="center"/>
        <w:rPr>
          <w:rFonts w:cs="Arial"/>
          <w:b/>
          <w:sz w:val="28"/>
          <w:szCs w:val="28"/>
        </w:rPr>
      </w:pPr>
      <w:r w:rsidRPr="001549E0">
        <w:rPr>
          <w:rFonts w:cs="Arial"/>
          <w:b/>
          <w:sz w:val="28"/>
          <w:szCs w:val="28"/>
        </w:rPr>
        <w:t>Aufgaben</w:t>
      </w:r>
      <w:r w:rsidR="0095558E" w:rsidRPr="001549E0">
        <w:rPr>
          <w:rFonts w:cs="Arial"/>
          <w:b/>
          <w:sz w:val="28"/>
          <w:szCs w:val="28"/>
        </w:rPr>
        <w:t>formular</w:t>
      </w:r>
    </w:p>
    <w:p w:rsidR="007C1D1C" w:rsidRPr="00700D24" w:rsidRDefault="002D3F70" w:rsidP="00B94BD8">
      <w:pPr>
        <w:spacing w:after="120"/>
        <w:rPr>
          <w:rFonts w:cs="Arial"/>
        </w:rPr>
      </w:pPr>
      <w:r w:rsidRPr="00700D24">
        <w:rPr>
          <w:rFonts w:cs="Arial"/>
        </w:rPr>
        <w:t>Standardillustrierende Aufgaben veranschaulichen beispielhaft Standards für Lehrkräfte, Lernende und Eltern.</w:t>
      </w:r>
    </w:p>
    <w:p w:rsidR="002D3F70" w:rsidRPr="00BF2BF6" w:rsidRDefault="002D3F70" w:rsidP="00BF2BF6">
      <w:pPr>
        <w:spacing w:before="120" w:after="120"/>
        <w:rPr>
          <w:rFonts w:cs="Arial"/>
        </w:rPr>
      </w:pPr>
      <w:r w:rsidRPr="00BF2BF6">
        <w:rPr>
          <w:rFonts w:cs="Arial"/>
        </w:rPr>
        <w:t xml:space="preserve">Hinweis: Wünschenswert ist die Entwicklung von mehreren Aufgaben zu </w:t>
      </w:r>
      <w:r w:rsidRPr="00BF2BF6">
        <w:rPr>
          <w:rFonts w:cs="Arial"/>
          <w:b/>
        </w:rPr>
        <w:t>einer</w:t>
      </w:r>
      <w:r w:rsidRPr="00BF2BF6">
        <w:rPr>
          <w:rFonts w:cs="Arial"/>
        </w:rPr>
        <w:t xml:space="preserve"> Kompetenz, die die Progression der Standards (A</w:t>
      </w:r>
      <w:r w:rsidR="008119C5" w:rsidRPr="00BF2BF6">
        <w:rPr>
          <w:rFonts w:cs="Arial"/>
        </w:rPr>
        <w:t xml:space="preserve"> – </w:t>
      </w:r>
      <w:r w:rsidRPr="00BF2BF6">
        <w:rPr>
          <w:rFonts w:cs="Arial"/>
        </w:rPr>
        <w:t>H) abbilden.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1549E0" w:rsidTr="00C16860">
        <w:tc>
          <w:tcPr>
            <w:tcW w:w="2802" w:type="dxa"/>
          </w:tcPr>
          <w:p w:rsidR="00B94BD8" w:rsidRPr="001549E0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1549E0" w:rsidRDefault="009033F7" w:rsidP="00921927">
            <w:pPr>
              <w:spacing w:before="200" w:after="200"/>
              <w:rPr>
                <w:rFonts w:cs="Arial"/>
              </w:rPr>
            </w:pPr>
            <w:r w:rsidRPr="001549E0">
              <w:rPr>
                <w:rFonts w:cs="Arial"/>
              </w:rPr>
              <w:t>Sorbisch/Wendisch</w:t>
            </w:r>
            <w:r w:rsidR="00921927" w:rsidRPr="001549E0">
              <w:rPr>
                <w:rFonts w:cs="Arial"/>
              </w:rPr>
              <w:t xml:space="preserve"> als Fremdsprache</w:t>
            </w:r>
          </w:p>
        </w:tc>
      </w:tr>
      <w:tr w:rsidR="00B94BD8" w:rsidRPr="001549E0" w:rsidTr="00C16860">
        <w:tc>
          <w:tcPr>
            <w:tcW w:w="2802" w:type="dxa"/>
          </w:tcPr>
          <w:p w:rsidR="00B94BD8" w:rsidRPr="001549E0" w:rsidRDefault="00B94BD8" w:rsidP="00321743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1549E0" w:rsidRDefault="0026641E" w:rsidP="00321743">
            <w:pPr>
              <w:spacing w:before="200" w:after="200"/>
              <w:rPr>
                <w:rFonts w:cs="Arial"/>
              </w:rPr>
            </w:pPr>
            <w:r w:rsidRPr="001549E0">
              <w:rPr>
                <w:rFonts w:cs="Arial"/>
              </w:rPr>
              <w:t>Funktionale kommunikative Kompetenz</w:t>
            </w:r>
          </w:p>
        </w:tc>
      </w:tr>
      <w:tr w:rsidR="00B94BD8" w:rsidRPr="001549E0" w:rsidTr="00C16860">
        <w:tc>
          <w:tcPr>
            <w:tcW w:w="2802" w:type="dxa"/>
          </w:tcPr>
          <w:p w:rsidR="00B94BD8" w:rsidRPr="001549E0" w:rsidRDefault="00B94BD8" w:rsidP="00321743">
            <w:pPr>
              <w:tabs>
                <w:tab w:val="left" w:pos="1373"/>
              </w:tabs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1549E0" w:rsidRDefault="009033F7" w:rsidP="001549E0">
            <w:pPr>
              <w:tabs>
                <w:tab w:val="left" w:pos="1373"/>
              </w:tabs>
              <w:spacing w:before="120" w:after="120"/>
              <w:rPr>
                <w:rFonts w:cs="Arial"/>
              </w:rPr>
            </w:pPr>
            <w:r w:rsidRPr="001549E0">
              <w:rPr>
                <w:rFonts w:cs="Arial"/>
              </w:rPr>
              <w:t>Dialogisches Sprechen</w:t>
            </w:r>
          </w:p>
          <w:p w:rsidR="00740DCA" w:rsidRPr="001549E0" w:rsidRDefault="00740DCA" w:rsidP="001549E0">
            <w:pPr>
              <w:tabs>
                <w:tab w:val="left" w:pos="1373"/>
              </w:tabs>
              <w:spacing w:before="120" w:after="120"/>
              <w:rPr>
                <w:rFonts w:cs="Arial"/>
              </w:rPr>
            </w:pPr>
            <w:r w:rsidRPr="001549E0">
              <w:rPr>
                <w:rFonts w:cs="Arial"/>
              </w:rPr>
              <w:t>Verfügen über sprachliche Mittel</w:t>
            </w:r>
          </w:p>
        </w:tc>
      </w:tr>
      <w:tr w:rsidR="00B94BD8" w:rsidRPr="001549E0" w:rsidTr="00C16860">
        <w:tc>
          <w:tcPr>
            <w:tcW w:w="2802" w:type="dxa"/>
          </w:tcPr>
          <w:p w:rsidR="00B94BD8" w:rsidRPr="001549E0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Niveaus</w:t>
            </w:r>
            <w:r w:rsidR="00B94BD8" w:rsidRPr="001549E0">
              <w:rPr>
                <w:rFonts w:cs="Arial"/>
                <w:b/>
              </w:rPr>
              <w:t>tufe</w:t>
            </w:r>
            <w:r w:rsidR="00EA4734" w:rsidRPr="001549E0">
              <w:rPr>
                <w:rFonts w:cs="Arial"/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1549E0" w:rsidRDefault="00A3725E" w:rsidP="00BE770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1549E0">
              <w:rPr>
                <w:rFonts w:cs="Arial"/>
              </w:rPr>
              <w:t>C</w:t>
            </w:r>
          </w:p>
        </w:tc>
      </w:tr>
      <w:tr w:rsidR="008E2ED1" w:rsidRPr="001549E0" w:rsidTr="00C16860">
        <w:tc>
          <w:tcPr>
            <w:tcW w:w="2802" w:type="dxa"/>
          </w:tcPr>
          <w:p w:rsidR="008E2ED1" w:rsidRPr="001549E0" w:rsidRDefault="008E2ED1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40DCA" w:rsidRPr="001549E0" w:rsidRDefault="00740DCA" w:rsidP="001549E0">
            <w:pPr>
              <w:spacing w:before="120" w:after="120" w:line="240" w:lineRule="auto"/>
              <w:rPr>
                <w:rFonts w:cs="Arial"/>
                <w:bCs/>
              </w:rPr>
            </w:pPr>
            <w:r w:rsidRPr="001549E0">
              <w:rPr>
                <w:rFonts w:cs="Arial"/>
                <w:bCs/>
              </w:rPr>
              <w:t>Die Schülerinnen und Schüler können</w:t>
            </w:r>
          </w:p>
          <w:p w:rsidR="00A3725E" w:rsidRPr="001549E0" w:rsidRDefault="00A3725E" w:rsidP="001549E0">
            <w:pPr>
              <w:spacing w:before="120" w:after="120" w:line="240" w:lineRule="auto"/>
              <w:rPr>
                <w:rFonts w:cs="Arial"/>
                <w:bCs/>
              </w:rPr>
            </w:pPr>
            <w:r w:rsidRPr="001549E0">
              <w:rPr>
                <w:rFonts w:cs="Arial"/>
                <w:bCs/>
              </w:rPr>
              <w:t>mit vorgegebenen und geübten Satzmustern zu einfachen, sehr vertrauten Alltagssituationen einen kurzen Dialog führen,</w:t>
            </w:r>
          </w:p>
          <w:p w:rsidR="00A3725E" w:rsidRPr="001549E0" w:rsidRDefault="00A3725E" w:rsidP="001549E0">
            <w:pPr>
              <w:spacing w:before="120" w:after="120" w:line="240" w:lineRule="auto"/>
              <w:rPr>
                <w:rFonts w:cs="Arial"/>
                <w:bCs/>
              </w:rPr>
            </w:pPr>
            <w:r w:rsidRPr="001549E0">
              <w:rPr>
                <w:rFonts w:cs="Arial"/>
                <w:bCs/>
              </w:rPr>
              <w:t>einfache Fragen und Feststellungen mit sprachlichen Hilfen formulieren und auf diese reagieren</w:t>
            </w:r>
          </w:p>
          <w:p w:rsidR="00BA6298" w:rsidRPr="001549E0" w:rsidRDefault="00740DCA" w:rsidP="001549E0">
            <w:pPr>
              <w:spacing w:before="120" w:after="120" w:line="240" w:lineRule="auto"/>
              <w:rPr>
                <w:rFonts w:cs="Arial"/>
                <w:bCs/>
              </w:rPr>
            </w:pPr>
            <w:r w:rsidRPr="001549E0">
              <w:rPr>
                <w:rFonts w:cs="Arial"/>
                <w:bCs/>
              </w:rPr>
              <w:t>Die Schülerinnen und Schüler können</w:t>
            </w:r>
            <w:r w:rsidR="001549E0">
              <w:rPr>
                <w:rFonts w:cs="Arial"/>
                <w:bCs/>
              </w:rPr>
              <w:t xml:space="preserve"> </w:t>
            </w:r>
            <w:r w:rsidR="0018549E" w:rsidRPr="001549E0">
              <w:rPr>
                <w:rFonts w:cs="Arial"/>
                <w:bCs/>
              </w:rPr>
              <w:t>e</w:t>
            </w:r>
            <w:r w:rsidRPr="001549E0">
              <w:rPr>
                <w:rFonts w:cs="Arial"/>
                <w:bCs/>
              </w:rPr>
              <w:t>infache, bekannte Wö</w:t>
            </w:r>
            <w:r w:rsidRPr="001549E0">
              <w:rPr>
                <w:rFonts w:cs="Arial"/>
                <w:bCs/>
              </w:rPr>
              <w:t>r</w:t>
            </w:r>
            <w:r w:rsidRPr="001549E0">
              <w:rPr>
                <w:rFonts w:cs="Arial"/>
                <w:bCs/>
              </w:rPr>
              <w:t>ter und Wendungen sowie einfache Strukturen in sprachlich vorbereiteten Alltagssituationen verständlich und angemessen verwenden</w:t>
            </w:r>
          </w:p>
        </w:tc>
      </w:tr>
      <w:tr w:rsidR="00B94BD8" w:rsidRPr="001549E0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1549E0" w:rsidRDefault="00B94BD8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1549E0" w:rsidRDefault="009033F7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1549E0">
              <w:rPr>
                <w:rFonts w:cs="Arial"/>
              </w:rPr>
              <w:t>Individuum und Lebenswelt</w:t>
            </w:r>
          </w:p>
        </w:tc>
      </w:tr>
      <w:tr w:rsidR="005C16CC" w:rsidRPr="001549E0" w:rsidTr="008E28EB">
        <w:trPr>
          <w:trHeight w:val="1375"/>
        </w:trPr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1549E0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ggf</w:t>
            </w:r>
            <w:r w:rsidR="00EA4734" w:rsidRPr="001549E0">
              <w:rPr>
                <w:rFonts w:cs="Arial"/>
                <w:b/>
              </w:rPr>
              <w:t>.</w:t>
            </w:r>
            <w:r w:rsidRPr="001549E0">
              <w:rPr>
                <w:rFonts w:cs="Arial"/>
                <w:b/>
              </w:rPr>
              <w:t xml:space="preserve"> Bezug </w:t>
            </w:r>
            <w:r w:rsidR="008E28EB">
              <w:rPr>
                <w:rFonts w:cs="Arial"/>
                <w:b/>
              </w:rPr>
              <w:t xml:space="preserve">zum </w:t>
            </w:r>
            <w:r w:rsidRPr="001549E0">
              <w:rPr>
                <w:rFonts w:cs="Arial"/>
                <w:b/>
              </w:rPr>
              <w:t>Basi</w:t>
            </w:r>
            <w:r w:rsidRPr="001549E0">
              <w:rPr>
                <w:rFonts w:cs="Arial"/>
                <w:b/>
              </w:rPr>
              <w:t>s</w:t>
            </w:r>
            <w:r w:rsidRPr="001549E0">
              <w:rPr>
                <w:rFonts w:cs="Arial"/>
                <w:b/>
              </w:rPr>
              <w:t>curriculum (BC)</w:t>
            </w:r>
            <w:r w:rsidR="00C16860" w:rsidRPr="001549E0">
              <w:rPr>
                <w:rFonts w:cs="Arial"/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1549E0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5C16CC" w:rsidRPr="001549E0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Pr="001549E0" w:rsidRDefault="004851BE" w:rsidP="00321743">
            <w:pPr>
              <w:tabs>
                <w:tab w:val="left" w:pos="1190"/>
              </w:tabs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g</w:t>
            </w:r>
            <w:r w:rsidR="005C16CC" w:rsidRPr="001549E0">
              <w:rPr>
                <w:rFonts w:cs="Arial"/>
                <w:b/>
              </w:rPr>
              <w:t>gf</w:t>
            </w:r>
            <w:r w:rsidR="00EA4734" w:rsidRPr="001549E0">
              <w:rPr>
                <w:rFonts w:cs="Arial"/>
                <w:b/>
              </w:rPr>
              <w:t>.</w:t>
            </w:r>
            <w:r w:rsidR="005C16CC" w:rsidRPr="001549E0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1549E0" w:rsidRDefault="005C16CC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</w:p>
        </w:tc>
      </w:tr>
      <w:tr w:rsidR="00F5187C" w:rsidRPr="001549E0" w:rsidTr="00134BA8">
        <w:trPr>
          <w:trHeight w:val="509"/>
        </w:trPr>
        <w:tc>
          <w:tcPr>
            <w:tcW w:w="9235" w:type="dxa"/>
            <w:gridSpan w:val="4"/>
            <w:tcBorders>
              <w:bottom w:val="nil"/>
            </w:tcBorders>
          </w:tcPr>
          <w:p w:rsidR="00F5187C" w:rsidRPr="001549E0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Aufgabenformat</w:t>
            </w:r>
          </w:p>
        </w:tc>
      </w:tr>
      <w:tr w:rsidR="00F17F92" w:rsidRPr="001549E0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1549E0" w:rsidRDefault="00F17F92" w:rsidP="006D084A">
            <w:pPr>
              <w:tabs>
                <w:tab w:val="left" w:pos="840"/>
              </w:tabs>
              <w:spacing w:before="200" w:after="200"/>
              <w:rPr>
                <w:rFonts w:cs="Arial"/>
                <w:b/>
                <w:color w:val="FF0000"/>
              </w:rPr>
            </w:pPr>
            <w:r w:rsidRPr="001549E0">
              <w:rPr>
                <w:rFonts w:cs="Arial"/>
                <w:b/>
              </w:rPr>
              <w:t>offen</w:t>
            </w:r>
            <w:r w:rsidR="00334567" w:rsidRPr="001549E0">
              <w:rPr>
                <w:rFonts w:cs="Arial"/>
                <w:b/>
              </w:rPr>
              <w:tab/>
            </w:r>
            <w:r w:rsidR="00A3725E" w:rsidRPr="001549E0">
              <w:rPr>
                <w:rFonts w:cs="Arial"/>
                <w:b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1549E0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halboffen</w:t>
            </w:r>
            <w:r w:rsidR="00334567" w:rsidRPr="001549E0">
              <w:rPr>
                <w:rFonts w:cs="Arial"/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1549E0" w:rsidRDefault="00F17F92" w:rsidP="006D084A">
            <w:pPr>
              <w:tabs>
                <w:tab w:val="left" w:pos="1735"/>
              </w:tabs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geschlossen</w:t>
            </w:r>
            <w:r w:rsidR="00334567" w:rsidRPr="001549E0">
              <w:rPr>
                <w:rFonts w:cs="Arial"/>
                <w:b/>
              </w:rPr>
              <w:tab/>
            </w:r>
          </w:p>
        </w:tc>
      </w:tr>
      <w:tr w:rsidR="00F17F92" w:rsidRPr="001549E0" w:rsidTr="00134BA8">
        <w:trPr>
          <w:trHeight w:val="535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1549E0" w:rsidRDefault="00F17F92" w:rsidP="00321743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 xml:space="preserve">Erprobung </w:t>
            </w:r>
            <w:r w:rsidR="00971722" w:rsidRPr="001549E0">
              <w:rPr>
                <w:rFonts w:cs="Arial"/>
                <w:b/>
              </w:rPr>
              <w:t>im Unterricht</w:t>
            </w:r>
            <w:r w:rsidRPr="001549E0">
              <w:rPr>
                <w:rFonts w:cs="Arial"/>
                <w:b/>
              </w:rPr>
              <w:t>:</w:t>
            </w:r>
          </w:p>
        </w:tc>
      </w:tr>
      <w:tr w:rsidR="00F17F92" w:rsidRPr="001549E0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134BA8" w:rsidRDefault="008A1768" w:rsidP="00134BA8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Datum</w:t>
            </w:r>
            <w:r w:rsidR="00134BA8">
              <w:rPr>
                <w:rFonts w:cs="Arial"/>
                <w:b/>
              </w:rPr>
              <w:t>:</w:t>
            </w:r>
            <w:r w:rsidR="00F5187C" w:rsidRPr="001549E0">
              <w:rPr>
                <w:rFonts w:cs="Arial"/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1549E0" w:rsidRDefault="00971722" w:rsidP="006D084A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Jahrgangsstufe</w:t>
            </w:r>
            <w:r w:rsidR="00F17F92" w:rsidRPr="001549E0">
              <w:rPr>
                <w:rFonts w:cs="Arial"/>
                <w:b/>
              </w:rPr>
              <w:t>:</w:t>
            </w:r>
            <w:r w:rsidR="00F5187C" w:rsidRPr="001549E0">
              <w:rPr>
                <w:rFonts w:cs="Arial"/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1549E0" w:rsidRDefault="00F17F92" w:rsidP="006D084A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Schulart:</w:t>
            </w:r>
            <w:r w:rsidR="00F5187C" w:rsidRPr="001549E0">
              <w:rPr>
                <w:rFonts w:cs="Arial"/>
                <w:b/>
              </w:rPr>
              <w:t xml:space="preserve"> </w:t>
            </w:r>
          </w:p>
        </w:tc>
      </w:tr>
      <w:tr w:rsidR="00F5187C" w:rsidRPr="001549E0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Pr="001549E0" w:rsidRDefault="00F5187C" w:rsidP="00321743">
            <w:pPr>
              <w:spacing w:before="200" w:after="200"/>
              <w:rPr>
                <w:rFonts w:cs="Arial"/>
                <w:b/>
              </w:rPr>
            </w:pPr>
            <w:r w:rsidRPr="001549E0">
              <w:rPr>
                <w:rFonts w:cs="Arial"/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1549E0" w:rsidRDefault="00F5187C" w:rsidP="00321743">
            <w:pPr>
              <w:spacing w:before="200" w:after="200"/>
              <w:rPr>
                <w:rFonts w:cs="Arial"/>
              </w:rPr>
            </w:pPr>
          </w:p>
        </w:tc>
      </w:tr>
    </w:tbl>
    <w:p w:rsidR="00937B60" w:rsidRPr="001549E0" w:rsidRDefault="00937B60">
      <w:pPr>
        <w:spacing w:line="240" w:lineRule="auto"/>
        <w:rPr>
          <w:rFonts w:cs="Arial"/>
        </w:rPr>
        <w:sectPr w:rsidR="00937B60" w:rsidRPr="001549E0" w:rsidSect="00BF2BF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390" w:right="1417" w:bottom="1134" w:left="1417" w:header="709" w:footer="203" w:gutter="0"/>
          <w:cols w:space="708"/>
          <w:titlePg/>
          <w:docGrid w:linePitch="360"/>
        </w:sectPr>
      </w:pPr>
    </w:p>
    <w:p w:rsidR="00A43C00" w:rsidRDefault="00F5187C" w:rsidP="00BF22FF">
      <w:pPr>
        <w:spacing w:before="60" w:after="60"/>
        <w:rPr>
          <w:rFonts w:cs="Arial"/>
          <w:b/>
          <w:sz w:val="24"/>
          <w:szCs w:val="24"/>
        </w:rPr>
      </w:pPr>
      <w:r w:rsidRPr="008E28EB">
        <w:rPr>
          <w:rFonts w:cs="Arial"/>
          <w:b/>
          <w:sz w:val="24"/>
          <w:szCs w:val="24"/>
        </w:rPr>
        <w:lastRenderedPageBreak/>
        <w:t>Aufgabe und Material:</w:t>
      </w:r>
    </w:p>
    <w:p w:rsidR="008E28EB" w:rsidRPr="008E28EB" w:rsidRDefault="008E28EB" w:rsidP="00BF22FF">
      <w:pPr>
        <w:spacing w:before="60" w:after="60"/>
        <w:rPr>
          <w:rFonts w:cs="Arial"/>
          <w:b/>
          <w:sz w:val="24"/>
          <w:szCs w:val="24"/>
        </w:rPr>
      </w:pPr>
    </w:p>
    <w:p w:rsidR="00F5187C" w:rsidRPr="00134BA8" w:rsidRDefault="006165E8" w:rsidP="00BF22FF">
      <w:pPr>
        <w:spacing w:before="60" w:after="60"/>
        <w:rPr>
          <w:rFonts w:cs="Arial"/>
          <w:b/>
        </w:rPr>
      </w:pPr>
      <w:r w:rsidRPr="00134BA8">
        <w:rPr>
          <w:rFonts w:cs="Arial"/>
          <w:b/>
        </w:rPr>
        <w:t>Rozgrono</w:t>
      </w:r>
    </w:p>
    <w:p w:rsidR="00DA666B" w:rsidRPr="00134BA8" w:rsidRDefault="00DA666B" w:rsidP="004760FA">
      <w:pPr>
        <w:spacing w:line="240" w:lineRule="auto"/>
        <w:rPr>
          <w:rFonts w:cs="Arial"/>
        </w:rPr>
      </w:pPr>
      <w:r w:rsidRPr="00134BA8">
        <w:rPr>
          <w:rFonts w:cs="Arial"/>
          <w:b/>
        </w:rPr>
        <w:t>Pśigótowanje (Vorbereitung)</w:t>
      </w:r>
      <w:r w:rsidR="00C15F9E" w:rsidRPr="00134BA8">
        <w:rPr>
          <w:rFonts w:cs="Arial"/>
          <w:b/>
        </w:rPr>
        <w:t xml:space="preserve">: </w:t>
      </w:r>
      <w:r w:rsidR="009033F7" w:rsidRPr="00134BA8">
        <w:rPr>
          <w:rFonts w:cs="Arial"/>
        </w:rPr>
        <w:t xml:space="preserve">Źěłaj z </w:t>
      </w:r>
      <w:r w:rsidR="00E75CD5" w:rsidRPr="00134BA8">
        <w:rPr>
          <w:rFonts w:cs="Arial"/>
        </w:rPr>
        <w:t>partnarku/</w:t>
      </w:r>
      <w:r w:rsidR="009033F7" w:rsidRPr="00134BA8">
        <w:rPr>
          <w:rFonts w:cs="Arial"/>
        </w:rPr>
        <w:t xml:space="preserve">partnarjom! </w:t>
      </w:r>
      <w:r w:rsidR="001D3901" w:rsidRPr="00134BA8">
        <w:rPr>
          <w:rFonts w:cs="Arial"/>
        </w:rPr>
        <w:t xml:space="preserve">Cytajtej pśikład z mustrowymi sadami w rozdźělonych rolach. (Arbeite mit </w:t>
      </w:r>
      <w:r w:rsidR="00E75CD5" w:rsidRPr="00134BA8">
        <w:rPr>
          <w:rFonts w:cs="Arial"/>
        </w:rPr>
        <w:t>einer Partnerin/</w:t>
      </w:r>
      <w:r w:rsidR="001D3901" w:rsidRPr="00134BA8">
        <w:rPr>
          <w:rFonts w:cs="Arial"/>
        </w:rPr>
        <w:t>einem Partner! Lest das Beispiel mit den Mustersätzen in verteilten Rollen!)</w:t>
      </w:r>
    </w:p>
    <w:p w:rsidR="00740DCA" w:rsidRDefault="00DA666B" w:rsidP="00DA666B">
      <w:pPr>
        <w:spacing w:before="60" w:after="60"/>
        <w:rPr>
          <w:rFonts w:cs="Arial"/>
        </w:rPr>
      </w:pPr>
      <w:r w:rsidRPr="00134BA8">
        <w:rPr>
          <w:rFonts w:cs="Arial"/>
          <w:b/>
        </w:rPr>
        <w:t>Nadawk (Aufgabe)</w:t>
      </w:r>
      <w:r w:rsidR="00C15F9E" w:rsidRPr="00134BA8">
        <w:rPr>
          <w:rFonts w:cs="Arial"/>
          <w:b/>
        </w:rPr>
        <w:t xml:space="preserve">: </w:t>
      </w:r>
      <w:r w:rsidR="006E18BD" w:rsidRPr="00134BA8">
        <w:rPr>
          <w:rFonts w:cs="Arial"/>
        </w:rPr>
        <w:t>Złožtej</w:t>
      </w:r>
      <w:r w:rsidR="00B86A6F" w:rsidRPr="00134BA8">
        <w:rPr>
          <w:rFonts w:cs="Arial"/>
        </w:rPr>
        <w:t xml:space="preserve"> źěłowe łopjena</w:t>
      </w:r>
      <w:r w:rsidR="00035621" w:rsidRPr="00134BA8">
        <w:rPr>
          <w:rFonts w:cs="Arial"/>
        </w:rPr>
        <w:t xml:space="preserve"> pó dłujkosći</w:t>
      </w:r>
      <w:r w:rsidR="00B86A6F" w:rsidRPr="00134BA8">
        <w:rPr>
          <w:rFonts w:cs="Arial"/>
        </w:rPr>
        <w:t xml:space="preserve">! </w:t>
      </w:r>
      <w:r w:rsidR="006C2187" w:rsidRPr="00134BA8">
        <w:rPr>
          <w:rFonts w:cs="Arial"/>
        </w:rPr>
        <w:t>R</w:t>
      </w:r>
      <w:r w:rsidR="004760FA" w:rsidRPr="00134BA8">
        <w:rPr>
          <w:rFonts w:cs="Arial"/>
        </w:rPr>
        <w:t>ozgranjatej se</w:t>
      </w:r>
      <w:r w:rsidR="009033F7" w:rsidRPr="00134BA8">
        <w:rPr>
          <w:rFonts w:cs="Arial"/>
        </w:rPr>
        <w:t>!</w:t>
      </w:r>
      <w:r w:rsidR="00B86A6F" w:rsidRPr="00134BA8">
        <w:rPr>
          <w:rFonts w:cs="Arial"/>
        </w:rPr>
        <w:t xml:space="preserve"> </w:t>
      </w:r>
      <w:r w:rsidR="006C2187" w:rsidRPr="00134BA8">
        <w:rPr>
          <w:rFonts w:cs="Arial"/>
        </w:rPr>
        <w:t>(</w:t>
      </w:r>
      <w:r w:rsidR="00AF00F1" w:rsidRPr="00134BA8">
        <w:rPr>
          <w:rFonts w:cs="Arial"/>
        </w:rPr>
        <w:t>Faltet das Aufg</w:t>
      </w:r>
      <w:r w:rsidR="00AF00F1" w:rsidRPr="00134BA8">
        <w:rPr>
          <w:rFonts w:cs="Arial"/>
        </w:rPr>
        <w:t>a</w:t>
      </w:r>
      <w:r w:rsidR="00AF00F1" w:rsidRPr="00134BA8">
        <w:rPr>
          <w:rFonts w:cs="Arial"/>
        </w:rPr>
        <w:t>benb</w:t>
      </w:r>
      <w:r w:rsidR="001D3901" w:rsidRPr="00134BA8">
        <w:rPr>
          <w:rFonts w:cs="Arial"/>
        </w:rPr>
        <w:t>latt</w:t>
      </w:r>
      <w:r w:rsidR="00A040B6" w:rsidRPr="00134BA8">
        <w:rPr>
          <w:rFonts w:cs="Arial"/>
        </w:rPr>
        <w:t xml:space="preserve"> längs</w:t>
      </w:r>
      <w:r w:rsidR="00B86A6F" w:rsidRPr="00134BA8">
        <w:rPr>
          <w:rFonts w:cs="Arial"/>
        </w:rPr>
        <w:t>!</w:t>
      </w:r>
      <w:r w:rsidR="004760FA" w:rsidRPr="00134BA8">
        <w:rPr>
          <w:rFonts w:cs="Arial"/>
        </w:rPr>
        <w:t xml:space="preserve"> Führt das Gespräch</w:t>
      </w:r>
      <w:r w:rsidR="00AF00F1" w:rsidRPr="00134BA8">
        <w:rPr>
          <w:rFonts w:cs="Arial"/>
        </w:rPr>
        <w:t>!</w:t>
      </w:r>
      <w:r w:rsidR="004760FA" w:rsidRPr="00134BA8">
        <w:rPr>
          <w:rFonts w:cs="Arial"/>
        </w:rPr>
        <w:t>)</w:t>
      </w:r>
    </w:p>
    <w:p w:rsidR="008E28EB" w:rsidRPr="00134BA8" w:rsidRDefault="008E28EB" w:rsidP="00DA666B">
      <w:pPr>
        <w:spacing w:before="60" w:after="60"/>
        <w:rPr>
          <w:rFonts w:cs="Arial"/>
        </w:rPr>
      </w:pPr>
    </w:p>
    <w:p w:rsidR="008E28EB" w:rsidRPr="00134BA8" w:rsidRDefault="00577DFD" w:rsidP="008E28EB">
      <w:pPr>
        <w:spacing w:before="60" w:after="100" w:afterAutospacing="1"/>
        <w:rPr>
          <w:rFonts w:cs="Arial"/>
          <w:b/>
        </w:rPr>
      </w:pPr>
      <w:r w:rsidRPr="00134BA8">
        <w:rPr>
          <w:rFonts w:cs="Arial"/>
          <w:b/>
        </w:rPr>
        <w:t>P</w:t>
      </w:r>
      <w:r w:rsidR="00740DCA" w:rsidRPr="00134BA8">
        <w:rPr>
          <w:rFonts w:cs="Arial"/>
          <w:b/>
        </w:rPr>
        <w:t>śikład</w:t>
      </w:r>
      <w:r w:rsidRPr="00134BA8">
        <w:rPr>
          <w:rFonts w:cs="Arial"/>
          <w:b/>
        </w:rPr>
        <w:t xml:space="preserve"> (</w:t>
      </w:r>
      <w:r w:rsidR="00740DCA" w:rsidRPr="00134BA8">
        <w:rPr>
          <w:rFonts w:cs="Arial"/>
          <w:b/>
        </w:rPr>
        <w:t>Beispiel</w:t>
      </w:r>
      <w:r w:rsidRPr="00134BA8">
        <w:rPr>
          <w:rFonts w:cs="Arial"/>
          <w:b/>
        </w:rPr>
        <w:t>)</w:t>
      </w:r>
      <w:r w:rsidR="00740DCA" w:rsidRPr="00134BA8">
        <w:rPr>
          <w:rFonts w:cs="Arial"/>
          <w:b/>
        </w:rPr>
        <w:t>:</w: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</w:rPr>
        <w:t>Mato:</w:t>
      </w:r>
      <w:r w:rsidRPr="00134BA8">
        <w:rPr>
          <w:rFonts w:cs="Arial"/>
          <w:b/>
        </w:rPr>
        <w:tab/>
      </w:r>
      <w:r w:rsidRPr="00134BA8">
        <w:rPr>
          <w:rFonts w:cs="Arial"/>
          <w:b/>
        </w:rPr>
        <w:tab/>
      </w:r>
      <w:r w:rsidRPr="00134BA8">
        <w:rPr>
          <w:rFonts w:cs="Arial"/>
          <w:b/>
        </w:rPr>
        <w:tab/>
      </w:r>
      <w:r w:rsidRPr="00134BA8">
        <w:rPr>
          <w:rFonts w:cs="Arial"/>
          <w:b/>
        </w:rPr>
        <w:tab/>
      </w:r>
      <w:r w:rsidRPr="00134BA8">
        <w:rPr>
          <w:rFonts w:cs="Arial"/>
          <w:b/>
        </w:rPr>
        <w:tab/>
      </w:r>
      <w:r w:rsidRPr="00134BA8">
        <w:rPr>
          <w:rFonts w:cs="Arial"/>
          <w:b/>
        </w:rPr>
        <w:tab/>
      </w:r>
      <w:r w:rsidRPr="00134BA8">
        <w:rPr>
          <w:rFonts w:cs="Arial"/>
          <w:b/>
        </w:rPr>
        <w:tab/>
        <w:t>Majka:</w:t>
      </w:r>
    </w:p>
    <w:p w:rsidR="00740DCA" w:rsidRPr="00134BA8" w:rsidRDefault="0022743B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ACAED3" wp14:editId="68BBB682">
                <wp:simplePos x="0" y="0"/>
                <wp:positionH relativeFrom="column">
                  <wp:posOffset>3428365</wp:posOffset>
                </wp:positionH>
                <wp:positionV relativeFrom="paragraph">
                  <wp:posOffset>61595</wp:posOffset>
                </wp:positionV>
                <wp:extent cx="2700655" cy="372110"/>
                <wp:effectExtent l="228600" t="0" r="23495" b="275590"/>
                <wp:wrapNone/>
                <wp:docPr id="5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72110"/>
                        </a:xfrm>
                        <a:prstGeom prst="wedgeRoundRectCallout">
                          <a:avLst>
                            <a:gd name="adj1" fmla="val -57065"/>
                            <a:gd name="adj2" fmla="val 1095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8E28EB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 xml:space="preserve">Dobry źeń!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8" o:spid="_x0000_s1026" type="#_x0000_t62" style="position:absolute;margin-left:269.95pt;margin-top:4.85pt;width:212.65pt;height:29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" adj="-1526,34472" strokecolor="#9bbb59 [3206]">
                <v:textbox>
                  <w:txbxContent>
                    <w:p w:rsidR="006165E8" w:rsidRPr="008E28EB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 xml:space="preserve">Dobry źeń! </w:t>
                      </w:r>
                    </w:p>
                  </w:txbxContent>
                </v:textbox>
              </v:shape>
            </w:pict>
          </mc:Fallback>
        </mc:AlternateContent>
      </w: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04D6DD" wp14:editId="52B3AACF">
                <wp:simplePos x="0" y="0"/>
                <wp:positionH relativeFrom="column">
                  <wp:posOffset>-95250</wp:posOffset>
                </wp:positionH>
                <wp:positionV relativeFrom="paragraph">
                  <wp:posOffset>23495</wp:posOffset>
                </wp:positionV>
                <wp:extent cx="2626360" cy="372110"/>
                <wp:effectExtent l="0" t="0" r="402590" b="27940"/>
                <wp:wrapNone/>
                <wp:docPr id="5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372110"/>
                        </a:xfrm>
                        <a:prstGeom prst="wedgeRoundRectCallout">
                          <a:avLst>
                            <a:gd name="adj1" fmla="val 62458"/>
                            <a:gd name="adj2" fmla="val 218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8E28EB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>Dobry źeń!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7" type="#_x0000_t62" style="position:absolute;margin-left:-7.5pt;margin-top:1.85pt;width:206.8pt;height:2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" adj="24291,15513" strokecolor="red">
                <v:textbox>
                  <w:txbxContent>
                    <w:p w:rsidR="006165E8" w:rsidRPr="008E28EB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>Dobry źeń!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D10CB5" wp14:editId="5BE14B1A">
                <wp:simplePos x="0" y="0"/>
                <wp:positionH relativeFrom="column">
                  <wp:posOffset>-92075</wp:posOffset>
                </wp:positionH>
                <wp:positionV relativeFrom="paragraph">
                  <wp:posOffset>50800</wp:posOffset>
                </wp:positionV>
                <wp:extent cx="2626360" cy="423545"/>
                <wp:effectExtent l="12700" t="12700" r="513715" b="11430"/>
                <wp:wrapNone/>
                <wp:docPr id="5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23545"/>
                        </a:xfrm>
                        <a:prstGeom prst="wedgeRoundRectCallout">
                          <a:avLst>
                            <a:gd name="adj1" fmla="val 67648"/>
                            <a:gd name="adj2" fmla="val 47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8E28EB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>Kak se tebje groni?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8" type="#_x0000_t62" style="position:absolute;margin-left:-7.25pt;margin-top:4pt;width:206.8pt;height:3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" adj="25412,20952" strokecolor="red">
                <v:textbox>
                  <w:txbxContent>
                    <w:p w:rsidR="006165E8" w:rsidRPr="008E28EB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>Kak se tebje groni?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0B0BFE" wp14:editId="5BD81086">
                <wp:simplePos x="0" y="0"/>
                <wp:positionH relativeFrom="column">
                  <wp:posOffset>3427095</wp:posOffset>
                </wp:positionH>
                <wp:positionV relativeFrom="paragraph">
                  <wp:posOffset>83820</wp:posOffset>
                </wp:positionV>
                <wp:extent cx="2700655" cy="457200"/>
                <wp:effectExtent l="379095" t="7620" r="6350" b="49530"/>
                <wp:wrapNone/>
                <wp:docPr id="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457200"/>
                        </a:xfrm>
                        <a:prstGeom prst="wedgeRoundRectCallout">
                          <a:avLst>
                            <a:gd name="adj1" fmla="val -62648"/>
                            <a:gd name="adj2" fmla="val 56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3E4895" w:rsidRDefault="006165E8" w:rsidP="00740DCA">
                            <w:pPr>
                              <w:rPr>
                                <w:rFonts w:ascii="Schulbuch Nord Offc Pro" w:hAnsi="Schulbuch Nord Offc Pro" w:cs="Schulbuch Nord Offc Pro"/>
                                <w:sz w:val="24"/>
                                <w:szCs w:val="24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>Mě se groni Majka! Chto ty</w:t>
                            </w:r>
                            <w:r w:rsidRPr="0022743B">
                              <w:rPr>
                                <w:rFonts w:cs="Arial"/>
                                <w:lang w:val="dsb-DE"/>
                              </w:rPr>
                              <w:t xml:space="preserve"> sy?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9" type="#_x0000_t62" style="position:absolute;margin-left:269.85pt;margin-top:6.6pt;width:212.6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" adj="-2732,23010" strokecolor="#9bbb59">
                <v:textbox>
                  <w:txbxContent>
                    <w:p w:rsidR="006165E8" w:rsidRPr="003E4895" w:rsidRDefault="006165E8" w:rsidP="00740DCA">
                      <w:pPr>
                        <w:rPr>
                          <w:rFonts w:ascii="Schulbuch Nord Offc Pro" w:hAnsi="Schulbuch Nord Offc Pro" w:cs="Schulbuch Nord Offc Pro"/>
                          <w:sz w:val="24"/>
                          <w:szCs w:val="24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>Mě se groni Majka! Chto ty</w:t>
                      </w:r>
                      <w:r w:rsidRPr="0022743B">
                        <w:rPr>
                          <w:rFonts w:cs="Arial"/>
                          <w:lang w:val="dsb-DE"/>
                        </w:rPr>
                        <w:t xml:space="preserve"> sy? 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FECB43" wp14:editId="6BC87000">
                <wp:simplePos x="0" y="0"/>
                <wp:positionH relativeFrom="column">
                  <wp:posOffset>-94735</wp:posOffset>
                </wp:positionH>
                <wp:positionV relativeFrom="paragraph">
                  <wp:posOffset>127750</wp:posOffset>
                </wp:positionV>
                <wp:extent cx="2626360" cy="372745"/>
                <wp:effectExtent l="0" t="0" r="421640" b="27305"/>
                <wp:wrapNone/>
                <wp:docPr id="5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372745"/>
                        </a:xfrm>
                        <a:prstGeom prst="wedgeRoundRectCallout">
                          <a:avLst>
                            <a:gd name="adj1" fmla="val 62514"/>
                            <a:gd name="adj2" fmla="val 470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8E28EB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 xml:space="preserve">Som Mato!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0" type="#_x0000_t62" style="position:absolute;margin-left:-7.45pt;margin-top:10.05pt;width:206.8pt;height:2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" adj="24303,20955" strokecolor="red">
                <v:textbox>
                  <w:txbxContent>
                    <w:p w:rsidR="006165E8" w:rsidRPr="008E28EB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 xml:space="preserve">Som Mato! 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7DA5B7" wp14:editId="064B1EBF">
                <wp:simplePos x="0" y="0"/>
                <wp:positionH relativeFrom="column">
                  <wp:posOffset>3347085</wp:posOffset>
                </wp:positionH>
                <wp:positionV relativeFrom="paragraph">
                  <wp:posOffset>148590</wp:posOffset>
                </wp:positionV>
                <wp:extent cx="2700655" cy="382905"/>
                <wp:effectExtent l="251460" t="5715" r="10160" b="192405"/>
                <wp:wrapNone/>
                <wp:docPr id="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382905"/>
                        </a:xfrm>
                        <a:prstGeom prst="wedgeRoundRectCallout">
                          <a:avLst>
                            <a:gd name="adj1" fmla="val -56324"/>
                            <a:gd name="adj2" fmla="val 931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8E28EB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>Kak stary 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1" type="#_x0000_t62" style="position:absolute;margin-left:263.55pt;margin-top:11.7pt;width:212.65pt;height:30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" adj="-1366,30913" strokecolor="#9bbb59">
                <v:textbox>
                  <w:txbxContent>
                    <w:p w:rsidR="006165E8" w:rsidRPr="008E28EB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>Kak stary sy?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E740E2" wp14:editId="64B0DA1E">
                <wp:simplePos x="0" y="0"/>
                <wp:positionH relativeFrom="column">
                  <wp:posOffset>-94735</wp:posOffset>
                </wp:positionH>
                <wp:positionV relativeFrom="paragraph">
                  <wp:posOffset>60627</wp:posOffset>
                </wp:positionV>
                <wp:extent cx="2626360" cy="426720"/>
                <wp:effectExtent l="0" t="0" r="421640" b="11430"/>
                <wp:wrapNone/>
                <wp:docPr id="4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26720"/>
                        </a:xfrm>
                        <a:prstGeom prst="wedgeRoundRectCallout">
                          <a:avLst>
                            <a:gd name="adj1" fmla="val 63496"/>
                            <a:gd name="adj2" fmla="val 418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3E4895" w:rsidRDefault="006165E8" w:rsidP="00740DCA">
                            <w:pPr>
                              <w:rPr>
                                <w:rFonts w:ascii="Schulbuch Nord Offc Pro" w:hAnsi="Schulbuch Nord Offc Pro" w:cs="Schulbuch Nord Offc Pro"/>
                                <w:sz w:val="24"/>
                                <w:szCs w:val="24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>Som 7 lět stary! Kak stara 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2" type="#_x0000_t62" style="position:absolute;margin-left:-7.45pt;margin-top:4.75pt;width:206.8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" adj="24515,19847" strokecolor="red">
                <v:textbox>
                  <w:txbxContent>
                    <w:p w:rsidR="006165E8" w:rsidRPr="003E4895" w:rsidRDefault="006165E8" w:rsidP="00740DCA">
                      <w:pPr>
                        <w:rPr>
                          <w:rFonts w:ascii="Schulbuch Nord Offc Pro" w:hAnsi="Schulbuch Nord Offc Pro" w:cs="Schulbuch Nord Offc Pro"/>
                          <w:sz w:val="24"/>
                          <w:szCs w:val="24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>Som 7 lět stary! Kak stara sy?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AC9DB1" wp14:editId="4C2A859D">
                <wp:simplePos x="0" y="0"/>
                <wp:positionH relativeFrom="column">
                  <wp:posOffset>3387090</wp:posOffset>
                </wp:positionH>
                <wp:positionV relativeFrom="paragraph">
                  <wp:posOffset>85725</wp:posOffset>
                </wp:positionV>
                <wp:extent cx="2700655" cy="414655"/>
                <wp:effectExtent l="272415" t="9525" r="8255" b="1397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414655"/>
                        </a:xfrm>
                        <a:prstGeom prst="wedgeRoundRectCallout">
                          <a:avLst>
                            <a:gd name="adj1" fmla="val -58676"/>
                            <a:gd name="adj2" fmla="val 47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8E28EB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8E28EB">
                              <w:rPr>
                                <w:rFonts w:cs="Arial"/>
                                <w:lang w:val="dsb-DE"/>
                              </w:rPr>
                              <w:t xml:space="preserve">Som 7 lět stara.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3" type="#_x0000_t62" style="position:absolute;margin-left:266.7pt;margin-top:6.75pt;width:212.65pt;height: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" adj="-1874,21137" strokecolor="#9bbb59">
                <v:textbox>
                  <w:txbxContent>
                    <w:p w:rsidR="006165E8" w:rsidRPr="008E28EB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8E28EB">
                        <w:rPr>
                          <w:rFonts w:cs="Arial"/>
                          <w:lang w:val="dsb-DE"/>
                        </w:rPr>
                        <w:t xml:space="preserve">Som 7 lět stara. 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54AAAF" wp14:editId="4924BC76">
                <wp:simplePos x="0" y="0"/>
                <wp:positionH relativeFrom="column">
                  <wp:posOffset>-94735</wp:posOffset>
                </wp:positionH>
                <wp:positionV relativeFrom="paragraph">
                  <wp:posOffset>141370</wp:posOffset>
                </wp:positionV>
                <wp:extent cx="2626360" cy="483870"/>
                <wp:effectExtent l="0" t="0" r="383540" b="11430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83870"/>
                        </a:xfrm>
                        <a:prstGeom prst="wedgeRoundRectCallout">
                          <a:avLst>
                            <a:gd name="adj1" fmla="val 62460"/>
                            <a:gd name="adj2" fmla="val 420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DD3DBF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>Kótare hobbyje maš?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4" type="#_x0000_t62" style="position:absolute;margin-left:-7.45pt;margin-top:11.15pt;width:206.8pt;height:3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" adj="24291,19876" strokecolor="red">
                <v:textbox>
                  <w:txbxContent>
                    <w:p w:rsidR="006165E8" w:rsidRPr="00DD3DBF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>Kótare hobbyje maš?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5EE03F" wp14:editId="4FCDA182">
                <wp:simplePos x="0" y="0"/>
                <wp:positionH relativeFrom="column">
                  <wp:posOffset>3383822</wp:posOffset>
                </wp:positionH>
                <wp:positionV relativeFrom="paragraph">
                  <wp:posOffset>146969</wp:posOffset>
                </wp:positionV>
                <wp:extent cx="2700655" cy="466725"/>
                <wp:effectExtent l="438150" t="0" r="23495" b="66675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466725"/>
                        </a:xfrm>
                        <a:prstGeom prst="wedgeRoundRectCallout">
                          <a:avLst>
                            <a:gd name="adj1" fmla="val -64762"/>
                            <a:gd name="adj2" fmla="val 519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DD3DBF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Ja rada cytam. Kótare hobbyje maš ty?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5" type="#_x0000_t62" style="position:absolute;margin-left:266.45pt;margin-top:11.55pt;width:212.65pt;height:3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" adj="-3189,22025" strokecolor="#9bbb59">
                <v:textbox>
                  <w:txbxContent>
                    <w:p w:rsidR="006165E8" w:rsidRPr="00DD3DBF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Ja rada cytam. Kótare hobbyje maš ty? 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B9E327" wp14:editId="5C4C0A5C">
                <wp:simplePos x="0" y="0"/>
                <wp:positionH relativeFrom="column">
                  <wp:posOffset>-94735</wp:posOffset>
                </wp:positionH>
                <wp:positionV relativeFrom="paragraph">
                  <wp:posOffset>131796</wp:posOffset>
                </wp:positionV>
                <wp:extent cx="2626360" cy="523875"/>
                <wp:effectExtent l="0" t="0" r="497840" b="28575"/>
                <wp:wrapNone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523875"/>
                        </a:xfrm>
                        <a:prstGeom prst="wedgeRoundRectCallout">
                          <a:avLst>
                            <a:gd name="adj1" fmla="val 67190"/>
                            <a:gd name="adj2" fmla="val 33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DD3DBF" w:rsidRDefault="006165E8" w:rsidP="00A443A0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Ja rad rejujom. Maš ty nejlubšy pśedmjat? </w:t>
                            </w:r>
                          </w:p>
                          <w:p w:rsidR="006165E8" w:rsidRPr="003E4895" w:rsidRDefault="006165E8" w:rsidP="00740DCA">
                            <w:pPr>
                              <w:rPr>
                                <w:rFonts w:ascii="Schulbuch Nord Offc Pro" w:hAnsi="Schulbuch Nord Offc Pro" w:cs="Schulbuch Nord Offc Pro"/>
                                <w:sz w:val="24"/>
                                <w:szCs w:val="24"/>
                                <w:lang w:val="dsb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6" type="#_x0000_t62" style="position:absolute;margin-left:-7.45pt;margin-top:10.4pt;width:206.8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" adj="25313,17975" strokecolor="red">
                <v:textbox>
                  <w:txbxContent>
                    <w:p w:rsidR="006165E8" w:rsidRPr="00DD3DBF" w:rsidRDefault="006165E8" w:rsidP="00A443A0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Ja rad rejujom. Maš ty nejlubšy pśedmjat? </w:t>
                      </w:r>
                    </w:p>
                    <w:p w:rsidR="006165E8" w:rsidRPr="003E4895" w:rsidRDefault="006165E8" w:rsidP="00740DCA">
                      <w:pPr>
                        <w:rPr>
                          <w:rFonts w:ascii="Schulbuch Nord Offc Pro" w:hAnsi="Schulbuch Nord Offc Pro" w:cs="Schulbuch Nord Offc Pro"/>
                          <w:sz w:val="24"/>
                          <w:szCs w:val="24"/>
                          <w:lang w:val="dsb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36584A" wp14:editId="7BE60C29">
                <wp:simplePos x="0" y="0"/>
                <wp:positionH relativeFrom="column">
                  <wp:posOffset>3351850</wp:posOffset>
                </wp:positionH>
                <wp:positionV relativeFrom="paragraph">
                  <wp:posOffset>124607</wp:posOffset>
                </wp:positionV>
                <wp:extent cx="2700655" cy="562610"/>
                <wp:effectExtent l="361950" t="0" r="23495" b="27940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62610"/>
                        </a:xfrm>
                        <a:prstGeom prst="wedgeRoundRectCallout">
                          <a:avLst>
                            <a:gd name="adj1" fmla="val -61546"/>
                            <a:gd name="adj2" fmla="val 398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DD3DBF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Jo, mój nejlubšy pśedmjat jo serbšćina. A ty?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7" type="#_x0000_t62" style="position:absolute;margin-left:263.95pt;margin-top:9.8pt;width:212.65pt;height:4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" adj="-2494,19411" strokecolor="#9bbb59">
                <v:textbox>
                  <w:txbxContent>
                    <w:p w:rsidR="006165E8" w:rsidRPr="00DD3DBF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Jo, mój nejlubšy pśedmjat jo serbšćina. A ty? 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D75B5" wp14:editId="5949817C">
                <wp:simplePos x="0" y="0"/>
                <wp:positionH relativeFrom="column">
                  <wp:posOffset>-94735</wp:posOffset>
                </wp:positionH>
                <wp:positionV relativeFrom="paragraph">
                  <wp:posOffset>51883</wp:posOffset>
                </wp:positionV>
                <wp:extent cx="2626360" cy="627380"/>
                <wp:effectExtent l="0" t="0" r="440690" b="2032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627380"/>
                        </a:xfrm>
                        <a:prstGeom prst="wedgeRoundRectCallout">
                          <a:avLst>
                            <a:gd name="adj1" fmla="val 65016"/>
                            <a:gd name="adj2" fmla="val 323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BF" w:rsidRDefault="006165E8" w:rsidP="00A443A0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Mój nejlubšy pśedmjat jo nimšćina. </w:t>
                            </w:r>
                          </w:p>
                          <w:p w:rsidR="006165E8" w:rsidRPr="00DD3DBF" w:rsidRDefault="006165E8" w:rsidP="00A443A0">
                            <w:pPr>
                              <w:rPr>
                                <w:rFonts w:cs="Arial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>Źo bydliš?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38" type="#_x0000_t62" style="position:absolute;margin-left:-7.45pt;margin-top:4.1pt;width:206.8pt;height:4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" adj="24843,17790" strokecolor="red">
                <v:textbox>
                  <w:txbxContent>
                    <w:p w:rsidR="00DD3DBF" w:rsidRDefault="006165E8" w:rsidP="00A443A0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Mój nejlubšy pśedmjat jo nimšćina. </w:t>
                      </w:r>
                    </w:p>
                    <w:p w:rsidR="006165E8" w:rsidRPr="00DD3DBF" w:rsidRDefault="006165E8" w:rsidP="00A443A0">
                      <w:pPr>
                        <w:rPr>
                          <w:rFonts w:cs="Arial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>Źo bydliš?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F95EFD" wp14:editId="40BE1429">
                <wp:simplePos x="0" y="0"/>
                <wp:positionH relativeFrom="column">
                  <wp:posOffset>3390216</wp:posOffset>
                </wp:positionH>
                <wp:positionV relativeFrom="paragraph">
                  <wp:posOffset>115033</wp:posOffset>
                </wp:positionV>
                <wp:extent cx="2700655" cy="549910"/>
                <wp:effectExtent l="381000" t="0" r="23495" b="40640"/>
                <wp:wrapNone/>
                <wp:docPr id="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49910"/>
                        </a:xfrm>
                        <a:prstGeom prst="wedgeRoundRectCallout">
                          <a:avLst>
                            <a:gd name="adj1" fmla="val -62326"/>
                            <a:gd name="adj2" fmla="val 49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BF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Ja bydlim w Chóśebuzu. </w:t>
                            </w:r>
                          </w:p>
                          <w:p w:rsidR="006165E8" w:rsidRPr="00DD3DBF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A źo ty bydliš?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9" type="#_x0000_t62" style="position:absolute;margin-left:266.95pt;margin-top:9.05pt;width:212.65pt;height:43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" adj="-2662,21505" strokecolor="#9bbb59">
                <v:textbox>
                  <w:txbxContent>
                    <w:p w:rsidR="00DD3DBF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Ja bydlim w Chóśebuzu. </w:t>
                      </w:r>
                    </w:p>
                    <w:p w:rsidR="006165E8" w:rsidRPr="00DD3DBF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A źo ty bydliš? </w:t>
                      </w: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740DCA" w:rsidP="00740DCA">
      <w:pPr>
        <w:spacing w:line="240" w:lineRule="auto"/>
        <w:rPr>
          <w:rFonts w:cs="Arial"/>
          <w:b/>
        </w:rPr>
      </w:pPr>
    </w:p>
    <w:p w:rsidR="00740DCA" w:rsidRPr="00134BA8" w:rsidRDefault="00DD3DBF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66F396" wp14:editId="499B88AC">
                <wp:simplePos x="0" y="0"/>
                <wp:positionH relativeFrom="column">
                  <wp:posOffset>-94735</wp:posOffset>
                </wp:positionH>
                <wp:positionV relativeFrom="paragraph">
                  <wp:posOffset>74282</wp:posOffset>
                </wp:positionV>
                <wp:extent cx="2626360" cy="440690"/>
                <wp:effectExtent l="0" t="0" r="326390" b="1651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40690"/>
                        </a:xfrm>
                        <a:prstGeom prst="wedgeRoundRectCallout">
                          <a:avLst>
                            <a:gd name="adj1" fmla="val 59743"/>
                            <a:gd name="adj2" fmla="val 371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DD3DBF" w:rsidRDefault="006165E8" w:rsidP="00A443A0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>Ja teke. Źěkujom se za rozgrono!</w:t>
                            </w:r>
                          </w:p>
                          <w:p w:rsidR="006165E8" w:rsidRPr="00A443A0" w:rsidRDefault="006165E8" w:rsidP="00740DCA">
                            <w:pPr>
                              <w:rPr>
                                <w:rFonts w:ascii="Schulbuch Nord Offc Pro" w:hAnsi="Schulbuch Nord Offc Pro" w:cs="Schulbuch Nord Offc Pro"/>
                                <w:sz w:val="24"/>
                                <w:szCs w:val="24"/>
                                <w:lang w:val="dsb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0" type="#_x0000_t62" style="position:absolute;margin-left:-7.45pt;margin-top:5.85pt;width:206.8pt;height:3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" adj="23704,18827" strokecolor="red">
                <v:textbox>
                  <w:txbxContent>
                    <w:p w:rsidR="006165E8" w:rsidRPr="00DD3DBF" w:rsidRDefault="006165E8" w:rsidP="00A443A0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>Ja teke. Źěkujom se za rozgrono!</w:t>
                      </w:r>
                    </w:p>
                    <w:p w:rsidR="006165E8" w:rsidRPr="00A443A0" w:rsidRDefault="006165E8" w:rsidP="00740DCA">
                      <w:pPr>
                        <w:rPr>
                          <w:rFonts w:ascii="Schulbuch Nord Offc Pro" w:hAnsi="Schulbuch Nord Offc Pro" w:cs="Schulbuch Nord Offc Pro"/>
                          <w:sz w:val="24"/>
                          <w:szCs w:val="24"/>
                          <w:lang w:val="dsb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DCA" w:rsidRPr="00134BA8" w:rsidRDefault="00921927" w:rsidP="00740DCA">
      <w:pPr>
        <w:spacing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C08901" wp14:editId="2754DF81">
                <wp:simplePos x="0" y="0"/>
                <wp:positionH relativeFrom="column">
                  <wp:posOffset>3351850</wp:posOffset>
                </wp:positionH>
                <wp:positionV relativeFrom="paragraph">
                  <wp:posOffset>79881</wp:posOffset>
                </wp:positionV>
                <wp:extent cx="2700655" cy="631190"/>
                <wp:effectExtent l="495300" t="0" r="23495" b="16510"/>
                <wp:wrapNone/>
                <wp:docPr id="3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31190"/>
                        </a:xfrm>
                        <a:prstGeom prst="wedgeRoundRectCallout">
                          <a:avLst>
                            <a:gd name="adj1" fmla="val -66993"/>
                            <a:gd name="adj2" fmla="val 360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DBF" w:rsidRDefault="006165E8" w:rsidP="00A443A0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Pšosym. Źěkujom se teke! </w:t>
                            </w:r>
                          </w:p>
                          <w:p w:rsidR="006165E8" w:rsidRPr="00DD3DBF" w:rsidRDefault="006165E8" w:rsidP="00A443A0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>Na zasejwiźenje!</w:t>
                            </w:r>
                          </w:p>
                          <w:p w:rsidR="006165E8" w:rsidRPr="00A443A0" w:rsidRDefault="006165E8" w:rsidP="00A443A0">
                            <w:pPr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41" type="#_x0000_t62" style="position:absolute;margin-left:263.95pt;margin-top:6.3pt;width:212.65pt;height:49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" adj="-3670,18584" strokecolor="#9bbb59">
                <v:textbox>
                  <w:txbxContent>
                    <w:p w:rsidR="00DD3DBF" w:rsidRDefault="006165E8" w:rsidP="00A443A0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Pšosym. Źěkujom se teke! </w:t>
                      </w:r>
                    </w:p>
                    <w:p w:rsidR="006165E8" w:rsidRPr="00DD3DBF" w:rsidRDefault="006165E8" w:rsidP="00A443A0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>Na zasejwiźenje!</w:t>
                      </w:r>
                    </w:p>
                    <w:p w:rsidR="006165E8" w:rsidRPr="00A443A0" w:rsidRDefault="006165E8" w:rsidP="00A443A0">
                      <w:pPr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0FA" w:rsidRPr="00134BA8" w:rsidRDefault="004760FA" w:rsidP="004760FA">
      <w:pPr>
        <w:spacing w:before="60" w:after="60"/>
        <w:rPr>
          <w:rFonts w:cs="Arial"/>
          <w:b/>
        </w:rPr>
      </w:pPr>
    </w:p>
    <w:p w:rsidR="00C15F9E" w:rsidRPr="00134BA8" w:rsidRDefault="00921927" w:rsidP="004760FA">
      <w:pPr>
        <w:spacing w:before="60" w:after="60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F202A" wp14:editId="2551F654">
                <wp:simplePos x="0" y="0"/>
                <wp:positionH relativeFrom="column">
                  <wp:posOffset>-92075</wp:posOffset>
                </wp:positionH>
                <wp:positionV relativeFrom="paragraph">
                  <wp:posOffset>10160</wp:posOffset>
                </wp:positionV>
                <wp:extent cx="2626360" cy="432435"/>
                <wp:effectExtent l="12700" t="10160" r="8890" b="5080"/>
                <wp:wrapNone/>
                <wp:docPr id="3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432435"/>
                        </a:xfrm>
                        <a:prstGeom prst="wedgeRoundRectCallout">
                          <a:avLst>
                            <a:gd name="adj1" fmla="val 24685"/>
                            <a:gd name="adj2" fmla="val 37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DD3DBF" w:rsidRDefault="006165E8" w:rsidP="00740DCA">
                            <w:pPr>
                              <w:rPr>
                                <w:rFonts w:cs="Arial"/>
                                <w:lang w:val="dsb-DE"/>
                              </w:rPr>
                            </w:pPr>
                            <w:r w:rsidRPr="00DD3DBF">
                              <w:rPr>
                                <w:rFonts w:cs="Arial"/>
                                <w:lang w:val="dsb-DE"/>
                              </w:rPr>
                              <w:t xml:space="preserve">Na zasejwiźenje!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2" type="#_x0000_t62" style="position:absolute;margin-left:-7.25pt;margin-top:.8pt;width:206.8pt;height:3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" adj="16132,18904" strokecolor="red">
                <v:textbox>
                  <w:txbxContent>
                    <w:p w:rsidR="006165E8" w:rsidRPr="00DD3DBF" w:rsidRDefault="006165E8" w:rsidP="00740DCA">
                      <w:pPr>
                        <w:rPr>
                          <w:rFonts w:cs="Arial"/>
                          <w:lang w:val="dsb-DE"/>
                        </w:rPr>
                      </w:pPr>
                      <w:r w:rsidRPr="00DD3DBF">
                        <w:rPr>
                          <w:rFonts w:cs="Arial"/>
                          <w:lang w:val="dsb-DE"/>
                        </w:rPr>
                        <w:t xml:space="preserve">Na zasejwiźenje! </w:t>
                      </w:r>
                    </w:p>
                  </w:txbxContent>
                </v:textbox>
              </v:shape>
            </w:pict>
          </mc:Fallback>
        </mc:AlternateContent>
      </w:r>
      <w:r w:rsidR="009033F7" w:rsidRPr="00134BA8">
        <w:rPr>
          <w:rFonts w:cs="Arial"/>
          <w:b/>
        </w:rPr>
        <w:tab/>
      </w:r>
      <w:r w:rsidR="009033F7" w:rsidRPr="00134BA8">
        <w:rPr>
          <w:rFonts w:cs="Arial"/>
          <w:b/>
        </w:rPr>
        <w:tab/>
      </w:r>
      <w:r w:rsidR="009033F7" w:rsidRPr="00134BA8">
        <w:rPr>
          <w:rFonts w:cs="Arial"/>
          <w:b/>
        </w:rPr>
        <w:tab/>
      </w:r>
      <w:r w:rsidR="009033F7" w:rsidRPr="00134BA8">
        <w:rPr>
          <w:rFonts w:cs="Arial"/>
          <w:b/>
        </w:rPr>
        <w:tab/>
      </w:r>
    </w:p>
    <w:p w:rsidR="00E355F6" w:rsidRPr="00134BA8" w:rsidRDefault="00E355F6" w:rsidP="00005B5E">
      <w:pPr>
        <w:spacing w:before="60" w:after="60" w:line="240" w:lineRule="auto"/>
        <w:rPr>
          <w:rFonts w:cs="Arial"/>
          <w:b/>
        </w:rPr>
      </w:pPr>
    </w:p>
    <w:p w:rsidR="008E28EB" w:rsidRDefault="008E28EB" w:rsidP="00005B5E">
      <w:pPr>
        <w:spacing w:before="60" w:after="60" w:line="240" w:lineRule="auto"/>
        <w:rPr>
          <w:rFonts w:cs="Arial"/>
          <w:b/>
        </w:rPr>
      </w:pPr>
    </w:p>
    <w:p w:rsidR="00836E4E" w:rsidRDefault="00836E4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35621" w:rsidRDefault="00035621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</w:rPr>
        <w:lastRenderedPageBreak/>
        <w:t>Źěłowe łopjeno: Zeznawamej se!</w:t>
      </w:r>
    </w:p>
    <w:p w:rsidR="00DF2767" w:rsidRPr="00134BA8" w:rsidRDefault="00DF276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8924D8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</w:rPr>
        <w:t>mě:</w:t>
      </w:r>
      <w:r w:rsidR="00321FBF" w:rsidRPr="00134BA8">
        <w:rPr>
          <w:rFonts w:cs="Arial"/>
          <w:b/>
        </w:rPr>
        <w:t>…………………</w:t>
      </w:r>
      <w:r w:rsidR="00AE3ED6" w:rsidRPr="00134BA8">
        <w:rPr>
          <w:rFonts w:cs="Arial"/>
          <w:b/>
        </w:rPr>
        <w:t>……………</w:t>
      </w:r>
      <w:r w:rsidR="00A21D09" w:rsidRPr="00134BA8">
        <w:rPr>
          <w:rFonts w:cs="Arial"/>
          <w:b/>
        </w:rPr>
        <w:t>….</w:t>
      </w:r>
      <w:r w:rsidR="00C15F9E" w:rsidRPr="00134BA8">
        <w:rPr>
          <w:rFonts w:cs="Arial"/>
          <w:b/>
        </w:rPr>
        <w:t xml:space="preserve">                               mě: </w:t>
      </w:r>
      <w:r w:rsidR="00A21D09" w:rsidRPr="00134BA8">
        <w:rPr>
          <w:rFonts w:cs="Arial"/>
          <w:b/>
        </w:rPr>
        <w:t>……………………………………….</w:t>
      </w:r>
    </w:p>
    <w:p w:rsidR="0018549E" w:rsidRPr="00134BA8" w:rsidRDefault="0018549E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780221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0D5FC" wp14:editId="3B0DF013">
                <wp:simplePos x="0" y="0"/>
                <wp:positionH relativeFrom="column">
                  <wp:posOffset>3230356</wp:posOffset>
                </wp:positionH>
                <wp:positionV relativeFrom="paragraph">
                  <wp:posOffset>24645</wp:posOffset>
                </wp:positionV>
                <wp:extent cx="2700655" cy="582295"/>
                <wp:effectExtent l="476250" t="0" r="23495" b="141605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82295"/>
                        </a:xfrm>
                        <a:prstGeom prst="wedgeRoundRectCallout">
                          <a:avLst>
                            <a:gd name="adj1" fmla="val -66062"/>
                            <a:gd name="adj2" fmla="val 6218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Begrüße das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Mädchen/den</w:t>
                            </w:r>
                            <w:r w:rsidR="00DF2767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Jungen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43" type="#_x0000_t62" style="position:absolute;margin-left:254.35pt;margin-top:1.95pt;width:212.65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" adj="-3469,24233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Begrüße das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Mädchen/den</w:t>
                      </w:r>
                      <w:r w:rsidR="00DF2767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Jungen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21927"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6724F" wp14:editId="08CC008B">
                <wp:simplePos x="0" y="0"/>
                <wp:positionH relativeFrom="column">
                  <wp:posOffset>-139496</wp:posOffset>
                </wp:positionH>
                <wp:positionV relativeFrom="paragraph">
                  <wp:posOffset>24645</wp:posOffset>
                </wp:positionV>
                <wp:extent cx="2581599" cy="543525"/>
                <wp:effectExtent l="0" t="0" r="352425" b="28575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599" cy="543525"/>
                        </a:xfrm>
                        <a:prstGeom prst="wedgeRoundRectCallout">
                          <a:avLst>
                            <a:gd name="adj1" fmla="val 61728"/>
                            <a:gd name="adj2" fmla="val 241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Begrüße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das Mädchen/den</w:t>
                            </w:r>
                            <w:r w:rsidR="00DF2767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Jungen!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4" type="#_x0000_t62" style="position:absolute;margin-left:-11pt;margin-top:1.95pt;width:203.3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" adj="24133,16023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Begrüße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das Mädchen/den</w:t>
                      </w:r>
                      <w:r w:rsidR="00DF2767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Jungen!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D7EAF" wp14:editId="7331BD2A">
                <wp:simplePos x="0" y="0"/>
                <wp:positionH relativeFrom="column">
                  <wp:posOffset>-139496</wp:posOffset>
                </wp:positionH>
                <wp:positionV relativeFrom="paragraph">
                  <wp:posOffset>61426</wp:posOffset>
                </wp:positionV>
                <wp:extent cx="2626360" cy="581660"/>
                <wp:effectExtent l="0" t="0" r="402590" b="2794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581660"/>
                        </a:xfrm>
                        <a:prstGeom prst="wedgeRoundRectCallout">
                          <a:avLst>
                            <a:gd name="adj1" fmla="val 63590"/>
                            <a:gd name="adj2" fmla="val 262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Frage, wie sie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/er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 heißt!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5" type="#_x0000_t62" style="position:absolute;margin-left:-11pt;margin-top:4.85pt;width:206.8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" adj="24535,16479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Frage, wie sie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/er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 heißt!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2D9EF" wp14:editId="77DF9264">
                <wp:simplePos x="0" y="0"/>
                <wp:positionH relativeFrom="column">
                  <wp:posOffset>3236750</wp:posOffset>
                </wp:positionH>
                <wp:positionV relativeFrom="paragraph">
                  <wp:posOffset>28926</wp:posOffset>
                </wp:positionV>
                <wp:extent cx="2700655" cy="651510"/>
                <wp:effectExtent l="361950" t="0" r="23495" b="1524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51510"/>
                        </a:xfrm>
                        <a:prstGeom prst="wedgeRoundRectCallout">
                          <a:avLst>
                            <a:gd name="adj1" fmla="val -61701"/>
                            <a:gd name="adj2" fmla="val 44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 nach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ihrem/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seinem Namen!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6" type="#_x0000_t62" style="position:absolute;margin-left:254.85pt;margin-top:2.3pt;width:212.65pt;height:5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" adj="-2527,20413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 nach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ihrem/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seinem Namen!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00E19" wp14:editId="3829B404">
                <wp:simplePos x="0" y="0"/>
                <wp:positionH relativeFrom="column">
                  <wp:posOffset>-139497</wp:posOffset>
                </wp:positionH>
                <wp:positionV relativeFrom="paragraph">
                  <wp:posOffset>123785</wp:posOffset>
                </wp:positionV>
                <wp:extent cx="2581599" cy="511552"/>
                <wp:effectExtent l="0" t="0" r="295275" b="2222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599" cy="511552"/>
                        </a:xfrm>
                        <a:prstGeom prst="wedgeRoundRectCallout">
                          <a:avLst>
                            <a:gd name="adj1" fmla="val 59648"/>
                            <a:gd name="adj2" fmla="val 373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7" type="#_x0000_t62" style="position:absolute;margin-left:-11pt;margin-top:9.75pt;width:203.3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" adj="23684,18874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EBDC9D" wp14:editId="1D7B40BD">
                <wp:simplePos x="0" y="0"/>
                <wp:positionH relativeFrom="column">
                  <wp:posOffset>3236750</wp:posOffset>
                </wp:positionH>
                <wp:positionV relativeFrom="paragraph">
                  <wp:posOffset>148306</wp:posOffset>
                </wp:positionV>
                <wp:extent cx="2700655" cy="511175"/>
                <wp:effectExtent l="342900" t="0" r="23495" b="2222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11175"/>
                        </a:xfrm>
                        <a:prstGeom prst="wedgeRoundRectCallout">
                          <a:avLst>
                            <a:gd name="adj1" fmla="val -61402"/>
                            <a:gd name="adj2" fmla="val 355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Frage, wie alt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sie/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er 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48" type="#_x0000_t62" style="position:absolute;margin-left:254.85pt;margin-top:11.7pt;width:212.65pt;height: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" adj="-2463,18480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Frage, wie alt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sie/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er ist!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F5400" wp14:editId="75F64675">
                <wp:simplePos x="0" y="0"/>
                <wp:positionH relativeFrom="column">
                  <wp:posOffset>-139496</wp:posOffset>
                </wp:positionH>
                <wp:positionV relativeFrom="paragraph">
                  <wp:posOffset>90228</wp:posOffset>
                </wp:positionV>
                <wp:extent cx="2581599" cy="601074"/>
                <wp:effectExtent l="0" t="0" r="371475" b="27940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599" cy="601074"/>
                        </a:xfrm>
                        <a:prstGeom prst="wedgeRoundRectCallout">
                          <a:avLst>
                            <a:gd name="adj1" fmla="val 62019"/>
                            <a:gd name="adj2" fmla="val 450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 Frage nach ihrem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/seinem</w:t>
                            </w:r>
                            <w:r w:rsidR="00B76D13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 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 Alter!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9" type="#_x0000_t62" style="position:absolute;margin-left:-11pt;margin-top:7.1pt;width:203.3pt;height:4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" adj="24196,20532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Frage nach ihrem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/seinem</w:t>
                      </w:r>
                      <w:r w:rsidR="00B76D13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 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 Alter!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780221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4B709" wp14:editId="286E8FC4">
                <wp:simplePos x="0" y="0"/>
                <wp:positionH relativeFrom="column">
                  <wp:posOffset>-139700</wp:posOffset>
                </wp:positionH>
                <wp:positionV relativeFrom="paragraph">
                  <wp:posOffset>190500</wp:posOffset>
                </wp:positionV>
                <wp:extent cx="2581275" cy="677545"/>
                <wp:effectExtent l="0" t="0" r="333375" b="27305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77545"/>
                        </a:xfrm>
                        <a:prstGeom prst="wedgeRoundRectCallout">
                          <a:avLst>
                            <a:gd name="adj1" fmla="val 60227"/>
                            <a:gd name="adj2" fmla="val 416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Frage nach ihren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/seinen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 Hobbys!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50" type="#_x0000_t62" style="position:absolute;margin-left:-11pt;margin-top:15pt;width:203.25pt;height:5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" adj="23809,19807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Frage nach ihren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/seinen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 Hobbys!</w:t>
                      </w:r>
                    </w:p>
                  </w:txbxContent>
                </v:textbox>
              </v:shape>
            </w:pict>
          </mc:Fallback>
        </mc:AlternateContent>
      </w: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393EB" wp14:editId="661E4688">
                <wp:simplePos x="0" y="0"/>
                <wp:positionH relativeFrom="column">
                  <wp:posOffset>3287395</wp:posOffset>
                </wp:positionH>
                <wp:positionV relativeFrom="paragraph">
                  <wp:posOffset>62865</wp:posOffset>
                </wp:positionV>
                <wp:extent cx="2700655" cy="485775"/>
                <wp:effectExtent l="438150" t="0" r="23495" b="28575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485775"/>
                        </a:xfrm>
                        <a:prstGeom prst="wedgeRoundRectCallout">
                          <a:avLst>
                            <a:gd name="adj1" fmla="val -64486"/>
                            <a:gd name="adj2" fmla="val 4219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51" type="#_x0000_t62" style="position:absolute;margin-left:258.85pt;margin-top:4.95pt;width:212.6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" adj="-3129,19913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Antworte!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B2E3E" wp14:editId="7089B20C">
                <wp:simplePos x="0" y="0"/>
                <wp:positionH relativeFrom="column">
                  <wp:posOffset>3294300</wp:posOffset>
                </wp:positionH>
                <wp:positionV relativeFrom="paragraph">
                  <wp:posOffset>151001</wp:posOffset>
                </wp:positionV>
                <wp:extent cx="2700655" cy="573405"/>
                <wp:effectExtent l="476250" t="0" r="23495" b="1714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73405"/>
                        </a:xfrm>
                        <a:prstGeom prst="wedgeRoundRectCallout">
                          <a:avLst>
                            <a:gd name="adj1" fmla="val -66046"/>
                            <a:gd name="adj2" fmla="val 213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 nach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ihren/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seinen Hobbys!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52" type="#_x0000_t62" style="position:absolute;margin-left:259.4pt;margin-top:11.9pt;width:212.65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" adj="-3466,15404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 nach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ihren/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seinen Hobbys! 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07908" wp14:editId="74B01FB7">
                <wp:simplePos x="0" y="0"/>
                <wp:positionH relativeFrom="column">
                  <wp:posOffset>-107524</wp:posOffset>
                </wp:positionH>
                <wp:positionV relativeFrom="paragraph">
                  <wp:posOffset>66817</wp:posOffset>
                </wp:positionV>
                <wp:extent cx="2626360" cy="626110"/>
                <wp:effectExtent l="0" t="0" r="554990" b="2159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626110"/>
                        </a:xfrm>
                        <a:prstGeom prst="wedgeRoundRectCallout">
                          <a:avLst>
                            <a:gd name="adj1" fmla="val 68607"/>
                            <a:gd name="adj2" fmla="val 475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Frage, ob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sie/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er ein Lieblingsfach hat!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53" type="#_x0000_t62" style="position:absolute;margin-left:-8.45pt;margin-top:5.25pt;width:206.8pt;height:4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" adj="25619,21061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Frage, ob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sie/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er ein Lieblingsfach hat! 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D9A68" wp14:editId="3BD9430D">
                <wp:simplePos x="0" y="0"/>
                <wp:positionH relativeFrom="column">
                  <wp:posOffset>3287906</wp:posOffset>
                </wp:positionH>
                <wp:positionV relativeFrom="paragraph">
                  <wp:posOffset>8317</wp:posOffset>
                </wp:positionV>
                <wp:extent cx="2700655" cy="648335"/>
                <wp:effectExtent l="361950" t="0" r="23495" b="1841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48335"/>
                        </a:xfrm>
                        <a:prstGeom prst="wedgeRoundRectCallout">
                          <a:avLst>
                            <a:gd name="adj1" fmla="val -62090"/>
                            <a:gd name="adj2" fmla="val 225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 nach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ihrem/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seinem Lieblingsfach!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54" type="#_x0000_t62" style="position:absolute;margin-left:258.9pt;margin-top:.65pt;width:212.65pt;height:5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" adj="-2611,15660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 nach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ihrem/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seinem Lieblingsfach!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1734" wp14:editId="00FCD254">
                <wp:simplePos x="0" y="0"/>
                <wp:positionH relativeFrom="column">
                  <wp:posOffset>-94735</wp:posOffset>
                </wp:positionH>
                <wp:positionV relativeFrom="paragraph">
                  <wp:posOffset>14183</wp:posOffset>
                </wp:positionV>
                <wp:extent cx="2696699" cy="586105"/>
                <wp:effectExtent l="0" t="0" r="408940" b="4254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699" cy="586105"/>
                        </a:xfrm>
                        <a:prstGeom prst="wedgeRoundRectCallout">
                          <a:avLst>
                            <a:gd name="adj1" fmla="val 62454"/>
                            <a:gd name="adj2" fmla="val 492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 Frage, wo sie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/er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 wohnt!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55" type="#_x0000_t62" style="position:absolute;margin-left:-7.45pt;margin-top:1.1pt;width:212.35pt;height: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" adj="24290,21436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Antworte! Frage, wo sie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/er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 wohnt! 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B76D13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57D92E" wp14:editId="04339D38">
                <wp:simplePos x="0" y="0"/>
                <wp:positionH relativeFrom="column">
                  <wp:posOffset>3294300</wp:posOffset>
                </wp:positionH>
                <wp:positionV relativeFrom="paragraph">
                  <wp:posOffset>192170</wp:posOffset>
                </wp:positionV>
                <wp:extent cx="2700655" cy="585470"/>
                <wp:effectExtent l="419100" t="0" r="23495" b="24130"/>
                <wp:wrapNone/>
                <wp:docPr id="2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85470"/>
                        </a:xfrm>
                        <a:prstGeom prst="wedgeRoundRectCallout">
                          <a:avLst>
                            <a:gd name="adj1" fmla="val -63526"/>
                            <a:gd name="adj2" fmla="val 19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Frage, wo </w:t>
                            </w:r>
                            <w:r w:rsidR="00E75CD5"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sie/</w:t>
                            </w: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er wohnt!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56" type="#_x0000_t62" style="position:absolute;margin-left:259.4pt;margin-top:15.15pt;width:212.65pt;height:4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" adj="-2922,14983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Frage, wo </w:t>
                      </w:r>
                      <w:r w:rsidR="00E75CD5"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sie/</w:t>
                      </w: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er wohnt! 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382D7" wp14:editId="679F4DF7">
                <wp:simplePos x="0" y="0"/>
                <wp:positionH relativeFrom="column">
                  <wp:posOffset>-94735</wp:posOffset>
                </wp:positionH>
                <wp:positionV relativeFrom="paragraph">
                  <wp:posOffset>70148</wp:posOffset>
                </wp:positionV>
                <wp:extent cx="2626360" cy="596900"/>
                <wp:effectExtent l="0" t="0" r="478790" b="146050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596900"/>
                        </a:xfrm>
                        <a:prstGeom prst="wedgeRoundRectCallout">
                          <a:avLst>
                            <a:gd name="adj1" fmla="val 65913"/>
                            <a:gd name="adj2" fmla="val 647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 Bedanke dich für das Gespräch!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57" type="#_x0000_t62" style="position:absolute;margin-left:-7.45pt;margin-top:5.5pt;width:206.8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" adj="25037,24795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Antworte! Bedanke dich für das Gespräch!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780221" w:rsidP="00005B5E">
      <w:pPr>
        <w:spacing w:before="60" w:after="60" w:line="240" w:lineRule="auto"/>
        <w:rPr>
          <w:rFonts w:cs="Arial"/>
          <w:b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043BC" wp14:editId="56C36706">
                <wp:simplePos x="0" y="0"/>
                <wp:positionH relativeFrom="column">
                  <wp:posOffset>3236595</wp:posOffset>
                </wp:positionH>
                <wp:positionV relativeFrom="paragraph">
                  <wp:posOffset>3810</wp:posOffset>
                </wp:positionV>
                <wp:extent cx="2700655" cy="573405"/>
                <wp:effectExtent l="304800" t="0" r="23495" b="1714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573405"/>
                        </a:xfrm>
                        <a:prstGeom prst="wedgeRoundRectCallout">
                          <a:avLst>
                            <a:gd name="adj1" fmla="val -60091"/>
                            <a:gd name="adj2" fmla="val -93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Bedanke dich für das Gespräch! Verabschiede dich!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58" type="#_x0000_t62" style="position:absolute;margin-left:254.85pt;margin-top:.3pt;width:212.65pt;height:4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" adj="-2180,8791" strokecolor="#9bbb59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Bedanke dich für das Gespräch! Verabschiede dich! </w:t>
                      </w:r>
                    </w:p>
                  </w:txbxContent>
                </v:textbox>
              </v:shape>
            </w:pict>
          </mc:Fallback>
        </mc:AlternateContent>
      </w:r>
      <w:r w:rsidR="00B76D13"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FD58A" wp14:editId="582FDA23">
                <wp:simplePos x="0" y="0"/>
                <wp:positionH relativeFrom="column">
                  <wp:posOffset>-95250</wp:posOffset>
                </wp:positionH>
                <wp:positionV relativeFrom="paragraph">
                  <wp:posOffset>3810</wp:posOffset>
                </wp:positionV>
                <wp:extent cx="2696210" cy="509270"/>
                <wp:effectExtent l="0" t="0" r="46990" b="2413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509270"/>
                        </a:xfrm>
                        <a:prstGeom prst="wedgeRoundRectCallout">
                          <a:avLst>
                            <a:gd name="adj1" fmla="val 50315"/>
                            <a:gd name="adj2" fmla="val -18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F3083B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F3083B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Verabschiede dich!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59" type="#_x0000_t62" style="position:absolute;margin-left:-7.5pt;margin-top:.3pt;width:212.3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" adj="21668,6895" strokecolor="red">
                <v:textbox>
                  <w:txbxContent>
                    <w:p w:rsidR="006165E8" w:rsidRPr="00F3083B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F3083B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Verabschiede dich!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9033F7" w:rsidRPr="00134BA8" w:rsidRDefault="009033F7" w:rsidP="00005B5E">
      <w:pPr>
        <w:spacing w:before="60" w:after="60" w:line="240" w:lineRule="auto"/>
        <w:rPr>
          <w:rFonts w:cs="Arial"/>
          <w:b/>
        </w:rPr>
      </w:pPr>
    </w:p>
    <w:p w:rsidR="0018549E" w:rsidRPr="00134BA8" w:rsidRDefault="0018549E" w:rsidP="009033F7">
      <w:pPr>
        <w:spacing w:before="60" w:after="60"/>
        <w:rPr>
          <w:rFonts w:cs="Arial"/>
          <w:b/>
        </w:rPr>
      </w:pPr>
    </w:p>
    <w:p w:rsidR="00022782" w:rsidRDefault="009033F7" w:rsidP="009033F7">
      <w:pPr>
        <w:spacing w:before="60" w:after="60"/>
        <w:rPr>
          <w:rFonts w:cs="Arial"/>
          <w:b/>
        </w:rPr>
      </w:pPr>
      <w:r w:rsidRPr="00134BA8">
        <w:rPr>
          <w:rFonts w:cs="Arial"/>
          <w:b/>
        </w:rPr>
        <w:t>Zusatz:</w:t>
      </w:r>
    </w:p>
    <w:p w:rsidR="009033F7" w:rsidRPr="00134BA8" w:rsidRDefault="009033F7" w:rsidP="009033F7">
      <w:pPr>
        <w:spacing w:before="60" w:after="60"/>
        <w:rPr>
          <w:rFonts w:cs="Arial"/>
          <w:b/>
        </w:rPr>
      </w:pPr>
      <w:r w:rsidRPr="00134BA8">
        <w:rPr>
          <w:rFonts w:cs="Arial"/>
        </w:rPr>
        <w:t>Frage nach der Klassenlehrerin! Frage, wie die Geschwister und die Freunde heißen und wie alt sie sind!</w:t>
      </w:r>
    </w:p>
    <w:p w:rsidR="00DF2767" w:rsidRDefault="00DF2767" w:rsidP="009033F7">
      <w:pPr>
        <w:spacing w:before="60" w:after="60"/>
        <w:rPr>
          <w:rFonts w:cs="Arial"/>
          <w:noProof/>
          <w:lang w:eastAsia="de-DE"/>
        </w:rPr>
      </w:pPr>
    </w:p>
    <w:p w:rsidR="00DF2767" w:rsidRDefault="00DF2767" w:rsidP="009033F7">
      <w:pPr>
        <w:spacing w:before="60" w:after="60"/>
        <w:rPr>
          <w:rFonts w:cs="Arial"/>
          <w:noProof/>
          <w:lang w:eastAsia="de-DE"/>
        </w:rPr>
      </w:pPr>
    </w:p>
    <w:p w:rsidR="00FD0AFD" w:rsidRPr="00134BA8" w:rsidRDefault="009033F7" w:rsidP="009033F7">
      <w:pPr>
        <w:spacing w:before="60" w:after="60"/>
        <w:rPr>
          <w:rFonts w:cs="Arial"/>
          <w:noProof/>
          <w:lang w:eastAsia="de-DE"/>
        </w:rPr>
      </w:pPr>
      <w:r w:rsidRPr="00134BA8">
        <w:rPr>
          <w:rFonts w:cs="Arial"/>
          <w:noProof/>
          <w:lang w:eastAsia="de-DE"/>
        </w:rPr>
        <w:t xml:space="preserve"> </w:t>
      </w:r>
    </w:p>
    <w:p w:rsidR="00B76D13" w:rsidRDefault="009033F7" w:rsidP="007A615B">
      <w:pPr>
        <w:spacing w:line="240" w:lineRule="auto"/>
        <w:rPr>
          <w:rFonts w:cs="Arial"/>
          <w:b/>
          <w:noProof/>
          <w:sz w:val="16"/>
          <w:szCs w:val="16"/>
          <w:lang w:eastAsia="de-DE"/>
        </w:rPr>
      </w:pPr>
      <w:r w:rsidRPr="00B76D13">
        <w:rPr>
          <w:rFonts w:cs="Arial"/>
          <w:noProof/>
          <w:sz w:val="16"/>
          <w:szCs w:val="16"/>
          <w:lang w:eastAsia="de-DE"/>
        </w:rPr>
        <w:t>Quelle</w:t>
      </w:r>
      <w:r w:rsidR="00C81103" w:rsidRPr="00B76D13">
        <w:rPr>
          <w:rFonts w:cs="Arial"/>
          <w:noProof/>
          <w:sz w:val="16"/>
          <w:szCs w:val="16"/>
          <w:lang w:eastAsia="de-DE"/>
        </w:rPr>
        <w:t xml:space="preserve"> Aufgabe und Text</w:t>
      </w:r>
      <w:r w:rsidRPr="00B76D13">
        <w:rPr>
          <w:rFonts w:cs="Arial"/>
          <w:noProof/>
          <w:sz w:val="16"/>
          <w:szCs w:val="16"/>
          <w:lang w:eastAsia="de-DE"/>
        </w:rPr>
        <w:t>:</w:t>
      </w:r>
      <w:r w:rsidRPr="00B76D13">
        <w:rPr>
          <w:rFonts w:cs="Arial"/>
          <w:b/>
          <w:noProof/>
          <w:sz w:val="16"/>
          <w:szCs w:val="16"/>
          <w:lang w:eastAsia="de-DE"/>
        </w:rPr>
        <w:t xml:space="preserve"> </w:t>
      </w:r>
    </w:p>
    <w:p w:rsidR="009033F7" w:rsidRPr="00B76D13" w:rsidRDefault="009033F7" w:rsidP="007A615B">
      <w:pPr>
        <w:spacing w:line="240" w:lineRule="auto"/>
        <w:rPr>
          <w:rFonts w:cs="Arial"/>
          <w:sz w:val="16"/>
          <w:szCs w:val="16"/>
        </w:rPr>
      </w:pPr>
      <w:r w:rsidRPr="00B76D13">
        <w:rPr>
          <w:rFonts w:cs="Arial"/>
          <w:noProof/>
          <w:sz w:val="16"/>
          <w:szCs w:val="16"/>
          <w:lang w:eastAsia="de-DE"/>
        </w:rPr>
        <w:t xml:space="preserve">Arbeitsstelle für sorbische/wendische </w:t>
      </w:r>
      <w:r w:rsidR="00896638" w:rsidRPr="00B76D13">
        <w:rPr>
          <w:rFonts w:cs="Arial"/>
          <w:noProof/>
          <w:sz w:val="16"/>
          <w:szCs w:val="16"/>
          <w:lang w:eastAsia="de-DE"/>
        </w:rPr>
        <w:t>Bildungsentwicklung Cottbus</w:t>
      </w:r>
      <w:r w:rsidR="0048710B" w:rsidRPr="00B76D13">
        <w:rPr>
          <w:rFonts w:cs="Arial"/>
          <w:sz w:val="16"/>
          <w:szCs w:val="16"/>
        </w:rPr>
        <w:t>/Źěłanišćo za serbske kubłańske wuwijanje Chóśebuz</w:t>
      </w:r>
      <w:r w:rsidR="00B76D13">
        <w:rPr>
          <w:rFonts w:cs="Arial"/>
          <w:sz w:val="16"/>
          <w:szCs w:val="16"/>
        </w:rPr>
        <w:t>,</w:t>
      </w:r>
      <w:r w:rsidR="0048710B" w:rsidRPr="00B76D13">
        <w:rPr>
          <w:rFonts w:cs="Arial"/>
          <w:sz w:val="16"/>
          <w:szCs w:val="16"/>
        </w:rPr>
        <w:t xml:space="preserve"> </w:t>
      </w:r>
      <w:r w:rsidRPr="00B76D13">
        <w:rPr>
          <w:rFonts w:cs="Arial"/>
          <w:noProof/>
          <w:sz w:val="16"/>
          <w:szCs w:val="16"/>
          <w:lang w:eastAsia="de-DE"/>
        </w:rPr>
        <w:t>2015</w:t>
      </w:r>
    </w:p>
    <w:p w:rsidR="00836E4E" w:rsidRDefault="00836E4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F5187C" w:rsidRDefault="00F5187C" w:rsidP="00BF2BF6">
      <w:pPr>
        <w:spacing w:before="60" w:after="240"/>
        <w:rPr>
          <w:rFonts w:cs="Arial"/>
          <w:b/>
          <w:sz w:val="24"/>
          <w:szCs w:val="24"/>
        </w:rPr>
      </w:pPr>
      <w:r w:rsidRPr="00B76D13">
        <w:rPr>
          <w:rFonts w:cs="Arial"/>
          <w:b/>
          <w:sz w:val="24"/>
          <w:szCs w:val="24"/>
        </w:rPr>
        <w:lastRenderedPageBreak/>
        <w:t>Erwartungshorizont:</w:t>
      </w:r>
    </w:p>
    <w:p w:rsidR="009033F7" w:rsidRPr="00134BA8" w:rsidRDefault="00984FA0" w:rsidP="00005B5E">
      <w:pPr>
        <w:spacing w:after="100" w:afterAutospacing="1" w:line="240" w:lineRule="auto"/>
        <w:rPr>
          <w:rFonts w:cs="Arial"/>
          <w:noProof/>
          <w:lang w:eastAsia="de-DE"/>
        </w:rPr>
      </w:pPr>
      <w:r w:rsidRPr="00134BA8">
        <w:rPr>
          <w:rFonts w:cs="Arial"/>
          <w:noProof/>
          <w:lang w:eastAsia="de-DE"/>
        </w:rPr>
        <w:t>Als Vorbereitun</w:t>
      </w:r>
      <w:r w:rsidR="006052A1" w:rsidRPr="00134BA8">
        <w:rPr>
          <w:rFonts w:cs="Arial"/>
          <w:noProof/>
          <w:lang w:eastAsia="de-DE"/>
        </w:rPr>
        <w:t>g</w:t>
      </w:r>
      <w:r w:rsidR="001C6A1B" w:rsidRPr="00134BA8">
        <w:rPr>
          <w:rFonts w:cs="Arial"/>
          <w:noProof/>
          <w:lang w:eastAsia="de-DE"/>
        </w:rPr>
        <w:t xml:space="preserve"> können die Schüleri</w:t>
      </w:r>
      <w:r w:rsidR="00B86A6F" w:rsidRPr="00134BA8">
        <w:rPr>
          <w:rFonts w:cs="Arial"/>
          <w:noProof/>
          <w:lang w:eastAsia="de-DE"/>
        </w:rPr>
        <w:t>nnen</w:t>
      </w:r>
      <w:r w:rsidR="001C6A1B" w:rsidRPr="00134BA8">
        <w:rPr>
          <w:rFonts w:cs="Arial"/>
          <w:noProof/>
          <w:lang w:eastAsia="de-DE"/>
        </w:rPr>
        <w:t xml:space="preserve"> und Schüler</w:t>
      </w:r>
      <w:r w:rsidR="00B86A6F" w:rsidRPr="00134BA8">
        <w:rPr>
          <w:rFonts w:cs="Arial"/>
          <w:noProof/>
          <w:lang w:eastAsia="de-DE"/>
        </w:rPr>
        <w:t xml:space="preserve"> den Beispieldialog mit</w:t>
      </w:r>
      <w:r w:rsidR="006052A1" w:rsidRPr="00134BA8">
        <w:rPr>
          <w:rFonts w:cs="Arial"/>
          <w:noProof/>
          <w:lang w:eastAsia="de-DE"/>
        </w:rPr>
        <w:t xml:space="preserve"> vorgegebenen Satzmustern lesen</w:t>
      </w:r>
      <w:r w:rsidR="00B86A6F" w:rsidRPr="00134BA8">
        <w:rPr>
          <w:rFonts w:cs="Arial"/>
          <w:noProof/>
          <w:lang w:eastAsia="de-DE"/>
        </w:rPr>
        <w:t xml:space="preserve">. </w:t>
      </w:r>
      <w:r w:rsidR="006052A1" w:rsidRPr="00134BA8">
        <w:rPr>
          <w:rFonts w:cs="Arial"/>
          <w:noProof/>
          <w:lang w:eastAsia="de-DE"/>
        </w:rPr>
        <w:t>Anschließend</w:t>
      </w:r>
      <w:r w:rsidR="00B86A6F" w:rsidRPr="00134BA8">
        <w:rPr>
          <w:rFonts w:cs="Arial"/>
          <w:noProof/>
          <w:lang w:eastAsia="de-DE"/>
        </w:rPr>
        <w:t xml:space="preserve"> führen die Partner ein Gespräch </w:t>
      </w:r>
      <w:r w:rsidR="009033F7" w:rsidRPr="00134BA8">
        <w:rPr>
          <w:rFonts w:cs="Arial"/>
          <w:noProof/>
          <w:lang w:eastAsia="de-DE"/>
        </w:rPr>
        <w:t>in sorbischer</w:t>
      </w:r>
      <w:r w:rsidR="00B86A6F" w:rsidRPr="00134BA8">
        <w:rPr>
          <w:rFonts w:cs="Arial"/>
          <w:noProof/>
          <w:lang w:eastAsia="de-DE"/>
        </w:rPr>
        <w:t>/wendischer Sprache</w:t>
      </w:r>
      <w:r w:rsidR="009033F7" w:rsidRPr="00134BA8">
        <w:rPr>
          <w:rFonts w:cs="Arial"/>
          <w:noProof/>
          <w:lang w:eastAsia="de-DE"/>
        </w:rPr>
        <w:t>.</w:t>
      </w:r>
      <w:r w:rsidR="006052A1" w:rsidRPr="00134BA8">
        <w:rPr>
          <w:rFonts w:cs="Arial"/>
          <w:noProof/>
          <w:lang w:eastAsia="de-DE"/>
        </w:rPr>
        <w:t xml:space="preserve"> Hierbei orientieren </w:t>
      </w:r>
      <w:r w:rsidR="00921927" w:rsidRPr="00134BA8">
        <w:rPr>
          <w:rFonts w:cs="Arial"/>
          <w:noProof/>
          <w:lang w:eastAsia="de-DE"/>
        </w:rPr>
        <w:t>s</w:t>
      </w:r>
      <w:r w:rsidR="006052A1" w:rsidRPr="00134BA8">
        <w:rPr>
          <w:rFonts w:cs="Arial"/>
          <w:noProof/>
          <w:lang w:eastAsia="de-DE"/>
        </w:rPr>
        <w:t>ie sich an den Vorgaben</w:t>
      </w:r>
      <w:r w:rsidR="00AF00F1" w:rsidRPr="00134BA8">
        <w:rPr>
          <w:rFonts w:cs="Arial"/>
          <w:noProof/>
          <w:lang w:eastAsia="de-DE"/>
        </w:rPr>
        <w:t xml:space="preserve"> auf ihrem Teil des Aufgabenblattes</w:t>
      </w:r>
      <w:r w:rsidR="006052A1" w:rsidRPr="00134BA8">
        <w:rPr>
          <w:rFonts w:cs="Arial"/>
          <w:noProof/>
          <w:lang w:eastAsia="de-DE"/>
        </w:rPr>
        <w:t xml:space="preserve">. </w:t>
      </w:r>
      <w:r w:rsidR="00740DCA" w:rsidRPr="00134BA8">
        <w:rPr>
          <w:rFonts w:cs="Arial"/>
          <w:noProof/>
          <w:lang w:eastAsia="de-DE"/>
        </w:rPr>
        <w:t xml:space="preserve"> </w:t>
      </w:r>
    </w:p>
    <w:p w:rsidR="009033F7" w:rsidRPr="00134BA8" w:rsidRDefault="009033F7" w:rsidP="009033F7">
      <w:pPr>
        <w:spacing w:before="60" w:after="60"/>
        <w:rPr>
          <w:rFonts w:cs="Arial"/>
          <w:b/>
          <w:color w:val="9BBB59" w:themeColor="accent3"/>
          <w:lang w:val="en-US"/>
        </w:rPr>
      </w:pPr>
      <w:r w:rsidRPr="00134BA8">
        <w:rPr>
          <w:rFonts w:cs="Arial"/>
          <w:b/>
          <w:color w:val="FF0000"/>
          <w:lang w:val="en-US"/>
        </w:rPr>
        <w:t>Mato:</w:t>
      </w:r>
      <w:r w:rsidRPr="00134BA8">
        <w:rPr>
          <w:rFonts w:cs="Arial"/>
          <w:b/>
          <w:color w:val="FF0000"/>
          <w:lang w:val="en-US"/>
        </w:rPr>
        <w:tab/>
      </w:r>
      <w:r w:rsidRPr="00134BA8">
        <w:rPr>
          <w:rFonts w:cs="Arial"/>
          <w:b/>
          <w:color w:val="FF0000"/>
          <w:lang w:val="en-US"/>
        </w:rPr>
        <w:tab/>
      </w:r>
      <w:r w:rsidRPr="00134BA8">
        <w:rPr>
          <w:rFonts w:cs="Arial"/>
          <w:b/>
          <w:color w:val="FF0000"/>
          <w:lang w:val="en-US"/>
        </w:rPr>
        <w:tab/>
      </w:r>
      <w:r w:rsidRPr="00134BA8">
        <w:rPr>
          <w:rFonts w:cs="Arial"/>
          <w:b/>
          <w:color w:val="FF0000"/>
          <w:lang w:val="en-US"/>
        </w:rPr>
        <w:tab/>
      </w:r>
      <w:r w:rsidRPr="00134BA8">
        <w:rPr>
          <w:rFonts w:cs="Arial"/>
          <w:b/>
          <w:color w:val="FF0000"/>
          <w:lang w:val="en-US"/>
        </w:rPr>
        <w:tab/>
      </w:r>
      <w:r w:rsidRPr="00134BA8">
        <w:rPr>
          <w:rFonts w:cs="Arial"/>
          <w:b/>
          <w:color w:val="FF0000"/>
          <w:lang w:val="en-US"/>
        </w:rPr>
        <w:tab/>
      </w:r>
      <w:r w:rsidRPr="00134BA8">
        <w:rPr>
          <w:rFonts w:cs="Arial"/>
          <w:b/>
          <w:color w:val="FF0000"/>
          <w:lang w:val="en-US"/>
        </w:rPr>
        <w:tab/>
      </w:r>
      <w:r w:rsidRPr="00134BA8">
        <w:rPr>
          <w:rFonts w:cs="Arial"/>
          <w:b/>
          <w:color w:val="9BBB59" w:themeColor="accent3"/>
          <w:lang w:val="en-US"/>
        </w:rPr>
        <w:t>Majka:</w:t>
      </w:r>
    </w:p>
    <w:p w:rsidR="009033F7" w:rsidRPr="00134BA8" w:rsidRDefault="00A5478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B5D13" wp14:editId="538E7FB6">
                <wp:simplePos x="0" y="0"/>
                <wp:positionH relativeFrom="column">
                  <wp:posOffset>3121025</wp:posOffset>
                </wp:positionH>
                <wp:positionV relativeFrom="paragraph">
                  <wp:posOffset>19685</wp:posOffset>
                </wp:positionV>
                <wp:extent cx="2806700" cy="506730"/>
                <wp:effectExtent l="381000" t="0" r="12700" b="33147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506730"/>
                        </a:xfrm>
                        <a:prstGeom prst="wedgeRoundRectCallout">
                          <a:avLst>
                            <a:gd name="adj1" fmla="val -61976"/>
                            <a:gd name="adj2" fmla="val 1044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Begrüße d</w:t>
                            </w:r>
                            <w:r w:rsidR="00E75CD5"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en Jungen</w:t>
                            </w: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!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Dobry źeń!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60" type="#_x0000_t62" style="position:absolute;margin-left:245.75pt;margin-top:1.55pt;width:221pt;height:3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" adj="-2587,33359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Begrüße d</w:t>
                      </w:r>
                      <w:r w:rsidR="00E75CD5"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en Jungen</w:t>
                      </w: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!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Dobry źeń!</w:t>
                      </w:r>
                    </w:p>
                  </w:txbxContent>
                </v:textbox>
              </v:shape>
            </w:pict>
          </mc:Fallback>
        </mc:AlternateContent>
      </w:r>
      <w:r w:rsidR="008463D6"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385C2B" wp14:editId="5334DBA6">
                <wp:simplePos x="0" y="0"/>
                <wp:positionH relativeFrom="column">
                  <wp:posOffset>-152285</wp:posOffset>
                </wp:positionH>
                <wp:positionV relativeFrom="paragraph">
                  <wp:posOffset>20298</wp:posOffset>
                </wp:positionV>
                <wp:extent cx="2683213" cy="506730"/>
                <wp:effectExtent l="0" t="0" r="327025" b="2667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213" cy="506730"/>
                        </a:xfrm>
                        <a:prstGeom prst="wedgeRoundRectCallout">
                          <a:avLst>
                            <a:gd name="adj1" fmla="val 60583"/>
                            <a:gd name="adj2" fmla="val -146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E75CD5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Begrüße das Mädchen</w:t>
                            </w:r>
                            <w:r w:rsidR="006165E8"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!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 xml:space="preserve">Dobry źeń!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61" type="#_x0000_t62" style="position:absolute;margin-left:-12pt;margin-top:1.6pt;width:211.3pt;height:3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" adj="23886,7633" strokecolor="red">
                <v:textbox>
                  <w:txbxContent>
                    <w:p w:rsidR="006165E8" w:rsidRPr="004B7ED7" w:rsidRDefault="00E75CD5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Begrüße das Mädchen</w:t>
                      </w:r>
                      <w:r w:rsidR="006165E8"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!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 xml:space="preserve">Dobry źeń! 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A5478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4D30E" wp14:editId="0851BBCC">
                <wp:simplePos x="0" y="0"/>
                <wp:positionH relativeFrom="column">
                  <wp:posOffset>3166110</wp:posOffset>
                </wp:positionH>
                <wp:positionV relativeFrom="paragraph">
                  <wp:posOffset>151130</wp:posOffset>
                </wp:positionV>
                <wp:extent cx="2761615" cy="586740"/>
                <wp:effectExtent l="438150" t="0" r="19685" b="13716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586740"/>
                        </a:xfrm>
                        <a:prstGeom prst="wedgeRoundRectCallout">
                          <a:avLst>
                            <a:gd name="adj1" fmla="val -64215"/>
                            <a:gd name="adj2" fmla="val 621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 Frage nach seinem Namen!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Mě se groni</w:t>
                            </w:r>
                            <w:r w:rsidR="00E75CD5"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 xml:space="preserve"> Majka</w:t>
                            </w: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. Kak se tebje groni?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62" type="#_x0000_t62" style="position:absolute;margin-left:249.3pt;margin-top:11.9pt;width:217.45pt;height:4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" adj="-3070,24217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Antworte! Frage nach seinem Namen!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Mě se groni</w:t>
                      </w:r>
                      <w:r w:rsidR="00E75CD5"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 xml:space="preserve"> Majka</w:t>
                      </w: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. Kak se tebje groni?</w:t>
                      </w:r>
                    </w:p>
                  </w:txbxContent>
                </v:textbox>
              </v:shape>
            </w:pict>
          </mc:Fallback>
        </mc:AlternateContent>
      </w:r>
      <w:r w:rsidR="008463D6"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ABFF18" wp14:editId="0B65F857">
                <wp:simplePos x="0" y="0"/>
                <wp:positionH relativeFrom="column">
                  <wp:posOffset>-197046</wp:posOffset>
                </wp:positionH>
                <wp:positionV relativeFrom="paragraph">
                  <wp:posOffset>36479</wp:posOffset>
                </wp:positionV>
                <wp:extent cx="2689531" cy="518795"/>
                <wp:effectExtent l="0" t="0" r="377825" b="1460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531" cy="518795"/>
                        </a:xfrm>
                        <a:prstGeom prst="wedgeRoundRectCallout">
                          <a:avLst>
                            <a:gd name="adj1" fmla="val 62213"/>
                            <a:gd name="adj2" fmla="val 128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Frage, wie sie heißt!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Kak se tebje groni?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63" type="#_x0000_t62" style="position:absolute;margin-left:-15.5pt;margin-top:2.85pt;width:211.75pt;height:4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" adj="24238,13571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Frage, wie sie heißt!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Kak se tebje groni?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B5966" wp14:editId="48716E87">
                <wp:simplePos x="0" y="0"/>
                <wp:positionH relativeFrom="column">
                  <wp:posOffset>-177861</wp:posOffset>
                </wp:positionH>
                <wp:positionV relativeFrom="paragraph">
                  <wp:posOffset>71209</wp:posOffset>
                </wp:positionV>
                <wp:extent cx="2709678" cy="542925"/>
                <wp:effectExtent l="0" t="0" r="319405" b="2857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678" cy="542925"/>
                        </a:xfrm>
                        <a:prstGeom prst="wedgeRoundRectCallout">
                          <a:avLst>
                            <a:gd name="adj1" fmla="val 60059"/>
                            <a:gd name="adj2" fmla="val 293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Mě se groni Mato.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64" type="#_x0000_t62" style="position:absolute;margin-left:-14pt;margin-top:5.6pt;width:213.3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" adj="23773,17136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Mě se groni Mato.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8463D6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4B744E" wp14:editId="4DB9B55E">
                <wp:simplePos x="0" y="0"/>
                <wp:positionH relativeFrom="column">
                  <wp:posOffset>3070496</wp:posOffset>
                </wp:positionH>
                <wp:positionV relativeFrom="paragraph">
                  <wp:posOffset>129678</wp:posOffset>
                </wp:positionV>
                <wp:extent cx="2857855" cy="511175"/>
                <wp:effectExtent l="342900" t="0" r="19050" b="9842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855" cy="511175"/>
                        </a:xfrm>
                        <a:prstGeom prst="wedgeRoundRectCallout">
                          <a:avLst>
                            <a:gd name="adj1" fmla="val -60519"/>
                            <a:gd name="adj2" fmla="val 593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Frage, wie alt er ist!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Kak stary sy?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65" type="#_x0000_t62" style="position:absolute;margin-left:241.75pt;margin-top:10.2pt;width:225.05pt;height:4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" adj="-2272,23614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Frage, wie alt er ist!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Kak stary sy?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8B51BA" wp14:editId="16CB2A89">
                <wp:simplePos x="0" y="0"/>
                <wp:positionH relativeFrom="column">
                  <wp:posOffset>-197046</wp:posOffset>
                </wp:positionH>
                <wp:positionV relativeFrom="paragraph">
                  <wp:posOffset>73966</wp:posOffset>
                </wp:positionV>
                <wp:extent cx="2676831" cy="527050"/>
                <wp:effectExtent l="0" t="0" r="314325" b="2540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831" cy="527050"/>
                        </a:xfrm>
                        <a:prstGeom prst="wedgeRoundRectCallout">
                          <a:avLst>
                            <a:gd name="adj1" fmla="val 59343"/>
                            <a:gd name="adj2" fmla="val 36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 Frage nach ihrem Alter!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Som 10 lět stary. A kak stara sy 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66" type="#_x0000_t62" style="position:absolute;margin-left:-15.5pt;margin-top:5.8pt;width:210.75pt;height:4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" adj="23618,18716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Antworte! Frage nach ihrem Alter!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Som 10 lět stary. A kak stara sy ty?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2B74B5" wp14:editId="1D28FA4E">
                <wp:simplePos x="0" y="0"/>
                <wp:positionH relativeFrom="column">
                  <wp:posOffset>3044918</wp:posOffset>
                </wp:positionH>
                <wp:positionV relativeFrom="paragraph">
                  <wp:posOffset>43833</wp:posOffset>
                </wp:positionV>
                <wp:extent cx="2915849" cy="537210"/>
                <wp:effectExtent l="323850" t="0" r="18415" b="1524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849" cy="537210"/>
                        </a:xfrm>
                        <a:prstGeom prst="wedgeRoundRectCallout">
                          <a:avLst>
                            <a:gd name="adj1" fmla="val -59437"/>
                            <a:gd name="adj2" fmla="val 29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Som teke 10 lět stara.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67" type="#_x0000_t62" style="position:absolute;margin-left:239.75pt;margin-top:3.45pt;width:229.6pt;height:4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" adj="-2038,17265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Som teke 10 lět stara.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173ECE" wp14:editId="3ED12EB7">
                <wp:simplePos x="0" y="0"/>
                <wp:positionH relativeFrom="column">
                  <wp:posOffset>-229017</wp:posOffset>
                </wp:positionH>
                <wp:positionV relativeFrom="paragraph">
                  <wp:posOffset>83118</wp:posOffset>
                </wp:positionV>
                <wp:extent cx="2687320" cy="480695"/>
                <wp:effectExtent l="0" t="0" r="379730" b="5270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320" cy="480695"/>
                        </a:xfrm>
                        <a:prstGeom prst="wedgeRoundRectCallout">
                          <a:avLst>
                            <a:gd name="adj1" fmla="val 61432"/>
                            <a:gd name="adj2" fmla="val 511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Frage nach ihren Hobbys!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Kótare hobbyje maš?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68" type="#_x0000_t62" style="position:absolute;margin-left:-18.05pt;margin-top:6.55pt;width:211.6pt;height:37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" adj="24069,21839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Frage nach ihren Hobbys!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Kótare hobbyje maš?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A0010" wp14:editId="06E16100">
                <wp:simplePos x="0" y="0"/>
                <wp:positionH relativeFrom="column">
                  <wp:posOffset>3121651</wp:posOffset>
                </wp:positionH>
                <wp:positionV relativeFrom="paragraph">
                  <wp:posOffset>91351</wp:posOffset>
                </wp:positionV>
                <wp:extent cx="2806700" cy="531495"/>
                <wp:effectExtent l="400050" t="0" r="12700" b="2095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531495"/>
                        </a:xfrm>
                        <a:prstGeom prst="wedgeRoundRectCallout">
                          <a:avLst>
                            <a:gd name="adj1" fmla="val -62615"/>
                            <a:gd name="adj2" fmla="val 220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 nach seinen Hobbys! </w:t>
                            </w:r>
                          </w:p>
                          <w:p w:rsidR="006165E8" w:rsidRPr="00005B5E" w:rsidRDefault="006165E8" w:rsidP="009033F7">
                            <w:pPr>
                              <w:rPr>
                                <w:rFonts w:ascii="Schulbuch Nord Offc Pro" w:hAnsi="Schulbuch Nord Offc Pro" w:cs="Schulbuch Nord Offc Pro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Ja rada kólasujom. A kótare hobbyje maš 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69" type="#_x0000_t62" style="position:absolute;margin-left:245.8pt;margin-top:7.2pt;width:221pt;height:4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" adj="-2725,15553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 nach seinen Hobbys! </w:t>
                      </w:r>
                    </w:p>
                    <w:p w:rsidR="006165E8" w:rsidRPr="00005B5E" w:rsidRDefault="006165E8" w:rsidP="009033F7">
                      <w:pPr>
                        <w:rPr>
                          <w:rFonts w:ascii="Schulbuch Nord Offc Pro" w:hAnsi="Schulbuch Nord Offc Pro" w:cs="Schulbuch Nord Offc Pro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Ja rada kólasujom. A kótare hobbyje maš ty?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52E1CB" wp14:editId="79ACE356">
                <wp:simplePos x="0" y="0"/>
                <wp:positionH relativeFrom="column">
                  <wp:posOffset>-229017</wp:posOffset>
                </wp:positionH>
                <wp:positionV relativeFrom="paragraph">
                  <wp:posOffset>60298</wp:posOffset>
                </wp:positionV>
                <wp:extent cx="2717058" cy="525780"/>
                <wp:effectExtent l="0" t="0" r="369570" b="10287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058" cy="525780"/>
                        </a:xfrm>
                        <a:prstGeom prst="wedgeRoundRectCallout">
                          <a:avLst>
                            <a:gd name="adj1" fmla="val 60750"/>
                            <a:gd name="adj2" fmla="val 589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Frage, ob er ein Lieblingsfach hat! </w:t>
                            </w:r>
                          </w:p>
                          <w:p w:rsidR="006165E8" w:rsidRPr="00005B5E" w:rsidRDefault="006165E8" w:rsidP="009033F7">
                            <w:pPr>
                              <w:rPr>
                                <w:rFonts w:ascii="Schulbuch Nord Offc Pro" w:hAnsi="Schulbuch Nord Offc Pro" w:cs="Schulbuch Nord Offc Pro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Ja rad cytam. Maš ty nejlubšy pśedmjat?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70" type="#_x0000_t62" style="position:absolute;margin-left:-18.05pt;margin-top:4.75pt;width:213.95pt;height:41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" adj="23922,23526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Frage, ob er ein Lieblingsfach hat! </w:t>
                      </w:r>
                    </w:p>
                    <w:p w:rsidR="006165E8" w:rsidRPr="00005B5E" w:rsidRDefault="006165E8" w:rsidP="009033F7">
                      <w:pPr>
                        <w:rPr>
                          <w:rFonts w:ascii="Schulbuch Nord Offc Pro" w:hAnsi="Schulbuch Nord Offc Pro" w:cs="Schulbuch Nord Offc Pro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Ja rad cytam. Maš ty nejlubšy pśedmjat?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9A5C17" wp14:editId="54CBD651">
                <wp:simplePos x="0" y="0"/>
                <wp:positionH relativeFrom="column">
                  <wp:posOffset>3108862</wp:posOffset>
                </wp:positionH>
                <wp:positionV relativeFrom="paragraph">
                  <wp:posOffset>126716</wp:posOffset>
                </wp:positionV>
                <wp:extent cx="2851341" cy="748665"/>
                <wp:effectExtent l="342900" t="0" r="25400" b="1333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341" cy="748665"/>
                        </a:xfrm>
                        <a:prstGeom prst="wedgeRoundRectCallout">
                          <a:avLst>
                            <a:gd name="adj1" fmla="val -60822"/>
                            <a:gd name="adj2" fmla="val 187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 Frage nach seinem Lieblingsfach!</w:t>
                            </w:r>
                          </w:p>
                          <w:p w:rsidR="00A5478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 xml:space="preserve">Jo. Mój nejlubšy pśedmjat jo matematika. 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A co jo twój nejlubšy pśedmjat?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71" type="#_x0000_t62" style="position:absolute;margin-left:244.8pt;margin-top:10pt;width:224.5pt;height:5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" adj="-2338,14843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Antworte! Frage nach seinem Lieblingsfach!</w:t>
                      </w:r>
                    </w:p>
                    <w:p w:rsidR="00A5478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 xml:space="preserve">Jo. </w:t>
                      </w: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 xml:space="preserve">Mój nejlubšy pśedmjat jo matematika. 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A co jo twój nejlubšy pśedmjat?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E9B3EC" wp14:editId="62A83E0C">
                <wp:simplePos x="0" y="0"/>
                <wp:positionH relativeFrom="column">
                  <wp:posOffset>-229018</wp:posOffset>
                </wp:positionH>
                <wp:positionV relativeFrom="paragraph">
                  <wp:posOffset>102057</wp:posOffset>
                </wp:positionV>
                <wp:extent cx="2797543" cy="734060"/>
                <wp:effectExtent l="0" t="0" r="384175" b="10414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543" cy="734060"/>
                        </a:xfrm>
                        <a:prstGeom prst="wedgeRoundRectCallout">
                          <a:avLst>
                            <a:gd name="adj1" fmla="val 61567"/>
                            <a:gd name="adj2" fmla="val 557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Frage, wo sie wohnt! </w:t>
                            </w:r>
                          </w:p>
                          <w:p w:rsidR="00506B8D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 xml:space="preserve">Mój nejlubšy pśedmjat jo sport. 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Groń, źo bydliš?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72" type="#_x0000_t62" style="position:absolute;margin-left:-18.05pt;margin-top:8.05pt;width:220.3pt;height:5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" adj="24098,22839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Frage, wo sie wohnt! </w:t>
                      </w:r>
                    </w:p>
                    <w:p w:rsidR="00506B8D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 xml:space="preserve">Mój nejlubšy pśedmjat jo sport. 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Groń, źo bydliš?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13FFA" wp14:editId="0CE05010">
                <wp:simplePos x="0" y="0"/>
                <wp:positionH relativeFrom="column">
                  <wp:posOffset>3185596</wp:posOffset>
                </wp:positionH>
                <wp:positionV relativeFrom="paragraph">
                  <wp:posOffset>168759</wp:posOffset>
                </wp:positionV>
                <wp:extent cx="2774608" cy="692150"/>
                <wp:effectExtent l="381000" t="0" r="26035" b="1270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608" cy="692150"/>
                        </a:xfrm>
                        <a:prstGeom prst="wedgeRoundRectCallout">
                          <a:avLst>
                            <a:gd name="adj1" fmla="val -62392"/>
                            <a:gd name="adj2" fmla="val 127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Antworte! Frage, wo er wohnt! 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Bydlim w domje w Drjenowje. A źo bydliš 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73" type="#_x0000_t62" style="position:absolute;margin-left:250.85pt;margin-top:13.3pt;width:218.45pt;height:5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" adj="-2677,13548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Antworte! Frage, wo er wohnt! 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Bydlim w domje w Drjenowje. A źo bydliš ty?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C1B0E" wp14:editId="1256A621">
                <wp:simplePos x="0" y="0"/>
                <wp:positionH relativeFrom="column">
                  <wp:posOffset>-197045</wp:posOffset>
                </wp:positionH>
                <wp:positionV relativeFrom="paragraph">
                  <wp:posOffset>137706</wp:posOffset>
                </wp:positionV>
                <wp:extent cx="2808116" cy="683895"/>
                <wp:effectExtent l="0" t="0" r="430530" b="13525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8116" cy="683895"/>
                        </a:xfrm>
                        <a:prstGeom prst="wedgeRoundRectCallout">
                          <a:avLst>
                            <a:gd name="adj1" fmla="val 63124"/>
                            <a:gd name="adj2" fmla="val 601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>Antworte! Bedanke dich für das Gespräch!</w:t>
                            </w:r>
                          </w:p>
                          <w:p w:rsidR="006165E8" w:rsidRPr="004B7ED7" w:rsidRDefault="00E75CD5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B</w:t>
                            </w:r>
                            <w:r w:rsidR="006165E8"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ydlim w bydlenju w měsće! Źěkujom se</w:t>
                            </w: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74" type="#_x0000_t62" style="position:absolute;margin-left:-15.5pt;margin-top:10.85pt;width:221.1pt;height:5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" adj="24435,23800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>Antworte! Bedanke dich für das Gespräch!</w:t>
                      </w:r>
                    </w:p>
                    <w:p w:rsidR="006165E8" w:rsidRPr="004B7ED7" w:rsidRDefault="00E75CD5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B</w:t>
                      </w:r>
                      <w:r w:rsidR="006165E8"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ydlim w bydlenju w měsće! Źěkujom se</w:t>
                      </w: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3002C0" wp14:editId="49E65385">
                <wp:simplePos x="0" y="0"/>
                <wp:positionH relativeFrom="column">
                  <wp:posOffset>3166412</wp:posOffset>
                </wp:positionH>
                <wp:positionV relativeFrom="paragraph">
                  <wp:posOffset>153253</wp:posOffset>
                </wp:positionV>
                <wp:extent cx="2793791" cy="628015"/>
                <wp:effectExtent l="247650" t="0" r="26035" b="19685"/>
                <wp:wrapNone/>
                <wp:docPr id="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791" cy="628015"/>
                        </a:xfrm>
                        <a:prstGeom prst="wedgeRoundRectCallout">
                          <a:avLst>
                            <a:gd name="adj1" fmla="val -58070"/>
                            <a:gd name="adj2" fmla="val 3030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Bedanke dich für das Gespräch! Verabschiede dich! 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>Pšosym. Měj teke źěk! Na zasejwiźenje!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75" type="#_x0000_t62" style="position:absolute;margin-left:249.3pt;margin-top:12.05pt;width:220pt;height:49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" adj="-1743,17347" strokecolor="#9bbb59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Bedanke dich für das Gespräch! Verabschiede dich! 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>Pšosym. Měj teke źěk! Na zasejwiźenje!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21927" w:rsidP="009033F7">
      <w:pPr>
        <w:spacing w:before="60" w:after="60"/>
        <w:rPr>
          <w:rFonts w:cs="Arial"/>
          <w:b/>
          <w:lang w:val="en-US"/>
        </w:rPr>
      </w:pPr>
      <w:r w:rsidRPr="00134BA8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EF201" wp14:editId="5236DE4A">
                <wp:simplePos x="0" y="0"/>
                <wp:positionH relativeFrom="column">
                  <wp:posOffset>-229017</wp:posOffset>
                </wp:positionH>
                <wp:positionV relativeFrom="paragraph">
                  <wp:posOffset>173355</wp:posOffset>
                </wp:positionV>
                <wp:extent cx="2761348" cy="513715"/>
                <wp:effectExtent l="0" t="0" r="20320" b="1968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348" cy="513715"/>
                        </a:xfrm>
                        <a:prstGeom prst="wedgeRoundRectCallout">
                          <a:avLst>
                            <a:gd name="adj1" fmla="val 27880"/>
                            <a:gd name="adj2" fmla="val 236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16"/>
                                <w:szCs w:val="16"/>
                                <w:lang w:val="dsb-DE"/>
                              </w:rPr>
                              <w:t xml:space="preserve">Verabschiede dich! </w:t>
                            </w:r>
                          </w:p>
                          <w:p w:rsidR="006165E8" w:rsidRPr="004B7ED7" w:rsidRDefault="006165E8" w:rsidP="009033F7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</w:pPr>
                            <w:r w:rsidRPr="004B7ED7">
                              <w:rPr>
                                <w:rFonts w:cs="Arial"/>
                                <w:sz w:val="20"/>
                                <w:szCs w:val="20"/>
                                <w:lang w:val="dsb-DE"/>
                              </w:rPr>
                              <w:t xml:space="preserve">Na zasejwiźenje!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76" type="#_x0000_t62" style="position:absolute;margin-left:-18.05pt;margin-top:13.65pt;width:217.45pt;height:40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" adj="16822,15913" strokecolor="red">
                <v:textbox>
                  <w:txbxContent>
                    <w:p w:rsidR="006165E8" w:rsidRPr="004B7ED7" w:rsidRDefault="006165E8" w:rsidP="009033F7">
                      <w:pPr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16"/>
                          <w:szCs w:val="16"/>
                          <w:lang w:val="dsb-DE"/>
                        </w:rPr>
                        <w:t xml:space="preserve">Verabschiede dich! </w:t>
                      </w:r>
                    </w:p>
                    <w:p w:rsidR="006165E8" w:rsidRPr="004B7ED7" w:rsidRDefault="006165E8" w:rsidP="009033F7">
                      <w:pPr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</w:pPr>
                      <w:r w:rsidRPr="004B7ED7">
                        <w:rPr>
                          <w:rFonts w:cs="Arial"/>
                          <w:sz w:val="20"/>
                          <w:szCs w:val="20"/>
                          <w:lang w:val="dsb-DE"/>
                        </w:rPr>
                        <w:t xml:space="preserve">Na zasejwiźenje! </w:t>
                      </w:r>
                    </w:p>
                  </w:txbxContent>
                </v:textbox>
              </v:shape>
            </w:pict>
          </mc:Fallback>
        </mc:AlternateContent>
      </w: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9033F7" w:rsidRPr="00134BA8" w:rsidRDefault="009033F7" w:rsidP="009033F7">
      <w:pPr>
        <w:spacing w:before="60" w:after="60"/>
        <w:rPr>
          <w:rFonts w:cs="Arial"/>
          <w:b/>
          <w:lang w:val="en-US"/>
        </w:rPr>
      </w:pPr>
    </w:p>
    <w:p w:rsidR="00C2144F" w:rsidRDefault="00C2144F" w:rsidP="00B76D13">
      <w:pPr>
        <w:tabs>
          <w:tab w:val="left" w:pos="977"/>
        </w:tabs>
        <w:rPr>
          <w:rFonts w:cs="Arial"/>
          <w:lang w:val="en-US"/>
        </w:rPr>
      </w:pPr>
      <w:bookmarkStart w:id="0" w:name="_GoBack"/>
      <w:bookmarkEnd w:id="0"/>
    </w:p>
    <w:sectPr w:rsidR="00C2144F" w:rsidSect="00FA1A56">
      <w:headerReference w:type="default" r:id="rId13"/>
      <w:pgSz w:w="11906" w:h="16838"/>
      <w:pgMar w:top="1418" w:right="1418" w:bottom="567" w:left="1418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56" w:rsidRDefault="007A6E56" w:rsidP="00837EC7">
      <w:pPr>
        <w:spacing w:line="240" w:lineRule="auto"/>
      </w:pPr>
      <w:r>
        <w:separator/>
      </w:r>
    </w:p>
  </w:endnote>
  <w:endnote w:type="continuationSeparator" w:id="0">
    <w:p w:rsidR="007A6E56" w:rsidRDefault="007A6E56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ulbuch Nord Offc Pro">
    <w:altName w:val="Segoe Script"/>
    <w:charset w:val="00"/>
    <w:family w:val="swiss"/>
    <w:pitch w:val="variable"/>
    <w:sig w:usb0="A00000FF" w:usb1="4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6165E8" w:rsidRDefault="00022782" w:rsidP="00735457">
        <w:pPr>
          <w:pStyle w:val="Fuzeile"/>
          <w:tabs>
            <w:tab w:val="clear" w:pos="4536"/>
            <w:tab w:val="left" w:pos="1541"/>
            <w:tab w:val="left" w:pos="8710"/>
          </w:tabs>
          <w:jc w:val="center"/>
        </w:pPr>
        <w:r w:rsidRPr="00041EAE">
          <w:rPr>
            <w:rFonts w:ascii="Schulbuch Nord Offc Pro" w:hAnsi="Schulbuch Nord Offc Pro" w:cs="Schulbuch Nord Offc Pro"/>
            <w:noProof/>
            <w:lang w:eastAsia="de-DE"/>
          </w:rPr>
          <w:drawing>
            <wp:inline distT="0" distB="0" distL="0" distR="0" wp14:anchorId="17BFE69F" wp14:editId="37FF2293">
              <wp:extent cx="1233170" cy="425450"/>
              <wp:effectExtent l="19050" t="0" r="5080" b="0"/>
              <wp:docPr id="60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CC_b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17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LISUM, 2017</w:t>
        </w:r>
        <w:r w:rsidR="006165E8">
          <w:tab/>
        </w:r>
        <w:r w:rsidR="00134BA8">
          <w:tab/>
        </w:r>
        <w:r w:rsidR="00735457">
          <w:tab/>
        </w:r>
        <w:r w:rsidR="00921927">
          <w:fldChar w:fldCharType="begin"/>
        </w:r>
        <w:r w:rsidR="00921927">
          <w:instrText xml:space="preserve"> PAGE   \* MERGEFORMAT </w:instrText>
        </w:r>
        <w:r w:rsidR="00921927">
          <w:fldChar w:fldCharType="separate"/>
        </w:r>
        <w:r w:rsidR="00D0152F">
          <w:rPr>
            <w:noProof/>
          </w:rPr>
          <w:t>4</w:t>
        </w:r>
        <w:r w:rsidR="0092192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94179"/>
      <w:docPartObj>
        <w:docPartGallery w:val="Page Numbers (Bottom of Page)"/>
        <w:docPartUnique/>
      </w:docPartObj>
    </w:sdtPr>
    <w:sdtEndPr/>
    <w:sdtContent>
      <w:p w:rsidR="00DF2767" w:rsidRDefault="00A6555E" w:rsidP="00FA1A56">
        <w:pPr>
          <w:pStyle w:val="Fuzeile"/>
        </w:pPr>
        <w:r w:rsidRPr="00041EAE">
          <w:rPr>
            <w:rFonts w:ascii="Schulbuch Nord Offc Pro" w:hAnsi="Schulbuch Nord Offc Pro" w:cs="Schulbuch Nord Offc Pro"/>
            <w:noProof/>
            <w:lang w:eastAsia="de-DE"/>
          </w:rPr>
          <w:drawing>
            <wp:inline distT="0" distB="0" distL="0" distR="0" wp14:anchorId="5F1711E2" wp14:editId="1315F02F">
              <wp:extent cx="1233170" cy="425450"/>
              <wp:effectExtent l="19050" t="0" r="5080" b="0"/>
              <wp:docPr id="57" name="Grafik 1" descr="CC_b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1" descr="CC_b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317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LISUM, 2017</w:t>
        </w:r>
        <w:r>
          <w:tab/>
        </w:r>
        <w:r>
          <w:tab/>
        </w:r>
        <w:r>
          <w:tab/>
        </w:r>
        <w:r w:rsidR="00700D24">
          <w:fldChar w:fldCharType="begin"/>
        </w:r>
        <w:r w:rsidR="00700D24">
          <w:instrText>PAGE   \* MERGEFORMAT</w:instrText>
        </w:r>
        <w:r w:rsidR="00700D24">
          <w:fldChar w:fldCharType="separate"/>
        </w:r>
        <w:r w:rsidR="00BF2BF6">
          <w:rPr>
            <w:noProof/>
          </w:rPr>
          <w:t>1</w:t>
        </w:r>
        <w:r w:rsidR="00700D2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56" w:rsidRDefault="007A6E56" w:rsidP="00837EC7">
      <w:pPr>
        <w:spacing w:line="240" w:lineRule="auto"/>
      </w:pPr>
      <w:r>
        <w:separator/>
      </w:r>
    </w:p>
  </w:footnote>
  <w:footnote w:type="continuationSeparator" w:id="0">
    <w:p w:rsidR="007A6E56" w:rsidRDefault="007A6E56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E8" w:rsidRDefault="006165E8" w:rsidP="00B94BD8">
    <w:pPr>
      <w:pStyle w:val="Kopfzeile"/>
      <w:spacing w:line="240" w:lineRule="auto"/>
      <w:jc w:val="right"/>
    </w:pPr>
  </w:p>
  <w:p w:rsidR="006165E8" w:rsidRPr="00142DFA" w:rsidRDefault="006165E8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A56" w:rsidRDefault="00FA1A56" w:rsidP="00FA1A56">
    <w:pPr>
      <w:pStyle w:val="Kopfzeile"/>
      <w:pBdr>
        <w:bottom w:val="single" w:sz="4" w:space="1" w:color="auto"/>
      </w:pBdr>
      <w:jc w:val="right"/>
    </w:pPr>
    <w:r w:rsidRPr="00496802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51DE3FD0" wp14:editId="5642E34E">
          <wp:simplePos x="0" y="0"/>
          <wp:positionH relativeFrom="column">
            <wp:posOffset>4685297</wp:posOffset>
          </wp:positionH>
          <wp:positionV relativeFrom="paragraph">
            <wp:posOffset>-253365</wp:posOffset>
          </wp:positionV>
          <wp:extent cx="1104900" cy="428625"/>
          <wp:effectExtent l="0" t="0" r="0" b="9525"/>
          <wp:wrapNone/>
          <wp:docPr id="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9F" w:rsidRPr="00EB649F" w:rsidRDefault="00FA1A56" w:rsidP="00FA1A56">
    <w:pPr>
      <w:pStyle w:val="Kopfzeile"/>
      <w:pBdr>
        <w:bottom w:val="single" w:sz="4" w:space="1" w:color="auto"/>
      </w:pBdr>
      <w:jc w:val="right"/>
    </w:pPr>
    <w:r w:rsidRPr="00496802"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312" behindDoc="0" locked="0" layoutInCell="1" allowOverlap="1" wp14:anchorId="11B45C02" wp14:editId="4F3A75CB">
          <wp:simplePos x="0" y="0"/>
          <wp:positionH relativeFrom="column">
            <wp:posOffset>4668821</wp:posOffset>
          </wp:positionH>
          <wp:positionV relativeFrom="paragraph">
            <wp:posOffset>-250825</wp:posOffset>
          </wp:positionV>
          <wp:extent cx="1104900" cy="428625"/>
          <wp:effectExtent l="0" t="0" r="0" b="9525"/>
          <wp:wrapNone/>
          <wp:docPr id="2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C5DB1"/>
    <w:multiLevelType w:val="hybridMultilevel"/>
    <w:tmpl w:val="4AF64DA8"/>
    <w:lvl w:ilvl="0" w:tplc="9FF8571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05B5E"/>
    <w:rsid w:val="00021134"/>
    <w:rsid w:val="00022782"/>
    <w:rsid w:val="00035621"/>
    <w:rsid w:val="0004165F"/>
    <w:rsid w:val="000675EA"/>
    <w:rsid w:val="00074B49"/>
    <w:rsid w:val="000A2A61"/>
    <w:rsid w:val="000A4B8B"/>
    <w:rsid w:val="000C38FC"/>
    <w:rsid w:val="000C53D1"/>
    <w:rsid w:val="00133562"/>
    <w:rsid w:val="001336C1"/>
    <w:rsid w:val="00134BA8"/>
    <w:rsid w:val="00136172"/>
    <w:rsid w:val="00142DFA"/>
    <w:rsid w:val="001518F5"/>
    <w:rsid w:val="001549E0"/>
    <w:rsid w:val="00155F4E"/>
    <w:rsid w:val="00157901"/>
    <w:rsid w:val="001634E6"/>
    <w:rsid w:val="00163D87"/>
    <w:rsid w:val="001701ED"/>
    <w:rsid w:val="00185133"/>
    <w:rsid w:val="0018549E"/>
    <w:rsid w:val="00190D0C"/>
    <w:rsid w:val="001A71B9"/>
    <w:rsid w:val="001B043E"/>
    <w:rsid w:val="001C176B"/>
    <w:rsid w:val="001C3197"/>
    <w:rsid w:val="001C6A1B"/>
    <w:rsid w:val="001D3901"/>
    <w:rsid w:val="001E5664"/>
    <w:rsid w:val="001F319E"/>
    <w:rsid w:val="00202F49"/>
    <w:rsid w:val="00206E1F"/>
    <w:rsid w:val="00222DFA"/>
    <w:rsid w:val="0022743B"/>
    <w:rsid w:val="00232ED0"/>
    <w:rsid w:val="002348B8"/>
    <w:rsid w:val="0026641E"/>
    <w:rsid w:val="00270DFC"/>
    <w:rsid w:val="002810A4"/>
    <w:rsid w:val="002A04B8"/>
    <w:rsid w:val="002A2294"/>
    <w:rsid w:val="002B14FC"/>
    <w:rsid w:val="002B30B0"/>
    <w:rsid w:val="002C6FCA"/>
    <w:rsid w:val="002D1CD4"/>
    <w:rsid w:val="002D3F70"/>
    <w:rsid w:val="002D55C9"/>
    <w:rsid w:val="002E1682"/>
    <w:rsid w:val="002F3C8C"/>
    <w:rsid w:val="00300E1A"/>
    <w:rsid w:val="00321743"/>
    <w:rsid w:val="00321FBF"/>
    <w:rsid w:val="00334567"/>
    <w:rsid w:val="00363539"/>
    <w:rsid w:val="00364C3D"/>
    <w:rsid w:val="00381AB2"/>
    <w:rsid w:val="003C7F4C"/>
    <w:rsid w:val="003E5F51"/>
    <w:rsid w:val="003F4234"/>
    <w:rsid w:val="0040115E"/>
    <w:rsid w:val="004072A0"/>
    <w:rsid w:val="00411347"/>
    <w:rsid w:val="00445672"/>
    <w:rsid w:val="0045370E"/>
    <w:rsid w:val="00467ABE"/>
    <w:rsid w:val="004751F7"/>
    <w:rsid w:val="004760FA"/>
    <w:rsid w:val="004851BE"/>
    <w:rsid w:val="0048710B"/>
    <w:rsid w:val="00490001"/>
    <w:rsid w:val="00490AD4"/>
    <w:rsid w:val="0049671A"/>
    <w:rsid w:val="00496802"/>
    <w:rsid w:val="00496D76"/>
    <w:rsid w:val="004B17F8"/>
    <w:rsid w:val="004B7ED7"/>
    <w:rsid w:val="004C485B"/>
    <w:rsid w:val="004C5D31"/>
    <w:rsid w:val="004C7F8E"/>
    <w:rsid w:val="004E257D"/>
    <w:rsid w:val="004F3656"/>
    <w:rsid w:val="00502F43"/>
    <w:rsid w:val="0050364D"/>
    <w:rsid w:val="005052CB"/>
    <w:rsid w:val="00506B8D"/>
    <w:rsid w:val="00511575"/>
    <w:rsid w:val="00537A2A"/>
    <w:rsid w:val="00545EFE"/>
    <w:rsid w:val="005460ED"/>
    <w:rsid w:val="0055714A"/>
    <w:rsid w:val="00564174"/>
    <w:rsid w:val="00577DFD"/>
    <w:rsid w:val="00577E79"/>
    <w:rsid w:val="005960DF"/>
    <w:rsid w:val="005A1BFC"/>
    <w:rsid w:val="005C16CC"/>
    <w:rsid w:val="005C40CB"/>
    <w:rsid w:val="005C6B9D"/>
    <w:rsid w:val="005F1ACA"/>
    <w:rsid w:val="006052A1"/>
    <w:rsid w:val="006165E8"/>
    <w:rsid w:val="00624F00"/>
    <w:rsid w:val="00677337"/>
    <w:rsid w:val="006A22F8"/>
    <w:rsid w:val="006A599E"/>
    <w:rsid w:val="006C2187"/>
    <w:rsid w:val="006C713F"/>
    <w:rsid w:val="006D0702"/>
    <w:rsid w:val="006D084A"/>
    <w:rsid w:val="006D5206"/>
    <w:rsid w:val="006D5EEA"/>
    <w:rsid w:val="006D719E"/>
    <w:rsid w:val="006E18BD"/>
    <w:rsid w:val="00700D24"/>
    <w:rsid w:val="007024FB"/>
    <w:rsid w:val="00735457"/>
    <w:rsid w:val="007357B6"/>
    <w:rsid w:val="00740DCA"/>
    <w:rsid w:val="007621DD"/>
    <w:rsid w:val="00780221"/>
    <w:rsid w:val="007A4014"/>
    <w:rsid w:val="007A615B"/>
    <w:rsid w:val="007A6A1E"/>
    <w:rsid w:val="007A6E56"/>
    <w:rsid w:val="007B220F"/>
    <w:rsid w:val="007C1D1C"/>
    <w:rsid w:val="007C32D6"/>
    <w:rsid w:val="007C3E2C"/>
    <w:rsid w:val="007D6BA1"/>
    <w:rsid w:val="00800BD6"/>
    <w:rsid w:val="008109AD"/>
    <w:rsid w:val="008119C5"/>
    <w:rsid w:val="00812B8D"/>
    <w:rsid w:val="00820851"/>
    <w:rsid w:val="00824F01"/>
    <w:rsid w:val="00825908"/>
    <w:rsid w:val="00826C8F"/>
    <w:rsid w:val="00836E4E"/>
    <w:rsid w:val="00837EC7"/>
    <w:rsid w:val="008463D6"/>
    <w:rsid w:val="00877852"/>
    <w:rsid w:val="008924D8"/>
    <w:rsid w:val="00896638"/>
    <w:rsid w:val="008A10ED"/>
    <w:rsid w:val="008A1768"/>
    <w:rsid w:val="008B1D49"/>
    <w:rsid w:val="008B6E6E"/>
    <w:rsid w:val="008C1A5E"/>
    <w:rsid w:val="008C5F29"/>
    <w:rsid w:val="008E28EB"/>
    <w:rsid w:val="008E2ED1"/>
    <w:rsid w:val="008E7D45"/>
    <w:rsid w:val="008F78E6"/>
    <w:rsid w:val="0090196A"/>
    <w:rsid w:val="009033F7"/>
    <w:rsid w:val="009035C4"/>
    <w:rsid w:val="00905656"/>
    <w:rsid w:val="00921927"/>
    <w:rsid w:val="00936A0C"/>
    <w:rsid w:val="00937B60"/>
    <w:rsid w:val="00950E4D"/>
    <w:rsid w:val="0095558E"/>
    <w:rsid w:val="009716AE"/>
    <w:rsid w:val="00971722"/>
    <w:rsid w:val="00984FA0"/>
    <w:rsid w:val="0098623C"/>
    <w:rsid w:val="0099569F"/>
    <w:rsid w:val="009A1D85"/>
    <w:rsid w:val="009F42E4"/>
    <w:rsid w:val="00A040B6"/>
    <w:rsid w:val="00A0533E"/>
    <w:rsid w:val="00A13890"/>
    <w:rsid w:val="00A160C2"/>
    <w:rsid w:val="00A20523"/>
    <w:rsid w:val="00A21D09"/>
    <w:rsid w:val="00A3076C"/>
    <w:rsid w:val="00A34961"/>
    <w:rsid w:val="00A366CC"/>
    <w:rsid w:val="00A3725E"/>
    <w:rsid w:val="00A43C00"/>
    <w:rsid w:val="00A443A0"/>
    <w:rsid w:val="00A54787"/>
    <w:rsid w:val="00A57E9B"/>
    <w:rsid w:val="00A62E22"/>
    <w:rsid w:val="00A6555E"/>
    <w:rsid w:val="00A75DB6"/>
    <w:rsid w:val="00A804F8"/>
    <w:rsid w:val="00A828A1"/>
    <w:rsid w:val="00A973E5"/>
    <w:rsid w:val="00AA0B9D"/>
    <w:rsid w:val="00AB4C35"/>
    <w:rsid w:val="00AB509B"/>
    <w:rsid w:val="00AB7D5C"/>
    <w:rsid w:val="00AD39E6"/>
    <w:rsid w:val="00AD56FA"/>
    <w:rsid w:val="00AE2D84"/>
    <w:rsid w:val="00AE3A55"/>
    <w:rsid w:val="00AE3ED6"/>
    <w:rsid w:val="00AF00F1"/>
    <w:rsid w:val="00B34400"/>
    <w:rsid w:val="00B542E5"/>
    <w:rsid w:val="00B76D13"/>
    <w:rsid w:val="00B86A6F"/>
    <w:rsid w:val="00B94BD8"/>
    <w:rsid w:val="00BA6298"/>
    <w:rsid w:val="00BB1B04"/>
    <w:rsid w:val="00BB2D8E"/>
    <w:rsid w:val="00BC2437"/>
    <w:rsid w:val="00BC763D"/>
    <w:rsid w:val="00BD7B91"/>
    <w:rsid w:val="00BD7E76"/>
    <w:rsid w:val="00BE184F"/>
    <w:rsid w:val="00BE43F9"/>
    <w:rsid w:val="00BE7704"/>
    <w:rsid w:val="00BF01F5"/>
    <w:rsid w:val="00BF22FF"/>
    <w:rsid w:val="00BF2994"/>
    <w:rsid w:val="00BF2BF6"/>
    <w:rsid w:val="00BF4880"/>
    <w:rsid w:val="00C01D4F"/>
    <w:rsid w:val="00C15F9E"/>
    <w:rsid w:val="00C16860"/>
    <w:rsid w:val="00C20894"/>
    <w:rsid w:val="00C2144F"/>
    <w:rsid w:val="00C2632F"/>
    <w:rsid w:val="00C264D8"/>
    <w:rsid w:val="00C47F23"/>
    <w:rsid w:val="00C6552D"/>
    <w:rsid w:val="00C65BFA"/>
    <w:rsid w:val="00C75036"/>
    <w:rsid w:val="00C752F4"/>
    <w:rsid w:val="00C81103"/>
    <w:rsid w:val="00C903A0"/>
    <w:rsid w:val="00CB3549"/>
    <w:rsid w:val="00CB5F6B"/>
    <w:rsid w:val="00D0152F"/>
    <w:rsid w:val="00D0707C"/>
    <w:rsid w:val="00D13782"/>
    <w:rsid w:val="00D226DE"/>
    <w:rsid w:val="00D270BC"/>
    <w:rsid w:val="00D41BE0"/>
    <w:rsid w:val="00D50AA5"/>
    <w:rsid w:val="00D753BF"/>
    <w:rsid w:val="00D8055E"/>
    <w:rsid w:val="00DA666B"/>
    <w:rsid w:val="00DC762A"/>
    <w:rsid w:val="00DD0C30"/>
    <w:rsid w:val="00DD3DBF"/>
    <w:rsid w:val="00DF2767"/>
    <w:rsid w:val="00DF308F"/>
    <w:rsid w:val="00E00436"/>
    <w:rsid w:val="00E02B19"/>
    <w:rsid w:val="00E16A0E"/>
    <w:rsid w:val="00E16B27"/>
    <w:rsid w:val="00E20DAA"/>
    <w:rsid w:val="00E355F6"/>
    <w:rsid w:val="00E579BF"/>
    <w:rsid w:val="00E72519"/>
    <w:rsid w:val="00E75CD5"/>
    <w:rsid w:val="00E84ADD"/>
    <w:rsid w:val="00E85DB9"/>
    <w:rsid w:val="00E86529"/>
    <w:rsid w:val="00E97148"/>
    <w:rsid w:val="00EA4734"/>
    <w:rsid w:val="00EA5291"/>
    <w:rsid w:val="00EB070D"/>
    <w:rsid w:val="00EB578E"/>
    <w:rsid w:val="00EB649F"/>
    <w:rsid w:val="00EC0CEB"/>
    <w:rsid w:val="00EC1F75"/>
    <w:rsid w:val="00EC397D"/>
    <w:rsid w:val="00EC51CF"/>
    <w:rsid w:val="00EC68C4"/>
    <w:rsid w:val="00ED0EC3"/>
    <w:rsid w:val="00EF7415"/>
    <w:rsid w:val="00F17F92"/>
    <w:rsid w:val="00F2257F"/>
    <w:rsid w:val="00F22B0D"/>
    <w:rsid w:val="00F3083B"/>
    <w:rsid w:val="00F372D1"/>
    <w:rsid w:val="00F5187C"/>
    <w:rsid w:val="00F84627"/>
    <w:rsid w:val="00F86862"/>
    <w:rsid w:val="00FA0BB9"/>
    <w:rsid w:val="00FA1A56"/>
    <w:rsid w:val="00FD0AFD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26641E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">
    <w:name w:val="Aufzählung"/>
    <w:basedOn w:val="Standard"/>
    <w:qFormat/>
    <w:rsid w:val="0026641E"/>
    <w:pPr>
      <w:numPr>
        <w:numId w:val="11"/>
      </w:numPr>
      <w:spacing w:before="80" w:after="80" w:line="240" w:lineRule="auto"/>
    </w:pPr>
    <w:rPr>
      <w:rFonts w:eastAsia="Arial Unicode MS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F154-649F-4E95-B6AB-3EABA88F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3</cp:revision>
  <cp:lastPrinted>2015-12-01T14:06:00Z</cp:lastPrinted>
  <dcterms:created xsi:type="dcterms:W3CDTF">2017-12-05T14:26:00Z</dcterms:created>
  <dcterms:modified xsi:type="dcterms:W3CDTF">2018-01-30T11:00:00Z</dcterms:modified>
</cp:coreProperties>
</file>