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1C66DC" w:rsidP="00B94BD8">
      <w:pPr>
        <w:jc w:val="center"/>
        <w:rPr>
          <w:b/>
          <w:sz w:val="28"/>
          <w:szCs w:val="28"/>
        </w:rPr>
      </w:pPr>
      <w:r>
        <w:rPr>
          <w:b/>
          <w:sz w:val="28"/>
          <w:szCs w:val="28"/>
        </w:rPr>
        <w:t>Standardillustrierende Aufgaben</w:t>
      </w:r>
    </w:p>
    <w:p w:rsidR="00B94BD8" w:rsidRPr="008119C5" w:rsidRDefault="00B94BD8" w:rsidP="00B94BD8">
      <w:pPr>
        <w:spacing w:after="120"/>
        <w:jc w:val="center"/>
        <w:rPr>
          <w:sz w:val="20"/>
          <w:szCs w:val="20"/>
        </w:rPr>
      </w:pPr>
    </w:p>
    <w:p w:rsidR="007C1D1C" w:rsidRDefault="002D3F70" w:rsidP="0075284A">
      <w:pPr>
        <w:suppressAutoHyphens/>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75284A">
            <w:pPr>
              <w:suppressAutoHyphens/>
              <w:spacing w:before="200" w:after="200"/>
              <w:rPr>
                <w:b/>
              </w:rPr>
            </w:pPr>
            <w:r w:rsidRPr="008119C5">
              <w:rPr>
                <w:b/>
              </w:rPr>
              <w:t>Fach</w:t>
            </w:r>
          </w:p>
        </w:tc>
        <w:tc>
          <w:tcPr>
            <w:tcW w:w="6433" w:type="dxa"/>
            <w:gridSpan w:val="3"/>
          </w:tcPr>
          <w:p w:rsidR="00B94BD8" w:rsidRPr="00202F49" w:rsidRDefault="00623635" w:rsidP="0075284A">
            <w:pPr>
              <w:suppressAutoHyphens/>
              <w:spacing w:before="200" w:after="200"/>
            </w:pPr>
            <w:r>
              <w:t>Wirtschaft-Arbeit-Technik</w:t>
            </w:r>
          </w:p>
        </w:tc>
      </w:tr>
      <w:tr w:rsidR="00420481" w:rsidRPr="008119C5" w:rsidTr="00C16860">
        <w:tc>
          <w:tcPr>
            <w:tcW w:w="2802" w:type="dxa"/>
          </w:tcPr>
          <w:p w:rsidR="00420481" w:rsidRPr="009B046A" w:rsidRDefault="00420481" w:rsidP="0075284A">
            <w:pPr>
              <w:suppressAutoHyphens/>
              <w:spacing w:before="200" w:after="200"/>
              <w:rPr>
                <w:b/>
              </w:rPr>
            </w:pPr>
            <w:r w:rsidRPr="009B046A">
              <w:rPr>
                <w:b/>
              </w:rPr>
              <w:t>Name der Aufgabe</w:t>
            </w:r>
            <w:r w:rsidR="009B046A">
              <w:rPr>
                <w:b/>
              </w:rPr>
              <w:t xml:space="preserve"> </w:t>
            </w:r>
          </w:p>
        </w:tc>
        <w:tc>
          <w:tcPr>
            <w:tcW w:w="6433" w:type="dxa"/>
            <w:gridSpan w:val="3"/>
          </w:tcPr>
          <w:p w:rsidR="00420481" w:rsidRPr="00202F49" w:rsidRDefault="00204E1F" w:rsidP="0075284A">
            <w:pPr>
              <w:suppressAutoHyphens/>
              <w:spacing w:before="200" w:after="200"/>
            </w:pPr>
            <w:r>
              <w:t>Entscheidungen zur Berufs- bzw. Studienfindung anbahnen</w:t>
            </w:r>
          </w:p>
        </w:tc>
      </w:tr>
      <w:tr w:rsidR="00B94BD8" w:rsidRPr="008119C5" w:rsidTr="00C16860">
        <w:tc>
          <w:tcPr>
            <w:tcW w:w="2802" w:type="dxa"/>
          </w:tcPr>
          <w:p w:rsidR="00B94BD8" w:rsidRPr="008119C5" w:rsidRDefault="00B94BD8" w:rsidP="0075284A">
            <w:pPr>
              <w:suppressAutoHyphens/>
              <w:spacing w:before="200" w:after="200"/>
              <w:rPr>
                <w:b/>
              </w:rPr>
            </w:pPr>
            <w:r w:rsidRPr="008119C5">
              <w:rPr>
                <w:b/>
              </w:rPr>
              <w:t>Kompetenzbereich</w:t>
            </w:r>
          </w:p>
        </w:tc>
        <w:tc>
          <w:tcPr>
            <w:tcW w:w="6433" w:type="dxa"/>
            <w:gridSpan w:val="3"/>
          </w:tcPr>
          <w:p w:rsidR="00B94BD8" w:rsidRPr="008A1768" w:rsidRDefault="00204E1F" w:rsidP="00AE7B02">
            <w:pPr>
              <w:tabs>
                <w:tab w:val="left" w:pos="3399"/>
              </w:tabs>
              <w:suppressAutoHyphens/>
              <w:spacing w:before="200" w:after="200"/>
            </w:pPr>
            <w:r>
              <w:t>2.3</w:t>
            </w:r>
            <w:r w:rsidR="000A797A">
              <w:t xml:space="preserve"> </w:t>
            </w:r>
            <w:r>
              <w:t>Bewerten und Entscheiden</w:t>
            </w:r>
            <w:r w:rsidR="00AE7B02">
              <w:tab/>
            </w:r>
          </w:p>
        </w:tc>
      </w:tr>
      <w:tr w:rsidR="00B94BD8" w:rsidRPr="008119C5" w:rsidTr="00C16860">
        <w:tc>
          <w:tcPr>
            <w:tcW w:w="2802" w:type="dxa"/>
          </w:tcPr>
          <w:p w:rsidR="00B94BD8" w:rsidRPr="008119C5" w:rsidRDefault="00B94BD8" w:rsidP="0075284A">
            <w:pPr>
              <w:tabs>
                <w:tab w:val="left" w:pos="1373"/>
              </w:tabs>
              <w:suppressAutoHyphens/>
              <w:spacing w:before="200" w:after="200"/>
              <w:rPr>
                <w:b/>
              </w:rPr>
            </w:pPr>
            <w:r w:rsidRPr="008119C5">
              <w:rPr>
                <w:b/>
              </w:rPr>
              <w:t>Kompetenz</w:t>
            </w:r>
          </w:p>
        </w:tc>
        <w:tc>
          <w:tcPr>
            <w:tcW w:w="6433" w:type="dxa"/>
            <w:gridSpan w:val="3"/>
          </w:tcPr>
          <w:p w:rsidR="00B94BD8" w:rsidRPr="008A1768" w:rsidRDefault="00420E16" w:rsidP="00AE7B02">
            <w:pPr>
              <w:tabs>
                <w:tab w:val="left" w:pos="1373"/>
                <w:tab w:val="right" w:pos="6217"/>
              </w:tabs>
              <w:suppressAutoHyphens/>
              <w:spacing w:before="200" w:after="200"/>
            </w:pPr>
            <w:r>
              <w:t>Entscheidungen zur Berufs- bzw. Studienfindung anbahnen</w:t>
            </w:r>
            <w:r w:rsidR="00AE7B02">
              <w:tab/>
            </w:r>
          </w:p>
        </w:tc>
      </w:tr>
      <w:tr w:rsidR="00B94BD8" w:rsidRPr="008119C5" w:rsidTr="00C16860">
        <w:tc>
          <w:tcPr>
            <w:tcW w:w="2802" w:type="dxa"/>
          </w:tcPr>
          <w:p w:rsidR="00B94BD8" w:rsidRPr="008119C5" w:rsidRDefault="008E2ED1" w:rsidP="0075284A">
            <w:pPr>
              <w:tabs>
                <w:tab w:val="left" w:pos="1190"/>
              </w:tabs>
              <w:suppressAutoHyphen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420E16" w:rsidP="0075284A">
            <w:pPr>
              <w:tabs>
                <w:tab w:val="left" w:pos="1190"/>
              </w:tabs>
              <w:suppressAutoHyphens/>
              <w:spacing w:before="200" w:after="200"/>
            </w:pPr>
            <w:r>
              <w:t>G</w:t>
            </w:r>
          </w:p>
        </w:tc>
      </w:tr>
      <w:tr w:rsidR="008E2ED1" w:rsidRPr="008119C5" w:rsidTr="00C16860">
        <w:tc>
          <w:tcPr>
            <w:tcW w:w="2802" w:type="dxa"/>
          </w:tcPr>
          <w:p w:rsidR="008E2ED1" w:rsidRDefault="008E2ED1" w:rsidP="0075284A">
            <w:pPr>
              <w:tabs>
                <w:tab w:val="left" w:pos="1190"/>
              </w:tabs>
              <w:suppressAutoHyphens/>
              <w:spacing w:before="200" w:after="200"/>
              <w:rPr>
                <w:b/>
              </w:rPr>
            </w:pPr>
            <w:r w:rsidRPr="008119C5">
              <w:rPr>
                <w:b/>
              </w:rPr>
              <w:t>Standard</w:t>
            </w:r>
          </w:p>
        </w:tc>
        <w:tc>
          <w:tcPr>
            <w:tcW w:w="6433" w:type="dxa"/>
            <w:gridSpan w:val="3"/>
          </w:tcPr>
          <w:p w:rsidR="008E2ED1" w:rsidRDefault="00FA0FB6" w:rsidP="0075284A">
            <w:pPr>
              <w:tabs>
                <w:tab w:val="left" w:pos="1190"/>
              </w:tabs>
              <w:suppressAutoHyphens/>
              <w:spacing w:before="200" w:after="200"/>
            </w:pPr>
            <w:r>
              <w:t>Die Schülerinnen und Schüler können</w:t>
            </w:r>
          </w:p>
          <w:p w:rsidR="00FA0FB6" w:rsidRPr="008A1768" w:rsidRDefault="00031CDA" w:rsidP="0075284A">
            <w:pPr>
              <w:tabs>
                <w:tab w:val="left" w:pos="1190"/>
              </w:tabs>
              <w:suppressAutoHyphens/>
              <w:spacing w:before="200" w:after="200"/>
            </w:pPr>
            <w:r>
              <w:t>individuelle berufliche Voraussetzungen und individuelle berufliche Ansprüche mit Anforderungen in Berufen und an Arbeitsplätzen für die Berufswahl abgleichen</w:t>
            </w:r>
          </w:p>
        </w:tc>
      </w:tr>
      <w:tr w:rsidR="00B94BD8" w:rsidRPr="008119C5" w:rsidTr="00C16860">
        <w:tc>
          <w:tcPr>
            <w:tcW w:w="2802" w:type="dxa"/>
            <w:tcBorders>
              <w:bottom w:val="single" w:sz="4" w:space="0" w:color="808080" w:themeColor="background1" w:themeShade="80"/>
            </w:tcBorders>
          </w:tcPr>
          <w:p w:rsidR="00B94BD8" w:rsidRPr="008119C5" w:rsidRDefault="00B94BD8" w:rsidP="0075284A">
            <w:pPr>
              <w:tabs>
                <w:tab w:val="left" w:pos="1190"/>
              </w:tabs>
              <w:suppressAutoHyphen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F14CF8" w:rsidP="0075284A">
            <w:pPr>
              <w:tabs>
                <w:tab w:val="left" w:pos="1190"/>
              </w:tabs>
              <w:suppressAutoHyphens/>
              <w:spacing w:before="200" w:after="200"/>
            </w:pPr>
            <w:r>
              <w:t>Berufs- und Lebenswegplan</w:t>
            </w:r>
            <w:r w:rsidR="00ED5199">
              <w:t>ung: Erkunden, Entscheiden und Realisieren/Betriebspraktikum (P11</w:t>
            </w:r>
            <w:r>
              <w:t xml:space="preserve">) </w:t>
            </w:r>
            <w:r w:rsidR="00ED5199">
              <w:t>9/10</w:t>
            </w:r>
            <w:r w:rsidR="00FE28B9">
              <w:t>; Berufsfeldorientierter Unterricht</w:t>
            </w:r>
          </w:p>
        </w:tc>
      </w:tr>
      <w:tr w:rsidR="005C16CC" w:rsidRPr="008119C5" w:rsidTr="00C16860">
        <w:tc>
          <w:tcPr>
            <w:tcW w:w="2802" w:type="dxa"/>
            <w:tcBorders>
              <w:bottom w:val="single" w:sz="4" w:space="0" w:color="808080" w:themeColor="background1" w:themeShade="80"/>
            </w:tcBorders>
          </w:tcPr>
          <w:p w:rsidR="005C16CC" w:rsidRDefault="005C16CC" w:rsidP="0075284A">
            <w:pPr>
              <w:tabs>
                <w:tab w:val="left" w:pos="1190"/>
              </w:tabs>
              <w:suppressAutoHyphens/>
              <w:spacing w:before="200" w:after="200"/>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Default="005B75AC" w:rsidP="0075284A">
            <w:pPr>
              <w:tabs>
                <w:tab w:val="left" w:pos="1190"/>
              </w:tabs>
              <w:suppressAutoHyphens/>
              <w:spacing w:before="200" w:after="200"/>
            </w:pPr>
            <w:r>
              <w:t>BC Sprachbildung</w:t>
            </w:r>
          </w:p>
          <w:p w:rsidR="004124AE" w:rsidRPr="00202F49" w:rsidRDefault="004124AE" w:rsidP="0075284A">
            <w:pPr>
              <w:tabs>
                <w:tab w:val="left" w:pos="1190"/>
              </w:tabs>
              <w:suppressAutoHyphens/>
              <w:spacing w:before="200" w:after="200"/>
            </w:pPr>
            <w:r>
              <w:t>ÜT Berufs- und Studienorientierung</w:t>
            </w:r>
          </w:p>
        </w:tc>
      </w:tr>
      <w:tr w:rsidR="005C16CC" w:rsidRPr="008119C5" w:rsidTr="00C16860">
        <w:tc>
          <w:tcPr>
            <w:tcW w:w="2802" w:type="dxa"/>
            <w:tcBorders>
              <w:bottom w:val="single" w:sz="4" w:space="0" w:color="808080" w:themeColor="background1" w:themeShade="80"/>
            </w:tcBorders>
          </w:tcPr>
          <w:p w:rsidR="005C16CC" w:rsidRDefault="004851BE" w:rsidP="0075284A">
            <w:pPr>
              <w:tabs>
                <w:tab w:val="left" w:pos="1190"/>
              </w:tabs>
              <w:suppressAutoHyphen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F75B08" w:rsidP="0075284A">
            <w:pPr>
              <w:tabs>
                <w:tab w:val="left" w:pos="1190"/>
              </w:tabs>
              <w:suppressAutoHyphens/>
              <w:spacing w:before="200" w:after="200"/>
            </w:pPr>
            <w:r>
              <w:t>Rezeption/Leseverstehen: Texte verstehen und nutzen (BC Sprachbildung)</w:t>
            </w:r>
          </w:p>
        </w:tc>
      </w:tr>
      <w:tr w:rsidR="00F5187C" w:rsidRPr="008119C5" w:rsidTr="00142DFA">
        <w:tc>
          <w:tcPr>
            <w:tcW w:w="9235" w:type="dxa"/>
            <w:gridSpan w:val="4"/>
            <w:tcBorders>
              <w:bottom w:val="nil"/>
            </w:tcBorders>
          </w:tcPr>
          <w:p w:rsidR="00F5187C" w:rsidRPr="008119C5" w:rsidRDefault="00F5187C" w:rsidP="0075284A">
            <w:pPr>
              <w:suppressAutoHyphens/>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75284A">
            <w:pPr>
              <w:tabs>
                <w:tab w:val="left" w:pos="840"/>
              </w:tabs>
              <w:suppressAutoHyphen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75284A">
            <w:pPr>
              <w:suppressAutoHyphens/>
              <w:spacing w:before="200" w:after="200"/>
              <w:rPr>
                <w:b/>
              </w:rPr>
            </w:pPr>
            <w:r w:rsidRPr="008119C5">
              <w:rPr>
                <w:b/>
              </w:rPr>
              <w:t>halboffen</w:t>
            </w:r>
            <w:r w:rsidR="00334567">
              <w:rPr>
                <w:b/>
              </w:rPr>
              <w:tab/>
            </w:r>
            <w:r w:rsidR="00F84420">
              <w:rPr>
                <w:b/>
              </w:rPr>
              <w:t>X</w:t>
            </w:r>
          </w:p>
        </w:tc>
        <w:tc>
          <w:tcPr>
            <w:tcW w:w="3079" w:type="dxa"/>
            <w:tcBorders>
              <w:top w:val="nil"/>
              <w:left w:val="nil"/>
              <w:bottom w:val="single" w:sz="4" w:space="0" w:color="808080" w:themeColor="background1" w:themeShade="80"/>
            </w:tcBorders>
          </w:tcPr>
          <w:p w:rsidR="00F17F92" w:rsidRPr="008119C5" w:rsidRDefault="00F17F92" w:rsidP="0075284A">
            <w:pPr>
              <w:tabs>
                <w:tab w:val="left" w:pos="1735"/>
              </w:tabs>
              <w:suppressAutoHyphens/>
              <w:spacing w:before="200" w:after="20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75284A">
            <w:pPr>
              <w:suppressAutoHyphens/>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75284A">
            <w:pPr>
              <w:suppressAutoHyphens/>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75284A">
            <w:pPr>
              <w:suppressAutoHyphens/>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75284A">
            <w:pPr>
              <w:suppressAutoHyphens/>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75284A">
            <w:pPr>
              <w:suppressAutoHyphens/>
              <w:spacing w:before="200" w:after="20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37018E" w:rsidP="0075284A">
            <w:pPr>
              <w:suppressAutoHyphens/>
              <w:spacing w:before="200" w:after="200"/>
            </w:pPr>
            <w:r>
              <w:t xml:space="preserve">Berufs- und Studienorientierung, </w:t>
            </w:r>
            <w:r w:rsidR="00DF3627">
              <w:t>berufliche Fähigkeiten</w:t>
            </w:r>
          </w:p>
        </w:tc>
      </w:tr>
    </w:tbl>
    <w:p w:rsidR="00937B60" w:rsidRDefault="00937B60" w:rsidP="0075284A">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AF7BBD" w:rsidP="0075284A">
      <w:pPr>
        <w:suppressAutoHyphens/>
        <w:spacing w:before="60" w:after="60"/>
        <w:rPr>
          <w:b/>
          <w:sz w:val="24"/>
          <w:szCs w:val="24"/>
        </w:rPr>
      </w:pPr>
      <w:r>
        <w:rPr>
          <w:b/>
          <w:sz w:val="24"/>
          <w:szCs w:val="24"/>
        </w:rPr>
        <w:lastRenderedPageBreak/>
        <w:t>Aufgabe und Material:</w:t>
      </w:r>
    </w:p>
    <w:p w:rsidR="00F5187C" w:rsidRPr="0083456E" w:rsidRDefault="00F5187C" w:rsidP="0075284A">
      <w:pPr>
        <w:suppressAutoHyphens/>
        <w:spacing w:before="60" w:after="60"/>
        <w:rPr>
          <w:rFonts w:cs="Arial"/>
        </w:rPr>
      </w:pPr>
    </w:p>
    <w:p w:rsidR="0083456E" w:rsidRPr="001C66DC" w:rsidRDefault="00F72640" w:rsidP="0075284A">
      <w:pPr>
        <w:suppressAutoHyphens/>
        <w:rPr>
          <w:rFonts w:cs="Arial"/>
        </w:rPr>
      </w:pPr>
      <w:r w:rsidRPr="001C66DC">
        <w:rPr>
          <w:rFonts w:cs="Arial"/>
          <w:b/>
          <w:bCs/>
        </w:rPr>
        <w:t>Beschreibung eines Tagesablauf</w:t>
      </w:r>
      <w:r w:rsidR="0083456E" w:rsidRPr="001C66DC">
        <w:rPr>
          <w:rFonts w:cs="Arial"/>
          <w:b/>
          <w:bCs/>
        </w:rPr>
        <w:t>s:</w:t>
      </w:r>
    </w:p>
    <w:p w:rsidR="0083456E" w:rsidRPr="0083456E" w:rsidRDefault="0083456E" w:rsidP="0075284A">
      <w:pPr>
        <w:suppressAutoHyphens/>
        <w:rPr>
          <w:rFonts w:cs="Arial"/>
        </w:rPr>
      </w:pPr>
    </w:p>
    <w:p w:rsidR="0083456E" w:rsidRPr="0083456E" w:rsidRDefault="0083456E" w:rsidP="0075284A">
      <w:pPr>
        <w:suppressAutoHyphens/>
        <w:spacing w:line="240" w:lineRule="auto"/>
        <w:rPr>
          <w:rFonts w:cs="Arial"/>
        </w:rPr>
      </w:pPr>
      <w:r w:rsidRPr="0083456E">
        <w:rPr>
          <w:rFonts w:cs="Arial"/>
        </w:rPr>
        <w:t>Mario ist Auszubildender in einem Dachdeckerbetrieb. Er beginnt seine Arbeit jeden Tag um 8:00 Uhr. Da der Weg von zu Hause zum Arbeitsplatz lang ist</w:t>
      </w:r>
      <w:r w:rsidR="00562530">
        <w:rPr>
          <w:rFonts w:cs="Arial"/>
        </w:rPr>
        <w:t>,</w:t>
      </w:r>
      <w:r w:rsidRPr="0083456E">
        <w:rPr>
          <w:rFonts w:cs="Arial"/>
        </w:rPr>
        <w:t xml:space="preserve"> steht er jeden Morgen um 6:00 Uhr auf und fährt um 6:40 Uhr mit dem Bus los. Mit dem späteren Bus, der um 7:00 Uhr abfährt</w:t>
      </w:r>
      <w:r w:rsidR="00F72640">
        <w:rPr>
          <w:rFonts w:cs="Arial"/>
        </w:rPr>
        <w:t>,</w:t>
      </w:r>
      <w:r w:rsidRPr="0083456E">
        <w:rPr>
          <w:rFonts w:cs="Arial"/>
        </w:rPr>
        <w:t xml:space="preserve"> würde er auch noch sehr knapp pünktlich kommen, dann darf es aber keine unvorhergesehenen Verzögerungen auf dem Arbeitsweg geben, denn dann würde er zu spät kommen. Daher nimmt Mario lieber den Bus um 6:40 Uhr.</w:t>
      </w:r>
    </w:p>
    <w:p w:rsidR="0083456E" w:rsidRPr="0083456E" w:rsidRDefault="0083456E" w:rsidP="0075284A">
      <w:pPr>
        <w:suppressAutoHyphens/>
        <w:spacing w:line="240" w:lineRule="auto"/>
        <w:rPr>
          <w:rFonts w:cs="Arial"/>
        </w:rPr>
      </w:pPr>
      <w:r w:rsidRPr="0083456E">
        <w:rPr>
          <w:rFonts w:cs="Arial"/>
        </w:rPr>
        <w:t>Auf dem Betriebshof angekommen stellt er täglich zunächst alle benötigten Materialien für die Baustellen des Tages zusammen.</w:t>
      </w:r>
    </w:p>
    <w:p w:rsidR="0083456E" w:rsidRPr="0083456E" w:rsidRDefault="0083456E" w:rsidP="0075284A">
      <w:pPr>
        <w:suppressAutoHyphens/>
        <w:spacing w:line="240" w:lineRule="auto"/>
        <w:rPr>
          <w:rFonts w:cs="Arial"/>
        </w:rPr>
      </w:pPr>
      <w:r w:rsidRPr="0083456E">
        <w:rPr>
          <w:rFonts w:cs="Arial"/>
        </w:rPr>
        <w:t>Heute wird Mario mit seinen Kollegen an einem Neubau in Spandau arbeiten, nächste Woche in Köpenick ein Dach reparieren.</w:t>
      </w:r>
    </w:p>
    <w:p w:rsidR="00562530" w:rsidRDefault="0083456E" w:rsidP="0075284A">
      <w:pPr>
        <w:suppressAutoHyphens/>
        <w:spacing w:line="240" w:lineRule="auto"/>
        <w:rPr>
          <w:rFonts w:cs="Arial"/>
        </w:rPr>
      </w:pPr>
      <w:r w:rsidRPr="0083456E">
        <w:rPr>
          <w:rFonts w:cs="Arial"/>
        </w:rPr>
        <w:t>Ma</w:t>
      </w:r>
      <w:r w:rsidR="00F72640">
        <w:rPr>
          <w:rFonts w:cs="Arial"/>
        </w:rPr>
        <w:t>rio hat heute folgende Aufgaben:</w:t>
      </w:r>
      <w:r w:rsidRPr="0083456E">
        <w:rPr>
          <w:rFonts w:cs="Arial"/>
        </w:rPr>
        <w:t xml:space="preserve"> Er soll zunächst zwei neue Dachfenster einsetzen und </w:t>
      </w:r>
      <w:r w:rsidR="00562530">
        <w:rPr>
          <w:rFonts w:cs="Arial"/>
        </w:rPr>
        <w:t xml:space="preserve">anschließend die Regenrinnen </w:t>
      </w:r>
      <w:r w:rsidRPr="0083456E">
        <w:rPr>
          <w:rFonts w:cs="Arial"/>
        </w:rPr>
        <w:t>montieren. Um auf das Dach zu gelangen</w:t>
      </w:r>
      <w:r w:rsidR="00F72640">
        <w:rPr>
          <w:rFonts w:cs="Arial"/>
        </w:rPr>
        <w:t>,</w:t>
      </w:r>
      <w:r w:rsidRPr="0083456E">
        <w:rPr>
          <w:rFonts w:cs="Arial"/>
        </w:rPr>
        <w:t xml:space="preserve"> holt sich Mario eine lange, mehrteilige Leiter vom Betriebsfahrzeug. Das Gebäude hat </w:t>
      </w:r>
      <w:r w:rsidR="00F72640">
        <w:rPr>
          <w:rFonts w:cs="Arial"/>
        </w:rPr>
        <w:t>vier</w:t>
      </w:r>
      <w:r w:rsidRPr="0083456E">
        <w:rPr>
          <w:rFonts w:cs="Arial"/>
        </w:rPr>
        <w:t xml:space="preserve"> Stockwerke. Mario ist das seit Jahren gewohnt. Ihm macht es nichts aus</w:t>
      </w:r>
      <w:r w:rsidR="009D1D73">
        <w:rPr>
          <w:rFonts w:cs="Arial"/>
        </w:rPr>
        <w:t>,</w:t>
      </w:r>
      <w:r w:rsidRPr="0083456E">
        <w:rPr>
          <w:rFonts w:cs="Arial"/>
        </w:rPr>
        <w:t xml:space="preserve"> in großer Höhe zu arbeiten. </w:t>
      </w:r>
      <w:r w:rsidR="00562530">
        <w:rPr>
          <w:rFonts w:cs="Arial"/>
        </w:rPr>
        <w:t>Zum Glück ist er schwindelfrei.</w:t>
      </w:r>
    </w:p>
    <w:p w:rsidR="00562530" w:rsidRDefault="0083456E" w:rsidP="0075284A">
      <w:pPr>
        <w:suppressAutoHyphens/>
        <w:spacing w:line="240" w:lineRule="auto"/>
        <w:rPr>
          <w:rFonts w:cs="Arial"/>
        </w:rPr>
      </w:pPr>
      <w:r w:rsidRPr="0083456E">
        <w:rPr>
          <w:rFonts w:cs="Arial"/>
        </w:rPr>
        <w:t>Nach der Arbeit geht Mario gerne ins Fitnessstudio. So hält er sich zusätzlich in Form, denn während der Arbeit muss er viel tragen. Manchmal können die Arbeitsmaterialien für die Reparatur oder den Neubau</w:t>
      </w:r>
      <w:r w:rsidR="00562530">
        <w:rPr>
          <w:rFonts w:cs="Arial"/>
        </w:rPr>
        <w:t xml:space="preserve"> eines Daches sehr schwer sein.</w:t>
      </w:r>
    </w:p>
    <w:p w:rsidR="00562530" w:rsidRDefault="009D1D73" w:rsidP="0075284A">
      <w:pPr>
        <w:suppressAutoHyphens/>
        <w:spacing w:line="240" w:lineRule="auto"/>
        <w:rPr>
          <w:rFonts w:cs="Arial"/>
        </w:rPr>
      </w:pPr>
      <w:r>
        <w:rPr>
          <w:rFonts w:cs="Arial"/>
        </w:rPr>
        <w:t xml:space="preserve">Bevor Mario </w:t>
      </w:r>
      <w:r w:rsidR="0083456E" w:rsidRPr="0083456E">
        <w:rPr>
          <w:rFonts w:cs="Arial"/>
        </w:rPr>
        <w:t xml:space="preserve">damals mit seiner Ausbildung begonnen hat, arbeitete er oft bei seinem Vater in einer Holzwerkstatt. Sein technisches Verständnis erwarb er zum Teil schon dort. Diese Fähigkeit half ihm </w:t>
      </w:r>
      <w:r w:rsidR="00562530">
        <w:rPr>
          <w:rFonts w:cs="Arial"/>
        </w:rPr>
        <w:t>während seiner Ausbildung sehr.</w:t>
      </w:r>
    </w:p>
    <w:p w:rsidR="0083456E" w:rsidRPr="0083456E" w:rsidRDefault="0083456E" w:rsidP="0075284A">
      <w:pPr>
        <w:suppressAutoHyphens/>
        <w:spacing w:line="240" w:lineRule="auto"/>
        <w:rPr>
          <w:rFonts w:cs="Arial"/>
        </w:rPr>
      </w:pPr>
      <w:r w:rsidRPr="0083456E">
        <w:rPr>
          <w:rFonts w:cs="Arial"/>
        </w:rPr>
        <w:t>Gegen 17</w:t>
      </w:r>
      <w:r w:rsidR="009D1D73">
        <w:rPr>
          <w:rFonts w:cs="Arial"/>
        </w:rPr>
        <w:t>:00</w:t>
      </w:r>
      <w:r w:rsidRPr="0083456E">
        <w:rPr>
          <w:rFonts w:cs="Arial"/>
        </w:rPr>
        <w:t xml:space="preserve"> Uhr hat Mario Feierabend. Nun darf er sich seiner Freizeit widmen.</w:t>
      </w:r>
    </w:p>
    <w:p w:rsidR="0083456E" w:rsidRPr="0083456E" w:rsidRDefault="0083456E" w:rsidP="0075284A">
      <w:pPr>
        <w:suppressAutoHyphens/>
        <w:rPr>
          <w:rFonts w:cs="Arial"/>
        </w:rPr>
      </w:pPr>
    </w:p>
    <w:p w:rsidR="0083456E" w:rsidRPr="0083456E" w:rsidRDefault="009F2644" w:rsidP="0075284A">
      <w:pPr>
        <w:suppressAutoHyphens/>
        <w:rPr>
          <w:rFonts w:cs="Arial"/>
          <w:b/>
        </w:rPr>
      </w:pPr>
      <w:r>
        <w:rPr>
          <w:rFonts w:cs="Arial"/>
          <w:b/>
        </w:rPr>
        <w:t>Nenne vier Fähigkeiten von Mario, die ihm im Beruf helfen werden.</w:t>
      </w:r>
    </w:p>
    <w:p w:rsidR="006D084A" w:rsidRPr="0083456E" w:rsidRDefault="006D084A" w:rsidP="0075284A">
      <w:pPr>
        <w:suppressAutoHyphens/>
        <w:spacing w:before="60" w:after="60"/>
        <w:rPr>
          <w:rFonts w:cs="Arial"/>
        </w:rPr>
      </w:pPr>
    </w:p>
    <w:p w:rsidR="005B3629" w:rsidRDefault="005B3629"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Default="0075284A" w:rsidP="0075284A">
      <w:pPr>
        <w:suppressAutoHyphens/>
        <w:spacing w:before="60" w:after="60"/>
        <w:rPr>
          <w:rFonts w:cs="Arial"/>
        </w:rPr>
      </w:pPr>
    </w:p>
    <w:p w:rsidR="0075284A" w:rsidRPr="0083456E" w:rsidRDefault="0075284A" w:rsidP="0075284A">
      <w:pPr>
        <w:suppressAutoHyphens/>
        <w:spacing w:before="60" w:after="60"/>
        <w:rPr>
          <w:rFonts w:cs="Arial"/>
        </w:rPr>
      </w:pPr>
    </w:p>
    <w:p w:rsidR="005B3629" w:rsidRPr="0083456E" w:rsidRDefault="005B3629" w:rsidP="0075284A">
      <w:pPr>
        <w:suppressAutoHyphens/>
        <w:spacing w:before="60" w:after="60"/>
        <w:rPr>
          <w:rFonts w:cs="Arial"/>
        </w:rPr>
      </w:pPr>
    </w:p>
    <w:p w:rsidR="00937B60" w:rsidRDefault="006D084A" w:rsidP="0075284A">
      <w:pPr>
        <w:suppressAutoHyphens/>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75284A">
        <w:t>LISUM, Sven Peters und</w:t>
      </w:r>
      <w:r w:rsidR="00FE28B9">
        <w:t xml:space="preserve"> Holger </w:t>
      </w:r>
      <w:proofErr w:type="spellStart"/>
      <w:r w:rsidR="00FE28B9">
        <w:t>Yetismis</w:t>
      </w:r>
      <w:proofErr w:type="spellEnd"/>
      <w:r w:rsidR="00FE28B9">
        <w:rPr>
          <w:b/>
        </w:rPr>
        <w:t xml:space="preserve"> </w:t>
      </w:r>
      <w:r w:rsidR="00937B60">
        <w:rPr>
          <w:b/>
        </w:rPr>
        <w:br w:type="page"/>
      </w:r>
    </w:p>
    <w:p w:rsidR="00F5187C" w:rsidRPr="001C66DC" w:rsidRDefault="0075284A" w:rsidP="0075284A">
      <w:pPr>
        <w:suppressAutoHyphens/>
        <w:spacing w:before="60" w:after="60"/>
        <w:rPr>
          <w:b/>
          <w:sz w:val="24"/>
          <w:szCs w:val="24"/>
        </w:rPr>
      </w:pPr>
      <w:r w:rsidRPr="001C66DC">
        <w:rPr>
          <w:b/>
          <w:sz w:val="24"/>
          <w:szCs w:val="24"/>
        </w:rPr>
        <w:lastRenderedPageBreak/>
        <w:t>E</w:t>
      </w:r>
      <w:r w:rsidR="00F5187C" w:rsidRPr="001C66DC">
        <w:rPr>
          <w:b/>
          <w:sz w:val="24"/>
          <w:szCs w:val="24"/>
        </w:rPr>
        <w:t>rwartungshorizont:</w:t>
      </w:r>
    </w:p>
    <w:p w:rsidR="00C2144F" w:rsidRDefault="00C2144F" w:rsidP="0075284A">
      <w:pPr>
        <w:suppressAutoHyphens/>
        <w:spacing w:before="60" w:after="60"/>
      </w:pPr>
    </w:p>
    <w:p w:rsidR="00382927" w:rsidRPr="00382927" w:rsidRDefault="009D1D73" w:rsidP="0075284A">
      <w:pPr>
        <w:suppressAutoHyphens/>
        <w:spacing w:before="60" w:after="60"/>
        <w:rPr>
          <w:b/>
        </w:rPr>
      </w:pPr>
      <w:r>
        <w:rPr>
          <w:b/>
        </w:rPr>
        <w:t xml:space="preserve">vier </w:t>
      </w:r>
      <w:r w:rsidR="00382927" w:rsidRPr="00382927">
        <w:rPr>
          <w:b/>
        </w:rPr>
        <w:t>Fähigkeiten</w:t>
      </w:r>
      <w:r>
        <w:rPr>
          <w:b/>
        </w:rPr>
        <w:t xml:space="preserve"> von Mario</w:t>
      </w:r>
      <w:r w:rsidR="00FA3C78">
        <w:rPr>
          <w:b/>
        </w:rPr>
        <w:t>,</w:t>
      </w:r>
      <w:r w:rsidR="007B6168">
        <w:rPr>
          <w:b/>
        </w:rPr>
        <w:t xml:space="preserve"> die ihm in seinem Beruf helfen</w:t>
      </w:r>
      <w:r w:rsidR="00382927" w:rsidRPr="00382927">
        <w:rPr>
          <w:b/>
        </w:rPr>
        <w:t>:</w:t>
      </w:r>
    </w:p>
    <w:p w:rsidR="00382927" w:rsidRDefault="00382927" w:rsidP="0075284A">
      <w:pPr>
        <w:suppressAutoHyphens/>
        <w:rPr>
          <w:rFonts w:eastAsia="Arial" w:cs="Arial"/>
        </w:rPr>
      </w:pPr>
      <w:r>
        <w:rPr>
          <w:rFonts w:eastAsia="Arial" w:cs="Arial"/>
        </w:rPr>
        <w:t>Pünktlichkeit</w:t>
      </w:r>
    </w:p>
    <w:p w:rsidR="00382927" w:rsidRDefault="00382927" w:rsidP="0075284A">
      <w:pPr>
        <w:suppressAutoHyphens/>
        <w:rPr>
          <w:rFonts w:eastAsia="Arial" w:cs="Arial"/>
        </w:rPr>
      </w:pPr>
      <w:r>
        <w:rPr>
          <w:rFonts w:eastAsia="Arial" w:cs="Arial"/>
        </w:rPr>
        <w:t>handwerkliches Geschick</w:t>
      </w:r>
    </w:p>
    <w:p w:rsidR="00382927" w:rsidRDefault="00382927" w:rsidP="0075284A">
      <w:pPr>
        <w:suppressAutoHyphens/>
        <w:rPr>
          <w:rFonts w:eastAsia="Arial" w:cs="Arial"/>
        </w:rPr>
      </w:pPr>
      <w:r>
        <w:rPr>
          <w:rFonts w:eastAsia="Arial" w:cs="Arial"/>
        </w:rPr>
        <w:t>er ist schwindelfrei</w:t>
      </w:r>
    </w:p>
    <w:p w:rsidR="000123FC" w:rsidRPr="00382927" w:rsidRDefault="00382927" w:rsidP="0075284A">
      <w:pPr>
        <w:suppressAutoHyphens/>
        <w:spacing w:before="60" w:after="60"/>
      </w:pPr>
      <w:r>
        <w:rPr>
          <w:rFonts w:eastAsia="Arial" w:cs="Arial"/>
        </w:rPr>
        <w:t>er ist körperlich belastbar</w:t>
      </w:r>
    </w:p>
    <w:p w:rsidR="00420481" w:rsidRDefault="00420481"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Default="0075284A" w:rsidP="0075284A">
      <w:pPr>
        <w:suppressAutoHyphens/>
        <w:spacing w:before="60" w:after="60"/>
      </w:pPr>
    </w:p>
    <w:p w:rsidR="0075284A" w:rsidRPr="00382927" w:rsidRDefault="0075284A" w:rsidP="0075284A">
      <w:pPr>
        <w:suppressAutoHyphens/>
        <w:spacing w:before="60" w:after="60"/>
      </w:pPr>
    </w:p>
    <w:p w:rsidR="008119C5" w:rsidRPr="00C2144F" w:rsidRDefault="00420481" w:rsidP="001C66DC">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75284A">
        <w:t>LISUM, Sven Peters und</w:t>
      </w:r>
      <w:r w:rsidR="00FE28B9">
        <w:t xml:space="preserve"> Holger </w:t>
      </w:r>
      <w:proofErr w:type="spellStart"/>
      <w:r w:rsidR="00FE28B9">
        <w:t>Yetismis</w:t>
      </w:r>
      <w:proofErr w:type="spellEnd"/>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3DF" w:rsidRDefault="005523DF" w:rsidP="00837EC7">
      <w:pPr>
        <w:spacing w:line="240" w:lineRule="auto"/>
      </w:pPr>
      <w:r>
        <w:separator/>
      </w:r>
    </w:p>
  </w:endnote>
  <w:endnote w:type="continuationSeparator" w:id="0">
    <w:p w:rsidR="005523DF" w:rsidRDefault="005523DF"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292FD2" w:rsidRDefault="00292FD2" w:rsidP="00937B60">
        <w:pPr>
          <w:pStyle w:val="Fuzeile"/>
          <w:tabs>
            <w:tab w:val="clear" w:pos="4536"/>
          </w:tabs>
          <w:jc w:val="center"/>
        </w:pPr>
        <w:r>
          <w:tab/>
        </w:r>
        <w:fldSimple w:instr=" PAGE   \* MERGEFORMAT ">
          <w:r w:rsidR="00AE7B0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3DF" w:rsidRDefault="005523DF" w:rsidP="00837EC7">
      <w:pPr>
        <w:spacing w:line="240" w:lineRule="auto"/>
      </w:pPr>
      <w:r>
        <w:separator/>
      </w:r>
    </w:p>
  </w:footnote>
  <w:footnote w:type="continuationSeparator" w:id="0">
    <w:p w:rsidR="005523DF" w:rsidRDefault="005523DF"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2" w:rsidRPr="00142DFA" w:rsidRDefault="00292FD2"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87041"/>
  </w:hdrShapeDefaults>
  <w:footnotePr>
    <w:footnote w:id="-1"/>
    <w:footnote w:id="0"/>
  </w:footnotePr>
  <w:endnotePr>
    <w:endnote w:id="-1"/>
    <w:endnote w:id="0"/>
  </w:endnotePr>
  <w:compat/>
  <w:rsids>
    <w:rsidRoot w:val="00511575"/>
    <w:rsid w:val="000123FC"/>
    <w:rsid w:val="00031CDA"/>
    <w:rsid w:val="0004165F"/>
    <w:rsid w:val="000636E4"/>
    <w:rsid w:val="00071078"/>
    <w:rsid w:val="000916FD"/>
    <w:rsid w:val="000A2A61"/>
    <w:rsid w:val="000A4B8B"/>
    <w:rsid w:val="000A797A"/>
    <w:rsid w:val="00133562"/>
    <w:rsid w:val="00136172"/>
    <w:rsid w:val="00142DFA"/>
    <w:rsid w:val="00155F4E"/>
    <w:rsid w:val="001634E6"/>
    <w:rsid w:val="00163D87"/>
    <w:rsid w:val="00185133"/>
    <w:rsid w:val="001A71B9"/>
    <w:rsid w:val="001B043E"/>
    <w:rsid w:val="001B76AB"/>
    <w:rsid w:val="001C3197"/>
    <w:rsid w:val="001C66DC"/>
    <w:rsid w:val="001F319E"/>
    <w:rsid w:val="00202F49"/>
    <w:rsid w:val="00204E1F"/>
    <w:rsid w:val="00206E1F"/>
    <w:rsid w:val="002348B8"/>
    <w:rsid w:val="0026621E"/>
    <w:rsid w:val="00270DFC"/>
    <w:rsid w:val="00292FD2"/>
    <w:rsid w:val="002A04B8"/>
    <w:rsid w:val="002A2294"/>
    <w:rsid w:val="002B14FC"/>
    <w:rsid w:val="002D3F70"/>
    <w:rsid w:val="002D55C9"/>
    <w:rsid w:val="002E1682"/>
    <w:rsid w:val="002E44DC"/>
    <w:rsid w:val="002F3C8C"/>
    <w:rsid w:val="002F5A4C"/>
    <w:rsid w:val="00300E1A"/>
    <w:rsid w:val="00301BD4"/>
    <w:rsid w:val="00321743"/>
    <w:rsid w:val="00334567"/>
    <w:rsid w:val="00363539"/>
    <w:rsid w:val="0037018E"/>
    <w:rsid w:val="00376362"/>
    <w:rsid w:val="00381823"/>
    <w:rsid w:val="00381AB2"/>
    <w:rsid w:val="00382927"/>
    <w:rsid w:val="003F0378"/>
    <w:rsid w:val="003F4234"/>
    <w:rsid w:val="0040115E"/>
    <w:rsid w:val="004072A0"/>
    <w:rsid w:val="00411347"/>
    <w:rsid w:val="004124AE"/>
    <w:rsid w:val="00420481"/>
    <w:rsid w:val="00420E16"/>
    <w:rsid w:val="00432230"/>
    <w:rsid w:val="00445672"/>
    <w:rsid w:val="0045370E"/>
    <w:rsid w:val="0045536A"/>
    <w:rsid w:val="00467ABE"/>
    <w:rsid w:val="00473D55"/>
    <w:rsid w:val="00484D80"/>
    <w:rsid w:val="004851BE"/>
    <w:rsid w:val="0049671A"/>
    <w:rsid w:val="00496D76"/>
    <w:rsid w:val="004B14F0"/>
    <w:rsid w:val="004B5B70"/>
    <w:rsid w:val="004C485B"/>
    <w:rsid w:val="004C5D31"/>
    <w:rsid w:val="004F3656"/>
    <w:rsid w:val="005052CB"/>
    <w:rsid w:val="00511575"/>
    <w:rsid w:val="00537A2A"/>
    <w:rsid w:val="005523DF"/>
    <w:rsid w:val="00562530"/>
    <w:rsid w:val="005960DF"/>
    <w:rsid w:val="005B3629"/>
    <w:rsid w:val="005B75AC"/>
    <w:rsid w:val="005C16CC"/>
    <w:rsid w:val="005C70DE"/>
    <w:rsid w:val="005F1ACA"/>
    <w:rsid w:val="00623635"/>
    <w:rsid w:val="00677337"/>
    <w:rsid w:val="00691C0C"/>
    <w:rsid w:val="006A22F8"/>
    <w:rsid w:val="006A599E"/>
    <w:rsid w:val="006C713F"/>
    <w:rsid w:val="006D084A"/>
    <w:rsid w:val="006D5EEA"/>
    <w:rsid w:val="006D719E"/>
    <w:rsid w:val="006E6D6D"/>
    <w:rsid w:val="007024FB"/>
    <w:rsid w:val="007357B6"/>
    <w:rsid w:val="0075284A"/>
    <w:rsid w:val="007621DD"/>
    <w:rsid w:val="007918EA"/>
    <w:rsid w:val="007B6168"/>
    <w:rsid w:val="007C1D1C"/>
    <w:rsid w:val="007C32D6"/>
    <w:rsid w:val="007C3E2C"/>
    <w:rsid w:val="007D6BA1"/>
    <w:rsid w:val="00800BD6"/>
    <w:rsid w:val="008109AD"/>
    <w:rsid w:val="008119C5"/>
    <w:rsid w:val="00820851"/>
    <w:rsid w:val="008216CD"/>
    <w:rsid w:val="00825908"/>
    <w:rsid w:val="00826C8F"/>
    <w:rsid w:val="0083456E"/>
    <w:rsid w:val="00837EC7"/>
    <w:rsid w:val="008A1768"/>
    <w:rsid w:val="008B1D49"/>
    <w:rsid w:val="008B6E6E"/>
    <w:rsid w:val="008C3088"/>
    <w:rsid w:val="008E2ED1"/>
    <w:rsid w:val="008E7D45"/>
    <w:rsid w:val="008F78E6"/>
    <w:rsid w:val="00937B60"/>
    <w:rsid w:val="0095558E"/>
    <w:rsid w:val="00971722"/>
    <w:rsid w:val="009930E5"/>
    <w:rsid w:val="009A1D85"/>
    <w:rsid w:val="009B046A"/>
    <w:rsid w:val="009D1D73"/>
    <w:rsid w:val="009F2644"/>
    <w:rsid w:val="009F42E4"/>
    <w:rsid w:val="00A20523"/>
    <w:rsid w:val="00A366CC"/>
    <w:rsid w:val="00A57E9B"/>
    <w:rsid w:val="00A804F8"/>
    <w:rsid w:val="00A828A1"/>
    <w:rsid w:val="00A973E5"/>
    <w:rsid w:val="00AB509B"/>
    <w:rsid w:val="00AD39E6"/>
    <w:rsid w:val="00AE2D84"/>
    <w:rsid w:val="00AE3A55"/>
    <w:rsid w:val="00AE7B02"/>
    <w:rsid w:val="00AF29DD"/>
    <w:rsid w:val="00AF7BBD"/>
    <w:rsid w:val="00B04DBD"/>
    <w:rsid w:val="00B43D07"/>
    <w:rsid w:val="00B542E5"/>
    <w:rsid w:val="00B6072C"/>
    <w:rsid w:val="00B80653"/>
    <w:rsid w:val="00B94BD8"/>
    <w:rsid w:val="00BC2437"/>
    <w:rsid w:val="00BC763D"/>
    <w:rsid w:val="00BD7E76"/>
    <w:rsid w:val="00BE7704"/>
    <w:rsid w:val="00BF22FF"/>
    <w:rsid w:val="00BF2994"/>
    <w:rsid w:val="00BF4880"/>
    <w:rsid w:val="00C01D4F"/>
    <w:rsid w:val="00C16860"/>
    <w:rsid w:val="00C2144F"/>
    <w:rsid w:val="00C2632F"/>
    <w:rsid w:val="00C47F23"/>
    <w:rsid w:val="00C6489D"/>
    <w:rsid w:val="00C6552D"/>
    <w:rsid w:val="00C752F4"/>
    <w:rsid w:val="00CA1230"/>
    <w:rsid w:val="00CB1768"/>
    <w:rsid w:val="00CB3549"/>
    <w:rsid w:val="00CD2BA0"/>
    <w:rsid w:val="00D05F37"/>
    <w:rsid w:val="00D0707C"/>
    <w:rsid w:val="00D226DE"/>
    <w:rsid w:val="00D270BC"/>
    <w:rsid w:val="00D41BE0"/>
    <w:rsid w:val="00D477B0"/>
    <w:rsid w:val="00D815A0"/>
    <w:rsid w:val="00DB5305"/>
    <w:rsid w:val="00DC762A"/>
    <w:rsid w:val="00DD0C30"/>
    <w:rsid w:val="00DD2414"/>
    <w:rsid w:val="00DE5B86"/>
    <w:rsid w:val="00DF308F"/>
    <w:rsid w:val="00DF355C"/>
    <w:rsid w:val="00DF3627"/>
    <w:rsid w:val="00E16A0E"/>
    <w:rsid w:val="00E16B27"/>
    <w:rsid w:val="00E560F7"/>
    <w:rsid w:val="00E579BF"/>
    <w:rsid w:val="00E71681"/>
    <w:rsid w:val="00E72519"/>
    <w:rsid w:val="00E84ADD"/>
    <w:rsid w:val="00E85DB9"/>
    <w:rsid w:val="00E86529"/>
    <w:rsid w:val="00EA4734"/>
    <w:rsid w:val="00EA5291"/>
    <w:rsid w:val="00EB070D"/>
    <w:rsid w:val="00EB6160"/>
    <w:rsid w:val="00EC1F75"/>
    <w:rsid w:val="00EC51CF"/>
    <w:rsid w:val="00EC68C4"/>
    <w:rsid w:val="00ED0EC3"/>
    <w:rsid w:val="00ED5199"/>
    <w:rsid w:val="00F14CF8"/>
    <w:rsid w:val="00F17F92"/>
    <w:rsid w:val="00F2257F"/>
    <w:rsid w:val="00F372D1"/>
    <w:rsid w:val="00F5187C"/>
    <w:rsid w:val="00F72640"/>
    <w:rsid w:val="00F75B08"/>
    <w:rsid w:val="00F84420"/>
    <w:rsid w:val="00F86862"/>
    <w:rsid w:val="00FA0BB9"/>
    <w:rsid w:val="00FA0FB6"/>
    <w:rsid w:val="00FA3C78"/>
    <w:rsid w:val="00FE28B9"/>
    <w:rsid w:val="00FF0764"/>
    <w:rsid w:val="00FF1C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TabellenInhalt">
    <w:name w:val="Tabellen Inhalt"/>
    <w:basedOn w:val="Standard"/>
    <w:rsid w:val="008C3088"/>
    <w:pPr>
      <w:widowControl w:val="0"/>
      <w:suppressLineNumbers/>
      <w:suppressAutoHyphens/>
      <w:spacing w:line="100" w:lineRule="atLeast"/>
      <w:textAlignment w:val="baseline"/>
    </w:pPr>
    <w:rPr>
      <w:rFonts w:ascii="Times New Roman" w:eastAsia="Andale Sans UI" w:hAnsi="Times New Roman" w:cs="Tahoma"/>
      <w:kern w:val="1"/>
      <w:sz w:val="24"/>
      <w:szCs w:val="24"/>
      <w:lang w:eastAsia="fa-IR" w:bidi="fa-IR"/>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D3377-3432-4367-9700-86B0242B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439</Words>
  <Characters>2771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2016-01-28T08:17:00Z</cp:lastPrinted>
  <dcterms:created xsi:type="dcterms:W3CDTF">2016-11-18T11:42:00Z</dcterms:created>
  <dcterms:modified xsi:type="dcterms:W3CDTF">2016-11-18T11:42:00Z</dcterms:modified>
</cp:coreProperties>
</file>