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941C0F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Standardillustrierende Aufgaben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A62021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A62021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A6202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23635" w:rsidP="00A62021">
            <w:pPr>
              <w:suppressAutoHyphens/>
              <w:spacing w:before="200" w:after="200"/>
            </w:pPr>
            <w:r>
              <w:t>Wirtschaft-Arbeit-Technik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A62021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2D6175" w:rsidP="00A62021">
            <w:pPr>
              <w:suppressAutoHyphens/>
              <w:spacing w:before="200" w:after="200"/>
            </w:pPr>
            <w:r>
              <w:t>Entscheid</w:t>
            </w:r>
            <w:r w:rsidR="00C3581C">
              <w:t>ungen finden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A6202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A797A" w:rsidP="00A62021">
            <w:pPr>
              <w:suppressAutoHyphens/>
              <w:spacing w:before="200" w:after="200"/>
            </w:pPr>
            <w:r>
              <w:t>2.</w:t>
            </w:r>
            <w:r w:rsidR="00D44A66">
              <w:t>3 Bewerten und Entscheiden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A62021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FA2C15" w:rsidP="00A62021">
            <w:pPr>
              <w:tabs>
                <w:tab w:val="left" w:pos="1373"/>
              </w:tabs>
              <w:suppressAutoHyphens/>
              <w:spacing w:before="200" w:after="200"/>
            </w:pPr>
            <w:r>
              <w:t>Testen und Bewerten von Produkten und Dienstleistungen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A6202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FA2C15" w:rsidP="00A62021">
            <w:pPr>
              <w:tabs>
                <w:tab w:val="left" w:pos="1190"/>
              </w:tabs>
              <w:suppressAutoHyphens/>
              <w:spacing w:before="200" w:after="200"/>
            </w:pPr>
            <w:r>
              <w:t>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A6202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Default="00FA0FB6" w:rsidP="00A62021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</w:t>
            </w:r>
          </w:p>
          <w:p w:rsidR="00FA0FB6" w:rsidRPr="008A1768" w:rsidRDefault="0090512A" w:rsidP="00A62021">
            <w:pPr>
              <w:tabs>
                <w:tab w:val="left" w:pos="1190"/>
              </w:tabs>
              <w:suppressAutoHyphens/>
              <w:spacing w:before="200" w:after="200"/>
            </w:pPr>
            <w:r>
              <w:t>vorgegebene Verfahren anwenden, um Materialien, Hilfsstoffe; Geräte, Werkzeuge und Fertigungsverfahren auszuwählen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A6202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5A3545" w:rsidP="00A62021">
            <w:pPr>
              <w:tabs>
                <w:tab w:val="left" w:pos="1190"/>
              </w:tabs>
              <w:suppressAutoHyphens/>
              <w:spacing w:before="200" w:after="200"/>
            </w:pPr>
            <w:r>
              <w:t>Ernährung, Gesundheit und Konsum (P5</w:t>
            </w:r>
            <w:r w:rsidR="00F14CF8">
              <w:t>) 7/8</w:t>
            </w:r>
            <w:r w:rsidR="00FC6CDB">
              <w:t>; Lebensmittelverarbeitung (WP3)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A6202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4124AE" w:rsidRPr="00202F49" w:rsidRDefault="004124AE" w:rsidP="00A62021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A62021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A62021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A6202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A62021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A6202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F84420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A62021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A6202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A62021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A62021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A62021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A62021">
            <w:pPr>
              <w:suppressAutoHyphens/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995817" w:rsidP="00A62021">
            <w:pPr>
              <w:suppressAutoHyphens/>
              <w:spacing w:before="200" w:after="200"/>
            </w:pPr>
            <w:r>
              <w:t>Garverfahren</w:t>
            </w:r>
          </w:p>
        </w:tc>
      </w:tr>
    </w:tbl>
    <w:p w:rsidR="00937B60" w:rsidRDefault="00937B60" w:rsidP="00A62021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AF7BBD" w:rsidP="00A62021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Material:</w:t>
      </w:r>
    </w:p>
    <w:p w:rsidR="00F5187C" w:rsidRPr="008C3088" w:rsidRDefault="00F5187C" w:rsidP="00A62021">
      <w:pPr>
        <w:suppressAutoHyphens/>
        <w:spacing w:before="60" w:after="60"/>
      </w:pPr>
    </w:p>
    <w:p w:rsidR="00E07509" w:rsidRPr="00986266" w:rsidRDefault="00E07509" w:rsidP="00A62021">
      <w:pPr>
        <w:suppressAutoHyphens/>
        <w:jc w:val="both"/>
        <w:rPr>
          <w:rFonts w:cs="Arial"/>
        </w:rPr>
      </w:pPr>
      <w:r>
        <w:rPr>
          <w:rFonts w:cs="Arial"/>
        </w:rPr>
        <w:t xml:space="preserve">Simone macht ein Praktikum in einer Großküche. Heute muss sie zum ersten Mal eine Aufgabe ganz allein bewältigen. Sie soll </w:t>
      </w:r>
      <w:proofErr w:type="spellStart"/>
      <w:r>
        <w:rPr>
          <w:rFonts w:cs="Arial"/>
        </w:rPr>
        <w:t>Hähnchenschnitzel</w:t>
      </w:r>
      <w:proofErr w:type="spellEnd"/>
      <w:r>
        <w:rPr>
          <w:rFonts w:cs="Arial"/>
        </w:rPr>
        <w:t xml:space="preserve"> zubereiten</w:t>
      </w:r>
      <w:bookmarkStart w:id="0" w:name="_GoBack"/>
      <w:bookmarkEnd w:id="0"/>
      <w:r>
        <w:rPr>
          <w:rFonts w:cs="Arial"/>
        </w:rPr>
        <w:t>. Schnell muss es gehen und goldbraun sollen die Schnitzel sein, hatte die Chefin ihr gesagt.</w:t>
      </w:r>
    </w:p>
    <w:p w:rsidR="005B3629" w:rsidRDefault="005B3629" w:rsidP="00A62021">
      <w:pPr>
        <w:suppressAutoHyphens/>
        <w:rPr>
          <w:rFonts w:cs="Arial"/>
        </w:rPr>
      </w:pPr>
    </w:p>
    <w:p w:rsidR="00E07509" w:rsidRPr="00861D45" w:rsidRDefault="00E07509" w:rsidP="00A62021">
      <w:pPr>
        <w:suppressAutoHyphens/>
        <w:rPr>
          <w:rFonts w:cs="Arial"/>
          <w:b/>
        </w:rPr>
      </w:pPr>
      <w:r w:rsidRPr="00861D45">
        <w:rPr>
          <w:rFonts w:cs="Arial"/>
          <w:b/>
        </w:rPr>
        <w:t xml:space="preserve">Welche Garverfahren sollte Simone für die Zubereitung der Schnitzel </w:t>
      </w:r>
      <w:r w:rsidRPr="00861D45">
        <w:rPr>
          <w:rFonts w:cs="Arial"/>
          <w:b/>
          <w:u w:val="single"/>
        </w:rPr>
        <w:t>nicht</w:t>
      </w:r>
      <w:r w:rsidRPr="00861D45">
        <w:rPr>
          <w:rFonts w:cs="Arial"/>
          <w:b/>
        </w:rPr>
        <w:t xml:space="preserve"> wählen, um die geforderten Er</w:t>
      </w:r>
      <w:r w:rsidR="00C3581C">
        <w:rPr>
          <w:rFonts w:cs="Arial"/>
          <w:b/>
        </w:rPr>
        <w:t>gebnisse zu erzielen? Kreuze an.</w:t>
      </w:r>
      <w:r w:rsidRPr="00861D45">
        <w:rPr>
          <w:rFonts w:cs="Arial"/>
          <w:b/>
        </w:rPr>
        <w:t xml:space="preserve"> Mehrere Antworten sind möglich.</w:t>
      </w:r>
    </w:p>
    <w:p w:rsidR="00E07509" w:rsidRDefault="00E07509" w:rsidP="00A62021">
      <w:pPr>
        <w:suppressAutoHyphens/>
        <w:rPr>
          <w:rFonts w:cs="Arial"/>
        </w:rPr>
      </w:pPr>
    </w:p>
    <w:p w:rsidR="00E07509" w:rsidRDefault="00651066" w:rsidP="00A62021">
      <w:pPr>
        <w:suppressAutoHyphens/>
        <w:spacing w:line="360" w:lineRule="auto"/>
        <w:rPr>
          <w:rFonts w:cs="Arial"/>
        </w:rPr>
      </w:pPr>
      <w:r>
        <w:rPr>
          <w:rFonts w:cs="Arial"/>
          <w:noProof/>
        </w:rPr>
        <w:pict>
          <v:rect id="Rechteck 1" o:spid="_x0000_s1026" style="position:absolute;margin-left:23.35pt;margin-top:2.35pt;width:7.2pt;height:7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N6cAIAAIUFAAAOAAAAZHJzL2Uyb0RvYy54bWysVEtv2zAMvg/YfxB0X51k3SuoUwQtOgwo&#10;2qDt0LMiS7ExSdQoJU7260fJj3RdgQLDLjJpvsmPPDvfW8N2CkMDruTTkwlnykmoGrcp+feHq3ef&#10;OQtRuEoYcKrkBxX4+eLtm7PWz9UMajCVQkZOXJi3vuR1jH5eFEHWyopwAl45EmpAKyKxuCkqFC15&#10;t6aYTSYfixaw8ghShUB/LzshX2T/WisZb7UOKjJTcsot5hfzu05vsTgT8w0KXzeyT0P8QxZWNI6C&#10;jq4uRRRsi81frmwjEQLoeCLBFqB1I1WugaqZTp5Vc18Lr3It1JzgxzaF/+dW3uxWyJqKZseZE5ZG&#10;dKdkHZX8waapO60Pc1K69yvsuUBkKnWv0aYvFcH2uaOHsaNqH5mkn1+mp6fUdkmSjiQfxdHUY4hf&#10;FViWiJIjjSt3UeyuQ+xUB5UUKYBpqqvGmMwkiKgLg2wnaLjrTU6XnP+hZdxrhnH/giG5SZZFqr6r&#10;N1PxYFTyZ9yd0tQ1qnCaE854PSYjpFQuDn6zdjLTlPpo+P51w14/maqM5dF49rrxaJEjg4ujsW0c&#10;4EsOzJiy7vSHDnR1pxasoToQYBC6TQpeXjU0u2sR4kogrQ5Nm85BvKVHG2hLDj3FWQ3466X/SZ8Q&#10;TVLOWlrFkoefW4GKM/PNEdZ7EMXMnH74NKMY+FSyfipxW3sBBAjCM2WXyaQfzUBqBPtIV2OZopJI&#10;OEmxSy4jDsxF7E4E3R2plsusRvvqRbx2914OU0/YfNg/CvQ9gCPh/gaGtRXzZzjudNM8HCy3EXST&#10;QX7sa99v2vW8Jv1dSsfkKZ+1jtdz8RsAAP//AwBQSwMEFAAGAAgAAAAhAAhwcYDZAAAABgEAAA8A&#10;AABkcnMvZG93bnJldi54bWxMjkFPhDAQhe8m/odmTLy5BWJQWcpmo9HEeNF1L3srdAQCnZK2sPjv&#10;HU96epm8L2++crfaUSzoQ+9IQbpJQCA1zvTUKjh+Pt/cgwhRk9GjI1TwjQF21eVFqQvjzvSByyG2&#10;gkcoFFpBF+NUSBmaDq0OGzchcfflvNWRT99K4/WZx+0osyTJpdU98YdOT/jYYTMcZqvg1b8t2UnX&#10;x/fBZvGFEPfD06zU9dW634KIuMY/GH71WR0qdqrdTCaIUcFtfsckJwfXeZqCqBl7SEFWpfyvX/0A&#10;AAD//wMAUEsBAi0AFAAGAAgAAAAhALaDOJL+AAAA4QEAABMAAAAAAAAAAAAAAAAAAAAAAFtDb250&#10;ZW50X1R5cGVzXS54bWxQSwECLQAUAAYACAAAACEAOP0h/9YAAACUAQAACwAAAAAAAAAAAAAAAAAv&#10;AQAAX3JlbHMvLnJlbHNQSwECLQAUAAYACAAAACEAxi8zenACAACFBQAADgAAAAAAAAAAAAAAAAAu&#10;AgAAZHJzL2Uyb0RvYy54bWxQSwECLQAUAAYACAAAACEACHBxgNkAAAAGAQAADwAAAAAAAAAAAAAA&#10;AADKBAAAZHJzL2Rvd25yZXYueG1sUEsFBgAAAAAEAAQA8wAAANAFAAAAAA==&#10;" fillcolor="white [3212]" strokecolor="black [3213]">
            <v:shadow on="t" color="black" opacity="22937f" origin=",.5" offset="0,.63889mm"/>
          </v:rect>
        </w:pict>
      </w:r>
      <w:r w:rsidR="00E07509">
        <w:rPr>
          <w:rFonts w:cs="Arial"/>
        </w:rPr>
        <w:t xml:space="preserve">            Kochen</w:t>
      </w:r>
    </w:p>
    <w:p w:rsidR="00E07509" w:rsidRDefault="00651066" w:rsidP="00A62021">
      <w:pPr>
        <w:suppressAutoHyphens/>
        <w:spacing w:line="360" w:lineRule="auto"/>
        <w:rPr>
          <w:rFonts w:cs="Arial"/>
        </w:rPr>
      </w:pPr>
      <w:r>
        <w:rPr>
          <w:rFonts w:cs="Arial"/>
          <w:noProof/>
        </w:rPr>
        <w:pict>
          <v:rect id="Rechteck 2" o:spid="_x0000_s1027" style="position:absolute;margin-left:23.35pt;margin-top:3.55pt;width:7.2pt;height:7.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qvsAIAAJcFAAAOAAAAZHJzL2Uyb0RvYy54bWysVMlu2zAQvRfoPxC8N7Idu4sROTASuCgQ&#10;JEGcIucxRVlCKZIlacvu1/eRkh1nORXVgZrhDGd588iLy12j2FY6Xxud8+HZgDOphSlqvc75z8fF&#10;p6+c+UC6IGW0zPleen45+/jhorVTOTKVUYV0DEG0n7Y251UIdpplXlSyIX9mrNQwlsY1FKC6dVY4&#10;ahG9UdloMPictcYV1hkhvcfudWfksxS/LKUId2XpZWAq56gtpNWldRXXbHZB07UjW9WiL4P+oYqG&#10;ao2kx1DXFIhtXP0mVFMLZ7wpw5kwTWbKshYy9YBuhoNX3SwrsjL1AnC8PcLk/19Ycbu9d6wucj7i&#10;TFODET1IUQUpfrFRRKe1fgqnpb13veYhxlZ3pWviH02wXUJ0f0RU7gIT2Pw2HI8Bu4ClExEjez5q&#10;nQ/fpWlYFHLuMK6EIm1vfOhcDy4xkzeqLha1UknZ+yvl2JYwWRCiMC1ninzAZs4X6Yv1I9uLY0qz&#10;FsVMRhOURWBcqShAbCww8HrNGak1qCyCS6W8OOzf5HxEpyd5B+l7L2/s45p81RWcovZuSsd2ZCIr&#10;2k6QboJ0y6po2Upt3AOhtHGMzFlRR6BG572CVifJApMz4akOVSJNHEQCya1XR5RSbd0+KVtRV8r5&#10;JMbqkercE2rmUEPSTsrLIiU6EkRpZYo9KITsiQPeikWNXm8wintyuEwoDQ9EuMNSKgPwTS9xVhn3&#10;57396A+Ow8pZi8uJyfzekJNA+ocG+3tahaSMJ19Gsf1Ty+rUojfNlQFLhniKrEhi9A/qIJbONE94&#10;R+YxK0ykBXJ3HOiVqwAdJrxEQs7nScYNthRu9NKKGDziHaf8uHsiZ3tKB/Dj1hwuMk1fMbvzjSe1&#10;mW+CKetE+2dcAX5UcPvTGPqXKj4vp3ryen5PZ38BAAD//wMAUEsDBBQABgAIAAAAIQA2HSiA3AAA&#10;AAYBAAAPAAAAZHJzL2Rvd25yZXYueG1sTI7BTsMwEETvSPyDtUjcqJMKEgjZVFURHDjRgir15sZL&#10;HIjXke224e8xp3IajWY08+rFZAdxJB96xwj5LANB3Drdc4fw8f58cw8iRMVaDY4J4YcCLJrLi1pV&#10;2p14TcdN7EQa4VApBBPjWEkZWkNWhZkbiVP26bxVMVnfSe3VKY3bQc6zrJBW9ZwejBppZaj93hws&#10;gi3c27rcfeUvT+ZV+ge92i5lj3h9NS0fQUSa4rkMf/gJHZrEtHcH1kEMCLdFmZoIZQ4ixUWedI8w&#10;z+9ANrX8j9/8AgAA//8DAFBLAQItABQABgAIAAAAIQC2gziS/gAAAOEBAAATAAAAAAAAAAAAAAAA&#10;AAAAAABbQ29udGVudF9UeXBlc10ueG1sUEsBAi0AFAAGAAgAAAAhADj9If/WAAAAlAEAAAsAAAAA&#10;AAAAAAAAAAAALwEAAF9yZWxzLy5yZWxzUEsBAi0AFAAGAAgAAAAhALaVyq+wAgAAlwUAAA4AAAAA&#10;AAAAAAAAAAAALgIAAGRycy9lMm9Eb2MueG1sUEsBAi0AFAAGAAgAAAAhADYdKIDcAAAABgEAAA8A&#10;AAAAAAAAAAAAAAAACgUAAGRycy9kb3ducmV2LnhtbFBLBQYAAAAABAAEAPMAAAATBgAAAAA=&#10;" fillcolor="window" strokecolor="windowText">
            <v:shadow on="t" color="black" opacity="22937f" origin=",.5" offset="0,.63889mm"/>
          </v:rect>
        </w:pict>
      </w:r>
      <w:r w:rsidR="00E07509">
        <w:rPr>
          <w:rFonts w:cs="Arial"/>
        </w:rPr>
        <w:t xml:space="preserve">            Grillen</w:t>
      </w:r>
    </w:p>
    <w:p w:rsidR="00E07509" w:rsidRDefault="00651066" w:rsidP="00A62021">
      <w:pPr>
        <w:suppressAutoHyphens/>
        <w:spacing w:line="360" w:lineRule="auto"/>
        <w:rPr>
          <w:rFonts w:cs="Arial"/>
        </w:rPr>
      </w:pPr>
      <w:r>
        <w:rPr>
          <w:rFonts w:cs="Arial"/>
          <w:noProof/>
        </w:rPr>
        <w:pict>
          <v:rect id="Rechteck 3" o:spid="_x0000_s1028" style="position:absolute;margin-left:23.95pt;margin-top:4.2pt;width:7.2pt;height:7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evrwIAAJcFAAAOAAAAZHJzL2Uyb0RvYy54bWysVMlu2zAQvRfoPxC8N/LaxYgcGAlcFAiS&#10;IE6R85iiLKEUyZK0Zffr+0jJibOciupAzXCGs7x55PnFvlFsJ52vjc758GzAmdTCFLXe5Pznw/LT&#10;V858IF2QMlrm/CA9v5h//HDe2pkcmcqoQjqGINrPWpvzKgQ7yzIvKtmQPzNWahhL4xoKUN0mKxy1&#10;iN6obDQYfM5a4wrrjJDeY/eqM/J5il+WUoTbsvQyMJVz1BbS6tK6jms2P6fZxpGtatGXQf9QRUO1&#10;RtKnUFcUiG1d/SZUUwtnvCnDmTBNZsqyFjL1gG6Gg1fdrCqyMvUCcLx9gsn/v7DiZnfnWF3kfMyZ&#10;pgYjupeiClL8YuOITmv9DE4re+d6zUOMre5L18Q/mmD7hOjhCVG5D0xg89twMgHsApZORIzs+ah1&#10;PnyXpmFRyLnDuBKKtLv2oXM9usRM3qi6WNZKJeXgL5VjO8JkQYjCtJwp8gGbOV+mL9aPbC+OKc1a&#10;FDMdTVEWgXGlogCxscDA6w1npDagsggulfLisH+T8wGdnuQdpO+9vLGPK/JVV3CK2rspHduRiaxo&#10;O0G6DdKtqqJla7V194TSJjEyZ0UdgRqNewWtTpMFJmfCYx2qRJo4iASS26yfUEq1dfukbEVdKeNp&#10;jNUj1bkn1MyxhqSdlJdFSnQkiNLaFAdQCNkTB7wVyxq9XmMUd+RwmVAaHohwi6VUBuCbXuKsMu7P&#10;e/vRHxyHlbMWlxOT+b0lJ4H0Dw3297QKSZlMv4xi+6eW9alFb5tLA5YM8RRZkcToH9RRLJ1pHvGO&#10;LGJWmEgL5O440CuXATpMeImEXCySjBtsKVzrlRUxeMQ7Tvlh/0jO9pQO4MeNOV5kmr1iducbT2qz&#10;2AZT1on2z7gC/Kjg9qcx9C9VfF5O9eT1/J7O/wIAAP//AwBQSwMEFAAGAAgAAAAhAOHzh5LcAAAA&#10;BgEAAA8AAABkcnMvZG93bnJldi54bWxMjsFOwzAQRO9I/IO1SNyo01ClacimqorgwIkWhMTNjZc4&#10;EK8j223D32NOcBzN6M2r15MdxIl86B0jzGcZCOLW6Z47hNeXh5sSRIiKtRocE8I3BVg3lxe1qrQ7&#10;845O+9iJBOFQKQQT41hJGVpDVoWZG4lT9+G8VTFF30nt1TnB7SDzLCukVT2nB6NG2hpqv/ZHi2AL&#10;97xbvn/OH+/Nk/QrvX3byB7x+mra3IGINMW/MfzqJ3VoktPBHVkHMSAslqu0RCgXIFJd5LcgDgh5&#10;XoJsavlfv/kBAAD//wMAUEsBAi0AFAAGAAgAAAAhALaDOJL+AAAA4QEAABMAAAAAAAAAAAAAAAAA&#10;AAAAAFtDb250ZW50X1R5cGVzXS54bWxQSwECLQAUAAYACAAAACEAOP0h/9YAAACUAQAACwAAAAAA&#10;AAAAAAAAAAAvAQAAX3JlbHMvLnJlbHNQSwECLQAUAAYACAAAACEAnnqHr68CAACXBQAADgAAAAAA&#10;AAAAAAAAAAAuAgAAZHJzL2Uyb0RvYy54bWxQSwECLQAUAAYACAAAACEA4fOHktwAAAAGAQAADwAA&#10;AAAAAAAAAAAAAAAJBQAAZHJzL2Rvd25yZXYueG1sUEsFBgAAAAAEAAQA8wAAABIGAAAAAA==&#10;" fillcolor="window" strokecolor="windowText">
            <v:shadow on="t" color="black" opacity="22937f" origin=",.5" offset="0,.63889mm"/>
          </v:rect>
        </w:pict>
      </w:r>
      <w:r w:rsidR="00E07509">
        <w:rPr>
          <w:rFonts w:cs="Arial"/>
        </w:rPr>
        <w:t xml:space="preserve">            Dünsten</w:t>
      </w:r>
    </w:p>
    <w:p w:rsidR="00E07509" w:rsidRDefault="00651066" w:rsidP="00A62021">
      <w:pPr>
        <w:suppressAutoHyphens/>
        <w:spacing w:line="360" w:lineRule="auto"/>
        <w:rPr>
          <w:rFonts w:cs="Arial"/>
        </w:rPr>
      </w:pPr>
      <w:r>
        <w:rPr>
          <w:rFonts w:cs="Arial"/>
          <w:noProof/>
        </w:rPr>
        <w:pict>
          <v:rect id="Rechteck 4" o:spid="_x0000_s1029" style="position:absolute;margin-left:23.95pt;margin-top:3.6pt;width:7.2pt;height:7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aurwIAAJcFAAAOAAAAZHJzL2Uyb0RvYy54bWysVMlu2zAQvRfoPxC8N7Idu4sROTASuCgQ&#10;JEGcIucxRVlCKZIlacvu1/eRkh1nORXVgZrhDGd588iLy12j2FY6Xxud8+HZgDOphSlqvc75z8fF&#10;p6+c+UC6IGW0zPleen45+/jhorVTOTKVUYV0DEG0n7Y251UIdpplXlSyIX9mrNQwlsY1FKC6dVY4&#10;ahG9UdloMPictcYV1hkhvcfudWfksxS/LKUId2XpZWAq56gtpNWldRXXbHZB07UjW9WiL4P+oYqG&#10;ao2kx1DXFIhtXP0mVFMLZ7wpw5kwTWbKshYy9YBuhoNX3SwrsjL1AnC8PcLk/19Ycbu9d6wucj7m&#10;TFODET1IUQUpfrFxRKe1fgqnpb13veYhxlZ3pWviH02wXUJ0f0RU7gIT2Pw2HI8Bu4ClExEjez5q&#10;nQ/fpWlYFHLuMK6EIm1vfOhcDy4xkzeqLha1UknZ+yvl2JYwWRCiMC1ninzAZs4X6Yv1I9uLY0qz&#10;FsVMRhOURWBcqShAbCww8HrNGak1qCyCS6W8OOzf5HxEpyd5B+l7L2/s45p81RWcovZuSsd2ZCIr&#10;2k6QboJ0y6po2Upt3APF8cTInBV1BGp03itodZIsMDkTnupQJdLEQSSQ3Hp1RCnV1u2TshV1pZxP&#10;Yqweqc49oWYONSTtpLwsUqIjQZRWptiDQsieOOCtWNTo9QajuCeHy4TS8ECEOyylMgDf9BJnlXF/&#10;3tuP/uA4rJy1uJyYzO8NOQmkf2iwv6dVSMp48mUU2z+1rE4tetNcGbBkiKfIiiRG/6AOYulM84R3&#10;ZB6zwkRaIHfHgV65CtBhwksk5HyeZNxgS+FGL62IwSPeccqPuydytqd0AD9uzeEi0/QVszvfeFKb&#10;+SaYsk60f8YV4EcFtz+NoX+p4vNyqiev5/d09hcAAP//AwBQSwMEFAAGAAgAAAAhAIlAlEncAAAA&#10;BgEAAA8AAABkcnMvZG93bnJldi54bWxMjsFOwzAQRO9I/IO1SNyok4ASGrKpqiI4cKIFIXFz4yUO&#10;xOvIdtvw95gTHEczevOa1WxHcSQfBscI+SIDQdw5PXCP8PrycHULIkTFWo2OCeGbAqza87NG1dqd&#10;eEvHXexFgnCoFYKJcaqlDJ0hq8LCTcSp+3Deqpii76X26pTgdpRFlpXSqoHTg1ETbQx1X7uDRbCl&#10;e95W75/54715kn6pN29rOSBeXszrOxCR5vg3hl/9pA5tctq7A+sgRoSbapmWCFUBItVlcQ1ij1Dk&#10;Jci2kf/12x8AAAD//wMAUEsBAi0AFAAGAAgAAAAhALaDOJL+AAAA4QEAABMAAAAAAAAAAAAAAAAA&#10;AAAAAFtDb250ZW50X1R5cGVzXS54bWxQSwECLQAUAAYACAAAACEAOP0h/9YAAACUAQAACwAAAAAA&#10;AAAAAAAAAAAvAQAAX3JlbHMvLnJlbHNQSwECLQAUAAYACAAAACEARvdmrq8CAACXBQAADgAAAAAA&#10;AAAAAAAAAAAuAgAAZHJzL2Uyb0RvYy54bWxQSwECLQAUAAYACAAAACEAiUCUSdwAAAAGAQAADwAA&#10;AAAAAAAAAAAAAAAJBQAAZHJzL2Rvd25yZXYueG1sUEsFBgAAAAAEAAQA8wAAABIGAAAAAA==&#10;" fillcolor="window" strokecolor="windowText">
            <v:shadow on="t" color="black" opacity="22937f" origin=",.5" offset="0,.63889mm"/>
          </v:rect>
        </w:pict>
      </w:r>
      <w:r w:rsidR="00252577">
        <w:rPr>
          <w:rFonts w:cs="Arial"/>
        </w:rPr>
        <w:t xml:space="preserve">            </w:t>
      </w:r>
      <w:r w:rsidR="00E07509">
        <w:rPr>
          <w:rFonts w:cs="Arial"/>
        </w:rPr>
        <w:t>Braten</w:t>
      </w:r>
    </w:p>
    <w:p w:rsidR="00E07509" w:rsidRPr="008C3088" w:rsidRDefault="00E07509" w:rsidP="00A62021">
      <w:pPr>
        <w:suppressAutoHyphens/>
        <w:rPr>
          <w:rFonts w:cs="Arial"/>
        </w:rPr>
      </w:pPr>
    </w:p>
    <w:p w:rsidR="005B3629" w:rsidRDefault="005B3629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Default="00A62021" w:rsidP="00A62021">
      <w:pPr>
        <w:suppressAutoHyphens/>
        <w:spacing w:before="60" w:after="60"/>
      </w:pPr>
    </w:p>
    <w:p w:rsidR="00A62021" w:rsidRPr="008C3088" w:rsidRDefault="00A62021" w:rsidP="00A62021">
      <w:pPr>
        <w:suppressAutoHyphens/>
        <w:spacing w:before="60" w:after="60"/>
      </w:pPr>
    </w:p>
    <w:p w:rsidR="00937B60" w:rsidRDefault="006D084A" w:rsidP="00A62021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021">
        <w:t xml:space="preserve">LISUM, </w:t>
      </w:r>
      <w:r w:rsidR="00995817">
        <w:t>Frau Werner</w:t>
      </w:r>
      <w:r w:rsidR="00937B60">
        <w:rPr>
          <w:b/>
        </w:rPr>
        <w:br w:type="page"/>
      </w:r>
    </w:p>
    <w:p w:rsidR="00F5187C" w:rsidRPr="00941C0F" w:rsidRDefault="00F5187C" w:rsidP="00A62021">
      <w:pPr>
        <w:suppressAutoHyphens/>
        <w:spacing w:before="60" w:after="60"/>
        <w:rPr>
          <w:b/>
          <w:sz w:val="24"/>
          <w:szCs w:val="24"/>
        </w:rPr>
      </w:pPr>
      <w:r w:rsidRPr="00941C0F">
        <w:rPr>
          <w:b/>
          <w:sz w:val="24"/>
          <w:szCs w:val="24"/>
        </w:rPr>
        <w:lastRenderedPageBreak/>
        <w:t>Erwartungshorizont:</w:t>
      </w:r>
    </w:p>
    <w:p w:rsidR="00C2144F" w:rsidRPr="004C4328" w:rsidRDefault="00C2144F" w:rsidP="00A62021">
      <w:pPr>
        <w:suppressAutoHyphens/>
        <w:spacing w:before="60" w:after="60"/>
      </w:pPr>
    </w:p>
    <w:p w:rsidR="004C4328" w:rsidRDefault="004C4328" w:rsidP="00A62021">
      <w:pPr>
        <w:suppressAutoHyphens/>
        <w:rPr>
          <w:rFonts w:cs="Arial"/>
        </w:rPr>
      </w:pPr>
      <w:r>
        <w:rPr>
          <w:rFonts w:cs="Arial"/>
        </w:rPr>
        <w:t xml:space="preserve">Die Garverfahren Kochen und Dünsten eignen sich nicht, um die </w:t>
      </w:r>
      <w:proofErr w:type="spellStart"/>
      <w:r>
        <w:rPr>
          <w:rFonts w:cs="Arial"/>
        </w:rPr>
        <w:t>Hähnchenschnitzel</w:t>
      </w:r>
      <w:proofErr w:type="spellEnd"/>
      <w:r>
        <w:rPr>
          <w:rFonts w:cs="Arial"/>
        </w:rPr>
        <w:t xml:space="preserve"> unter den g</w:t>
      </w:r>
      <w:r w:rsidR="00252577">
        <w:rPr>
          <w:rFonts w:cs="Arial"/>
        </w:rPr>
        <w:t xml:space="preserve">eforderten Kriterien (schnell und </w:t>
      </w:r>
      <w:r>
        <w:rPr>
          <w:rFonts w:cs="Arial"/>
        </w:rPr>
        <w:t>goldbraun) zuzubereiten.</w:t>
      </w:r>
    </w:p>
    <w:p w:rsidR="000123FC" w:rsidRPr="004C4328" w:rsidRDefault="000123FC" w:rsidP="00A62021">
      <w:pPr>
        <w:suppressAutoHyphens/>
        <w:spacing w:before="60" w:after="60"/>
      </w:pPr>
    </w:p>
    <w:p w:rsidR="00420481" w:rsidRDefault="0042048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Default="00A62021" w:rsidP="00BF22FF">
      <w:pPr>
        <w:spacing w:before="60" w:after="60"/>
      </w:pPr>
    </w:p>
    <w:p w:rsidR="00A62021" w:rsidRPr="004C4328" w:rsidRDefault="00A62021" w:rsidP="00BF22FF">
      <w:pPr>
        <w:spacing w:before="60" w:after="60"/>
      </w:pPr>
    </w:p>
    <w:p w:rsidR="008119C5" w:rsidRPr="00C2144F" w:rsidRDefault="00420481" w:rsidP="00941C0F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021">
        <w:t xml:space="preserve">LISUM, </w:t>
      </w:r>
      <w:r w:rsidR="00995817">
        <w:t>Frau Werner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9C" w:rsidRDefault="002C139C" w:rsidP="00837EC7">
      <w:pPr>
        <w:spacing w:line="240" w:lineRule="auto"/>
      </w:pPr>
      <w:r>
        <w:separator/>
      </w:r>
    </w:p>
  </w:endnote>
  <w:endnote w:type="continuationSeparator" w:id="0">
    <w:p w:rsidR="002C139C" w:rsidRDefault="002C139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292FD2" w:rsidRDefault="00292FD2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8737B1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9C" w:rsidRDefault="002C139C" w:rsidP="00837EC7">
      <w:pPr>
        <w:spacing w:line="240" w:lineRule="auto"/>
      </w:pPr>
      <w:r>
        <w:separator/>
      </w:r>
    </w:p>
  </w:footnote>
  <w:footnote w:type="continuationSeparator" w:id="0">
    <w:p w:rsidR="002C139C" w:rsidRDefault="002C139C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D2" w:rsidRPr="00142DFA" w:rsidRDefault="00292FD2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23FC"/>
    <w:rsid w:val="0004165F"/>
    <w:rsid w:val="000636E4"/>
    <w:rsid w:val="000916FD"/>
    <w:rsid w:val="000A2A61"/>
    <w:rsid w:val="000A4B8B"/>
    <w:rsid w:val="000A797A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76AB"/>
    <w:rsid w:val="001C3197"/>
    <w:rsid w:val="001F319E"/>
    <w:rsid w:val="00202F49"/>
    <w:rsid w:val="00206E1F"/>
    <w:rsid w:val="0023312A"/>
    <w:rsid w:val="002348B8"/>
    <w:rsid w:val="00252577"/>
    <w:rsid w:val="0026621E"/>
    <w:rsid w:val="00270DFC"/>
    <w:rsid w:val="00292FD2"/>
    <w:rsid w:val="002A04B8"/>
    <w:rsid w:val="002A2294"/>
    <w:rsid w:val="002B14FC"/>
    <w:rsid w:val="002C139C"/>
    <w:rsid w:val="002D3F70"/>
    <w:rsid w:val="002D55C9"/>
    <w:rsid w:val="002D6175"/>
    <w:rsid w:val="002E1682"/>
    <w:rsid w:val="002F3C8C"/>
    <w:rsid w:val="002F5A4C"/>
    <w:rsid w:val="00300E1A"/>
    <w:rsid w:val="00301BD4"/>
    <w:rsid w:val="00321743"/>
    <w:rsid w:val="00334567"/>
    <w:rsid w:val="00363539"/>
    <w:rsid w:val="0037018E"/>
    <w:rsid w:val="00381823"/>
    <w:rsid w:val="00381AB2"/>
    <w:rsid w:val="003F0378"/>
    <w:rsid w:val="003F4234"/>
    <w:rsid w:val="0040115E"/>
    <w:rsid w:val="004072A0"/>
    <w:rsid w:val="00411347"/>
    <w:rsid w:val="004124AE"/>
    <w:rsid w:val="00420481"/>
    <w:rsid w:val="00432230"/>
    <w:rsid w:val="00445672"/>
    <w:rsid w:val="0045370E"/>
    <w:rsid w:val="00456FA1"/>
    <w:rsid w:val="00467ABE"/>
    <w:rsid w:val="00484D80"/>
    <w:rsid w:val="004851BE"/>
    <w:rsid w:val="0049671A"/>
    <w:rsid w:val="00496D76"/>
    <w:rsid w:val="004B14F0"/>
    <w:rsid w:val="004C4328"/>
    <w:rsid w:val="004C485B"/>
    <w:rsid w:val="004C5D31"/>
    <w:rsid w:val="004F3656"/>
    <w:rsid w:val="005052CB"/>
    <w:rsid w:val="00511575"/>
    <w:rsid w:val="00537A2A"/>
    <w:rsid w:val="0057071A"/>
    <w:rsid w:val="005960DF"/>
    <w:rsid w:val="005A3545"/>
    <w:rsid w:val="005B3629"/>
    <w:rsid w:val="005B75AC"/>
    <w:rsid w:val="005C16CC"/>
    <w:rsid w:val="005C70DE"/>
    <w:rsid w:val="005F1ACA"/>
    <w:rsid w:val="00623635"/>
    <w:rsid w:val="00651066"/>
    <w:rsid w:val="00677337"/>
    <w:rsid w:val="00691C0C"/>
    <w:rsid w:val="006A22F8"/>
    <w:rsid w:val="006A599E"/>
    <w:rsid w:val="006C713F"/>
    <w:rsid w:val="006D084A"/>
    <w:rsid w:val="006D5EEA"/>
    <w:rsid w:val="006D719E"/>
    <w:rsid w:val="006E6D6D"/>
    <w:rsid w:val="007024FB"/>
    <w:rsid w:val="007357B6"/>
    <w:rsid w:val="007621DD"/>
    <w:rsid w:val="007918EA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3386"/>
    <w:rsid w:val="00837EC7"/>
    <w:rsid w:val="00861D45"/>
    <w:rsid w:val="008737B1"/>
    <w:rsid w:val="008A1768"/>
    <w:rsid w:val="008B1D49"/>
    <w:rsid w:val="008B6E6E"/>
    <w:rsid w:val="008C3088"/>
    <w:rsid w:val="008E2ED1"/>
    <w:rsid w:val="008E7D45"/>
    <w:rsid w:val="008F78E6"/>
    <w:rsid w:val="0090512A"/>
    <w:rsid w:val="00937B60"/>
    <w:rsid w:val="00941C0F"/>
    <w:rsid w:val="0095558E"/>
    <w:rsid w:val="00971722"/>
    <w:rsid w:val="009930E5"/>
    <w:rsid w:val="00995817"/>
    <w:rsid w:val="009A1D85"/>
    <w:rsid w:val="009B046A"/>
    <w:rsid w:val="009F42E4"/>
    <w:rsid w:val="00A20523"/>
    <w:rsid w:val="00A366CC"/>
    <w:rsid w:val="00A57E9B"/>
    <w:rsid w:val="00A62021"/>
    <w:rsid w:val="00A804F8"/>
    <w:rsid w:val="00A828A1"/>
    <w:rsid w:val="00A973E5"/>
    <w:rsid w:val="00AB509B"/>
    <w:rsid w:val="00AD39E6"/>
    <w:rsid w:val="00AE2D84"/>
    <w:rsid w:val="00AE3A55"/>
    <w:rsid w:val="00AF29DD"/>
    <w:rsid w:val="00AF7BBD"/>
    <w:rsid w:val="00B16A3E"/>
    <w:rsid w:val="00B43D07"/>
    <w:rsid w:val="00B542E5"/>
    <w:rsid w:val="00B80653"/>
    <w:rsid w:val="00B94BD8"/>
    <w:rsid w:val="00BB62D6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3581C"/>
    <w:rsid w:val="00C47F23"/>
    <w:rsid w:val="00C6552D"/>
    <w:rsid w:val="00C752F4"/>
    <w:rsid w:val="00CA1230"/>
    <w:rsid w:val="00CB1768"/>
    <w:rsid w:val="00CB3549"/>
    <w:rsid w:val="00CD2BA0"/>
    <w:rsid w:val="00D05F37"/>
    <w:rsid w:val="00D0707C"/>
    <w:rsid w:val="00D226DE"/>
    <w:rsid w:val="00D270BC"/>
    <w:rsid w:val="00D41BE0"/>
    <w:rsid w:val="00D44A66"/>
    <w:rsid w:val="00DC762A"/>
    <w:rsid w:val="00DD0C30"/>
    <w:rsid w:val="00DE5B86"/>
    <w:rsid w:val="00DF308F"/>
    <w:rsid w:val="00DF355C"/>
    <w:rsid w:val="00E07509"/>
    <w:rsid w:val="00E16A0E"/>
    <w:rsid w:val="00E16B27"/>
    <w:rsid w:val="00E560F7"/>
    <w:rsid w:val="00E579BF"/>
    <w:rsid w:val="00E603D3"/>
    <w:rsid w:val="00E71681"/>
    <w:rsid w:val="00E72519"/>
    <w:rsid w:val="00E84ADD"/>
    <w:rsid w:val="00E85DB9"/>
    <w:rsid w:val="00E86529"/>
    <w:rsid w:val="00EA3F8F"/>
    <w:rsid w:val="00EA4734"/>
    <w:rsid w:val="00EA5291"/>
    <w:rsid w:val="00EB070D"/>
    <w:rsid w:val="00EC1F75"/>
    <w:rsid w:val="00EC51CF"/>
    <w:rsid w:val="00EC68C4"/>
    <w:rsid w:val="00ED0EC3"/>
    <w:rsid w:val="00EE4AB0"/>
    <w:rsid w:val="00F14CF8"/>
    <w:rsid w:val="00F17F92"/>
    <w:rsid w:val="00F2257F"/>
    <w:rsid w:val="00F372D1"/>
    <w:rsid w:val="00F5187C"/>
    <w:rsid w:val="00F84420"/>
    <w:rsid w:val="00F86862"/>
    <w:rsid w:val="00FA0BB9"/>
    <w:rsid w:val="00FA0FB6"/>
    <w:rsid w:val="00FA2C15"/>
    <w:rsid w:val="00FB3880"/>
    <w:rsid w:val="00FC4714"/>
    <w:rsid w:val="00FC6CDB"/>
    <w:rsid w:val="00FF0764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nInhalt">
    <w:name w:val="Tabellen Inhalt"/>
    <w:basedOn w:val="Standard"/>
    <w:rsid w:val="008C3088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4187A-0DC3-444B-89CF-DB6428B6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2016-01-28T08:17:00Z</cp:lastPrinted>
  <dcterms:created xsi:type="dcterms:W3CDTF">2016-11-18T12:53:00Z</dcterms:created>
  <dcterms:modified xsi:type="dcterms:W3CDTF">2016-11-18T12:53:00Z</dcterms:modified>
</cp:coreProperties>
</file>