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E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63A8F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2FA650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A761B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010312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839C02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6A8DEA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17537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8EF5231" w14:textId="77777777" w:rsidR="00305CB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0310C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4B957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551460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9F8C36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76E059D" w14:textId="77777777" w:rsidR="0052191B" w:rsidRDefault="003A4F00" w:rsidP="003D0C25">
      <w:pPr>
        <w:framePr w:w="4893" w:h="1441" w:hSpace="181" w:vSpace="567" w:wrap="notBeside" w:vAnchor="page" w:hAnchor="page" w:x="1140" w:y="3106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C01E48">
        <w:rPr>
          <w:rFonts w:ascii="Arial" w:hAnsi="Arial" w:cs="Arial"/>
          <w:sz w:val="36"/>
          <w:szCs w:val="36"/>
        </w:rPr>
        <w:t>Regionalsieger</w:t>
      </w:r>
    </w:p>
    <w:p w14:paraId="12DA29C9" w14:textId="77777777" w:rsidR="003A4F00" w:rsidRPr="00A62552" w:rsidRDefault="00C01E48" w:rsidP="003D0C25">
      <w:pPr>
        <w:framePr w:w="4893" w:h="1441" w:hSpace="181" w:vSpace="567" w:wrap="notBeside" w:vAnchor="page" w:hAnchor="page" w:x="1140" w:y="3106" w:anchorLock="1"/>
        <w:ind w:right="-39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des Landes Brandenburg</w:t>
      </w:r>
    </w:p>
    <w:p w14:paraId="5681BE0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A63698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62D55F1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</w:rPr>
      </w:pPr>
    </w:p>
    <w:p w14:paraId="2EAD4AB9" w14:textId="77777777" w:rsidR="001E72A5" w:rsidRDefault="001E72A5" w:rsidP="001E72A5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918677C" w14:textId="77777777" w:rsidR="001E72A5" w:rsidRDefault="001E72A5" w:rsidP="001E72A5">
      <w:pPr>
        <w:jc w:val="center"/>
        <w:rPr>
          <w:rFonts w:ascii="Arial" w:hAnsi="Arial" w:cs="Arial"/>
          <w:b/>
          <w:iCs/>
        </w:rPr>
      </w:pPr>
    </w:p>
    <w:p w14:paraId="4846D670" w14:textId="77777777" w:rsidR="001E72A5" w:rsidRDefault="001E72A5" w:rsidP="001E72A5">
      <w:pPr>
        <w:pStyle w:val="berschrift1"/>
      </w:pPr>
    </w:p>
    <w:p w14:paraId="609D7116" w14:textId="77777777" w:rsidR="001E72A5" w:rsidRDefault="001E72A5" w:rsidP="001E72A5">
      <w:pPr>
        <w:pStyle w:val="berschrift1"/>
      </w:pPr>
      <w:r>
        <w:t xml:space="preserve">Bundeswettbewerb der Schulen      </w:t>
      </w:r>
    </w:p>
    <w:p w14:paraId="13083023" w14:textId="77777777" w:rsidR="001E72A5" w:rsidRDefault="001E72A5" w:rsidP="001E72A5">
      <w:pPr>
        <w:pStyle w:val="berschrift1"/>
      </w:pPr>
      <w:r>
        <w:t xml:space="preserve"> „Jugend trainiert für Olympia“</w:t>
      </w:r>
    </w:p>
    <w:p w14:paraId="3C2B6BB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8CFD30C" w14:textId="77777777" w:rsidR="001E72A5" w:rsidRPr="005A1BD7" w:rsidRDefault="001E72A5" w:rsidP="001E72A5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 w:rsidRPr="005A1BD7">
        <w:rPr>
          <w:rFonts w:ascii="Arial" w:hAnsi="Arial"/>
          <w:spacing w:val="-3"/>
          <w:lang w:val="it-IT"/>
        </w:rPr>
        <w:t>Sportart</w:t>
      </w:r>
      <w:proofErr w:type="spellEnd"/>
      <w:r w:rsidRPr="005A1BD7">
        <w:rPr>
          <w:rFonts w:ascii="Arial" w:hAnsi="Arial"/>
          <w:spacing w:val="-3"/>
          <w:lang w:val="it-IT"/>
        </w:rPr>
        <w:t>:</w:t>
      </w:r>
      <w:r w:rsidRPr="005A1BD7">
        <w:rPr>
          <w:rFonts w:ascii="Arial" w:hAnsi="Arial"/>
          <w:spacing w:val="-3"/>
          <w:lang w:val="it-IT"/>
        </w:rPr>
        <w:tab/>
      </w:r>
      <w:r w:rsidRPr="005A1BD7">
        <w:rPr>
          <w:rFonts w:ascii="Arial" w:hAnsi="Arial"/>
          <w:spacing w:val="-3"/>
          <w:lang w:val="it-IT"/>
        </w:rPr>
        <w:tab/>
      </w:r>
      <w:r w:rsidRPr="005A1BD7">
        <w:rPr>
          <w:rFonts w:ascii="Arial" w:hAnsi="Arial"/>
          <w:spacing w:val="-3"/>
          <w:lang w:val="it-IT"/>
        </w:rPr>
        <w:tab/>
        <w:t>L e i c h t a t h l e t i k</w:t>
      </w:r>
    </w:p>
    <w:p w14:paraId="07E05A7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44FB384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Löwenberg, Am Waldstadion </w:t>
      </w:r>
    </w:p>
    <w:p w14:paraId="74AC0790" w14:textId="4DBD8F00" w:rsidR="003D0C2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E3384">
        <w:rPr>
          <w:rFonts w:ascii="Arial" w:hAnsi="Arial"/>
          <w:spacing w:val="-3"/>
        </w:rPr>
        <w:t>2</w:t>
      </w:r>
      <w:r w:rsidR="007C1CBA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>.0</w:t>
      </w:r>
      <w:r w:rsidR="00494562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>.20</w:t>
      </w:r>
      <w:r w:rsidR="00494562">
        <w:rPr>
          <w:rFonts w:ascii="Arial" w:hAnsi="Arial"/>
          <w:spacing w:val="-3"/>
        </w:rPr>
        <w:t>2</w:t>
      </w:r>
      <w:r w:rsidR="00704CAA">
        <w:rPr>
          <w:rFonts w:ascii="Arial" w:hAnsi="Arial"/>
          <w:spacing w:val="-3"/>
        </w:rPr>
        <w:t>4</w:t>
      </w:r>
      <w:r>
        <w:rPr>
          <w:rFonts w:ascii="Arial" w:hAnsi="Arial"/>
          <w:spacing w:val="-3"/>
        </w:rPr>
        <w:t xml:space="preserve">, 10:00 Uhr </w:t>
      </w:r>
    </w:p>
    <w:p w14:paraId="06AB097D" w14:textId="77777777" w:rsidR="001E72A5" w:rsidRDefault="003D0C2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E72A5">
        <w:rPr>
          <w:rFonts w:ascii="Arial" w:hAnsi="Arial"/>
          <w:spacing w:val="-3"/>
        </w:rPr>
        <w:t>WK II, III und IV männlich u. weiblich</w:t>
      </w:r>
    </w:p>
    <w:p w14:paraId="6A97C2B8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B16038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 siehe zentrale Ausschreibung</w:t>
      </w:r>
    </w:p>
    <w:p w14:paraId="7692477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4CC1F2E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Wettkämpfe</w:t>
      </w:r>
    </w:p>
    <w:p w14:paraId="05D5133D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WK / 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5A4FB15F" w14:textId="658B8EBA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II 200</w:t>
      </w:r>
      <w:r w:rsidR="008E7B6C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 xml:space="preserve"> - 20</w:t>
      </w:r>
      <w:r w:rsidR="007C1CBA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0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100m/800m/4 x 100 m</w:t>
      </w:r>
      <w:r>
        <w:rPr>
          <w:rFonts w:ascii="Arial" w:hAnsi="Arial"/>
          <w:spacing w:val="-3"/>
        </w:rPr>
        <w:tab/>
        <w:t>100m/800m/4 x 100 m</w:t>
      </w:r>
    </w:p>
    <w:p w14:paraId="3E547BC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Weit/Hoch/Kugel (5 kg)</w:t>
      </w:r>
      <w:r>
        <w:rPr>
          <w:rFonts w:ascii="Arial" w:hAnsi="Arial"/>
          <w:spacing w:val="-3"/>
        </w:rPr>
        <w:tab/>
        <w:t>Weit/Hoch/Kugel (3 kg)</w:t>
      </w:r>
    </w:p>
    <w:p w14:paraId="4A1D5B3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lang w:val="en-GB"/>
        </w:rPr>
        <w:t>Speer (700 g)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Speer (500 g)</w:t>
      </w:r>
    </w:p>
    <w:p w14:paraId="6340D8E4" w14:textId="77777777" w:rsidR="003D0C2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</w:t>
      </w:r>
      <w:r w:rsidR="003D0C25">
        <w:rPr>
          <w:rFonts w:ascii="Arial" w:hAnsi="Arial"/>
          <w:spacing w:val="-3"/>
          <w:lang w:val="en-GB"/>
        </w:rPr>
        <w:tab/>
      </w:r>
      <w:r w:rsidR="003D0C25">
        <w:rPr>
          <w:rFonts w:ascii="Arial" w:hAnsi="Arial"/>
          <w:spacing w:val="-3"/>
          <w:lang w:val="en-GB"/>
        </w:rPr>
        <w:tab/>
      </w:r>
    </w:p>
    <w:p w14:paraId="49CD9E76" w14:textId="77777777" w:rsidR="003D0C25" w:rsidRDefault="003D0C2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7044E377" w14:textId="77221B44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III 200</w:t>
      </w:r>
      <w:r w:rsidR="007C1CBA">
        <w:rPr>
          <w:rFonts w:ascii="Arial" w:hAnsi="Arial"/>
          <w:spacing w:val="-3"/>
          <w:lang w:val="en-GB"/>
        </w:rPr>
        <w:t>9</w:t>
      </w:r>
      <w:r>
        <w:rPr>
          <w:rFonts w:ascii="Arial" w:hAnsi="Arial"/>
          <w:spacing w:val="-3"/>
          <w:lang w:val="en-GB"/>
        </w:rPr>
        <w:t xml:space="preserve"> - 20</w:t>
      </w:r>
      <w:r w:rsidR="00297612">
        <w:rPr>
          <w:rFonts w:ascii="Arial" w:hAnsi="Arial"/>
          <w:spacing w:val="-3"/>
          <w:lang w:val="en-GB"/>
        </w:rPr>
        <w:t>1</w:t>
      </w:r>
      <w:r w:rsidR="007C1CBA">
        <w:rPr>
          <w:rFonts w:ascii="Arial" w:hAnsi="Arial"/>
          <w:spacing w:val="-3"/>
          <w:lang w:val="en-GB"/>
        </w:rPr>
        <w:t>2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75m/800m/4 x 75 m</w:t>
      </w:r>
      <w:r>
        <w:rPr>
          <w:rFonts w:ascii="Arial" w:hAnsi="Arial"/>
          <w:spacing w:val="-3"/>
          <w:lang w:val="en-GB"/>
        </w:rPr>
        <w:tab/>
      </w:r>
      <w:r w:rsidR="003D0C25">
        <w:rPr>
          <w:rFonts w:ascii="Arial" w:hAnsi="Arial"/>
          <w:spacing w:val="-3"/>
          <w:lang w:val="en-GB"/>
        </w:rPr>
        <w:t xml:space="preserve">           </w:t>
      </w:r>
      <w:r>
        <w:rPr>
          <w:rFonts w:ascii="Arial" w:hAnsi="Arial"/>
          <w:spacing w:val="-3"/>
          <w:lang w:val="en-GB"/>
        </w:rPr>
        <w:t>75m/800m/4 x 75 m</w:t>
      </w:r>
    </w:p>
    <w:p w14:paraId="1DD73AD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>Weit/Hoch/Kugel (3 kg)</w:t>
      </w:r>
    </w:p>
    <w:p w14:paraId="64F88E63" w14:textId="77777777" w:rsidR="001E72A5" w:rsidRPr="007A4DE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>Ball (200g)</w:t>
      </w:r>
      <w:r w:rsidRPr="007A4DE5"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2E7B4EB9" w14:textId="77777777" w:rsidR="001E72A5" w:rsidRPr="007A4DE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B87D21E" w14:textId="77777777" w:rsidR="009F0444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</w:t>
      </w:r>
    </w:p>
    <w:p w14:paraId="3494AA9B" w14:textId="3F97C2DB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964BE7">
        <w:rPr>
          <w:rFonts w:ascii="Arial" w:hAnsi="Arial"/>
          <w:spacing w:val="-3"/>
        </w:rPr>
        <w:t>I</w:t>
      </w:r>
      <w:r>
        <w:rPr>
          <w:rFonts w:ascii="Arial" w:hAnsi="Arial"/>
          <w:spacing w:val="-3"/>
        </w:rPr>
        <w:t>V 20</w:t>
      </w:r>
      <w:r w:rsidR="000E3384">
        <w:rPr>
          <w:rFonts w:ascii="Arial" w:hAnsi="Arial"/>
          <w:spacing w:val="-3"/>
        </w:rPr>
        <w:t>1</w:t>
      </w:r>
      <w:r w:rsidR="007C1CBA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 xml:space="preserve"> und jünger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75m/8</w:t>
      </w:r>
      <w:r w:rsidRPr="00964BE7">
        <w:rPr>
          <w:rFonts w:ascii="Arial" w:hAnsi="Arial"/>
          <w:spacing w:val="-3"/>
        </w:rPr>
        <w:t>00m/4 x 75 m</w:t>
      </w:r>
      <w:r w:rsidRPr="00964BE7">
        <w:rPr>
          <w:rFonts w:ascii="Arial" w:hAnsi="Arial"/>
          <w:spacing w:val="-3"/>
        </w:rPr>
        <w:tab/>
      </w:r>
      <w:r w:rsidR="009F0444">
        <w:rPr>
          <w:rFonts w:ascii="Arial" w:hAnsi="Arial"/>
          <w:spacing w:val="-3"/>
        </w:rPr>
        <w:t xml:space="preserve">          </w:t>
      </w:r>
      <w:r w:rsidRPr="00964BE7">
        <w:rPr>
          <w:rFonts w:ascii="Arial" w:hAnsi="Arial"/>
          <w:spacing w:val="-3"/>
        </w:rPr>
        <w:t>75m/800m/4 x 75</w:t>
      </w:r>
      <w:r w:rsidR="009F0444">
        <w:rPr>
          <w:rFonts w:ascii="Arial" w:hAnsi="Arial"/>
          <w:spacing w:val="-3"/>
        </w:rPr>
        <w:t>m</w:t>
      </w:r>
      <w:r w:rsidRPr="00964BE7">
        <w:rPr>
          <w:rFonts w:ascii="Arial" w:hAnsi="Arial"/>
          <w:spacing w:val="-3"/>
        </w:rPr>
        <w:t xml:space="preserve"> </w:t>
      </w:r>
    </w:p>
    <w:p w14:paraId="4661D0C1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Bis einschließlich</w:t>
      </w:r>
      <w:r w:rsidRPr="00964BE7"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Weit/Hoch/Kugel (3 </w:t>
      </w:r>
      <w:proofErr w:type="gramStart"/>
      <w:r>
        <w:rPr>
          <w:rFonts w:ascii="Arial" w:hAnsi="Arial"/>
          <w:spacing w:val="-3"/>
        </w:rPr>
        <w:t>kg)</w:t>
      </w:r>
      <w:r w:rsidR="009F0444">
        <w:rPr>
          <w:rFonts w:ascii="Arial" w:hAnsi="Arial"/>
          <w:spacing w:val="-3"/>
        </w:rPr>
        <w:t xml:space="preserve">   </w:t>
      </w:r>
      <w:proofErr w:type="gramEnd"/>
      <w:r w:rsidR="009F0444"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</w:rPr>
        <w:t>Weit/Hoch/Kugel (3 kg)</w:t>
      </w:r>
    </w:p>
    <w:p w14:paraId="31924ACA" w14:textId="77777777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Klassenstufe 6!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544BF695" w14:textId="77777777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13F8BB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Hochsprung: </w:t>
      </w:r>
      <w:r>
        <w:rPr>
          <w:rFonts w:ascii="Arial" w:hAnsi="Arial"/>
          <w:spacing w:val="-3"/>
        </w:rPr>
        <w:tab/>
      </w:r>
      <w:r w:rsidR="003D0C2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Steigerungshöhe: 5 cm </w:t>
      </w:r>
    </w:p>
    <w:p w14:paraId="7DE0DB26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Anfangshöhen: </w:t>
      </w:r>
      <w:r>
        <w:rPr>
          <w:rFonts w:ascii="Arial" w:hAnsi="Arial"/>
          <w:spacing w:val="-3"/>
        </w:rPr>
        <w:tab/>
        <w:t>WK II m    1.50 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WK II w     1.30 m</w:t>
      </w:r>
    </w:p>
    <w:p w14:paraId="36444CEC" w14:textId="77777777" w:rsidR="001E72A5" w:rsidRPr="005C6C5A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5C6C5A">
        <w:rPr>
          <w:rFonts w:ascii="Arial" w:hAnsi="Arial"/>
          <w:spacing w:val="-3"/>
          <w:lang w:val="en-GB"/>
        </w:rPr>
        <w:t>WK III m   1.40 m</w:t>
      </w:r>
      <w:r w:rsidRPr="005C6C5A"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ab/>
        <w:t xml:space="preserve">            WK III w    1.20 m</w:t>
      </w:r>
    </w:p>
    <w:p w14:paraId="7547D25F" w14:textId="77777777" w:rsidR="001E72A5" w:rsidRPr="005C6C5A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 xml:space="preserve"> WK IV m   1.15 m</w:t>
      </w:r>
      <w:r w:rsidRPr="005C6C5A"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ab/>
        <w:t xml:space="preserve">            WK IV w    1.10 m</w:t>
      </w:r>
    </w:p>
    <w:p w14:paraId="5F5E822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6E0099">
        <w:rPr>
          <w:rFonts w:ascii="Arial" w:hAnsi="Arial"/>
          <w:spacing w:val="-3"/>
        </w:rPr>
        <w:t xml:space="preserve">Startregel: </w:t>
      </w:r>
      <w:r>
        <w:rPr>
          <w:rFonts w:ascii="Arial" w:hAnsi="Arial"/>
          <w:spacing w:val="-3"/>
        </w:rPr>
        <w:tab/>
      </w:r>
      <w:r w:rsidRPr="006E0099">
        <w:rPr>
          <w:rFonts w:ascii="Arial" w:hAnsi="Arial"/>
          <w:spacing w:val="-3"/>
        </w:rPr>
        <w:t>WK II</w:t>
      </w:r>
      <w:r>
        <w:rPr>
          <w:rFonts w:ascii="Arial" w:hAnsi="Arial"/>
          <w:spacing w:val="-3"/>
        </w:rPr>
        <w:t>:</w:t>
      </w:r>
      <w:r w:rsidRPr="006E0099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Der erste</w:t>
      </w:r>
      <w:r w:rsidRPr="006E0099">
        <w:rPr>
          <w:rFonts w:ascii="Arial" w:hAnsi="Arial"/>
          <w:spacing w:val="-3"/>
        </w:rPr>
        <w:t xml:space="preserve"> Fehlstart führt bei allen Läufen zur Disqualifikation</w:t>
      </w:r>
      <w:r>
        <w:rPr>
          <w:rFonts w:ascii="Arial" w:hAnsi="Arial"/>
          <w:spacing w:val="-3"/>
        </w:rPr>
        <w:t>!</w:t>
      </w:r>
    </w:p>
    <w:p w14:paraId="47B39431" w14:textId="7D42D4D7" w:rsidR="001E72A5" w:rsidRDefault="001E72A5" w:rsidP="00AE49D8">
      <w:pPr>
        <w:tabs>
          <w:tab w:val="left" w:pos="-720"/>
        </w:tabs>
        <w:ind w:left="1416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WK III: Es ist ein Fehlstart pro Lauf möglich und der zweite Fehlstart führt zur Disqualifikation!</w:t>
      </w:r>
    </w:p>
    <w:p w14:paraId="4F48F1F8" w14:textId="77777777" w:rsidR="001E72A5" w:rsidRPr="006E0099" w:rsidRDefault="001E72A5" w:rsidP="003D0C25">
      <w:pPr>
        <w:tabs>
          <w:tab w:val="left" w:pos="-720"/>
        </w:tabs>
        <w:ind w:left="1416"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WK IV: Es ist ein Fehlstart pro Wettkämpfer pro Lauf möglich und erst der zweite Fehlstart des Wettkämpfers führt zur</w:t>
      </w:r>
      <w:r w:rsidR="003D0C25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Disqualifikation! </w:t>
      </w:r>
    </w:p>
    <w:p w14:paraId="3C778C96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15939FF" w14:textId="77777777" w:rsidR="001E72A5" w:rsidRDefault="001E72A5" w:rsidP="003D0C25">
      <w:pPr>
        <w:tabs>
          <w:tab w:val="left" w:pos="-720"/>
        </w:tabs>
        <w:ind w:left="1950" w:right="1080" w:hanging="195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Qualifikation:</w:t>
      </w:r>
      <w:r>
        <w:rPr>
          <w:rFonts w:ascii="Arial" w:hAnsi="Arial"/>
          <w:spacing w:val="-3"/>
        </w:rPr>
        <w:tab/>
        <w:t>Die Landessieger qualifizieren sich für das Bundesfinale in Berlin.</w:t>
      </w:r>
    </w:p>
    <w:p w14:paraId="6712CDDE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57709C82" w14:textId="5E265BC3" w:rsidR="003D0C25" w:rsidRDefault="001E72A5" w:rsidP="003D0C25">
      <w:pPr>
        <w:ind w:left="2124" w:right="-828" w:hanging="2124"/>
        <w:rPr>
          <w:b/>
          <w:bCs/>
          <w:sz w:val="28"/>
        </w:rPr>
      </w:pPr>
      <w:r>
        <w:rPr>
          <w:rFonts w:ascii="Arial" w:hAnsi="Arial"/>
          <w:spacing w:val="-3"/>
        </w:rPr>
        <w:t>Teilnahmemeldung:</w:t>
      </w:r>
      <w:r>
        <w:rPr>
          <w:rFonts w:ascii="Arial" w:hAnsi="Arial"/>
          <w:spacing w:val="-3"/>
        </w:rPr>
        <w:tab/>
      </w:r>
      <w:r w:rsidR="003D0C25">
        <w:rPr>
          <w:b/>
          <w:bCs/>
          <w:sz w:val="28"/>
        </w:rPr>
        <w:t xml:space="preserve">Bis einschließlich </w:t>
      </w:r>
      <w:r w:rsidR="000E3384">
        <w:rPr>
          <w:b/>
          <w:bCs/>
          <w:sz w:val="28"/>
        </w:rPr>
        <w:t>1</w:t>
      </w:r>
      <w:r w:rsidR="00B73C7F">
        <w:rPr>
          <w:b/>
          <w:bCs/>
          <w:sz w:val="28"/>
        </w:rPr>
        <w:t>5</w:t>
      </w:r>
      <w:r w:rsidR="003D0C25">
        <w:rPr>
          <w:b/>
          <w:bCs/>
          <w:sz w:val="28"/>
        </w:rPr>
        <w:t xml:space="preserve">. </w:t>
      </w:r>
      <w:r w:rsidR="00494562">
        <w:rPr>
          <w:b/>
          <w:bCs/>
          <w:sz w:val="28"/>
        </w:rPr>
        <w:t>Jun</w:t>
      </w:r>
      <w:r w:rsidR="003D0C25">
        <w:rPr>
          <w:b/>
          <w:bCs/>
          <w:sz w:val="28"/>
        </w:rPr>
        <w:t>i 20</w:t>
      </w:r>
      <w:r w:rsidR="00494562">
        <w:rPr>
          <w:b/>
          <w:bCs/>
          <w:sz w:val="28"/>
        </w:rPr>
        <w:t>2</w:t>
      </w:r>
      <w:r w:rsidR="00B73C7F">
        <w:rPr>
          <w:b/>
          <w:bCs/>
          <w:sz w:val="28"/>
        </w:rPr>
        <w:t>4</w:t>
      </w:r>
      <w:r w:rsidR="003D0C25">
        <w:rPr>
          <w:b/>
          <w:bCs/>
          <w:sz w:val="28"/>
        </w:rPr>
        <w:t xml:space="preserve"> an </w:t>
      </w:r>
      <w:hyperlink r:id="rId7" w:history="1">
        <w:r w:rsidR="003D0C25" w:rsidRPr="00DB23D0">
          <w:rPr>
            <w:rStyle w:val="Hyperlink"/>
            <w:b/>
            <w:bCs/>
            <w:sz w:val="28"/>
          </w:rPr>
          <w:t>uwe.peter@schulen.brandenburg.de</w:t>
        </w:r>
      </w:hyperlink>
      <w:r w:rsidR="003D0C25">
        <w:rPr>
          <w:b/>
          <w:bCs/>
          <w:sz w:val="28"/>
        </w:rPr>
        <w:t xml:space="preserve">  senden! </w:t>
      </w:r>
    </w:p>
    <w:p w14:paraId="1630FF6C" w14:textId="77777777" w:rsidR="003D0C25" w:rsidRDefault="003D0C25" w:rsidP="003D0C25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70C37DB1" w14:textId="2B19050D" w:rsidR="003D0C25" w:rsidRPr="003D182E" w:rsidRDefault="003D0C25" w:rsidP="003D0C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3384">
        <w:rPr>
          <w:sz w:val="32"/>
          <w:szCs w:val="32"/>
        </w:rPr>
        <w:t>2</w:t>
      </w:r>
      <w:r w:rsidR="00B73C7F">
        <w:rPr>
          <w:sz w:val="32"/>
          <w:szCs w:val="32"/>
        </w:rPr>
        <w:t>5</w:t>
      </w:r>
      <w:r w:rsidRPr="003D182E">
        <w:rPr>
          <w:sz w:val="32"/>
          <w:szCs w:val="32"/>
        </w:rPr>
        <w:t>.</w:t>
      </w:r>
      <w:r w:rsidR="00494562">
        <w:rPr>
          <w:sz w:val="32"/>
          <w:szCs w:val="32"/>
        </w:rPr>
        <w:t xml:space="preserve">Juni </w:t>
      </w:r>
      <w:r w:rsidRPr="003D182E">
        <w:rPr>
          <w:sz w:val="32"/>
          <w:szCs w:val="32"/>
        </w:rPr>
        <w:t>20</w:t>
      </w:r>
      <w:r w:rsidR="00494562">
        <w:rPr>
          <w:sz w:val="32"/>
          <w:szCs w:val="32"/>
        </w:rPr>
        <w:t>2</w:t>
      </w:r>
      <w:r w:rsidR="00B73C7F">
        <w:rPr>
          <w:sz w:val="32"/>
          <w:szCs w:val="32"/>
        </w:rPr>
        <w:t>4</w:t>
      </w:r>
    </w:p>
    <w:p w14:paraId="16B9D6A1" w14:textId="77777777" w:rsidR="003D0C25" w:rsidRPr="00B62A3D" w:rsidRDefault="003D0C25" w:rsidP="003D0C25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Landesfinale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726BA48B" w14:textId="77777777" w:rsidR="001E72A5" w:rsidRPr="003D0C25" w:rsidRDefault="001E72A5" w:rsidP="003D0C25">
      <w:pPr>
        <w:rPr>
          <w:rFonts w:ascii="Arial" w:hAnsi="Arial" w:cs="Arial"/>
          <w:b/>
        </w:rPr>
      </w:pPr>
      <w:r w:rsidRPr="00B62A3D">
        <w:rPr>
          <w:rFonts w:ascii="Arial" w:hAnsi="Arial" w:cs="Arial"/>
          <w:color w:val="FF0000"/>
          <w:spacing w:val="-3"/>
        </w:rPr>
        <w:tab/>
      </w:r>
    </w:p>
    <w:p w14:paraId="26946255" w14:textId="77777777" w:rsidR="001E72A5" w:rsidRDefault="001E72A5" w:rsidP="001E72A5">
      <w:pPr>
        <w:tabs>
          <w:tab w:val="left" w:pos="-720"/>
        </w:tabs>
        <w:ind w:left="2124" w:right="1080" w:hanging="212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</w:t>
      </w:r>
      <w:r>
        <w:rPr>
          <w:rFonts w:ascii="Arial" w:hAnsi="Arial"/>
          <w:spacing w:val="-3"/>
        </w:rPr>
        <w:tab/>
        <w:t>Auf der Sportanlage in Löwenberg sind nur Spikes mit einer max. Dornenlänge von 6 mm erlaubt.</w:t>
      </w:r>
    </w:p>
    <w:p w14:paraId="258D17D8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0D87F7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7C9E51A4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</w:p>
    <w:p w14:paraId="60AEEBE0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Kleinbusse und Busse bitte an: </w:t>
      </w:r>
    </w:p>
    <w:p w14:paraId="319BCE69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Staatliches Schulamt Cottbus, </w:t>
      </w:r>
    </w:p>
    <w:p w14:paraId="414A6A69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Blechstraße 1 </w:t>
      </w:r>
    </w:p>
    <w:p w14:paraId="5EE116E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03046 Cottbus, z.H. </w:t>
      </w:r>
      <w:r w:rsidR="00297612">
        <w:rPr>
          <w:rFonts w:ascii="Arial" w:hAnsi="Arial"/>
          <w:spacing w:val="-3"/>
        </w:rPr>
        <w:t xml:space="preserve">Herrn </w:t>
      </w:r>
      <w:proofErr w:type="spellStart"/>
      <w:r w:rsidR="00297612">
        <w:rPr>
          <w:rFonts w:ascii="Arial" w:hAnsi="Arial"/>
          <w:spacing w:val="-3"/>
        </w:rPr>
        <w:t>Romankiewicz</w:t>
      </w:r>
      <w:proofErr w:type="spellEnd"/>
    </w:p>
    <w:p w14:paraId="7C39B20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C6FA343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71D730C1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766023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Uwe Peter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305CB1">
        <w:rPr>
          <w:rFonts w:ascii="Arial" w:hAnsi="Arial"/>
          <w:spacing w:val="-3"/>
        </w:rPr>
        <w:t>Maximilian</w:t>
      </w:r>
      <w:r>
        <w:rPr>
          <w:rFonts w:ascii="Arial" w:hAnsi="Arial"/>
          <w:spacing w:val="-3"/>
        </w:rPr>
        <w:t xml:space="preserve"> </w:t>
      </w:r>
      <w:r w:rsidR="00305CB1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4352FAA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Berater für Schulsport</w:t>
      </w:r>
    </w:p>
    <w:p w14:paraId="6166ADA3" w14:textId="77777777" w:rsidR="001E72A5" w:rsidRDefault="001E72A5" w:rsidP="001E72A5">
      <w:pPr>
        <w:rPr>
          <w:b/>
          <w:bCs/>
          <w:sz w:val="28"/>
        </w:rPr>
      </w:pPr>
    </w:p>
    <w:p w14:paraId="3B201F4E" w14:textId="77777777" w:rsidR="001E72A5" w:rsidRDefault="001E72A5" w:rsidP="001E72A5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Zeitplan</w:t>
      </w:r>
    </w:p>
    <w:p w14:paraId="5A5DCC0D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5B69EAF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0"/>
        <w:gridCol w:w="1426"/>
        <w:gridCol w:w="1351"/>
        <w:gridCol w:w="1425"/>
        <w:gridCol w:w="1351"/>
        <w:gridCol w:w="1425"/>
        <w:gridCol w:w="1342"/>
      </w:tblGrid>
      <w:tr w:rsidR="001E72A5" w:rsidRPr="00D278BF" w14:paraId="4599FB5F" w14:textId="77777777" w:rsidTr="006E721C">
        <w:tc>
          <w:tcPr>
            <w:tcW w:w="1420" w:type="dxa"/>
            <w:shd w:val="clear" w:color="auto" w:fill="auto"/>
          </w:tcPr>
          <w:p w14:paraId="0967A9D9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Zeit</w:t>
            </w:r>
          </w:p>
        </w:tc>
        <w:tc>
          <w:tcPr>
            <w:tcW w:w="1426" w:type="dxa"/>
            <w:shd w:val="clear" w:color="auto" w:fill="auto"/>
          </w:tcPr>
          <w:p w14:paraId="68EBB26F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</w:t>
            </w:r>
          </w:p>
          <w:p w14:paraId="35294CE7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51" w:type="dxa"/>
            <w:shd w:val="clear" w:color="auto" w:fill="auto"/>
          </w:tcPr>
          <w:p w14:paraId="0C780812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</w:t>
            </w:r>
          </w:p>
          <w:p w14:paraId="73DA5F52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  <w:tc>
          <w:tcPr>
            <w:tcW w:w="1425" w:type="dxa"/>
            <w:shd w:val="clear" w:color="auto" w:fill="auto"/>
          </w:tcPr>
          <w:p w14:paraId="1B87C341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III</w:t>
            </w:r>
          </w:p>
          <w:p w14:paraId="425A4ED5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51" w:type="dxa"/>
            <w:shd w:val="clear" w:color="auto" w:fill="auto"/>
          </w:tcPr>
          <w:p w14:paraId="1D8F2064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III</w:t>
            </w:r>
          </w:p>
          <w:p w14:paraId="16DA5C18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  <w:tc>
          <w:tcPr>
            <w:tcW w:w="1425" w:type="dxa"/>
            <w:shd w:val="clear" w:color="auto" w:fill="auto"/>
          </w:tcPr>
          <w:p w14:paraId="520BCE4C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IV</w:t>
            </w:r>
          </w:p>
          <w:p w14:paraId="29F621B0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42" w:type="dxa"/>
            <w:shd w:val="clear" w:color="auto" w:fill="auto"/>
          </w:tcPr>
          <w:p w14:paraId="62771BE0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IV</w:t>
            </w:r>
          </w:p>
          <w:p w14:paraId="0E755065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</w:tr>
      <w:tr w:rsidR="001E72A5" w:rsidRPr="00D278BF" w14:paraId="36ADD654" w14:textId="77777777" w:rsidTr="006E721C">
        <w:tc>
          <w:tcPr>
            <w:tcW w:w="1420" w:type="dxa"/>
            <w:shd w:val="clear" w:color="auto" w:fill="auto"/>
          </w:tcPr>
          <w:p w14:paraId="3F4D4CB2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10:00 Uhr</w:t>
            </w:r>
          </w:p>
        </w:tc>
        <w:tc>
          <w:tcPr>
            <w:tcW w:w="1426" w:type="dxa"/>
            <w:shd w:val="clear" w:color="auto" w:fill="auto"/>
          </w:tcPr>
          <w:p w14:paraId="138412B2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4x100m</w:t>
            </w:r>
          </w:p>
        </w:tc>
        <w:tc>
          <w:tcPr>
            <w:tcW w:w="1351" w:type="dxa"/>
            <w:shd w:val="clear" w:color="auto" w:fill="auto"/>
          </w:tcPr>
          <w:p w14:paraId="4CCDFBD3" w14:textId="77777777" w:rsidR="001E72A5" w:rsidRPr="00D278BF" w:rsidRDefault="001E72A5" w:rsidP="00D278BF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429A3B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351" w:type="dxa"/>
            <w:shd w:val="clear" w:color="auto" w:fill="auto"/>
          </w:tcPr>
          <w:p w14:paraId="37239556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425" w:type="dxa"/>
            <w:shd w:val="clear" w:color="auto" w:fill="auto"/>
          </w:tcPr>
          <w:p w14:paraId="6B24DE27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</w:p>
        </w:tc>
        <w:tc>
          <w:tcPr>
            <w:tcW w:w="1342" w:type="dxa"/>
            <w:shd w:val="clear" w:color="auto" w:fill="auto"/>
          </w:tcPr>
          <w:p w14:paraId="006B7D2D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II</w:t>
            </w:r>
          </w:p>
        </w:tc>
      </w:tr>
      <w:tr w:rsidR="006E721C" w:rsidRPr="00D278BF" w14:paraId="7C0526A0" w14:textId="77777777" w:rsidTr="006E721C">
        <w:tc>
          <w:tcPr>
            <w:tcW w:w="1420" w:type="dxa"/>
            <w:shd w:val="clear" w:color="auto" w:fill="auto"/>
          </w:tcPr>
          <w:p w14:paraId="46042A16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 Uhr</w:t>
            </w:r>
          </w:p>
        </w:tc>
        <w:tc>
          <w:tcPr>
            <w:tcW w:w="1426" w:type="dxa"/>
            <w:shd w:val="clear" w:color="auto" w:fill="auto"/>
          </w:tcPr>
          <w:p w14:paraId="28CF5D91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64559C5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4x100m</w:t>
            </w:r>
          </w:p>
        </w:tc>
        <w:tc>
          <w:tcPr>
            <w:tcW w:w="1425" w:type="dxa"/>
            <w:shd w:val="clear" w:color="auto" w:fill="auto"/>
          </w:tcPr>
          <w:p w14:paraId="1D91A9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810BEFA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57B850A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EABB329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7DCFEB55" w14:textId="77777777" w:rsidTr="006E721C">
        <w:tc>
          <w:tcPr>
            <w:tcW w:w="1420" w:type="dxa"/>
            <w:shd w:val="clear" w:color="auto" w:fill="auto"/>
          </w:tcPr>
          <w:p w14:paraId="6CA7B631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10:20 Uhr</w:t>
            </w:r>
          </w:p>
        </w:tc>
        <w:tc>
          <w:tcPr>
            <w:tcW w:w="1426" w:type="dxa"/>
            <w:shd w:val="clear" w:color="auto" w:fill="auto"/>
          </w:tcPr>
          <w:p w14:paraId="79056F8E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Speer</w:t>
            </w:r>
          </w:p>
        </w:tc>
        <w:tc>
          <w:tcPr>
            <w:tcW w:w="1351" w:type="dxa"/>
            <w:shd w:val="clear" w:color="auto" w:fill="auto"/>
          </w:tcPr>
          <w:p w14:paraId="6095A13B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7573E01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8F2A9F2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06E6CE0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7539D8D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031A9935" w14:textId="77777777" w:rsidTr="006E721C">
        <w:tc>
          <w:tcPr>
            <w:tcW w:w="1420" w:type="dxa"/>
            <w:shd w:val="clear" w:color="auto" w:fill="auto"/>
          </w:tcPr>
          <w:p w14:paraId="2C84162A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Uhr</w:t>
            </w:r>
          </w:p>
        </w:tc>
        <w:tc>
          <w:tcPr>
            <w:tcW w:w="1426" w:type="dxa"/>
            <w:shd w:val="clear" w:color="auto" w:fill="auto"/>
          </w:tcPr>
          <w:p w14:paraId="62530D84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73A6D00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425" w:type="dxa"/>
            <w:shd w:val="clear" w:color="auto" w:fill="auto"/>
          </w:tcPr>
          <w:p w14:paraId="07746FFF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8F938B2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C00BAD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30C8A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7EF3BE2C" w14:textId="77777777" w:rsidTr="006E721C">
        <w:tc>
          <w:tcPr>
            <w:tcW w:w="1420" w:type="dxa"/>
            <w:shd w:val="clear" w:color="auto" w:fill="auto"/>
          </w:tcPr>
          <w:p w14:paraId="2E743B9B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10:40 Uhr</w:t>
            </w:r>
          </w:p>
        </w:tc>
        <w:tc>
          <w:tcPr>
            <w:tcW w:w="1426" w:type="dxa"/>
            <w:shd w:val="clear" w:color="auto" w:fill="auto"/>
          </w:tcPr>
          <w:p w14:paraId="3C1F6960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C1A5DF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A93C19F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177B206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7F5720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E24A5A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04B99F59" w14:textId="77777777" w:rsidTr="006E721C">
        <w:tc>
          <w:tcPr>
            <w:tcW w:w="1420" w:type="dxa"/>
            <w:shd w:val="clear" w:color="auto" w:fill="auto"/>
          </w:tcPr>
          <w:p w14:paraId="67D39B43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10:50 Uhr</w:t>
            </w:r>
          </w:p>
        </w:tc>
        <w:tc>
          <w:tcPr>
            <w:tcW w:w="1426" w:type="dxa"/>
            <w:shd w:val="clear" w:color="auto" w:fill="auto"/>
          </w:tcPr>
          <w:p w14:paraId="3BF84E2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FDB0ED3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1D49AA1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351" w:type="dxa"/>
            <w:shd w:val="clear" w:color="auto" w:fill="auto"/>
          </w:tcPr>
          <w:p w14:paraId="643CF47E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17C76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ECB34E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1D5786" w:rsidRPr="00D278BF" w14:paraId="4122EDE3" w14:textId="77777777" w:rsidTr="006E721C">
        <w:tc>
          <w:tcPr>
            <w:tcW w:w="1420" w:type="dxa"/>
            <w:shd w:val="clear" w:color="auto" w:fill="auto"/>
          </w:tcPr>
          <w:p w14:paraId="6022BE92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11:10 Uhr</w:t>
            </w:r>
          </w:p>
        </w:tc>
        <w:tc>
          <w:tcPr>
            <w:tcW w:w="1426" w:type="dxa"/>
            <w:shd w:val="clear" w:color="auto" w:fill="auto"/>
          </w:tcPr>
          <w:p w14:paraId="2FF5CB72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38A972E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6D66D1D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B24F496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425" w:type="dxa"/>
            <w:shd w:val="clear" w:color="auto" w:fill="auto"/>
          </w:tcPr>
          <w:p w14:paraId="73C7EC7D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7C87AFC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</w:tr>
      <w:tr w:rsidR="00935EC5" w:rsidRPr="00D278BF" w14:paraId="7693E860" w14:textId="77777777" w:rsidTr="006E721C">
        <w:tc>
          <w:tcPr>
            <w:tcW w:w="1420" w:type="dxa"/>
            <w:shd w:val="clear" w:color="auto" w:fill="auto"/>
          </w:tcPr>
          <w:p w14:paraId="740CFD3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11:30 Uhr</w:t>
            </w:r>
          </w:p>
        </w:tc>
        <w:tc>
          <w:tcPr>
            <w:tcW w:w="1426" w:type="dxa"/>
            <w:shd w:val="clear" w:color="auto" w:fill="auto"/>
          </w:tcPr>
          <w:p w14:paraId="315B52C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783FC8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D7CA003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351" w:type="dxa"/>
            <w:shd w:val="clear" w:color="auto" w:fill="auto"/>
          </w:tcPr>
          <w:p w14:paraId="7113776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2D9260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342" w:type="dxa"/>
            <w:shd w:val="clear" w:color="auto" w:fill="auto"/>
          </w:tcPr>
          <w:p w14:paraId="2F94B296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2F070D25" w14:textId="77777777" w:rsidTr="006E721C">
        <w:tc>
          <w:tcPr>
            <w:tcW w:w="1420" w:type="dxa"/>
            <w:shd w:val="clear" w:color="auto" w:fill="auto"/>
          </w:tcPr>
          <w:p w14:paraId="23469A72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11:40 Uhr</w:t>
            </w:r>
          </w:p>
        </w:tc>
        <w:tc>
          <w:tcPr>
            <w:tcW w:w="1426" w:type="dxa"/>
            <w:shd w:val="clear" w:color="auto" w:fill="auto"/>
          </w:tcPr>
          <w:p w14:paraId="669FCCB9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351" w:type="dxa"/>
            <w:shd w:val="clear" w:color="auto" w:fill="auto"/>
          </w:tcPr>
          <w:p w14:paraId="1B7DAFB9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Speer</w:t>
            </w:r>
          </w:p>
        </w:tc>
        <w:tc>
          <w:tcPr>
            <w:tcW w:w="1425" w:type="dxa"/>
            <w:shd w:val="clear" w:color="auto" w:fill="auto"/>
          </w:tcPr>
          <w:p w14:paraId="3FCB0FD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C2C924F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425" w:type="dxa"/>
            <w:shd w:val="clear" w:color="auto" w:fill="auto"/>
          </w:tcPr>
          <w:p w14:paraId="04F5D8A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6859DE3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49D88407" w14:textId="77777777" w:rsidTr="006E721C">
        <w:tc>
          <w:tcPr>
            <w:tcW w:w="1420" w:type="dxa"/>
            <w:shd w:val="clear" w:color="auto" w:fill="auto"/>
          </w:tcPr>
          <w:p w14:paraId="3C900BB3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12:00 Uhr</w:t>
            </w:r>
          </w:p>
        </w:tc>
        <w:tc>
          <w:tcPr>
            <w:tcW w:w="1426" w:type="dxa"/>
            <w:shd w:val="clear" w:color="auto" w:fill="auto"/>
          </w:tcPr>
          <w:p w14:paraId="7D1DA1E6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4D8E68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01060C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F5E3BE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D2D569F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42" w:type="dxa"/>
            <w:shd w:val="clear" w:color="auto" w:fill="auto"/>
          </w:tcPr>
          <w:p w14:paraId="7F61111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</w:tr>
      <w:tr w:rsidR="00935EC5" w:rsidRPr="00D278BF" w14:paraId="762ABF4B" w14:textId="77777777" w:rsidTr="006E721C">
        <w:tc>
          <w:tcPr>
            <w:tcW w:w="1420" w:type="dxa"/>
            <w:shd w:val="clear" w:color="auto" w:fill="auto"/>
          </w:tcPr>
          <w:p w14:paraId="124DEC11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1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526614C0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136FC04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56EFF5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E4791C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AB0C7A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AE8204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35B1B425" w14:textId="77777777" w:rsidTr="006E721C">
        <w:tc>
          <w:tcPr>
            <w:tcW w:w="1420" w:type="dxa"/>
            <w:shd w:val="clear" w:color="auto" w:fill="auto"/>
          </w:tcPr>
          <w:p w14:paraId="60F9A45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Uhr</w:t>
            </w:r>
          </w:p>
        </w:tc>
        <w:tc>
          <w:tcPr>
            <w:tcW w:w="1426" w:type="dxa"/>
            <w:shd w:val="clear" w:color="auto" w:fill="auto"/>
          </w:tcPr>
          <w:p w14:paraId="6422A6C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065D05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CF6EA47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786A0F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2DA61F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EED6E6A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III+IV</w:t>
            </w:r>
          </w:p>
        </w:tc>
      </w:tr>
      <w:tr w:rsidR="00935EC5" w:rsidRPr="00D278BF" w14:paraId="7A53D486" w14:textId="77777777" w:rsidTr="006E721C">
        <w:tc>
          <w:tcPr>
            <w:tcW w:w="1420" w:type="dxa"/>
            <w:shd w:val="clear" w:color="auto" w:fill="auto"/>
          </w:tcPr>
          <w:p w14:paraId="7D58CEE6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12:40 Uhr</w:t>
            </w:r>
          </w:p>
        </w:tc>
        <w:tc>
          <w:tcPr>
            <w:tcW w:w="1426" w:type="dxa"/>
            <w:shd w:val="clear" w:color="auto" w:fill="auto"/>
          </w:tcPr>
          <w:p w14:paraId="53063721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100m</w:t>
            </w:r>
          </w:p>
        </w:tc>
        <w:tc>
          <w:tcPr>
            <w:tcW w:w="1351" w:type="dxa"/>
            <w:shd w:val="clear" w:color="auto" w:fill="auto"/>
          </w:tcPr>
          <w:p w14:paraId="307DC44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3DFC91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B321D0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C9116D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526533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527910D5" w14:textId="77777777" w:rsidTr="006E721C">
        <w:tc>
          <w:tcPr>
            <w:tcW w:w="1420" w:type="dxa"/>
            <w:shd w:val="clear" w:color="auto" w:fill="auto"/>
          </w:tcPr>
          <w:p w14:paraId="7D0D0D9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12:50 Uhr</w:t>
            </w:r>
          </w:p>
        </w:tc>
        <w:tc>
          <w:tcPr>
            <w:tcW w:w="1426" w:type="dxa"/>
            <w:shd w:val="clear" w:color="auto" w:fill="auto"/>
          </w:tcPr>
          <w:p w14:paraId="78CE5B4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F917AE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100m</w:t>
            </w:r>
          </w:p>
        </w:tc>
        <w:tc>
          <w:tcPr>
            <w:tcW w:w="1425" w:type="dxa"/>
            <w:shd w:val="clear" w:color="auto" w:fill="auto"/>
          </w:tcPr>
          <w:p w14:paraId="2B24D95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51" w:type="dxa"/>
            <w:shd w:val="clear" w:color="auto" w:fill="auto"/>
          </w:tcPr>
          <w:p w14:paraId="3FB2CE4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Hoch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425" w:type="dxa"/>
            <w:shd w:val="clear" w:color="auto" w:fill="auto"/>
          </w:tcPr>
          <w:p w14:paraId="499F3974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C6BE690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4301A5" w:rsidRPr="00D278BF" w14:paraId="52AE6DD1" w14:textId="77777777" w:rsidTr="006E721C">
        <w:tc>
          <w:tcPr>
            <w:tcW w:w="1420" w:type="dxa"/>
            <w:shd w:val="clear" w:color="auto" w:fill="auto"/>
          </w:tcPr>
          <w:p w14:paraId="09879239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13:00 Uhr</w:t>
            </w:r>
          </w:p>
        </w:tc>
        <w:tc>
          <w:tcPr>
            <w:tcW w:w="1426" w:type="dxa"/>
            <w:shd w:val="clear" w:color="auto" w:fill="auto"/>
          </w:tcPr>
          <w:p w14:paraId="31015C3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C3A823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BA25D9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EED02A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8BC59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342" w:type="dxa"/>
            <w:shd w:val="clear" w:color="auto" w:fill="auto"/>
          </w:tcPr>
          <w:p w14:paraId="2E2814B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35CB93A4" w14:textId="77777777" w:rsidTr="006E721C">
        <w:tc>
          <w:tcPr>
            <w:tcW w:w="1420" w:type="dxa"/>
            <w:shd w:val="clear" w:color="auto" w:fill="auto"/>
          </w:tcPr>
          <w:p w14:paraId="08B7C88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13:10 Uhr</w:t>
            </w:r>
          </w:p>
        </w:tc>
        <w:tc>
          <w:tcPr>
            <w:tcW w:w="1426" w:type="dxa"/>
            <w:shd w:val="clear" w:color="auto" w:fill="auto"/>
          </w:tcPr>
          <w:p w14:paraId="0D941E6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65F6D4D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F0DD9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470DF2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92E1FC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986071C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1414EAB5" w14:textId="77777777" w:rsidTr="006E721C">
        <w:tc>
          <w:tcPr>
            <w:tcW w:w="1420" w:type="dxa"/>
            <w:shd w:val="clear" w:color="auto" w:fill="auto"/>
          </w:tcPr>
          <w:p w14:paraId="5DEBC59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13:20 Uhr</w:t>
            </w:r>
          </w:p>
        </w:tc>
        <w:tc>
          <w:tcPr>
            <w:tcW w:w="1426" w:type="dxa"/>
            <w:shd w:val="clear" w:color="auto" w:fill="auto"/>
          </w:tcPr>
          <w:p w14:paraId="3907B82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8306D8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425" w:type="dxa"/>
            <w:shd w:val="clear" w:color="auto" w:fill="auto"/>
          </w:tcPr>
          <w:p w14:paraId="74E6F18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ACD342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D56306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E8BCBC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</w:tr>
      <w:tr w:rsidR="0080398B" w:rsidRPr="00D278BF" w14:paraId="1BD68E93" w14:textId="77777777" w:rsidTr="006E721C">
        <w:tc>
          <w:tcPr>
            <w:tcW w:w="1420" w:type="dxa"/>
            <w:shd w:val="clear" w:color="auto" w:fill="auto"/>
          </w:tcPr>
          <w:p w14:paraId="017CE6B1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13:30 Uhr</w:t>
            </w:r>
          </w:p>
        </w:tc>
        <w:tc>
          <w:tcPr>
            <w:tcW w:w="1426" w:type="dxa"/>
            <w:shd w:val="clear" w:color="auto" w:fill="auto"/>
          </w:tcPr>
          <w:p w14:paraId="2FAACBF9" w14:textId="24ADD478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51" w:type="dxa"/>
            <w:shd w:val="clear" w:color="auto" w:fill="auto"/>
          </w:tcPr>
          <w:p w14:paraId="465FE7B9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849887F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8066207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7EB83FA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III+IV</w:t>
            </w:r>
          </w:p>
        </w:tc>
        <w:tc>
          <w:tcPr>
            <w:tcW w:w="1342" w:type="dxa"/>
            <w:shd w:val="clear" w:color="auto" w:fill="auto"/>
          </w:tcPr>
          <w:p w14:paraId="0132FB12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</w:tr>
      <w:tr w:rsidR="0080398B" w:rsidRPr="00D278BF" w14:paraId="6927D57F" w14:textId="77777777" w:rsidTr="006E721C">
        <w:tc>
          <w:tcPr>
            <w:tcW w:w="1420" w:type="dxa"/>
            <w:shd w:val="clear" w:color="auto" w:fill="auto"/>
          </w:tcPr>
          <w:p w14:paraId="11285740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13:40 Uhr</w:t>
            </w:r>
          </w:p>
        </w:tc>
        <w:tc>
          <w:tcPr>
            <w:tcW w:w="1426" w:type="dxa"/>
            <w:shd w:val="clear" w:color="auto" w:fill="auto"/>
          </w:tcPr>
          <w:p w14:paraId="53A7F9EB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E2B8F63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828B769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351" w:type="dxa"/>
            <w:shd w:val="clear" w:color="auto" w:fill="auto"/>
          </w:tcPr>
          <w:p w14:paraId="6D110717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149F64A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D7A5551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</w:tr>
      <w:tr w:rsidR="0080398B" w:rsidRPr="00D278BF" w14:paraId="12D5E6D9" w14:textId="77777777" w:rsidTr="006E721C">
        <w:tc>
          <w:tcPr>
            <w:tcW w:w="1420" w:type="dxa"/>
            <w:shd w:val="clear" w:color="auto" w:fill="auto"/>
          </w:tcPr>
          <w:p w14:paraId="38365782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13:50 Uhr</w:t>
            </w:r>
          </w:p>
        </w:tc>
        <w:tc>
          <w:tcPr>
            <w:tcW w:w="1426" w:type="dxa"/>
            <w:shd w:val="clear" w:color="auto" w:fill="auto"/>
          </w:tcPr>
          <w:p w14:paraId="17C7DF0F" w14:textId="26D777C2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9C50B34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74BB20A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DFA15E8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E272AD1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FA25CFA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</w:tr>
      <w:tr w:rsidR="0080398B" w:rsidRPr="00D278BF" w14:paraId="5C73941A" w14:textId="77777777" w:rsidTr="006E721C">
        <w:tc>
          <w:tcPr>
            <w:tcW w:w="1420" w:type="dxa"/>
            <w:shd w:val="clear" w:color="auto" w:fill="auto"/>
          </w:tcPr>
          <w:p w14:paraId="3305C868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Uhr</w:t>
            </w:r>
          </w:p>
        </w:tc>
        <w:tc>
          <w:tcPr>
            <w:tcW w:w="1426" w:type="dxa"/>
            <w:shd w:val="clear" w:color="auto" w:fill="auto"/>
          </w:tcPr>
          <w:p w14:paraId="7FE612BF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86A28D7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BAD98E5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DCF6C66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425" w:type="dxa"/>
            <w:shd w:val="clear" w:color="auto" w:fill="auto"/>
          </w:tcPr>
          <w:p w14:paraId="097E4B6A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D1FEA7D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</w:tr>
      <w:tr w:rsidR="0080398B" w:rsidRPr="00D278BF" w14:paraId="705D302A" w14:textId="77777777" w:rsidTr="006E721C">
        <w:tc>
          <w:tcPr>
            <w:tcW w:w="1420" w:type="dxa"/>
            <w:shd w:val="clear" w:color="auto" w:fill="auto"/>
          </w:tcPr>
          <w:p w14:paraId="5905895A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 Uhr</w:t>
            </w:r>
          </w:p>
        </w:tc>
        <w:tc>
          <w:tcPr>
            <w:tcW w:w="1426" w:type="dxa"/>
            <w:shd w:val="clear" w:color="auto" w:fill="auto"/>
          </w:tcPr>
          <w:p w14:paraId="44732EB7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D40756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II</w:t>
            </w:r>
          </w:p>
        </w:tc>
        <w:tc>
          <w:tcPr>
            <w:tcW w:w="1425" w:type="dxa"/>
            <w:shd w:val="clear" w:color="auto" w:fill="auto"/>
          </w:tcPr>
          <w:p w14:paraId="0E2A3474" w14:textId="77777777" w:rsidR="0080398B" w:rsidRPr="00D278BF" w:rsidRDefault="0080398B" w:rsidP="0080398B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351" w:type="dxa"/>
            <w:shd w:val="clear" w:color="auto" w:fill="auto"/>
          </w:tcPr>
          <w:p w14:paraId="042B0130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0D94703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A85F6E3" w14:textId="77777777" w:rsidR="0080398B" w:rsidRPr="00D278BF" w:rsidRDefault="0080398B" w:rsidP="0080398B">
            <w:pPr>
              <w:rPr>
                <w:sz w:val="22"/>
                <w:szCs w:val="22"/>
              </w:rPr>
            </w:pPr>
          </w:p>
        </w:tc>
      </w:tr>
      <w:tr w:rsidR="009E45B6" w:rsidRPr="00D278BF" w14:paraId="4154A628" w14:textId="77777777" w:rsidTr="006E721C">
        <w:tc>
          <w:tcPr>
            <w:tcW w:w="1420" w:type="dxa"/>
            <w:shd w:val="clear" w:color="auto" w:fill="auto"/>
          </w:tcPr>
          <w:p w14:paraId="420DAE76" w14:textId="77777777" w:rsidR="009E45B6" w:rsidRPr="00D278BF" w:rsidRDefault="009E45B6" w:rsidP="009E45B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14:20 Uhr</w:t>
            </w:r>
          </w:p>
        </w:tc>
        <w:tc>
          <w:tcPr>
            <w:tcW w:w="1426" w:type="dxa"/>
            <w:shd w:val="clear" w:color="auto" w:fill="auto"/>
          </w:tcPr>
          <w:p w14:paraId="21EAB604" w14:textId="492C5734" w:rsidR="009E45B6" w:rsidRPr="00D278BF" w:rsidRDefault="009E45B6" w:rsidP="009E45B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</w:p>
        </w:tc>
        <w:tc>
          <w:tcPr>
            <w:tcW w:w="1351" w:type="dxa"/>
            <w:shd w:val="clear" w:color="auto" w:fill="auto"/>
          </w:tcPr>
          <w:p w14:paraId="4455866D" w14:textId="77777777" w:rsidR="009E45B6" w:rsidRPr="00D278BF" w:rsidRDefault="009E45B6" w:rsidP="009E45B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012EEAC" w14:textId="77777777" w:rsidR="009E45B6" w:rsidRPr="00D278BF" w:rsidRDefault="009E45B6" w:rsidP="009E45B6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5B059E" w14:textId="77777777" w:rsidR="009E45B6" w:rsidRPr="00D278BF" w:rsidRDefault="009E45B6" w:rsidP="009E45B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BF33CA9" w14:textId="03D7FF4A" w:rsidR="009E45B6" w:rsidRPr="00D278BF" w:rsidRDefault="009E45B6" w:rsidP="009E45B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342" w:type="dxa"/>
            <w:shd w:val="clear" w:color="auto" w:fill="auto"/>
          </w:tcPr>
          <w:p w14:paraId="6D6B1D6C" w14:textId="5AC64778" w:rsidR="009E45B6" w:rsidRPr="00D278BF" w:rsidRDefault="009E45B6" w:rsidP="009E45B6">
            <w:pPr>
              <w:rPr>
                <w:sz w:val="22"/>
                <w:szCs w:val="22"/>
              </w:rPr>
            </w:pPr>
          </w:p>
        </w:tc>
      </w:tr>
      <w:tr w:rsidR="006F5412" w:rsidRPr="00D278BF" w14:paraId="4165E931" w14:textId="77777777" w:rsidTr="006E721C">
        <w:tc>
          <w:tcPr>
            <w:tcW w:w="1420" w:type="dxa"/>
            <w:shd w:val="clear" w:color="auto" w:fill="auto"/>
          </w:tcPr>
          <w:p w14:paraId="677711FD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14:30 Uhr</w:t>
            </w:r>
          </w:p>
        </w:tc>
        <w:tc>
          <w:tcPr>
            <w:tcW w:w="1426" w:type="dxa"/>
            <w:shd w:val="clear" w:color="auto" w:fill="auto"/>
          </w:tcPr>
          <w:p w14:paraId="5DF9FF5C" w14:textId="7492FC4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AC64E34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4B2FC4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18606E3" w14:textId="657F4035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425" w:type="dxa"/>
            <w:shd w:val="clear" w:color="auto" w:fill="auto"/>
          </w:tcPr>
          <w:p w14:paraId="6DC32866" w14:textId="7C487C5D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2F1CD82" w14:textId="28712469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</w:tr>
      <w:tr w:rsidR="006F5412" w:rsidRPr="00D278BF" w14:paraId="664554DA" w14:textId="77777777" w:rsidTr="006E721C">
        <w:tc>
          <w:tcPr>
            <w:tcW w:w="1420" w:type="dxa"/>
            <w:shd w:val="clear" w:color="auto" w:fill="auto"/>
          </w:tcPr>
          <w:p w14:paraId="7DAFC51A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14:50 Uhr</w:t>
            </w:r>
          </w:p>
        </w:tc>
        <w:tc>
          <w:tcPr>
            <w:tcW w:w="1426" w:type="dxa"/>
            <w:shd w:val="clear" w:color="auto" w:fill="auto"/>
          </w:tcPr>
          <w:p w14:paraId="5B298183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25A5D39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FB73D5B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3B9AA3E" w14:textId="3BFF6522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4C4F2BA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2A09A1F" w14:textId="5283CB03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  <w:tr w:rsidR="006F5412" w:rsidRPr="00D278BF" w14:paraId="0842DB6B" w14:textId="77777777" w:rsidTr="006E721C">
        <w:tc>
          <w:tcPr>
            <w:tcW w:w="1420" w:type="dxa"/>
            <w:shd w:val="clear" w:color="auto" w:fill="auto"/>
          </w:tcPr>
          <w:p w14:paraId="0CD514E1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1426" w:type="dxa"/>
            <w:shd w:val="clear" w:color="auto" w:fill="auto"/>
          </w:tcPr>
          <w:p w14:paraId="658EB282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E631CF7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B5AED40" w14:textId="6A2FB6CA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A4C6898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0557FD6" w14:textId="71E28C4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42" w:type="dxa"/>
            <w:shd w:val="clear" w:color="auto" w:fill="auto"/>
          </w:tcPr>
          <w:p w14:paraId="2B160EC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  <w:tr w:rsidR="006F5412" w:rsidRPr="00D278BF" w14:paraId="0687FF99" w14:textId="77777777" w:rsidTr="006E721C">
        <w:tc>
          <w:tcPr>
            <w:tcW w:w="1420" w:type="dxa"/>
            <w:shd w:val="clear" w:color="auto" w:fill="auto"/>
          </w:tcPr>
          <w:p w14:paraId="07E83E8A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15:10 Uhr</w:t>
            </w:r>
          </w:p>
        </w:tc>
        <w:tc>
          <w:tcPr>
            <w:tcW w:w="1426" w:type="dxa"/>
            <w:shd w:val="clear" w:color="auto" w:fill="auto"/>
          </w:tcPr>
          <w:p w14:paraId="73B3DD1E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636AF73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AF5A9D2" w14:textId="5F34AEDB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51" w:type="dxa"/>
            <w:shd w:val="clear" w:color="auto" w:fill="auto"/>
          </w:tcPr>
          <w:p w14:paraId="0D808501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67B352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FB3F9E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  <w:tr w:rsidR="006F5412" w:rsidRPr="00D278BF" w14:paraId="4127ECDE" w14:textId="77777777" w:rsidTr="006E721C">
        <w:tc>
          <w:tcPr>
            <w:tcW w:w="1420" w:type="dxa"/>
            <w:shd w:val="clear" w:color="auto" w:fill="auto"/>
          </w:tcPr>
          <w:p w14:paraId="2A6545C8" w14:textId="72B2E8C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2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0A32E226" w14:textId="27C22829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51" w:type="dxa"/>
            <w:shd w:val="clear" w:color="auto" w:fill="auto"/>
          </w:tcPr>
          <w:p w14:paraId="5D1A9323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F8B7C8E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536416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D78FDBE" w14:textId="59CEE98C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5AB2143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  <w:tr w:rsidR="006F5412" w:rsidRPr="00D278BF" w14:paraId="7B0E51A0" w14:textId="77777777" w:rsidTr="006E721C">
        <w:tc>
          <w:tcPr>
            <w:tcW w:w="1420" w:type="dxa"/>
            <w:shd w:val="clear" w:color="auto" w:fill="auto"/>
          </w:tcPr>
          <w:p w14:paraId="33B6DF49" w14:textId="0DB4AD41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3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09A0B6CF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591DB05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78C3504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8DAD15D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425" w:type="dxa"/>
            <w:shd w:val="clear" w:color="auto" w:fill="auto"/>
          </w:tcPr>
          <w:p w14:paraId="5D9EC0D0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E57D836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  <w:tr w:rsidR="006F5412" w:rsidRPr="00D278BF" w14:paraId="54C39E34" w14:textId="77777777" w:rsidTr="006E721C">
        <w:tc>
          <w:tcPr>
            <w:tcW w:w="1420" w:type="dxa"/>
            <w:shd w:val="clear" w:color="auto" w:fill="auto"/>
          </w:tcPr>
          <w:p w14:paraId="6F5E684C" w14:textId="7FE88DA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4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13D43182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E7C127B" w14:textId="77777777" w:rsidR="006F5412" w:rsidRPr="00D278BF" w:rsidRDefault="006F5412" w:rsidP="006F5412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425" w:type="dxa"/>
            <w:shd w:val="clear" w:color="auto" w:fill="auto"/>
          </w:tcPr>
          <w:p w14:paraId="08DDD2C0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0EACFF7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B3903C3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551F8D4" w14:textId="77777777" w:rsidR="006F5412" w:rsidRPr="00D278BF" w:rsidRDefault="006F5412" w:rsidP="006F5412">
            <w:pPr>
              <w:rPr>
                <w:sz w:val="22"/>
                <w:szCs w:val="22"/>
              </w:rPr>
            </w:pPr>
          </w:p>
        </w:tc>
      </w:tr>
    </w:tbl>
    <w:p w14:paraId="736FDD32" w14:textId="4EDCA390" w:rsidR="00575322" w:rsidRDefault="001E72A5" w:rsidP="001E72A5">
      <w:pPr>
        <w:pStyle w:val="berschrift6"/>
        <w:rPr>
          <w:rFonts w:ascii="Arial" w:hAnsi="Arial"/>
          <w:spacing w:val="-3"/>
        </w:rPr>
      </w:pPr>
      <w:r>
        <w:rPr>
          <w:rFonts w:ascii="Arial" w:hAnsi="Arial" w:cs="Arial"/>
          <w:sz w:val="28"/>
          <w:szCs w:val="28"/>
        </w:rPr>
        <w:t>Siegerehrung:   ab 1</w:t>
      </w:r>
      <w:r w:rsidR="007879D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</w:t>
      </w:r>
      <w:r w:rsidR="00B73C7F">
        <w:rPr>
          <w:rFonts w:ascii="Arial" w:hAnsi="Arial" w:cs="Arial"/>
          <w:sz w:val="28"/>
          <w:szCs w:val="28"/>
        </w:rPr>
        <w:t>5</w:t>
      </w:r>
      <w:r w:rsidR="007879D7">
        <w:rPr>
          <w:rFonts w:ascii="Arial" w:hAnsi="Arial" w:cs="Arial"/>
          <w:sz w:val="28"/>
          <w:szCs w:val="28"/>
        </w:rPr>
        <w:t>0</w:t>
      </w:r>
      <w:r w:rsidRPr="00221A89">
        <w:rPr>
          <w:rFonts w:ascii="Arial" w:hAnsi="Arial" w:cs="Arial"/>
          <w:sz w:val="28"/>
          <w:szCs w:val="28"/>
        </w:rPr>
        <w:t xml:space="preserve"> Uhr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898D" w14:textId="77777777" w:rsidR="00586F5B" w:rsidRDefault="00586F5B" w:rsidP="001B05F2">
      <w:pPr>
        <w:spacing w:line="240" w:lineRule="auto"/>
      </w:pPr>
      <w:r>
        <w:separator/>
      </w:r>
    </w:p>
  </w:endnote>
  <w:endnote w:type="continuationSeparator" w:id="0">
    <w:p w14:paraId="381490D5" w14:textId="77777777" w:rsidR="00586F5B" w:rsidRDefault="00586F5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C8A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99F1D4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28329C9C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8AEDD85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77510C8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1119DD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BE17BD4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458405F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8AA3382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86E881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E5E811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D53F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A3BD19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43E476D5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EAF8F37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015EF8C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4939B0A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AF858F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1A377E5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73B67D4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D0B0F79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D5DA3D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C63FDD2" w14:textId="77777777" w:rsidR="00011F6A" w:rsidRDefault="00011F6A" w:rsidP="00D2769D">
    <w:pPr>
      <w:pStyle w:val="Fuzeile"/>
      <w:spacing w:line="200" w:lineRule="exact"/>
      <w:ind w:left="113"/>
    </w:pPr>
  </w:p>
  <w:p w14:paraId="330D4565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B7B" w14:textId="77777777" w:rsidR="00586F5B" w:rsidRDefault="00586F5B" w:rsidP="001B05F2">
      <w:pPr>
        <w:spacing w:line="240" w:lineRule="auto"/>
      </w:pPr>
      <w:r>
        <w:separator/>
      </w:r>
    </w:p>
  </w:footnote>
  <w:footnote w:type="continuationSeparator" w:id="0">
    <w:p w14:paraId="050841D6" w14:textId="77777777" w:rsidR="00586F5B" w:rsidRDefault="00586F5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079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37AB1706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E5954A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410D38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48F7B2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F740E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25D89E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981879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93A952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191B">
      <w:rPr>
        <w:b/>
        <w:bCs/>
        <w:noProof/>
      </w:rPr>
      <w:t>2</w:t>
    </w:r>
    <w:r>
      <w:rPr>
        <w:b/>
        <w:bCs/>
      </w:rPr>
      <w:fldChar w:fldCharType="end"/>
    </w:r>
  </w:p>
  <w:p w14:paraId="1779AE7A" w14:textId="77777777" w:rsidR="00011F6A" w:rsidRDefault="00011F6A">
    <w:pPr>
      <w:pStyle w:val="Kopfzeile"/>
      <w:spacing w:before="20"/>
      <w:rPr>
        <w:b/>
        <w:bCs/>
      </w:rPr>
    </w:pPr>
  </w:p>
  <w:p w14:paraId="32272A9B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7D9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06927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315096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A45E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CB09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2A17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DCDAD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7C5352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946C4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0B0DE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221C0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9A3E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4BDF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D87C1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1CCD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0D36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FD503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FA0DD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3B878D12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BF2BB9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1458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98827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7678D9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AB0917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2CA0688" w14:textId="77777777" w:rsidR="00011F6A" w:rsidRPr="00AA24A9" w:rsidRDefault="00011F6A">
    <w:pPr>
      <w:pStyle w:val="Kopfzeile"/>
    </w:pPr>
  </w:p>
  <w:p w14:paraId="0B696A0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6578619">
    <w:abstractNumId w:val="13"/>
  </w:num>
  <w:num w:numId="2" w16cid:durableId="394403464">
    <w:abstractNumId w:val="11"/>
  </w:num>
  <w:num w:numId="3" w16cid:durableId="1862090441">
    <w:abstractNumId w:val="12"/>
  </w:num>
  <w:num w:numId="4" w16cid:durableId="1762411410">
    <w:abstractNumId w:val="9"/>
  </w:num>
  <w:num w:numId="5" w16cid:durableId="173350716">
    <w:abstractNumId w:val="7"/>
  </w:num>
  <w:num w:numId="6" w16cid:durableId="1964772209">
    <w:abstractNumId w:val="6"/>
  </w:num>
  <w:num w:numId="7" w16cid:durableId="375929835">
    <w:abstractNumId w:val="5"/>
  </w:num>
  <w:num w:numId="8" w16cid:durableId="1923903360">
    <w:abstractNumId w:val="4"/>
  </w:num>
  <w:num w:numId="9" w16cid:durableId="1377199220">
    <w:abstractNumId w:val="8"/>
  </w:num>
  <w:num w:numId="10" w16cid:durableId="2027780052">
    <w:abstractNumId w:val="3"/>
  </w:num>
  <w:num w:numId="11" w16cid:durableId="1289123205">
    <w:abstractNumId w:val="2"/>
  </w:num>
  <w:num w:numId="12" w16cid:durableId="781730290">
    <w:abstractNumId w:val="1"/>
  </w:num>
  <w:num w:numId="13" w16cid:durableId="725294749">
    <w:abstractNumId w:val="0"/>
  </w:num>
  <w:num w:numId="14" w16cid:durableId="524250041">
    <w:abstractNumId w:val="10"/>
  </w:num>
  <w:num w:numId="15" w16cid:durableId="1996688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3670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384"/>
    <w:rsid w:val="000E3EA7"/>
    <w:rsid w:val="000F042D"/>
    <w:rsid w:val="000F23D6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204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D5786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24E3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612"/>
    <w:rsid w:val="00297CC0"/>
    <w:rsid w:val="002C09D4"/>
    <w:rsid w:val="002C0C85"/>
    <w:rsid w:val="002C160F"/>
    <w:rsid w:val="002C2C09"/>
    <w:rsid w:val="002C422A"/>
    <w:rsid w:val="002E17A8"/>
    <w:rsid w:val="002E260D"/>
    <w:rsid w:val="002E3DCA"/>
    <w:rsid w:val="002E4CE1"/>
    <w:rsid w:val="002E4F06"/>
    <w:rsid w:val="002E644F"/>
    <w:rsid w:val="002F05CE"/>
    <w:rsid w:val="002F27E3"/>
    <w:rsid w:val="002F31DD"/>
    <w:rsid w:val="00305CB1"/>
    <w:rsid w:val="00307600"/>
    <w:rsid w:val="00311649"/>
    <w:rsid w:val="00312055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0C25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01A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94562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4CDF"/>
    <w:rsid w:val="005152B0"/>
    <w:rsid w:val="0051572C"/>
    <w:rsid w:val="005173AA"/>
    <w:rsid w:val="0052191B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86F5B"/>
    <w:rsid w:val="005924DA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17E4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721C"/>
    <w:rsid w:val="006F48DC"/>
    <w:rsid w:val="006F5412"/>
    <w:rsid w:val="006F7E49"/>
    <w:rsid w:val="00704CAA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8480C"/>
    <w:rsid w:val="007879D7"/>
    <w:rsid w:val="00791218"/>
    <w:rsid w:val="007A1D19"/>
    <w:rsid w:val="007A7D44"/>
    <w:rsid w:val="007C1CBA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A3F"/>
    <w:rsid w:val="00802BF8"/>
    <w:rsid w:val="0080398B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5819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C4689"/>
    <w:rsid w:val="008E0648"/>
    <w:rsid w:val="008E7B6C"/>
    <w:rsid w:val="008F3E92"/>
    <w:rsid w:val="009027F3"/>
    <w:rsid w:val="00905C25"/>
    <w:rsid w:val="009100AE"/>
    <w:rsid w:val="00913B9C"/>
    <w:rsid w:val="00920EA5"/>
    <w:rsid w:val="00923BB2"/>
    <w:rsid w:val="009302D4"/>
    <w:rsid w:val="00935EC5"/>
    <w:rsid w:val="00936299"/>
    <w:rsid w:val="009412E2"/>
    <w:rsid w:val="00942535"/>
    <w:rsid w:val="009461DB"/>
    <w:rsid w:val="00956472"/>
    <w:rsid w:val="00957A88"/>
    <w:rsid w:val="00957BE5"/>
    <w:rsid w:val="00972FC7"/>
    <w:rsid w:val="0098067E"/>
    <w:rsid w:val="009806B7"/>
    <w:rsid w:val="009809DD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4E92"/>
    <w:rsid w:val="009C7B3F"/>
    <w:rsid w:val="009D2705"/>
    <w:rsid w:val="009D4F24"/>
    <w:rsid w:val="009E45B6"/>
    <w:rsid w:val="009F0444"/>
    <w:rsid w:val="00A137FC"/>
    <w:rsid w:val="00A1538E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E49D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B21"/>
    <w:rsid w:val="00B65DC7"/>
    <w:rsid w:val="00B70F9B"/>
    <w:rsid w:val="00B73C7F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460D5"/>
    <w:rsid w:val="00C50922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5550"/>
    <w:rsid w:val="00D0702E"/>
    <w:rsid w:val="00D15408"/>
    <w:rsid w:val="00D17A1F"/>
    <w:rsid w:val="00D20992"/>
    <w:rsid w:val="00D25915"/>
    <w:rsid w:val="00D2769D"/>
    <w:rsid w:val="00D278BF"/>
    <w:rsid w:val="00D30A05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676D9"/>
    <w:rsid w:val="00D755F6"/>
    <w:rsid w:val="00D802B1"/>
    <w:rsid w:val="00D82872"/>
    <w:rsid w:val="00D82C0A"/>
    <w:rsid w:val="00D83BA7"/>
    <w:rsid w:val="00D919AD"/>
    <w:rsid w:val="00DA5FB8"/>
    <w:rsid w:val="00DB1129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3B39"/>
    <w:rsid w:val="00EE5D74"/>
    <w:rsid w:val="00EE6386"/>
    <w:rsid w:val="00EE7008"/>
    <w:rsid w:val="00EF6C0A"/>
    <w:rsid w:val="00F01CA4"/>
    <w:rsid w:val="00F04EE9"/>
    <w:rsid w:val="00F114F6"/>
    <w:rsid w:val="00F11D24"/>
    <w:rsid w:val="00F21628"/>
    <w:rsid w:val="00F255D3"/>
    <w:rsid w:val="00F311BF"/>
    <w:rsid w:val="00F36903"/>
    <w:rsid w:val="00F4621E"/>
    <w:rsid w:val="00F553D6"/>
    <w:rsid w:val="00F55619"/>
    <w:rsid w:val="00F61C73"/>
    <w:rsid w:val="00F62F2D"/>
    <w:rsid w:val="00F642F0"/>
    <w:rsid w:val="00F66207"/>
    <w:rsid w:val="00F66774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07B1"/>
    <w:rsid w:val="00FB57B3"/>
    <w:rsid w:val="00FC0298"/>
    <w:rsid w:val="00FC3B6A"/>
    <w:rsid w:val="00FC7CA8"/>
    <w:rsid w:val="00FD2587"/>
    <w:rsid w:val="00FD6D1C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BFEB3"/>
  <w15:chartTrackingRefBased/>
  <w15:docId w15:val="{6D24251A-06DC-4F92-94F4-AA63D84B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Arial">
    <w:name w:val="Standard  Arial"/>
    <w:aliases w:val="26 pt"/>
    <w:basedOn w:val="Standard"/>
    <w:rsid w:val="003D0C25"/>
    <w:rPr>
      <w:rFonts w:ascii="Arial" w:hAnsi="Arial" w:cs="Arial"/>
      <w:sz w:val="52"/>
      <w:szCs w:val="52"/>
    </w:rPr>
  </w:style>
  <w:style w:type="character" w:styleId="NichtaufgelsteErwhnung">
    <w:name w:val="Unresolved Mention"/>
    <w:uiPriority w:val="99"/>
    <w:semiHidden/>
    <w:unhideWhenUsed/>
    <w:rsid w:val="003D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3546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20</cp:revision>
  <cp:lastPrinted>2022-06-15T08:58:00Z</cp:lastPrinted>
  <dcterms:created xsi:type="dcterms:W3CDTF">2023-06-23T07:14:00Z</dcterms:created>
  <dcterms:modified xsi:type="dcterms:W3CDTF">2023-07-10T09:24:00Z</dcterms:modified>
</cp:coreProperties>
</file>