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2BF6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00" w:lineRule="exact"/>
        <w:jc w:val="both"/>
        <w:rPr>
          <w:rFonts w:ascii="Arial" w:hAnsi="Arial" w:cs="Arial"/>
        </w:rPr>
      </w:pPr>
    </w:p>
    <w:p w14:paraId="3C5599E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0" w:name="AbteilungTitel_RechtsMitte"/>
      <w:bookmarkStart w:id="1" w:name="Straße"/>
      <w:bookmarkEnd w:id="0"/>
      <w:bookmarkEnd w:id="1"/>
      <w:r w:rsidRPr="00A62552">
        <w:rPr>
          <w:rFonts w:ascii="Arial" w:hAnsi="Arial" w:cs="Arial"/>
          <w:color w:val="000000"/>
          <w:sz w:val="20"/>
        </w:rPr>
        <w:t>Trenckmannstraße 15</w:t>
      </w:r>
    </w:p>
    <w:p w14:paraId="3AFDF155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spacing w:line="240" w:lineRule="exact"/>
        <w:rPr>
          <w:rFonts w:ascii="Arial" w:hAnsi="Arial" w:cs="Arial"/>
          <w:color w:val="000000"/>
          <w:sz w:val="20"/>
        </w:rPr>
      </w:pPr>
      <w:bookmarkStart w:id="2" w:name="PLZ"/>
      <w:bookmarkEnd w:id="2"/>
      <w:r w:rsidRPr="00A62552">
        <w:rPr>
          <w:rFonts w:ascii="Arial" w:hAnsi="Arial" w:cs="Arial"/>
          <w:color w:val="000000"/>
          <w:sz w:val="20"/>
        </w:rPr>
        <w:t xml:space="preserve">16816 </w:t>
      </w:r>
      <w:bookmarkStart w:id="3" w:name="Ort"/>
      <w:bookmarkEnd w:id="3"/>
      <w:r w:rsidRPr="00A62552">
        <w:rPr>
          <w:rFonts w:ascii="Arial" w:hAnsi="Arial" w:cs="Arial"/>
          <w:color w:val="000000"/>
          <w:sz w:val="20"/>
        </w:rPr>
        <w:t>Neuruppin</w:t>
      </w:r>
    </w:p>
    <w:p w14:paraId="3B202F7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5CCA6736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Bearb.: </w:t>
      </w:r>
      <w:r w:rsidRPr="00A62552">
        <w:rPr>
          <w:rFonts w:ascii="Arial" w:hAnsi="Arial" w:cs="Arial"/>
          <w:color w:val="000000"/>
          <w:sz w:val="20"/>
        </w:rPr>
        <w:tab/>
      </w:r>
      <w:bookmarkStart w:id="4" w:name="Bearbeiter"/>
      <w:bookmarkEnd w:id="4"/>
      <w:r w:rsidRPr="00A62552">
        <w:rPr>
          <w:rFonts w:ascii="Arial" w:hAnsi="Arial" w:cs="Arial"/>
          <w:color w:val="000000"/>
          <w:sz w:val="20"/>
        </w:rPr>
        <w:t>Herr Peter</w:t>
      </w:r>
    </w:p>
    <w:p w14:paraId="5BE6612D" w14:textId="77777777" w:rsidR="00957BE5" w:rsidRPr="00A62552" w:rsidRDefault="00957BE5" w:rsidP="00C5201A">
      <w:pPr>
        <w:pStyle w:val="Textkrper-Zeileneinzug"/>
        <w:framePr w:w="3073" w:h="3302" w:hRule="exact" w:hSpace="181" w:wrap="around" w:vAnchor="page" w:hAnchor="page" w:x="8449" w:y="2377" w:anchorLock="1"/>
        <w:tabs>
          <w:tab w:val="clear" w:pos="720"/>
          <w:tab w:val="left" w:pos="794"/>
        </w:tabs>
        <w:ind w:left="794" w:hanging="794"/>
        <w:rPr>
          <w:rFonts w:ascii="Arial" w:hAnsi="Arial" w:cs="Arial"/>
          <w:color w:val="000000"/>
        </w:rPr>
      </w:pPr>
      <w:r w:rsidRPr="00A62552">
        <w:rPr>
          <w:rFonts w:ascii="Arial" w:hAnsi="Arial" w:cs="Arial"/>
          <w:color w:val="000000"/>
        </w:rPr>
        <w:t xml:space="preserve">Gesch-Z.: </w:t>
      </w:r>
      <w:r w:rsidRPr="00A62552">
        <w:rPr>
          <w:rFonts w:ascii="Arial" w:hAnsi="Arial" w:cs="Arial"/>
          <w:color w:val="000000"/>
        </w:rPr>
        <w:tab/>
      </w:r>
      <w:bookmarkStart w:id="5" w:name="Gz"/>
      <w:bookmarkEnd w:id="5"/>
    </w:p>
    <w:p w14:paraId="302ADE08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Hausruf: </w:t>
      </w:r>
      <w:r w:rsidRPr="00A62552">
        <w:rPr>
          <w:rFonts w:ascii="Arial" w:hAnsi="Arial" w:cs="Arial"/>
          <w:color w:val="000000"/>
          <w:sz w:val="20"/>
        </w:rPr>
        <w:tab/>
      </w:r>
      <w:bookmarkStart w:id="6" w:name="Telefon"/>
      <w:bookmarkEnd w:id="6"/>
      <w:r w:rsidRPr="00A62552">
        <w:rPr>
          <w:rFonts w:ascii="Arial" w:hAnsi="Arial" w:cs="Arial"/>
          <w:color w:val="000000"/>
          <w:sz w:val="20"/>
        </w:rPr>
        <w:t>01723241038</w:t>
      </w:r>
    </w:p>
    <w:p w14:paraId="779494D9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 xml:space="preserve">Fax: </w:t>
      </w:r>
      <w:r w:rsidRPr="00A62552">
        <w:rPr>
          <w:rFonts w:ascii="Arial" w:hAnsi="Arial" w:cs="Arial"/>
          <w:color w:val="000000"/>
          <w:sz w:val="20"/>
        </w:rPr>
        <w:tab/>
      </w:r>
      <w:bookmarkStart w:id="7" w:name="Telefax"/>
      <w:bookmarkEnd w:id="7"/>
    </w:p>
    <w:p w14:paraId="1A1F2EAA" w14:textId="77777777" w:rsidR="000D5C59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Internet:</w:t>
      </w:r>
      <w:bookmarkStart w:id="8" w:name="Internet"/>
      <w:bookmarkEnd w:id="8"/>
    </w:p>
    <w:p w14:paraId="394DDD8A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20"/>
        </w:rPr>
      </w:pPr>
      <w:r w:rsidRPr="00A62552">
        <w:rPr>
          <w:rFonts w:ascii="Arial" w:hAnsi="Arial" w:cs="Arial"/>
          <w:color w:val="000000"/>
          <w:sz w:val="20"/>
        </w:rPr>
        <w:t>www.bildungsserver.berlin-brandenburg.de</w:t>
      </w:r>
    </w:p>
    <w:p w14:paraId="7B38D04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</w:rPr>
      </w:pPr>
      <w:bookmarkStart w:id="9" w:name="eMail"/>
      <w:bookmarkEnd w:id="9"/>
      <w:r w:rsidRPr="00A62552">
        <w:rPr>
          <w:rFonts w:ascii="Arial" w:hAnsi="Arial" w:cs="Arial"/>
          <w:color w:val="000000"/>
          <w:sz w:val="16"/>
        </w:rPr>
        <w:t>uwe.peter@schulen.brandenburg.de</w:t>
      </w:r>
    </w:p>
    <w:p w14:paraId="4D9BD34B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120" w:lineRule="exact"/>
        <w:rPr>
          <w:rFonts w:ascii="Arial" w:hAnsi="Arial" w:cs="Arial"/>
          <w:color w:val="000000"/>
          <w:sz w:val="20"/>
        </w:rPr>
      </w:pPr>
    </w:p>
    <w:p w14:paraId="6E05BC6F" w14:textId="77777777" w:rsidR="00957BE5" w:rsidRPr="00A62552" w:rsidRDefault="00957BE5" w:rsidP="00C5201A">
      <w:pPr>
        <w:framePr w:w="3073" w:h="3302" w:hRule="exact" w:hSpace="181" w:wrap="around" w:vAnchor="page" w:hAnchor="page" w:x="8449" w:y="2377" w:anchorLock="1"/>
        <w:tabs>
          <w:tab w:val="left" w:pos="794"/>
        </w:tabs>
        <w:spacing w:line="240" w:lineRule="exact"/>
        <w:rPr>
          <w:rFonts w:ascii="Arial" w:hAnsi="Arial" w:cs="Arial"/>
          <w:color w:val="000000"/>
          <w:sz w:val="16"/>
          <w:szCs w:val="16"/>
        </w:rPr>
      </w:pPr>
      <w:bookmarkStart w:id="10" w:name="Anfahrt"/>
      <w:bookmarkEnd w:id="10"/>
      <w:r w:rsidRPr="00A62552">
        <w:rPr>
          <w:rFonts w:ascii="Arial" w:hAnsi="Arial" w:cs="Arial"/>
          <w:color w:val="000000"/>
          <w:sz w:val="16"/>
          <w:szCs w:val="16"/>
        </w:rPr>
        <w:t>Bahnhof Rheinsberger Tor - Stadtbuslinie 770</w:t>
      </w:r>
    </w:p>
    <w:p w14:paraId="6D1AE682" w14:textId="77777777" w:rsidR="00B62863" w:rsidRPr="00A62552" w:rsidRDefault="002A593E" w:rsidP="00B62863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bookmarkStart w:id="11" w:name="Adresse"/>
      <w:bookmarkStart w:id="12" w:name="ZentraleTitel_Links"/>
      <w:bookmarkStart w:id="13" w:name="Datum"/>
      <w:bookmarkStart w:id="14" w:name="Anrede"/>
      <w:bookmarkStart w:id="15" w:name="Textanfang"/>
      <w:bookmarkEnd w:id="11"/>
      <w:bookmarkEnd w:id="12"/>
      <w:bookmarkEnd w:id="13"/>
      <w:bookmarkEnd w:id="14"/>
      <w:bookmarkEnd w:id="15"/>
      <w:r w:rsidRPr="00A62552">
        <w:rPr>
          <w:rFonts w:ascii="Arial" w:hAnsi="Arial" w:cs="Arial"/>
          <w:sz w:val="36"/>
          <w:szCs w:val="36"/>
        </w:rPr>
        <w:t xml:space="preserve">An alle </w:t>
      </w:r>
      <w:r w:rsidR="004543B6">
        <w:rPr>
          <w:rFonts w:ascii="Arial" w:hAnsi="Arial" w:cs="Arial"/>
          <w:sz w:val="36"/>
          <w:szCs w:val="36"/>
        </w:rPr>
        <w:t>S</w:t>
      </w:r>
      <w:r>
        <w:rPr>
          <w:rFonts w:ascii="Arial" w:hAnsi="Arial" w:cs="Arial"/>
          <w:sz w:val="36"/>
          <w:szCs w:val="36"/>
        </w:rPr>
        <w:t>chulen</w:t>
      </w:r>
      <w:r w:rsidR="00B62863" w:rsidRPr="00B62863">
        <w:rPr>
          <w:rFonts w:ascii="Arial" w:hAnsi="Arial" w:cs="Arial"/>
          <w:sz w:val="36"/>
          <w:szCs w:val="36"/>
        </w:rPr>
        <w:t xml:space="preserve"> </w:t>
      </w:r>
      <w:r w:rsidR="00B62863" w:rsidRPr="00A62552">
        <w:rPr>
          <w:rFonts w:ascii="Arial" w:hAnsi="Arial" w:cs="Arial"/>
          <w:sz w:val="36"/>
          <w:szCs w:val="36"/>
        </w:rPr>
        <w:t>der Sekundarstufe I+II</w:t>
      </w:r>
    </w:p>
    <w:p w14:paraId="3C09F08E" w14:textId="77777777" w:rsidR="002A593E" w:rsidRPr="00A62552" w:rsidRDefault="00B62863" w:rsidP="00B62863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  <w:sz w:val="36"/>
          <w:szCs w:val="36"/>
        </w:rPr>
      </w:pPr>
      <w:r w:rsidRPr="00A62552">
        <w:rPr>
          <w:rFonts w:ascii="Arial" w:hAnsi="Arial" w:cs="Arial"/>
          <w:sz w:val="36"/>
          <w:szCs w:val="36"/>
        </w:rPr>
        <w:t>des Landkreises Oberhavel</w:t>
      </w:r>
      <w:r w:rsidR="002A593E" w:rsidRPr="00A62552">
        <w:rPr>
          <w:rFonts w:ascii="Arial" w:hAnsi="Arial" w:cs="Arial"/>
          <w:sz w:val="36"/>
          <w:szCs w:val="36"/>
        </w:rPr>
        <w:t xml:space="preserve"> </w:t>
      </w:r>
    </w:p>
    <w:p w14:paraId="645E3DA4" w14:textId="77777777" w:rsidR="001B61A4" w:rsidRPr="00A62552" w:rsidRDefault="001B61A4" w:rsidP="001B61A4">
      <w:pPr>
        <w:framePr w:w="5001" w:h="2398" w:hSpace="181" w:vSpace="567" w:wrap="notBeside" w:vAnchor="page" w:hAnchor="page" w:x="1220" w:y="3063" w:anchorLock="1"/>
        <w:ind w:right="-390"/>
        <w:rPr>
          <w:rFonts w:ascii="Arial" w:hAnsi="Arial" w:cs="Arial"/>
        </w:rPr>
      </w:pPr>
      <w:r w:rsidRPr="00A62552">
        <w:rPr>
          <w:rFonts w:ascii="Arial" w:hAnsi="Arial" w:cs="Arial"/>
          <w:sz w:val="36"/>
          <w:szCs w:val="36"/>
        </w:rPr>
        <w:t xml:space="preserve"> </w:t>
      </w:r>
    </w:p>
    <w:p w14:paraId="0E6FB66A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r>
        <w:rPr>
          <w:rFonts w:ascii="Arial" w:hAnsi="Arial" w:cs="Arial"/>
          <w:b/>
          <w:color w:val="000000"/>
          <w:spacing w:val="6"/>
          <w:sz w:val="12"/>
        </w:rPr>
        <w:t>Staatliches Schulamt Neuruppin</w:t>
      </w:r>
      <w:r>
        <w:rPr>
          <w:rFonts w:ascii="Arial" w:hAnsi="Arial" w:cs="Arial"/>
          <w:color w:val="000000"/>
          <w:spacing w:val="6"/>
          <w:sz w:val="12"/>
        </w:rPr>
        <w:t xml:space="preserve"> </w:t>
      </w:r>
    </w:p>
    <w:p w14:paraId="6EB5C151" w14:textId="77777777" w:rsidR="00C63DFD" w:rsidRDefault="00C63DFD" w:rsidP="00C63DFD">
      <w:pPr>
        <w:framePr w:w="5092" w:h="511" w:hSpace="181" w:wrap="around" w:vAnchor="page" w:hAnchor="page" w:x="1214" w:y="2496" w:anchorLock="1"/>
        <w:shd w:val="solid" w:color="FFFFFF" w:fill="FFFFFF"/>
        <w:tabs>
          <w:tab w:val="left" w:pos="4678"/>
        </w:tabs>
        <w:spacing w:line="240" w:lineRule="auto"/>
        <w:rPr>
          <w:rFonts w:ascii="Arial" w:hAnsi="Arial" w:cs="Arial"/>
          <w:color w:val="000000"/>
          <w:spacing w:val="6"/>
          <w:sz w:val="12"/>
        </w:rPr>
      </w:pPr>
      <w:bookmarkStart w:id="16" w:name="AbteilungTitelAdresse_Links"/>
      <w:bookmarkEnd w:id="16"/>
      <w:r>
        <w:rPr>
          <w:rFonts w:ascii="Arial" w:hAnsi="Arial" w:cs="Arial"/>
          <w:color w:val="000000"/>
          <w:spacing w:val="6"/>
          <w:sz w:val="12"/>
        </w:rPr>
        <w:t>Trenckmannstraße 15    |   16816 Neuruppin</w:t>
      </w:r>
    </w:p>
    <w:p w14:paraId="4DC64533" w14:textId="77777777" w:rsidR="00293569" w:rsidRDefault="00293569" w:rsidP="00293569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</w:rPr>
      </w:pPr>
    </w:p>
    <w:p w14:paraId="4A598A45" w14:textId="77777777" w:rsidR="00143CA8" w:rsidRPr="00FF5217" w:rsidRDefault="00143CA8" w:rsidP="00143CA8">
      <w:pPr>
        <w:rPr>
          <w:b/>
        </w:rPr>
      </w:pPr>
      <w:r w:rsidRPr="00FF5217">
        <w:rPr>
          <w:b/>
        </w:rPr>
        <w:t>Ausschreibungen zum Fußballturnier im Rahmen des Bundeswettbewerbes</w:t>
      </w:r>
    </w:p>
    <w:p w14:paraId="681A639D" w14:textId="77777777" w:rsidR="00143CA8" w:rsidRPr="00FF5217" w:rsidRDefault="00143CA8" w:rsidP="00143CA8">
      <w:pPr>
        <w:rPr>
          <w:b/>
        </w:rPr>
      </w:pPr>
      <w:r w:rsidRPr="00FF5217">
        <w:rPr>
          <w:b/>
        </w:rPr>
        <w:t xml:space="preserve"> "Jugend trainiert für Olympia" - Wertungsklasse II und III männlich</w:t>
      </w:r>
    </w:p>
    <w:p w14:paraId="576C631D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b/>
          <w:spacing w:val="-3"/>
          <w:sz w:val="22"/>
        </w:rPr>
      </w:pPr>
    </w:p>
    <w:p w14:paraId="74232AA5" w14:textId="77777777" w:rsidR="00143CA8" w:rsidRDefault="00143CA8" w:rsidP="00143CA8">
      <w:pPr>
        <w:tabs>
          <w:tab w:val="left" w:pos="-720"/>
        </w:tabs>
        <w:ind w:right="1080"/>
      </w:pPr>
      <w:r>
        <w:t>Veranstalter:</w:t>
      </w:r>
      <w:r>
        <w:tab/>
      </w:r>
      <w:r>
        <w:tab/>
      </w:r>
      <w:r>
        <w:tab/>
        <w:t>Staatliches Schulamt Neuruppin</w:t>
      </w:r>
    </w:p>
    <w:p w14:paraId="0427F75A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  <w:sz w:val="22"/>
        </w:rPr>
      </w:pPr>
      <w:r>
        <w:tab/>
      </w:r>
      <w:r>
        <w:tab/>
      </w:r>
      <w:r>
        <w:tab/>
      </w:r>
      <w:r>
        <w:tab/>
        <w:t>Berater für Schulsport</w:t>
      </w:r>
    </w:p>
    <w:p w14:paraId="0C48F178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5643DCA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Wertungsklasse II/männlich </w:t>
      </w:r>
    </w:p>
    <w:p w14:paraId="51A36D3C" w14:textId="7393DF70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B62863">
        <w:rPr>
          <w:rFonts w:ascii="Arial" w:hAnsi="Arial"/>
          <w:b/>
          <w:spacing w:val="-3"/>
        </w:rPr>
        <w:t>200</w:t>
      </w:r>
      <w:r w:rsidR="001C6F7A">
        <w:rPr>
          <w:rFonts w:ascii="Arial" w:hAnsi="Arial"/>
          <w:b/>
          <w:spacing w:val="-3"/>
        </w:rPr>
        <w:t>7</w:t>
      </w:r>
      <w:r w:rsidR="00B62863">
        <w:rPr>
          <w:rFonts w:ascii="Arial" w:hAnsi="Arial"/>
          <w:b/>
          <w:spacing w:val="-3"/>
        </w:rPr>
        <w:t xml:space="preserve"> - 20</w:t>
      </w:r>
      <w:r w:rsidR="001C6F7A">
        <w:rPr>
          <w:rFonts w:ascii="Arial" w:hAnsi="Arial"/>
          <w:b/>
          <w:spacing w:val="-3"/>
        </w:rPr>
        <w:t>1</w:t>
      </w:r>
      <w:r w:rsidR="00B62863">
        <w:rPr>
          <w:rFonts w:ascii="Arial" w:hAnsi="Arial"/>
          <w:b/>
          <w:spacing w:val="-3"/>
        </w:rPr>
        <w:t>0</w:t>
      </w:r>
      <w:r>
        <w:rPr>
          <w:rFonts w:ascii="Arial" w:hAnsi="Arial"/>
          <w:b/>
          <w:spacing w:val="-3"/>
        </w:rPr>
        <w:t xml:space="preserve">     </w:t>
      </w:r>
      <w:r>
        <w:rPr>
          <w:rFonts w:ascii="Arial" w:hAnsi="Arial"/>
          <w:spacing w:val="-3"/>
        </w:rPr>
        <w:t xml:space="preserve">Das Turnier findet am </w:t>
      </w:r>
      <w:r w:rsidR="00FB3684">
        <w:rPr>
          <w:rFonts w:ascii="Arial" w:hAnsi="Arial"/>
          <w:spacing w:val="-3"/>
        </w:rPr>
        <w:t>1</w:t>
      </w:r>
      <w:r w:rsidR="00B73CD8">
        <w:rPr>
          <w:rFonts w:ascii="Arial" w:hAnsi="Arial"/>
          <w:spacing w:val="-3"/>
        </w:rPr>
        <w:t>9</w:t>
      </w:r>
      <w:r>
        <w:rPr>
          <w:rFonts w:ascii="Arial" w:hAnsi="Arial"/>
          <w:spacing w:val="-3"/>
        </w:rPr>
        <w:t xml:space="preserve">. </w:t>
      </w:r>
      <w:r w:rsidR="00FB3684">
        <w:rPr>
          <w:rFonts w:ascii="Arial" w:hAnsi="Arial"/>
          <w:spacing w:val="-3"/>
        </w:rPr>
        <w:t>1</w:t>
      </w:r>
      <w:r w:rsidR="006078CE">
        <w:rPr>
          <w:rFonts w:ascii="Arial" w:hAnsi="Arial"/>
          <w:spacing w:val="-3"/>
        </w:rPr>
        <w:t>0</w:t>
      </w:r>
      <w:r>
        <w:rPr>
          <w:rFonts w:ascii="Arial" w:hAnsi="Arial"/>
          <w:spacing w:val="-3"/>
        </w:rPr>
        <w:t>. 20</w:t>
      </w:r>
      <w:r w:rsidR="00963099">
        <w:rPr>
          <w:rFonts w:ascii="Arial" w:hAnsi="Arial"/>
          <w:spacing w:val="-3"/>
        </w:rPr>
        <w:t>2</w:t>
      </w:r>
      <w:r w:rsidR="00B73CD8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in der Zeit von</w:t>
      </w:r>
    </w:p>
    <w:p w14:paraId="05A2847F" w14:textId="77777777" w:rsidR="00143CA8" w:rsidRDefault="00143CA8" w:rsidP="00143CA8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09:30 Uhr bis ca. 15:30 Uhr in Löwenberg statt.</w:t>
      </w:r>
    </w:p>
    <w:p w14:paraId="46C1AC9E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Spielstärke: 6 : 1 (Kleinfeld) </w:t>
      </w:r>
    </w:p>
    <w:p w14:paraId="0F07F0E2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3EB0CC84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FA2C98F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Wertungsklasse I</w:t>
      </w:r>
      <w:r w:rsidR="00EA4F1A">
        <w:rPr>
          <w:rFonts w:ascii="Arial" w:hAnsi="Arial"/>
          <w:spacing w:val="-3"/>
        </w:rPr>
        <w:t>I</w:t>
      </w:r>
      <w:r>
        <w:rPr>
          <w:rFonts w:ascii="Arial" w:hAnsi="Arial"/>
          <w:spacing w:val="-3"/>
        </w:rPr>
        <w:t>I/männlich</w:t>
      </w:r>
    </w:p>
    <w:p w14:paraId="431B321D" w14:textId="1CAB4E55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Jahrgänge </w:t>
      </w:r>
      <w:r w:rsidR="00B62863">
        <w:rPr>
          <w:rFonts w:ascii="Arial" w:hAnsi="Arial"/>
          <w:b/>
          <w:spacing w:val="-3"/>
        </w:rPr>
        <w:t>200</w:t>
      </w:r>
      <w:r w:rsidR="00B73CD8">
        <w:rPr>
          <w:rFonts w:ascii="Arial" w:hAnsi="Arial"/>
          <w:b/>
          <w:spacing w:val="-3"/>
        </w:rPr>
        <w:t>9</w:t>
      </w:r>
      <w:r w:rsidR="00B62863">
        <w:rPr>
          <w:rFonts w:ascii="Arial" w:hAnsi="Arial"/>
          <w:b/>
          <w:spacing w:val="-3"/>
        </w:rPr>
        <w:t xml:space="preserve"> - </w:t>
      </w:r>
      <w:r>
        <w:rPr>
          <w:rFonts w:ascii="Arial" w:hAnsi="Arial"/>
          <w:b/>
          <w:spacing w:val="-3"/>
        </w:rPr>
        <w:t>20</w:t>
      </w:r>
      <w:r w:rsidR="00963099">
        <w:rPr>
          <w:rFonts w:ascii="Arial" w:hAnsi="Arial"/>
          <w:b/>
          <w:spacing w:val="-3"/>
        </w:rPr>
        <w:t>1</w:t>
      </w:r>
      <w:r w:rsidR="00B73CD8">
        <w:rPr>
          <w:rFonts w:ascii="Arial" w:hAnsi="Arial"/>
          <w:b/>
          <w:spacing w:val="-3"/>
        </w:rPr>
        <w:t>2</w:t>
      </w:r>
      <w:r>
        <w:rPr>
          <w:rFonts w:ascii="Arial" w:hAnsi="Arial"/>
          <w:b/>
          <w:spacing w:val="-3"/>
        </w:rPr>
        <w:tab/>
      </w:r>
      <w:r>
        <w:rPr>
          <w:rFonts w:ascii="Arial" w:hAnsi="Arial"/>
          <w:spacing w:val="-3"/>
        </w:rPr>
        <w:t xml:space="preserve">Das Turnier findet am </w:t>
      </w:r>
      <w:r w:rsidR="00BF4705">
        <w:rPr>
          <w:rFonts w:ascii="Arial" w:hAnsi="Arial"/>
          <w:spacing w:val="-3"/>
        </w:rPr>
        <w:t>11</w:t>
      </w:r>
      <w:r>
        <w:rPr>
          <w:rFonts w:ascii="Arial" w:hAnsi="Arial"/>
          <w:spacing w:val="-3"/>
        </w:rPr>
        <w:t>.</w:t>
      </w:r>
      <w:r w:rsidR="00905EC6">
        <w:rPr>
          <w:rFonts w:ascii="Arial" w:hAnsi="Arial"/>
          <w:spacing w:val="-3"/>
        </w:rPr>
        <w:t>1</w:t>
      </w:r>
      <w:r w:rsidR="00963099">
        <w:rPr>
          <w:rFonts w:ascii="Arial" w:hAnsi="Arial"/>
          <w:spacing w:val="-3"/>
        </w:rPr>
        <w:t>0</w:t>
      </w:r>
      <w:r>
        <w:rPr>
          <w:rFonts w:ascii="Arial" w:hAnsi="Arial"/>
          <w:spacing w:val="-3"/>
        </w:rPr>
        <w:t>. 20</w:t>
      </w:r>
      <w:r w:rsidR="00963099">
        <w:rPr>
          <w:rFonts w:ascii="Arial" w:hAnsi="Arial"/>
          <w:spacing w:val="-3"/>
        </w:rPr>
        <w:t>2</w:t>
      </w:r>
      <w:r w:rsidR="00BF4705">
        <w:rPr>
          <w:rFonts w:ascii="Arial" w:hAnsi="Arial"/>
          <w:spacing w:val="-3"/>
        </w:rPr>
        <w:t>3</w:t>
      </w:r>
      <w:r>
        <w:rPr>
          <w:rFonts w:ascii="Arial" w:hAnsi="Arial"/>
          <w:spacing w:val="-3"/>
        </w:rPr>
        <w:t xml:space="preserve"> in der Zeit von</w:t>
      </w:r>
    </w:p>
    <w:p w14:paraId="055E6119" w14:textId="77777777" w:rsidR="00143CA8" w:rsidRDefault="00143CA8" w:rsidP="00143CA8">
      <w:pPr>
        <w:tabs>
          <w:tab w:val="left" w:pos="-720"/>
        </w:tabs>
        <w:ind w:left="2832"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09:30 Uhr bis ca. 15:30 Uhr in Löwenberg statt.</w:t>
      </w:r>
    </w:p>
    <w:p w14:paraId="10BFB867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 xml:space="preserve">Spielstärke: 6 : 1 (Kleinfeld) </w:t>
      </w:r>
    </w:p>
    <w:p w14:paraId="2612035D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</w:r>
      <w:r>
        <w:rPr>
          <w:rFonts w:ascii="Arial" w:hAnsi="Arial"/>
          <w:spacing w:val="-3"/>
        </w:rPr>
        <w:tab/>
        <w:t>max. 3 Auswechselspieler</w:t>
      </w:r>
    </w:p>
    <w:p w14:paraId="1C17C640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571D5952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BF870FD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513575A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20AEF6F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Allgemeine Bestimmungen:</w:t>
      </w:r>
      <w:r>
        <w:rPr>
          <w:rFonts w:ascii="Arial" w:hAnsi="Arial"/>
          <w:spacing w:val="-3"/>
        </w:rPr>
        <w:tab/>
      </w:r>
    </w:p>
    <w:p w14:paraId="28906A10" w14:textId="77777777" w:rsidR="00143CA8" w:rsidRDefault="00143CA8" w:rsidP="00143CA8">
      <w:pPr>
        <w:pStyle w:val="Textkrper3"/>
        <w:rPr>
          <w:sz w:val="24"/>
        </w:rPr>
      </w:pPr>
      <w:r>
        <w:rPr>
          <w:sz w:val="24"/>
        </w:rPr>
        <w:t>Gespielt wird - soweit in den Ausschreibungen nichts Weiteres festgelegt ist - nach den Bestimmungen des Deutschen Fußballbundes.</w:t>
      </w:r>
    </w:p>
    <w:p w14:paraId="4741C1A7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Es können bis zu 3 Spieler pro Spiel ausgewechselt werden. Ein Rücktausch ausge</w:t>
      </w:r>
      <w:r>
        <w:rPr>
          <w:rFonts w:ascii="Arial" w:hAnsi="Arial"/>
          <w:spacing w:val="-3"/>
        </w:rPr>
        <w:softHyphen/>
        <w:t>wechselter Spieler ist möglich.</w:t>
      </w:r>
    </w:p>
    <w:p w14:paraId="40AEF557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lastRenderedPageBreak/>
        <w:t>Hinweise:</w:t>
      </w:r>
    </w:p>
    <w:p w14:paraId="1306E3FF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Veranstalter übernimmt keine Haftung.</w:t>
      </w:r>
    </w:p>
    <w:p w14:paraId="0A657BDE" w14:textId="601DA38D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Wettkampfliste (siehe Broschüre Sch</w:t>
      </w:r>
      <w:r w:rsidR="00B62863">
        <w:rPr>
          <w:rFonts w:ascii="Arial" w:hAnsi="Arial"/>
          <w:spacing w:val="-3"/>
        </w:rPr>
        <w:t>ulsport im Land Brandenburg</w:t>
      </w:r>
      <w:r>
        <w:rPr>
          <w:rFonts w:ascii="Arial" w:hAnsi="Arial"/>
          <w:spacing w:val="-3"/>
        </w:rPr>
        <w:t>) ist vollständig ausgefüllt zum Wettkampf mitzubringen. (Stempel und Unterschrift Schulleiter)</w:t>
      </w:r>
    </w:p>
    <w:p w14:paraId="724D9909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 xml:space="preserve">Als Auszeichnungen werden Urkunden und kleine sportbezogene </w:t>
      </w:r>
    </w:p>
    <w:p w14:paraId="25F4E09D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Sachpreise überreicht.</w:t>
      </w:r>
    </w:p>
    <w:p w14:paraId="3E59A1B4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Der Sieger und der Zweitplatzierte qualifizieren sich für das Regionalfinale.</w:t>
      </w:r>
    </w:p>
    <w:p w14:paraId="0F9D58DA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  <w:r>
        <w:rPr>
          <w:rFonts w:ascii="Arial" w:hAnsi="Arial"/>
          <w:spacing w:val="-3"/>
        </w:rPr>
        <w:t>In den Wettkampfklassen II und III männlich finden die Regionalfinals auf dem Großfeld statt.</w:t>
      </w:r>
    </w:p>
    <w:p w14:paraId="22664A3C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493AABA0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6AD6EC11" w14:textId="134C2836" w:rsidR="00143CA8" w:rsidRDefault="00143CA8" w:rsidP="00143CA8">
      <w:pPr>
        <w:pStyle w:val="berschrift4"/>
      </w:pPr>
      <w:r>
        <w:t>Meldetermin:</w:t>
      </w:r>
      <w:r>
        <w:tab/>
      </w:r>
      <w:r>
        <w:tab/>
      </w:r>
      <w:r>
        <w:tab/>
        <w:t xml:space="preserve">bis einschließlich </w:t>
      </w:r>
      <w:r w:rsidR="00BF4705">
        <w:t>1</w:t>
      </w:r>
      <w:r w:rsidR="00141468">
        <w:t>2</w:t>
      </w:r>
      <w:r>
        <w:t>. 0</w:t>
      </w:r>
      <w:r w:rsidR="00141468">
        <w:t>9</w:t>
      </w:r>
      <w:r>
        <w:t>. 20</w:t>
      </w:r>
      <w:r w:rsidR="00963099">
        <w:t>2</w:t>
      </w:r>
      <w:r w:rsidR="00BF4705">
        <w:t>3</w:t>
      </w:r>
    </w:p>
    <w:p w14:paraId="522B4B4D" w14:textId="77777777" w:rsidR="00C30F5E" w:rsidRDefault="00143CA8" w:rsidP="00143CA8">
      <w:pPr>
        <w:pStyle w:val="berschrift4"/>
        <w:rPr>
          <w:rFonts w:ascii="Arial" w:hAnsi="Arial"/>
          <w:b w:val="0"/>
          <w:spacing w:val="-3"/>
          <w:sz w:val="22"/>
        </w:rPr>
      </w:pPr>
      <w:r>
        <w:t>Meldeadresse:</w:t>
      </w:r>
      <w:r>
        <w:tab/>
      </w:r>
      <w:r>
        <w:tab/>
      </w:r>
      <w:r>
        <w:tab/>
      </w:r>
      <w:r w:rsidR="00C30F5E">
        <w:rPr>
          <w:rFonts w:ascii="Arial" w:hAnsi="Arial"/>
          <w:b w:val="0"/>
          <w:spacing w:val="-3"/>
          <w:sz w:val="22"/>
        </w:rPr>
        <w:t xml:space="preserve">über den Meldebogen auf dem Bildungsserver </w:t>
      </w:r>
    </w:p>
    <w:p w14:paraId="61F49E04" w14:textId="77777777" w:rsidR="00143CA8" w:rsidRDefault="00C30F5E" w:rsidP="00C30F5E">
      <w:pPr>
        <w:pStyle w:val="berschrift4"/>
        <w:ind w:left="2832" w:firstLine="708"/>
      </w:pPr>
      <w:r>
        <w:rPr>
          <w:rFonts w:ascii="Arial" w:hAnsi="Arial"/>
          <w:b w:val="0"/>
          <w:spacing w:val="-3"/>
          <w:sz w:val="22"/>
        </w:rPr>
        <w:t>Kreisfinale Landkreis Oberhavel</w:t>
      </w:r>
    </w:p>
    <w:p w14:paraId="005EDF84" w14:textId="77777777" w:rsidR="00143CA8" w:rsidRDefault="00143CA8" w:rsidP="00143CA8">
      <w:pPr>
        <w:pStyle w:val="Fuzeile"/>
      </w:pPr>
      <w:r>
        <w:tab/>
      </w:r>
      <w:r>
        <w:tab/>
      </w:r>
      <w:r>
        <w:tab/>
      </w:r>
    </w:p>
    <w:p w14:paraId="52B1792F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7D82DCAF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20592148" w14:textId="77777777" w:rsidR="00143CA8" w:rsidRDefault="00143CA8" w:rsidP="00143CA8">
      <w:pPr>
        <w:tabs>
          <w:tab w:val="left" w:pos="-720"/>
        </w:tabs>
        <w:ind w:right="1080"/>
        <w:jc w:val="both"/>
        <w:rPr>
          <w:rFonts w:ascii="Arial" w:hAnsi="Arial"/>
          <w:spacing w:val="-3"/>
        </w:rPr>
      </w:pPr>
    </w:p>
    <w:p w14:paraId="165E9CCD" w14:textId="77777777" w:rsidR="00143CA8" w:rsidRDefault="00143CA8" w:rsidP="00143CA8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  <w:r>
        <w:rPr>
          <w:rFonts w:ascii="Arial" w:hAnsi="Arial"/>
          <w:spacing w:val="-3"/>
          <w:sz w:val="28"/>
        </w:rPr>
        <w:t>Uwe Peter</w:t>
      </w:r>
      <w:r>
        <w:rPr>
          <w:rFonts w:ascii="Arial" w:hAnsi="Arial"/>
          <w:spacing w:val="-3"/>
          <w:sz w:val="28"/>
        </w:rPr>
        <w:tab/>
        <w:t xml:space="preserve">                    </w:t>
      </w:r>
      <w:r w:rsidR="006078CE">
        <w:rPr>
          <w:rFonts w:ascii="Arial" w:hAnsi="Arial"/>
          <w:spacing w:val="-3"/>
          <w:sz w:val="28"/>
        </w:rPr>
        <w:t>Maximilian</w:t>
      </w:r>
      <w:r>
        <w:rPr>
          <w:rFonts w:ascii="Arial" w:hAnsi="Arial"/>
          <w:spacing w:val="-3"/>
          <w:sz w:val="28"/>
        </w:rPr>
        <w:t xml:space="preserve"> </w:t>
      </w:r>
      <w:r w:rsidR="006078CE">
        <w:rPr>
          <w:rFonts w:ascii="Arial" w:hAnsi="Arial"/>
          <w:spacing w:val="-3"/>
          <w:sz w:val="28"/>
        </w:rPr>
        <w:t>Pade</w:t>
      </w:r>
    </w:p>
    <w:p w14:paraId="46B22F8D" w14:textId="77777777" w:rsidR="00143CA8" w:rsidRDefault="00143CA8" w:rsidP="00143CA8">
      <w:pPr>
        <w:tabs>
          <w:tab w:val="left" w:pos="-720"/>
        </w:tabs>
        <w:ind w:right="1080"/>
        <w:jc w:val="center"/>
        <w:rPr>
          <w:rFonts w:ascii="Arial" w:hAnsi="Arial"/>
          <w:spacing w:val="-3"/>
          <w:sz w:val="28"/>
        </w:rPr>
      </w:pPr>
    </w:p>
    <w:p w14:paraId="3CD70E36" w14:textId="77777777" w:rsidR="00957BE5" w:rsidRPr="00A62552" w:rsidRDefault="00143CA8" w:rsidP="00143CA8">
      <w:pPr>
        <w:pStyle w:val="Textkrper2"/>
        <w:jc w:val="center"/>
        <w:rPr>
          <w:rFonts w:ascii="Arial" w:hAnsi="Arial" w:cs="Arial"/>
        </w:rPr>
      </w:pPr>
      <w:r>
        <w:rPr>
          <w:rFonts w:ascii="Arial" w:hAnsi="Arial"/>
          <w:spacing w:val="-3"/>
          <w:sz w:val="28"/>
        </w:rPr>
        <w:t>Berater für Schulsport</w:t>
      </w:r>
    </w:p>
    <w:sectPr w:rsidR="00957BE5" w:rsidRPr="00A62552" w:rsidSect="004856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36" w:right="1191" w:bottom="1134" w:left="1191" w:header="936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E2091" w14:textId="77777777" w:rsidR="00A8633F" w:rsidRDefault="00A8633F" w:rsidP="001B05F2">
      <w:pPr>
        <w:spacing w:line="240" w:lineRule="auto"/>
      </w:pPr>
      <w:r>
        <w:separator/>
      </w:r>
    </w:p>
  </w:endnote>
  <w:endnote w:type="continuationSeparator" w:id="0">
    <w:p w14:paraId="3BEBCA5B" w14:textId="77777777" w:rsidR="00A8633F" w:rsidRDefault="00A8633F" w:rsidP="001B0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A5A8" w14:textId="77777777" w:rsidR="00011F6A" w:rsidRDefault="00000000" w:rsidP="00D2769D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FDCB13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6" type="#_x0000_t32" style="position:absolute;left:0;text-align:left;margin-left:4.3pt;margin-top:1.8pt;width:0;height:16.95pt;z-index:19" o:connectortype="straight"/>
      </w:pict>
    </w:r>
    <w:r>
      <w:rPr>
        <w:noProof/>
      </w:rPr>
      <w:pict w14:anchorId="1086BD48">
        <v:line id="_x0000_s1027" style="position:absolute;left:0;text-align:left;z-index:18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1C183F23">
        <v:line id="_x0000_s1028" style="position:absolute;left:0;text-align:left;z-index:17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693ADC3B">
        <v:line id="_x0000_s1029" style="position:absolute;left:0;text-align:left;z-index:16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121FBE52">
        <v:line id="_x0000_s1030" style="position:absolute;left:0;text-align:left;z-index:15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6D4FF11">
        <v:line id="_x0000_s1031" style="position:absolute;left:0;text-align:left;z-index:14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144A209F">
        <v:line id="_x0000_s1032" style="position:absolute;left:0;text-align:left;z-index:1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AD22762">
        <v:line id="_x0000_s1033" style="position:absolute;left:0;text-align:left;z-index:12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B3DE092">
        <v:line id="_x0000_s1034" style="position:absolute;left:0;text-align:left;z-index:11;mso-position-horizontal-relative:page;mso-position-vertical-relative:page" from="58.05pt,792.2pt" to="58.05pt,801.2pt" stroked="f">
          <w10:wrap anchorx="page" anchory="page"/>
        </v:line>
      </w:pict>
    </w:r>
    <w:r w:rsidR="004D1736" w:rsidRPr="004D1736">
      <w:rPr>
        <w:color w:val="000000"/>
        <w:sz w:val="16"/>
      </w:rPr>
      <w:t xml:space="preserve"> </w:t>
    </w:r>
    <w:r w:rsidR="004D1736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62F317DD" w14:textId="77777777" w:rsidR="00011F6A" w:rsidRPr="00D2769D" w:rsidRDefault="00011F6A" w:rsidP="00D2769D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Sparkasse in Potsdam - Förderer des Schulsports im Landkreis Oberhavel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E183F" w14:textId="77777777" w:rsidR="00011F6A" w:rsidRDefault="00000000" w:rsidP="00920EA5">
    <w:pPr>
      <w:pStyle w:val="Fuzeile"/>
      <w:spacing w:line="200" w:lineRule="exact"/>
      <w:ind w:left="113"/>
      <w:rPr>
        <w:color w:val="000000"/>
        <w:sz w:val="16"/>
      </w:rPr>
    </w:pPr>
    <w:r>
      <w:rPr>
        <w:noProof/>
      </w:rPr>
      <w:pict w14:anchorId="3F14711C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7" type="#_x0000_t32" style="position:absolute;left:0;text-align:left;margin-left:4.3pt;margin-top:1.8pt;width:0;height:16.95pt;z-index:10" o:connectortype="straight"/>
      </w:pict>
    </w:r>
    <w:r>
      <w:rPr>
        <w:noProof/>
      </w:rPr>
      <w:pict w14:anchorId="0E44042F">
        <v:line id="_x0000_s1038" style="position:absolute;left:0;text-align:left;z-index:9;mso-position-horizontal-relative:page;mso-position-vertical-relative:page" from="76.05pt,756.2pt" to="76.05pt,774.2pt" stroked="f">
          <w10:wrap anchorx="page" anchory="page"/>
        </v:line>
      </w:pict>
    </w:r>
    <w:r>
      <w:rPr>
        <w:noProof/>
      </w:rPr>
      <w:pict w14:anchorId="62613DB6">
        <v:line id="_x0000_s1039" style="position:absolute;left:0;text-align:left;z-index:8;mso-position-horizontal-relative:page;mso-position-vertical-relative:page" from="58.05pt,792.2pt" to="58.05pt,810.2pt" stroked="f">
          <w10:wrap anchorx="page" anchory="page"/>
        </v:line>
      </w:pict>
    </w:r>
    <w:r>
      <w:rPr>
        <w:noProof/>
      </w:rPr>
      <w:pict w14:anchorId="478969A0">
        <v:line id="_x0000_s1040" style="position:absolute;left:0;text-align:left;z-index:7;mso-position-horizontal-relative:page;mso-position-vertical-relative:page" from="67.05pt,792.2pt" to="67.05pt,810.2pt" stroked="f">
          <w10:wrap anchorx="page" anchory="page"/>
        </v:line>
      </w:pict>
    </w:r>
    <w:r>
      <w:rPr>
        <w:noProof/>
      </w:rPr>
      <w:pict w14:anchorId="7DA5F849">
        <v:line id="_x0000_s1041" style="position:absolute;left:0;text-align:left;z-index:6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63330E90">
        <v:line id="_x0000_s1042" style="position:absolute;left:0;text-align:left;z-index:5;mso-position-horizontal-relative:page;mso-position-vertical-relative:page" from="76.05pt,810.2pt" to="76.05pt,837.2pt" stroked="f">
          <w10:wrap anchorx="page" anchory="page"/>
        </v:line>
      </w:pict>
    </w:r>
    <w:r>
      <w:rPr>
        <w:noProof/>
      </w:rPr>
      <w:pict w14:anchorId="38C2A8DE">
        <v:line id="_x0000_s1043" style="position:absolute;left:0;text-align:left;z-index:4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1ED51E79">
        <v:line id="_x0000_s1044" style="position:absolute;left:0;text-align:left;z-index:3;mso-position-horizontal-relative:page;mso-position-vertical-relative:page" from="67.05pt,792.2pt" to="67.05pt,801.2pt" stroked="f">
          <w10:wrap anchorx="page" anchory="page"/>
        </v:line>
      </w:pict>
    </w:r>
    <w:r>
      <w:rPr>
        <w:noProof/>
      </w:rPr>
      <w:pict w14:anchorId="70FEC8EB">
        <v:line id="_x0000_s1045" style="position:absolute;left:0;text-align:left;z-index:2;mso-position-horizontal-relative:page;mso-position-vertical-relative:page" from="58.05pt,792.2pt" to="58.05pt,801.2pt" stroked="f">
          <w10:wrap anchorx="page" anchory="page"/>
        </v:line>
      </w:pict>
    </w:r>
    <w:r w:rsidR="009412E2" w:rsidRPr="009412E2">
      <w:rPr>
        <w:color w:val="000000"/>
        <w:sz w:val="16"/>
      </w:rPr>
      <w:t xml:space="preserve"> </w:t>
    </w:r>
    <w:r w:rsidR="009412E2">
      <w:rPr>
        <w:color w:val="000000"/>
        <w:sz w:val="16"/>
      </w:rPr>
      <w:t>Das Staatliche Schulamt Neuruppin gehört zum Geschäftsbereich des Ministeriums für Bildung, Jugend und Sport und ist regional zuständig für die Landkreise Prignitz, Ostprignitz-Ruppin, Oberhavel und Havelland.</w:t>
    </w:r>
  </w:p>
  <w:p w14:paraId="56B5050C" w14:textId="77777777" w:rsidR="00011F6A" w:rsidRPr="00D2769D" w:rsidRDefault="00011F6A" w:rsidP="006C0E8A">
    <w:pPr>
      <w:jc w:val="center"/>
      <w:rPr>
        <w:rFonts w:ascii="Arial" w:hAnsi="Arial" w:cs="Arial"/>
        <w:sz w:val="20"/>
        <w:szCs w:val="20"/>
      </w:rPr>
    </w:pPr>
    <w:r w:rsidRPr="00D2769D">
      <w:rPr>
        <w:rFonts w:ascii="Arial" w:hAnsi="Arial" w:cs="Arial"/>
        <w:sz w:val="20"/>
        <w:szCs w:val="20"/>
      </w:rPr>
      <w:t>Die Mittelbrandenburgische Sparka</w:t>
    </w:r>
    <w:r w:rsidR="006078CE">
      <w:rPr>
        <w:rFonts w:ascii="Arial" w:hAnsi="Arial" w:cs="Arial"/>
        <w:sz w:val="20"/>
        <w:szCs w:val="20"/>
      </w:rPr>
      <w:t>s</w:t>
    </w:r>
    <w:r w:rsidRPr="00D2769D">
      <w:rPr>
        <w:rFonts w:ascii="Arial" w:hAnsi="Arial" w:cs="Arial"/>
        <w:sz w:val="20"/>
        <w:szCs w:val="20"/>
      </w:rPr>
      <w:t>se in Potsdam - Förderer des Schulsports im Landkreis Oberhavel</w:t>
    </w:r>
  </w:p>
  <w:p w14:paraId="798F873B" w14:textId="77777777" w:rsidR="00011F6A" w:rsidRDefault="00011F6A" w:rsidP="00D2769D">
    <w:pPr>
      <w:pStyle w:val="Fuzeile"/>
      <w:spacing w:line="200" w:lineRule="exact"/>
      <w:ind w:left="113"/>
    </w:pPr>
  </w:p>
  <w:p w14:paraId="1243D587" w14:textId="77777777" w:rsidR="00011F6A" w:rsidRDefault="00011F6A">
    <w:pPr>
      <w:pStyle w:val="Fuzeile"/>
      <w:spacing w:line="200" w:lineRule="exact"/>
      <w:ind w:left="113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B9375" w14:textId="77777777" w:rsidR="00A8633F" w:rsidRDefault="00A8633F" w:rsidP="001B05F2">
      <w:pPr>
        <w:spacing w:line="240" w:lineRule="auto"/>
      </w:pPr>
      <w:r>
        <w:separator/>
      </w:r>
    </w:p>
  </w:footnote>
  <w:footnote w:type="continuationSeparator" w:id="0">
    <w:p w14:paraId="696FF710" w14:textId="77777777" w:rsidR="00A8633F" w:rsidRDefault="00A8633F" w:rsidP="001B0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14B71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69BE2D4C">
        <v:line id="_x0000_s1047" style="position:absolute;left:0;text-align:left;z-index:21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r w:rsidRPr="00C37024">
      <w:rPr>
        <w:i w:val="0"/>
        <w:sz w:val="20"/>
        <w:szCs w:val="20"/>
      </w:rPr>
      <w:br/>
    </w:r>
  </w:p>
  <w:p w14:paraId="0B17F16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17" w:name="Titel2_RechtsOben_2"/>
    <w:bookmarkEnd w:id="17"/>
  </w:p>
  <w:p w14:paraId="30952E4D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61DFBB0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274D863A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</w:pPr>
  </w:p>
  <w:p w14:paraId="64231923" w14:textId="77777777" w:rsidR="00011F6A" w:rsidRPr="00AA24A9" w:rsidRDefault="00011F6A" w:rsidP="00CB0EC2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31884B27" w14:textId="77777777" w:rsidR="00011F6A" w:rsidRDefault="00011F6A">
    <w:pPr>
      <w:pStyle w:val="Kopfzeile"/>
      <w:spacing w:before="40" w:line="220" w:lineRule="exact"/>
      <w:rPr>
        <w:b/>
        <w:bCs/>
      </w:rPr>
    </w:pPr>
  </w:p>
  <w:p w14:paraId="54B7DF2C" w14:textId="77777777" w:rsidR="00011F6A" w:rsidRDefault="00011F6A">
    <w:pPr>
      <w:pStyle w:val="Kopfzeile"/>
      <w:spacing w:before="40" w:line="240" w:lineRule="exact"/>
      <w:rPr>
        <w:b/>
        <w:bCs/>
      </w:rPr>
    </w:pPr>
    <w:r>
      <w:rPr>
        <w:b/>
        <w:bCs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B62863">
      <w:rPr>
        <w:b/>
        <w:bCs/>
        <w:noProof/>
      </w:rPr>
      <w:t>2</w:t>
    </w:r>
    <w:r>
      <w:rPr>
        <w:b/>
        <w:bCs/>
      </w:rPr>
      <w:fldChar w:fldCharType="end"/>
    </w:r>
  </w:p>
  <w:p w14:paraId="2CF98A2E" w14:textId="77777777" w:rsidR="00011F6A" w:rsidRDefault="00011F6A">
    <w:pPr>
      <w:pStyle w:val="Kopfzeile"/>
      <w:spacing w:before="20"/>
      <w:rPr>
        <w:b/>
        <w:bCs/>
      </w:rPr>
    </w:pPr>
  </w:p>
  <w:p w14:paraId="7C36CF77" w14:textId="77777777" w:rsidR="00011F6A" w:rsidRDefault="00011F6A">
    <w:pPr>
      <w:pStyle w:val="Kopfzeile"/>
      <w:spacing w:before="20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22D05" w14:textId="77777777" w:rsidR="00011F6A" w:rsidRPr="00AA24A9" w:rsidRDefault="00000000">
    <w:pPr>
      <w:framePr w:w="5982" w:h="1418" w:hRule="exact" w:hSpace="181" w:wrap="around" w:vAnchor="page" w:hAnchor="page" w:x="1197" w:y="937" w:anchorLock="1"/>
      <w:shd w:val="clear" w:color="FFFFFF" w:fill="FFFFFF"/>
    </w:pPr>
    <w:r>
      <w:rPr>
        <w:noProof/>
      </w:rPr>
      <w:pict w14:anchorId="3FDD38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d 8" o:spid="_x0000_s1035" type="#_x0000_t75" alt="AT_SW" style="position:absolute;margin-left:.25pt;margin-top:47.9pt;width:233.25pt;height:54pt;z-index:1;visibility:visible;mso-position-vertical-relative:page">
          <v:imagedata r:id="rId1" o:title="" gain="2147483647f" blacklevel="-26214f"/>
          <w10:wrap anchory="page"/>
          <w10:anchorlock/>
        </v:shape>
      </w:pict>
    </w:r>
  </w:p>
  <w:p w14:paraId="3435E552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2AB3FB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EB87A3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63674CB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2B422C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096753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771A9F2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5358B0E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C86583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18F323D4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2B23A6E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A787390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9F640D8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472256AA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B639A71" w14:textId="77777777" w:rsidR="00011F6A" w:rsidRPr="00AA24A9" w:rsidRDefault="00011F6A">
    <w:pPr>
      <w:framePr w:w="5982" w:h="1418" w:hRule="exact" w:hSpace="181" w:wrap="around" w:vAnchor="page" w:hAnchor="page" w:x="1197" w:y="937" w:anchorLock="1"/>
      <w:shd w:val="clear" w:color="FFFFFF" w:fill="FFFFFF"/>
    </w:pPr>
  </w:p>
  <w:p w14:paraId="07289CFF" w14:textId="77777777" w:rsidR="00166094" w:rsidRPr="00C37024" w:rsidRDefault="00166094" w:rsidP="00166094">
    <w:pPr>
      <w:pStyle w:val="berschrift2"/>
      <w:framePr w:w="3005" w:h="1304" w:hRule="exact" w:hSpace="181" w:wrap="around" w:vAnchor="page" w:hAnchor="page" w:x="8223" w:y="903" w:anchorLock="1"/>
      <w:spacing w:before="0" w:after="0" w:line="330" w:lineRule="exact"/>
      <w:ind w:left="255"/>
      <w:rPr>
        <w:i w:val="0"/>
        <w:iCs w:val="0"/>
        <w:spacing w:val="10"/>
        <w:sz w:val="26"/>
      </w:rPr>
    </w:pPr>
    <w:bookmarkStart w:id="18" w:name="ZentraleTitel_RechtsOben"/>
    <w:bookmarkEnd w:id="18"/>
    <w:r w:rsidRPr="00C37024">
      <w:rPr>
        <w:i w:val="0"/>
      </w:rPr>
      <w:t xml:space="preserve">Staatliches Schulamt </w:t>
    </w:r>
    <w:r w:rsidR="00000000">
      <w:rPr>
        <w:i w:val="0"/>
        <w:noProof/>
      </w:rPr>
      <w:pict w14:anchorId="24CF4846">
        <v:line id="LSA-KopfbogenHeaderLine" o:spid="_x0000_s1046" style="position:absolute;left:0;text-align:left;z-index:20;mso-position-horizontal-relative:text;mso-position-vertical-relative:text" from="7.85pt,-1.15pt" to="7.85pt,52.7pt" strokeweight=".5pt"/>
      </w:pict>
    </w:r>
    <w:r w:rsidRPr="00C37024">
      <w:rPr>
        <w:i w:val="0"/>
      </w:rPr>
      <w:t>Neuruppin</w:t>
    </w:r>
    <w:bookmarkStart w:id="19" w:name="RegionalstelleTitel_RechtsOben"/>
    <w:bookmarkEnd w:id="19"/>
    <w:r w:rsidRPr="00C37024">
      <w:rPr>
        <w:i w:val="0"/>
        <w:sz w:val="20"/>
        <w:szCs w:val="20"/>
      </w:rPr>
      <w:br/>
    </w:r>
  </w:p>
  <w:p w14:paraId="3C1BA21A" w14:textId="77777777" w:rsidR="00011F6A" w:rsidRPr="00AA24A9" w:rsidRDefault="00011F6A" w:rsidP="00A60EE3">
    <w:pPr>
      <w:framePr w:w="3005" w:h="1304" w:hRule="exact" w:hSpace="181" w:wrap="around" w:vAnchor="page" w:hAnchor="page" w:x="8223" w:y="903" w:anchorLock="1"/>
      <w:spacing w:line="330" w:lineRule="exact"/>
      <w:ind w:left="284"/>
      <w:rPr>
        <w:sz w:val="20"/>
        <w:szCs w:val="20"/>
      </w:rPr>
    </w:pPr>
    <w:r>
      <w:rPr>
        <w:sz w:val="20"/>
        <w:szCs w:val="20"/>
      </w:rPr>
      <w:br/>
    </w:r>
    <w:bookmarkStart w:id="20" w:name="Titel2_RechtsOben"/>
    <w:bookmarkEnd w:id="20"/>
  </w:p>
  <w:p w14:paraId="0B269385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61F60126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3596F29C" w14:textId="77777777" w:rsidR="00011F6A" w:rsidRPr="00AA24A9" w:rsidRDefault="00011F6A" w:rsidP="0085376E">
    <w:pPr>
      <w:framePr w:w="3005" w:h="1304" w:hRule="exact" w:hSpace="181" w:wrap="around" w:vAnchor="page" w:hAnchor="page" w:x="8223" w:y="903" w:anchorLock="1"/>
    </w:pPr>
  </w:p>
  <w:p w14:paraId="7AE62269" w14:textId="77777777" w:rsidR="00011F6A" w:rsidRPr="00AA24A9" w:rsidRDefault="00011F6A" w:rsidP="00282E27">
    <w:pPr>
      <w:framePr w:w="3005" w:h="1304" w:hRule="exact" w:hSpace="181" w:wrap="around" w:vAnchor="page" w:hAnchor="page" w:x="8223" w:y="903" w:anchorLock="1"/>
      <w:shd w:val="solid" w:color="FFFFFF" w:fill="FFFFFF"/>
      <w:spacing w:line="330" w:lineRule="exact"/>
      <w:rPr>
        <w:sz w:val="26"/>
      </w:rPr>
    </w:pPr>
  </w:p>
  <w:p w14:paraId="69C30AE1" w14:textId="77777777" w:rsidR="00011F6A" w:rsidRPr="00AA24A9" w:rsidRDefault="00011F6A">
    <w:pPr>
      <w:pStyle w:val="Kopfzeile"/>
    </w:pPr>
  </w:p>
  <w:p w14:paraId="7A8559F0" w14:textId="77777777" w:rsidR="00011F6A" w:rsidRPr="00AA24A9" w:rsidRDefault="00011F6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C64F5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E0C6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294A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B92CC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0A09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3CE8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0F0E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B6B7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C0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E64D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BD1D26"/>
    <w:multiLevelType w:val="multilevel"/>
    <w:tmpl w:val="C90C720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CE46BB"/>
    <w:multiLevelType w:val="singleLevel"/>
    <w:tmpl w:val="0407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1C441658"/>
    <w:multiLevelType w:val="multilevel"/>
    <w:tmpl w:val="EB640A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CBD2BA2"/>
    <w:multiLevelType w:val="multilevel"/>
    <w:tmpl w:val="3330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7732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4648036B"/>
    <w:multiLevelType w:val="hybridMultilevel"/>
    <w:tmpl w:val="4D4E3F1C"/>
    <w:lvl w:ilvl="0" w:tplc="7C8C7F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7C2C62"/>
    <w:multiLevelType w:val="multilevel"/>
    <w:tmpl w:val="EC2289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FE712F"/>
    <w:multiLevelType w:val="multilevel"/>
    <w:tmpl w:val="AC6296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2963C4"/>
    <w:multiLevelType w:val="multilevel"/>
    <w:tmpl w:val="2BA603D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94B3821"/>
    <w:multiLevelType w:val="hybridMultilevel"/>
    <w:tmpl w:val="191A4272"/>
    <w:lvl w:ilvl="0" w:tplc="D932CCFA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6A8249AD"/>
    <w:multiLevelType w:val="hybridMultilevel"/>
    <w:tmpl w:val="7EEED21E"/>
    <w:lvl w:ilvl="0" w:tplc="6C8A86BC">
      <w:numFmt w:val="bullet"/>
      <w:lvlText w:val="-"/>
      <w:lvlJc w:val="left"/>
      <w:pPr>
        <w:ind w:left="2844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1" w15:restartNumberingAfterBreak="0">
    <w:nsid w:val="736E0B6F"/>
    <w:multiLevelType w:val="multilevel"/>
    <w:tmpl w:val="AD9A7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A11393"/>
    <w:multiLevelType w:val="multilevel"/>
    <w:tmpl w:val="253E2A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1087862">
    <w:abstractNumId w:val="19"/>
  </w:num>
  <w:num w:numId="2" w16cid:durableId="177276965">
    <w:abstractNumId w:val="14"/>
  </w:num>
  <w:num w:numId="3" w16cid:durableId="498077772">
    <w:abstractNumId w:val="15"/>
  </w:num>
  <w:num w:numId="4" w16cid:durableId="1520656177">
    <w:abstractNumId w:val="9"/>
  </w:num>
  <w:num w:numId="5" w16cid:durableId="585772155">
    <w:abstractNumId w:val="7"/>
  </w:num>
  <w:num w:numId="6" w16cid:durableId="532035948">
    <w:abstractNumId w:val="6"/>
  </w:num>
  <w:num w:numId="7" w16cid:durableId="897129496">
    <w:abstractNumId w:val="5"/>
  </w:num>
  <w:num w:numId="8" w16cid:durableId="2010327799">
    <w:abstractNumId w:val="4"/>
  </w:num>
  <w:num w:numId="9" w16cid:durableId="2021001255">
    <w:abstractNumId w:val="8"/>
  </w:num>
  <w:num w:numId="10" w16cid:durableId="1954440754">
    <w:abstractNumId w:val="3"/>
  </w:num>
  <w:num w:numId="11" w16cid:durableId="1174034613">
    <w:abstractNumId w:val="2"/>
  </w:num>
  <w:num w:numId="12" w16cid:durableId="1481457384">
    <w:abstractNumId w:val="1"/>
  </w:num>
  <w:num w:numId="13" w16cid:durableId="202139733">
    <w:abstractNumId w:val="0"/>
  </w:num>
  <w:num w:numId="14" w16cid:durableId="1251349200">
    <w:abstractNumId w:val="11"/>
  </w:num>
  <w:num w:numId="15" w16cid:durableId="1846087763">
    <w:abstractNumId w:val="20"/>
  </w:num>
  <w:num w:numId="16" w16cid:durableId="1984583017">
    <w:abstractNumId w:val="21"/>
  </w:num>
  <w:num w:numId="17" w16cid:durableId="1544756283">
    <w:abstractNumId w:val="22"/>
  </w:num>
  <w:num w:numId="18" w16cid:durableId="919371114">
    <w:abstractNumId w:val="17"/>
  </w:num>
  <w:num w:numId="19" w16cid:durableId="542981217">
    <w:abstractNumId w:val="12"/>
  </w:num>
  <w:num w:numId="20" w16cid:durableId="409037377">
    <w:abstractNumId w:val="18"/>
  </w:num>
  <w:num w:numId="21" w16cid:durableId="480198583">
    <w:abstractNumId w:val="10"/>
  </w:num>
  <w:num w:numId="22" w16cid:durableId="216825474">
    <w:abstractNumId w:val="16"/>
  </w:num>
  <w:num w:numId="23" w16cid:durableId="17160575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3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LW_DocType" w:val="KOPF_LSA"/>
  </w:docVars>
  <w:rsids>
    <w:rsidRoot w:val="001C2C8B"/>
    <w:rsid w:val="00000793"/>
    <w:rsid w:val="00011F6A"/>
    <w:rsid w:val="0001577D"/>
    <w:rsid w:val="000255B1"/>
    <w:rsid w:val="000312E9"/>
    <w:rsid w:val="00056037"/>
    <w:rsid w:val="0006417D"/>
    <w:rsid w:val="0006676E"/>
    <w:rsid w:val="0006787A"/>
    <w:rsid w:val="000760A8"/>
    <w:rsid w:val="0008694E"/>
    <w:rsid w:val="00096AF7"/>
    <w:rsid w:val="000A2850"/>
    <w:rsid w:val="000A561E"/>
    <w:rsid w:val="000A578D"/>
    <w:rsid w:val="000A6604"/>
    <w:rsid w:val="000B3FAE"/>
    <w:rsid w:val="000B7DED"/>
    <w:rsid w:val="000C0898"/>
    <w:rsid w:val="000C725C"/>
    <w:rsid w:val="000D04B1"/>
    <w:rsid w:val="000D5C59"/>
    <w:rsid w:val="000D6182"/>
    <w:rsid w:val="000E3EA7"/>
    <w:rsid w:val="000F042D"/>
    <w:rsid w:val="000F2EB2"/>
    <w:rsid w:val="000F5242"/>
    <w:rsid w:val="000F7A22"/>
    <w:rsid w:val="00100997"/>
    <w:rsid w:val="0011038F"/>
    <w:rsid w:val="00115FCB"/>
    <w:rsid w:val="0012555E"/>
    <w:rsid w:val="00131025"/>
    <w:rsid w:val="00131497"/>
    <w:rsid w:val="00131765"/>
    <w:rsid w:val="00135C6D"/>
    <w:rsid w:val="00137597"/>
    <w:rsid w:val="00141468"/>
    <w:rsid w:val="00143CA8"/>
    <w:rsid w:val="0014458F"/>
    <w:rsid w:val="00150215"/>
    <w:rsid w:val="001502DE"/>
    <w:rsid w:val="001549BA"/>
    <w:rsid w:val="00156123"/>
    <w:rsid w:val="00160339"/>
    <w:rsid w:val="0016376F"/>
    <w:rsid w:val="00166094"/>
    <w:rsid w:val="00172869"/>
    <w:rsid w:val="0017335B"/>
    <w:rsid w:val="0017347A"/>
    <w:rsid w:val="00177FFE"/>
    <w:rsid w:val="001A04E1"/>
    <w:rsid w:val="001B05F2"/>
    <w:rsid w:val="001B2089"/>
    <w:rsid w:val="001B61A4"/>
    <w:rsid w:val="001B6C46"/>
    <w:rsid w:val="001C07FE"/>
    <w:rsid w:val="001C0E69"/>
    <w:rsid w:val="001C2C8B"/>
    <w:rsid w:val="001C6F7A"/>
    <w:rsid w:val="001D0A37"/>
    <w:rsid w:val="001D3F6B"/>
    <w:rsid w:val="001F2AAB"/>
    <w:rsid w:val="001F4A7C"/>
    <w:rsid w:val="0020217E"/>
    <w:rsid w:val="00202B9E"/>
    <w:rsid w:val="00203263"/>
    <w:rsid w:val="00203383"/>
    <w:rsid w:val="00203FEE"/>
    <w:rsid w:val="00207F9A"/>
    <w:rsid w:val="0021194F"/>
    <w:rsid w:val="00214078"/>
    <w:rsid w:val="00227A7C"/>
    <w:rsid w:val="002308D0"/>
    <w:rsid w:val="00240735"/>
    <w:rsid w:val="002520DD"/>
    <w:rsid w:val="00252BFA"/>
    <w:rsid w:val="00255EEE"/>
    <w:rsid w:val="002770E9"/>
    <w:rsid w:val="0028124F"/>
    <w:rsid w:val="00282E27"/>
    <w:rsid w:val="00284A13"/>
    <w:rsid w:val="00293569"/>
    <w:rsid w:val="00293C65"/>
    <w:rsid w:val="002958EE"/>
    <w:rsid w:val="00297CC0"/>
    <w:rsid w:val="002A593E"/>
    <w:rsid w:val="002C09D4"/>
    <w:rsid w:val="002C0C85"/>
    <w:rsid w:val="002C160F"/>
    <w:rsid w:val="002C2C09"/>
    <w:rsid w:val="002C422A"/>
    <w:rsid w:val="002E260D"/>
    <w:rsid w:val="002E3DCA"/>
    <w:rsid w:val="002E4CE1"/>
    <w:rsid w:val="002E4F06"/>
    <w:rsid w:val="002E644F"/>
    <w:rsid w:val="002F05CE"/>
    <w:rsid w:val="002F27E3"/>
    <w:rsid w:val="002F31DD"/>
    <w:rsid w:val="00307600"/>
    <w:rsid w:val="00311649"/>
    <w:rsid w:val="00317A7C"/>
    <w:rsid w:val="00331F0B"/>
    <w:rsid w:val="00346178"/>
    <w:rsid w:val="0035041C"/>
    <w:rsid w:val="00351255"/>
    <w:rsid w:val="00361C22"/>
    <w:rsid w:val="0036782C"/>
    <w:rsid w:val="00384EAF"/>
    <w:rsid w:val="0038530C"/>
    <w:rsid w:val="00393F3F"/>
    <w:rsid w:val="003A4F00"/>
    <w:rsid w:val="003A7B64"/>
    <w:rsid w:val="003B1DD6"/>
    <w:rsid w:val="003C2737"/>
    <w:rsid w:val="003D580A"/>
    <w:rsid w:val="003E08A8"/>
    <w:rsid w:val="003E09D0"/>
    <w:rsid w:val="003E5766"/>
    <w:rsid w:val="003F0F7C"/>
    <w:rsid w:val="003F2537"/>
    <w:rsid w:val="003F7297"/>
    <w:rsid w:val="00401C91"/>
    <w:rsid w:val="00402026"/>
    <w:rsid w:val="004046F6"/>
    <w:rsid w:val="004054AF"/>
    <w:rsid w:val="00414F3A"/>
    <w:rsid w:val="00417B55"/>
    <w:rsid w:val="00422040"/>
    <w:rsid w:val="004248C1"/>
    <w:rsid w:val="00426485"/>
    <w:rsid w:val="0043130A"/>
    <w:rsid w:val="004313D6"/>
    <w:rsid w:val="00435086"/>
    <w:rsid w:val="00441EC6"/>
    <w:rsid w:val="00451CFB"/>
    <w:rsid w:val="00453300"/>
    <w:rsid w:val="004543B6"/>
    <w:rsid w:val="004632C8"/>
    <w:rsid w:val="00463A47"/>
    <w:rsid w:val="00467FC7"/>
    <w:rsid w:val="0047345D"/>
    <w:rsid w:val="004811CC"/>
    <w:rsid w:val="004830AD"/>
    <w:rsid w:val="00485610"/>
    <w:rsid w:val="00485B2C"/>
    <w:rsid w:val="004C0CCA"/>
    <w:rsid w:val="004C5A18"/>
    <w:rsid w:val="004D1736"/>
    <w:rsid w:val="004D59AC"/>
    <w:rsid w:val="004E206A"/>
    <w:rsid w:val="004E5B71"/>
    <w:rsid w:val="004F423D"/>
    <w:rsid w:val="004F484D"/>
    <w:rsid w:val="00506C73"/>
    <w:rsid w:val="005072BC"/>
    <w:rsid w:val="00510DE4"/>
    <w:rsid w:val="0051106A"/>
    <w:rsid w:val="00513CB0"/>
    <w:rsid w:val="00514B8F"/>
    <w:rsid w:val="005152B0"/>
    <w:rsid w:val="0051572C"/>
    <w:rsid w:val="005173AA"/>
    <w:rsid w:val="005206C4"/>
    <w:rsid w:val="00522CAC"/>
    <w:rsid w:val="00523A73"/>
    <w:rsid w:val="00524E8B"/>
    <w:rsid w:val="005322FF"/>
    <w:rsid w:val="00535AF5"/>
    <w:rsid w:val="005405D6"/>
    <w:rsid w:val="005448FA"/>
    <w:rsid w:val="00550DD0"/>
    <w:rsid w:val="00554BB5"/>
    <w:rsid w:val="0056093E"/>
    <w:rsid w:val="00561C2D"/>
    <w:rsid w:val="005722C7"/>
    <w:rsid w:val="00580313"/>
    <w:rsid w:val="00583589"/>
    <w:rsid w:val="00593514"/>
    <w:rsid w:val="00596F3B"/>
    <w:rsid w:val="005A56C0"/>
    <w:rsid w:val="005A7B8A"/>
    <w:rsid w:val="005B20AD"/>
    <w:rsid w:val="005B4AF7"/>
    <w:rsid w:val="005B623D"/>
    <w:rsid w:val="005D08ED"/>
    <w:rsid w:val="005D19AD"/>
    <w:rsid w:val="005D2D10"/>
    <w:rsid w:val="005D339F"/>
    <w:rsid w:val="005D5D1F"/>
    <w:rsid w:val="005D637C"/>
    <w:rsid w:val="005E0826"/>
    <w:rsid w:val="005E42FF"/>
    <w:rsid w:val="005F23DE"/>
    <w:rsid w:val="005F2490"/>
    <w:rsid w:val="005F37AE"/>
    <w:rsid w:val="005F5690"/>
    <w:rsid w:val="00601EF0"/>
    <w:rsid w:val="006020D1"/>
    <w:rsid w:val="00602B50"/>
    <w:rsid w:val="006078CE"/>
    <w:rsid w:val="00610F01"/>
    <w:rsid w:val="00615F50"/>
    <w:rsid w:val="0061725E"/>
    <w:rsid w:val="0062125D"/>
    <w:rsid w:val="00622DF9"/>
    <w:rsid w:val="00627F04"/>
    <w:rsid w:val="006337B2"/>
    <w:rsid w:val="00642246"/>
    <w:rsid w:val="00664789"/>
    <w:rsid w:val="00666CB1"/>
    <w:rsid w:val="006722D5"/>
    <w:rsid w:val="00677686"/>
    <w:rsid w:val="00682121"/>
    <w:rsid w:val="00684296"/>
    <w:rsid w:val="00686785"/>
    <w:rsid w:val="00690218"/>
    <w:rsid w:val="00690C2A"/>
    <w:rsid w:val="00691D0A"/>
    <w:rsid w:val="006948B9"/>
    <w:rsid w:val="00696949"/>
    <w:rsid w:val="006B7040"/>
    <w:rsid w:val="006B7061"/>
    <w:rsid w:val="006C0E8A"/>
    <w:rsid w:val="006C15C0"/>
    <w:rsid w:val="006C4B1B"/>
    <w:rsid w:val="006C540B"/>
    <w:rsid w:val="006D4C3A"/>
    <w:rsid w:val="006D6C29"/>
    <w:rsid w:val="006E0C0B"/>
    <w:rsid w:val="006F48DC"/>
    <w:rsid w:val="006F7E49"/>
    <w:rsid w:val="00710CE7"/>
    <w:rsid w:val="00722E18"/>
    <w:rsid w:val="0072715D"/>
    <w:rsid w:val="00730DB3"/>
    <w:rsid w:val="00734805"/>
    <w:rsid w:val="00736EFC"/>
    <w:rsid w:val="007409AF"/>
    <w:rsid w:val="007443DD"/>
    <w:rsid w:val="00746000"/>
    <w:rsid w:val="007474E6"/>
    <w:rsid w:val="00756477"/>
    <w:rsid w:val="0076349D"/>
    <w:rsid w:val="00764A5F"/>
    <w:rsid w:val="00774B9E"/>
    <w:rsid w:val="007767EB"/>
    <w:rsid w:val="0078107E"/>
    <w:rsid w:val="007845CD"/>
    <w:rsid w:val="00791218"/>
    <w:rsid w:val="007A1D19"/>
    <w:rsid w:val="007A7D44"/>
    <w:rsid w:val="007C62E9"/>
    <w:rsid w:val="007D332F"/>
    <w:rsid w:val="007E3D22"/>
    <w:rsid w:val="007E410C"/>
    <w:rsid w:val="007F4927"/>
    <w:rsid w:val="007F5DBB"/>
    <w:rsid w:val="007F7A71"/>
    <w:rsid w:val="00800F8A"/>
    <w:rsid w:val="008010C3"/>
    <w:rsid w:val="00802BF8"/>
    <w:rsid w:val="00811635"/>
    <w:rsid w:val="008148DD"/>
    <w:rsid w:val="0082276F"/>
    <w:rsid w:val="00824EA4"/>
    <w:rsid w:val="00826980"/>
    <w:rsid w:val="00827CB8"/>
    <w:rsid w:val="00831300"/>
    <w:rsid w:val="00836E6A"/>
    <w:rsid w:val="00837A7B"/>
    <w:rsid w:val="00840256"/>
    <w:rsid w:val="00841C25"/>
    <w:rsid w:val="008422CE"/>
    <w:rsid w:val="008476E9"/>
    <w:rsid w:val="00852859"/>
    <w:rsid w:val="0085376E"/>
    <w:rsid w:val="00866B21"/>
    <w:rsid w:val="00872662"/>
    <w:rsid w:val="0088071D"/>
    <w:rsid w:val="00880959"/>
    <w:rsid w:val="00887C4F"/>
    <w:rsid w:val="008927CD"/>
    <w:rsid w:val="008A15EA"/>
    <w:rsid w:val="008A2F08"/>
    <w:rsid w:val="008B231D"/>
    <w:rsid w:val="008B3508"/>
    <w:rsid w:val="008B5382"/>
    <w:rsid w:val="008B6255"/>
    <w:rsid w:val="008E0648"/>
    <w:rsid w:val="008F240A"/>
    <w:rsid w:val="008F3E92"/>
    <w:rsid w:val="009027F3"/>
    <w:rsid w:val="00905C25"/>
    <w:rsid w:val="00905EC6"/>
    <w:rsid w:val="00913B9C"/>
    <w:rsid w:val="00920EA5"/>
    <w:rsid w:val="00923BB2"/>
    <w:rsid w:val="009302D4"/>
    <w:rsid w:val="00936299"/>
    <w:rsid w:val="009412E2"/>
    <w:rsid w:val="00942535"/>
    <w:rsid w:val="009461DB"/>
    <w:rsid w:val="00957BE5"/>
    <w:rsid w:val="00963099"/>
    <w:rsid w:val="00972FC7"/>
    <w:rsid w:val="0098067E"/>
    <w:rsid w:val="009806B7"/>
    <w:rsid w:val="0098415F"/>
    <w:rsid w:val="009856E4"/>
    <w:rsid w:val="00994A8F"/>
    <w:rsid w:val="00995285"/>
    <w:rsid w:val="00997D80"/>
    <w:rsid w:val="009A23AB"/>
    <w:rsid w:val="009A3FAA"/>
    <w:rsid w:val="009A4823"/>
    <w:rsid w:val="009B3AD3"/>
    <w:rsid w:val="009B47C6"/>
    <w:rsid w:val="009B75ED"/>
    <w:rsid w:val="009C07CD"/>
    <w:rsid w:val="009C174D"/>
    <w:rsid w:val="009C7B3F"/>
    <w:rsid w:val="009D2705"/>
    <w:rsid w:val="009D2CE7"/>
    <w:rsid w:val="009D4F24"/>
    <w:rsid w:val="00A1139E"/>
    <w:rsid w:val="00A137FC"/>
    <w:rsid w:val="00A209DA"/>
    <w:rsid w:val="00A42024"/>
    <w:rsid w:val="00A45CDF"/>
    <w:rsid w:val="00A526F8"/>
    <w:rsid w:val="00A535A9"/>
    <w:rsid w:val="00A547E9"/>
    <w:rsid w:val="00A60EE3"/>
    <w:rsid w:val="00A62552"/>
    <w:rsid w:val="00A64A81"/>
    <w:rsid w:val="00A72504"/>
    <w:rsid w:val="00A738C0"/>
    <w:rsid w:val="00A747E3"/>
    <w:rsid w:val="00A77779"/>
    <w:rsid w:val="00A82DBC"/>
    <w:rsid w:val="00A8633F"/>
    <w:rsid w:val="00A86498"/>
    <w:rsid w:val="00A865A4"/>
    <w:rsid w:val="00A92CF0"/>
    <w:rsid w:val="00A95BA8"/>
    <w:rsid w:val="00A9646A"/>
    <w:rsid w:val="00AA24A9"/>
    <w:rsid w:val="00AA37C4"/>
    <w:rsid w:val="00AA41F8"/>
    <w:rsid w:val="00AB2B6B"/>
    <w:rsid w:val="00AC2513"/>
    <w:rsid w:val="00AD6051"/>
    <w:rsid w:val="00AD79A0"/>
    <w:rsid w:val="00AE08EA"/>
    <w:rsid w:val="00AE2478"/>
    <w:rsid w:val="00AF190A"/>
    <w:rsid w:val="00AF21FF"/>
    <w:rsid w:val="00AF3B3E"/>
    <w:rsid w:val="00B12183"/>
    <w:rsid w:val="00B14A76"/>
    <w:rsid w:val="00B1777D"/>
    <w:rsid w:val="00B22DE0"/>
    <w:rsid w:val="00B23534"/>
    <w:rsid w:val="00B305FA"/>
    <w:rsid w:val="00B3477C"/>
    <w:rsid w:val="00B37117"/>
    <w:rsid w:val="00B41659"/>
    <w:rsid w:val="00B47F3E"/>
    <w:rsid w:val="00B56450"/>
    <w:rsid w:val="00B62863"/>
    <w:rsid w:val="00B65DC7"/>
    <w:rsid w:val="00B70F9B"/>
    <w:rsid w:val="00B73CD8"/>
    <w:rsid w:val="00B741DC"/>
    <w:rsid w:val="00B80884"/>
    <w:rsid w:val="00B90169"/>
    <w:rsid w:val="00B91B4D"/>
    <w:rsid w:val="00B932B4"/>
    <w:rsid w:val="00B9393A"/>
    <w:rsid w:val="00BA081B"/>
    <w:rsid w:val="00BA427D"/>
    <w:rsid w:val="00BD0D4D"/>
    <w:rsid w:val="00BD7CA9"/>
    <w:rsid w:val="00BD7F12"/>
    <w:rsid w:val="00BE0947"/>
    <w:rsid w:val="00BE15D3"/>
    <w:rsid w:val="00BE67C6"/>
    <w:rsid w:val="00BF0E46"/>
    <w:rsid w:val="00BF4705"/>
    <w:rsid w:val="00C00630"/>
    <w:rsid w:val="00C01EEE"/>
    <w:rsid w:val="00C06782"/>
    <w:rsid w:val="00C07935"/>
    <w:rsid w:val="00C1056F"/>
    <w:rsid w:val="00C12EF9"/>
    <w:rsid w:val="00C17B8D"/>
    <w:rsid w:val="00C21A65"/>
    <w:rsid w:val="00C22311"/>
    <w:rsid w:val="00C243B7"/>
    <w:rsid w:val="00C24937"/>
    <w:rsid w:val="00C30F5E"/>
    <w:rsid w:val="00C342A9"/>
    <w:rsid w:val="00C343DD"/>
    <w:rsid w:val="00C5201A"/>
    <w:rsid w:val="00C63DFD"/>
    <w:rsid w:val="00C640AF"/>
    <w:rsid w:val="00C72462"/>
    <w:rsid w:val="00C75C39"/>
    <w:rsid w:val="00C75E22"/>
    <w:rsid w:val="00C90E52"/>
    <w:rsid w:val="00C93111"/>
    <w:rsid w:val="00CA20E1"/>
    <w:rsid w:val="00CA6E48"/>
    <w:rsid w:val="00CB0DBE"/>
    <w:rsid w:val="00CB0EC2"/>
    <w:rsid w:val="00CB7CC2"/>
    <w:rsid w:val="00CD4DCF"/>
    <w:rsid w:val="00CD7AF3"/>
    <w:rsid w:val="00CF1DA4"/>
    <w:rsid w:val="00CF207C"/>
    <w:rsid w:val="00CF41ED"/>
    <w:rsid w:val="00CF422E"/>
    <w:rsid w:val="00CF4DCF"/>
    <w:rsid w:val="00D0702E"/>
    <w:rsid w:val="00D20992"/>
    <w:rsid w:val="00D25915"/>
    <w:rsid w:val="00D2769D"/>
    <w:rsid w:val="00D321B2"/>
    <w:rsid w:val="00D32F6D"/>
    <w:rsid w:val="00D34B5C"/>
    <w:rsid w:val="00D36B29"/>
    <w:rsid w:val="00D377B8"/>
    <w:rsid w:val="00D41037"/>
    <w:rsid w:val="00D4198B"/>
    <w:rsid w:val="00D4268D"/>
    <w:rsid w:val="00D4311D"/>
    <w:rsid w:val="00D45248"/>
    <w:rsid w:val="00D45C04"/>
    <w:rsid w:val="00D46D54"/>
    <w:rsid w:val="00D56C47"/>
    <w:rsid w:val="00D755F6"/>
    <w:rsid w:val="00D802B1"/>
    <w:rsid w:val="00D82872"/>
    <w:rsid w:val="00D82C0A"/>
    <w:rsid w:val="00D83BA7"/>
    <w:rsid w:val="00D919AD"/>
    <w:rsid w:val="00DA5FB8"/>
    <w:rsid w:val="00DB1AC7"/>
    <w:rsid w:val="00DC2FAB"/>
    <w:rsid w:val="00DC66C8"/>
    <w:rsid w:val="00DD24F1"/>
    <w:rsid w:val="00DD38F5"/>
    <w:rsid w:val="00DE4DC2"/>
    <w:rsid w:val="00DF60E6"/>
    <w:rsid w:val="00E019A2"/>
    <w:rsid w:val="00E0577E"/>
    <w:rsid w:val="00E30962"/>
    <w:rsid w:val="00E3425D"/>
    <w:rsid w:val="00E348F9"/>
    <w:rsid w:val="00E53FA3"/>
    <w:rsid w:val="00E80B37"/>
    <w:rsid w:val="00EA4F1A"/>
    <w:rsid w:val="00EC0C69"/>
    <w:rsid w:val="00EC17D2"/>
    <w:rsid w:val="00EC3574"/>
    <w:rsid w:val="00EC52D9"/>
    <w:rsid w:val="00EE0AD8"/>
    <w:rsid w:val="00EE27C3"/>
    <w:rsid w:val="00EE5D74"/>
    <w:rsid w:val="00EF6C0A"/>
    <w:rsid w:val="00F01CA4"/>
    <w:rsid w:val="00F04EE9"/>
    <w:rsid w:val="00F104F3"/>
    <w:rsid w:val="00F11D24"/>
    <w:rsid w:val="00F21628"/>
    <w:rsid w:val="00F255D3"/>
    <w:rsid w:val="00F311BF"/>
    <w:rsid w:val="00F36903"/>
    <w:rsid w:val="00F4621E"/>
    <w:rsid w:val="00F55619"/>
    <w:rsid w:val="00F61C73"/>
    <w:rsid w:val="00F62F2D"/>
    <w:rsid w:val="00F66207"/>
    <w:rsid w:val="00F705B8"/>
    <w:rsid w:val="00F73A53"/>
    <w:rsid w:val="00F80268"/>
    <w:rsid w:val="00F807A1"/>
    <w:rsid w:val="00F83FC2"/>
    <w:rsid w:val="00F87214"/>
    <w:rsid w:val="00F879C2"/>
    <w:rsid w:val="00F90D12"/>
    <w:rsid w:val="00F9357A"/>
    <w:rsid w:val="00FB3684"/>
    <w:rsid w:val="00FB57B3"/>
    <w:rsid w:val="00FC0298"/>
    <w:rsid w:val="00FC7CA8"/>
    <w:rsid w:val="00FD2587"/>
    <w:rsid w:val="00FE1A25"/>
    <w:rsid w:val="00FE609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8A1E7F"/>
  <w15:chartTrackingRefBased/>
  <w15:docId w15:val="{344FC251-F4D6-4F25-8472-5A0E6919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3FEE"/>
    <w:pPr>
      <w:spacing w:line="320" w:lineRule="exact"/>
    </w:pPr>
    <w:rPr>
      <w:rFonts w:ascii="Arial Narrow" w:hAnsi="Arial Narrow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203FE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03FE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locked/>
    <w:rsid w:val="00C75C3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locked/>
    <w:rsid w:val="00C75C3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locked/>
    <w:rsid w:val="00203FEE"/>
    <w:rPr>
      <w:rFonts w:ascii="Arial Narrow" w:hAnsi="Arial Narrow" w:cs="Times New Roman"/>
      <w:b/>
      <w:i/>
      <w:sz w:val="28"/>
      <w:lang w:val="x-none" w:eastAsia="de-DE"/>
    </w:rPr>
  </w:style>
  <w:style w:type="character" w:customStyle="1" w:styleId="berschrift3Zchn">
    <w:name w:val="Überschrift 3 Zchn"/>
    <w:link w:val="berschrift3"/>
    <w:locked/>
    <w:rsid w:val="00203FEE"/>
    <w:rPr>
      <w:rFonts w:ascii="Arial Narrow" w:hAnsi="Arial Narrow" w:cs="Times New Roman"/>
      <w:b/>
      <w:sz w:val="26"/>
      <w:lang w:val="x-none" w:eastAsia="de-DE"/>
    </w:rPr>
  </w:style>
  <w:style w:type="character" w:customStyle="1" w:styleId="berschrift4Zchn">
    <w:name w:val="Überschrift 4 Zchn"/>
    <w:link w:val="berschrift4"/>
    <w:locked/>
    <w:rsid w:val="001B2089"/>
    <w:rPr>
      <w:rFonts w:ascii="Calibri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locked/>
    <w:rsid w:val="001B2089"/>
    <w:rPr>
      <w:rFonts w:ascii="Calibri" w:hAnsi="Calibri" w:cs="Times New Roman"/>
      <w:b/>
      <w:bCs/>
      <w:i/>
      <w:iCs/>
      <w:sz w:val="26"/>
      <w:szCs w:val="26"/>
    </w:rPr>
  </w:style>
  <w:style w:type="paragraph" w:styleId="Kopfzeile">
    <w:name w:val="header"/>
    <w:basedOn w:val="Standard"/>
    <w:link w:val="KopfzeileZchn"/>
    <w:semiHidden/>
    <w:rsid w:val="00203FE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Fuzeile">
    <w:name w:val="footer"/>
    <w:basedOn w:val="Standard"/>
    <w:link w:val="FuzeileZchn"/>
    <w:rsid w:val="00203FE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203FEE"/>
    <w:rPr>
      <w:rFonts w:ascii="Arial Narrow" w:hAnsi="Arial Narrow" w:cs="Times New Roman"/>
      <w:sz w:val="24"/>
      <w:lang w:val="x-none" w:eastAsia="de-DE"/>
    </w:rPr>
  </w:style>
  <w:style w:type="character" w:styleId="Hyperlink">
    <w:name w:val="Hyperlink"/>
    <w:semiHidden/>
    <w:rsid w:val="00203FEE"/>
    <w:rPr>
      <w:rFonts w:cs="Times New Roman"/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semiHidden/>
    <w:rsid w:val="00203FEE"/>
    <w:pPr>
      <w:tabs>
        <w:tab w:val="left" w:pos="720"/>
      </w:tabs>
      <w:spacing w:line="240" w:lineRule="exact"/>
      <w:ind w:left="720" w:hanging="720"/>
    </w:pPr>
    <w:rPr>
      <w:sz w:val="20"/>
    </w:rPr>
  </w:style>
  <w:style w:type="character" w:customStyle="1" w:styleId="Textkrper-ZeileneinzugZchn">
    <w:name w:val="Textkörper-Zeileneinzug Zchn"/>
    <w:link w:val="Textkrper-Zeileneinzug"/>
    <w:semiHidden/>
    <w:locked/>
    <w:rsid w:val="00203FEE"/>
    <w:rPr>
      <w:rFonts w:ascii="Arial Narrow" w:hAnsi="Arial Narrow" w:cs="Times New Roman"/>
      <w:sz w:val="24"/>
      <w:lang w:val="x-none" w:eastAsia="de-DE"/>
    </w:rPr>
  </w:style>
  <w:style w:type="paragraph" w:styleId="Beschriftung">
    <w:name w:val="caption"/>
    <w:basedOn w:val="Standard"/>
    <w:next w:val="Standard"/>
    <w:qFormat/>
    <w:rsid w:val="000E3EA7"/>
    <w:pPr>
      <w:framePr w:w="3005" w:h="1304" w:hRule="exact" w:hSpace="181" w:wrap="around" w:vAnchor="page" w:hAnchor="page" w:x="8223" w:y="903" w:anchorLock="1"/>
      <w:spacing w:line="330" w:lineRule="exact"/>
      <w:ind w:left="255"/>
    </w:pPr>
    <w:rPr>
      <w:vanish/>
      <w:sz w:val="20"/>
    </w:rPr>
  </w:style>
  <w:style w:type="paragraph" w:styleId="Sprechblasentext">
    <w:name w:val="Balloon Text"/>
    <w:basedOn w:val="Standard"/>
    <w:link w:val="SprechblasentextZchn"/>
    <w:semiHidden/>
    <w:rsid w:val="00920EA5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locked/>
    <w:rsid w:val="00920EA5"/>
    <w:rPr>
      <w:rFonts w:ascii="Tahoma" w:hAnsi="Tahoma" w:cs="Times New Roman"/>
      <w:sz w:val="16"/>
      <w:lang w:val="x-none" w:eastAsia="de-DE"/>
    </w:rPr>
  </w:style>
  <w:style w:type="character" w:customStyle="1" w:styleId="BesuchterHyperlink">
    <w:name w:val="BesuchterHyperlink"/>
    <w:semiHidden/>
    <w:rsid w:val="00920EA5"/>
    <w:rPr>
      <w:rFonts w:cs="Times New Roman"/>
      <w:color w:val="800080"/>
      <w:u w:val="single"/>
    </w:rPr>
  </w:style>
  <w:style w:type="paragraph" w:styleId="Blocktext">
    <w:name w:val="Block Text"/>
    <w:basedOn w:val="Standard"/>
    <w:locked/>
    <w:rsid w:val="006C0E8A"/>
    <w:pPr>
      <w:spacing w:line="240" w:lineRule="auto"/>
      <w:ind w:left="2340" w:right="1080" w:hanging="216"/>
    </w:pPr>
    <w:rPr>
      <w:rFonts w:ascii="Arial" w:eastAsia="Times New Roman" w:hAnsi="Arial" w:cs="Arial"/>
      <w:sz w:val="22"/>
    </w:rPr>
  </w:style>
  <w:style w:type="paragraph" w:styleId="Textkrper2">
    <w:name w:val="Body Text 2"/>
    <w:basedOn w:val="Standard"/>
    <w:link w:val="Textkrper2Zchn"/>
    <w:locked/>
    <w:rsid w:val="006C0E8A"/>
    <w:pPr>
      <w:spacing w:after="120" w:line="480" w:lineRule="auto"/>
    </w:pPr>
  </w:style>
  <w:style w:type="character" w:customStyle="1" w:styleId="Textkrper2Zchn">
    <w:name w:val="Textkörper 2 Zchn"/>
    <w:link w:val="Textkrper2"/>
    <w:semiHidden/>
    <w:locked/>
    <w:rsid w:val="00172869"/>
    <w:rPr>
      <w:rFonts w:ascii="Arial Narrow" w:hAnsi="Arial Narrow" w:cs="Times New Roman"/>
      <w:sz w:val="24"/>
      <w:szCs w:val="24"/>
    </w:rPr>
  </w:style>
  <w:style w:type="character" w:customStyle="1" w:styleId="ZchnZchn8">
    <w:name w:val="Zchn Zchn8"/>
    <w:locked/>
    <w:rsid w:val="00166094"/>
    <w:rPr>
      <w:rFonts w:ascii="Arial Narrow" w:hAnsi="Arial Narrow" w:cs="Times New Roman"/>
      <w:b/>
      <w:i/>
      <w:sz w:val="28"/>
      <w:lang w:val="x-none" w:eastAsia="de-DE"/>
    </w:rPr>
  </w:style>
  <w:style w:type="paragraph" w:styleId="Textkrper3">
    <w:name w:val="Body Text 3"/>
    <w:basedOn w:val="Standard"/>
    <w:link w:val="Textkrper3Zchn"/>
    <w:locked/>
    <w:rsid w:val="00682121"/>
    <w:pPr>
      <w:spacing w:after="120"/>
    </w:pPr>
    <w:rPr>
      <w:rFonts w:eastAsia="Times New Roman"/>
      <w:sz w:val="16"/>
      <w:szCs w:val="16"/>
    </w:rPr>
  </w:style>
  <w:style w:type="character" w:customStyle="1" w:styleId="Textkrper3Zchn">
    <w:name w:val="Textkörper 3 Zchn"/>
    <w:link w:val="Textkrper3"/>
    <w:rsid w:val="00682121"/>
    <w:rPr>
      <w:rFonts w:ascii="Arial Narrow" w:eastAsia="Times New Roman" w:hAnsi="Arial Narrow"/>
      <w:sz w:val="16"/>
      <w:szCs w:val="16"/>
    </w:rPr>
  </w:style>
  <w:style w:type="paragraph" w:styleId="StandardWeb">
    <w:name w:val="Normal (Web)"/>
    <w:basedOn w:val="Standard"/>
    <w:locked/>
    <w:rsid w:val="00293569"/>
    <w:pPr>
      <w:spacing w:before="100" w:beforeAutospacing="1" w:after="119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_menzel\AppData\Roaming\Microsoft\kopfbogen_lsa\BriefKopf_LSA_Vorlag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BriefKopf_LSA_Vorlage.dotm</Template>
  <TotalTime>0</TotalTime>
  <Pages>2</Pages>
  <Words>270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Trenckmannstraße 15</vt:lpstr>
    </vt:vector>
  </TitlesOfParts>
  <Company>MBJS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Trenckmannstraße 15</dc:title>
  <dc:subject/>
  <dc:creator>Standardnutzer</dc:creator>
  <cp:keywords/>
  <dc:description/>
  <cp:lastModifiedBy>Uwe Peter</cp:lastModifiedBy>
  <cp:revision>5</cp:revision>
  <cp:lastPrinted>2015-03-12T11:33:00Z</cp:lastPrinted>
  <dcterms:created xsi:type="dcterms:W3CDTF">2023-07-06T14:12:00Z</dcterms:created>
  <dcterms:modified xsi:type="dcterms:W3CDTF">2023-07-06T14:14:00Z</dcterms:modified>
</cp:coreProperties>
</file>