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14BB2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00" w:lineRule="exact"/>
        <w:jc w:val="both"/>
        <w:rPr>
          <w:rFonts w:ascii="Arial" w:hAnsi="Arial" w:cs="Arial"/>
        </w:rPr>
      </w:pPr>
    </w:p>
    <w:p w14:paraId="2861C14F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40" w:lineRule="exact"/>
        <w:rPr>
          <w:rFonts w:ascii="Arial" w:hAnsi="Arial" w:cs="Arial"/>
          <w:color w:val="000000"/>
          <w:sz w:val="20"/>
        </w:rPr>
      </w:pPr>
      <w:bookmarkStart w:id="0" w:name="AbteilungTitel_RechtsMitte"/>
      <w:bookmarkStart w:id="1" w:name="Straße"/>
      <w:bookmarkEnd w:id="0"/>
      <w:bookmarkEnd w:id="1"/>
      <w:r w:rsidRPr="00A62552">
        <w:rPr>
          <w:rFonts w:ascii="Arial" w:hAnsi="Arial" w:cs="Arial"/>
          <w:color w:val="000000"/>
          <w:sz w:val="20"/>
        </w:rPr>
        <w:t>Trenckmannstraße 15</w:t>
      </w:r>
    </w:p>
    <w:p w14:paraId="4941BEC7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40" w:lineRule="exact"/>
        <w:rPr>
          <w:rFonts w:ascii="Arial" w:hAnsi="Arial" w:cs="Arial"/>
          <w:color w:val="000000"/>
          <w:sz w:val="20"/>
        </w:rPr>
      </w:pPr>
      <w:bookmarkStart w:id="2" w:name="PLZ"/>
      <w:bookmarkEnd w:id="2"/>
      <w:r w:rsidRPr="00A62552">
        <w:rPr>
          <w:rFonts w:ascii="Arial" w:hAnsi="Arial" w:cs="Arial"/>
          <w:color w:val="000000"/>
          <w:sz w:val="20"/>
        </w:rPr>
        <w:t xml:space="preserve">16816 </w:t>
      </w:r>
      <w:bookmarkStart w:id="3" w:name="Ort"/>
      <w:bookmarkEnd w:id="3"/>
      <w:r w:rsidRPr="00A62552">
        <w:rPr>
          <w:rFonts w:ascii="Arial" w:hAnsi="Arial" w:cs="Arial"/>
          <w:color w:val="000000"/>
          <w:sz w:val="20"/>
        </w:rPr>
        <w:t>Neuruppin</w:t>
      </w:r>
    </w:p>
    <w:p w14:paraId="7A40B247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120" w:lineRule="exact"/>
        <w:rPr>
          <w:rFonts w:ascii="Arial" w:hAnsi="Arial" w:cs="Arial"/>
          <w:color w:val="000000"/>
          <w:sz w:val="20"/>
        </w:rPr>
      </w:pPr>
    </w:p>
    <w:p w14:paraId="1F0453C4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Bearb.: </w:t>
      </w:r>
      <w:r w:rsidRPr="00A62552">
        <w:rPr>
          <w:rFonts w:ascii="Arial" w:hAnsi="Arial" w:cs="Arial"/>
          <w:color w:val="000000"/>
          <w:sz w:val="20"/>
        </w:rPr>
        <w:tab/>
      </w:r>
      <w:bookmarkStart w:id="4" w:name="Bearbeiter"/>
      <w:bookmarkEnd w:id="4"/>
      <w:r w:rsidRPr="00A62552">
        <w:rPr>
          <w:rFonts w:ascii="Arial" w:hAnsi="Arial" w:cs="Arial"/>
          <w:color w:val="000000"/>
          <w:sz w:val="20"/>
        </w:rPr>
        <w:t>Herr Peter</w:t>
      </w:r>
    </w:p>
    <w:p w14:paraId="040E575B" w14:textId="77777777" w:rsidR="00957BE5" w:rsidRPr="00A62552" w:rsidRDefault="00957BE5" w:rsidP="00C5201A">
      <w:pPr>
        <w:pStyle w:val="Textkrper-Zeileneinzug"/>
        <w:framePr w:w="3073" w:h="3302" w:hRule="exact" w:hSpace="181" w:wrap="around" w:vAnchor="page" w:hAnchor="page" w:x="8449" w:y="2377" w:anchorLock="1"/>
        <w:tabs>
          <w:tab w:val="clear" w:pos="720"/>
          <w:tab w:val="left" w:pos="794"/>
        </w:tabs>
        <w:ind w:left="794" w:hanging="794"/>
        <w:rPr>
          <w:rFonts w:ascii="Arial" w:hAnsi="Arial" w:cs="Arial"/>
          <w:color w:val="000000"/>
        </w:rPr>
      </w:pPr>
      <w:r w:rsidRPr="00A62552">
        <w:rPr>
          <w:rFonts w:ascii="Arial" w:hAnsi="Arial" w:cs="Arial"/>
          <w:color w:val="000000"/>
        </w:rPr>
        <w:t xml:space="preserve">Gesch-Z.: </w:t>
      </w:r>
      <w:r w:rsidRPr="00A62552">
        <w:rPr>
          <w:rFonts w:ascii="Arial" w:hAnsi="Arial" w:cs="Arial"/>
          <w:color w:val="000000"/>
        </w:rPr>
        <w:tab/>
      </w:r>
      <w:bookmarkStart w:id="5" w:name="Gz"/>
      <w:bookmarkEnd w:id="5"/>
    </w:p>
    <w:p w14:paraId="3539E6AC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Hausruf: </w:t>
      </w:r>
      <w:r w:rsidRPr="00A62552">
        <w:rPr>
          <w:rFonts w:ascii="Arial" w:hAnsi="Arial" w:cs="Arial"/>
          <w:color w:val="000000"/>
          <w:sz w:val="20"/>
        </w:rPr>
        <w:tab/>
      </w:r>
      <w:bookmarkStart w:id="6" w:name="Telefon"/>
      <w:bookmarkEnd w:id="6"/>
      <w:r w:rsidRPr="00A62552">
        <w:rPr>
          <w:rFonts w:ascii="Arial" w:hAnsi="Arial" w:cs="Arial"/>
          <w:color w:val="000000"/>
          <w:sz w:val="20"/>
        </w:rPr>
        <w:t>01723241038</w:t>
      </w:r>
    </w:p>
    <w:p w14:paraId="09531933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Fax: </w:t>
      </w:r>
      <w:r w:rsidRPr="00A62552">
        <w:rPr>
          <w:rFonts w:ascii="Arial" w:hAnsi="Arial" w:cs="Arial"/>
          <w:color w:val="000000"/>
          <w:sz w:val="20"/>
        </w:rPr>
        <w:tab/>
      </w:r>
      <w:bookmarkStart w:id="7" w:name="Telefax"/>
      <w:bookmarkEnd w:id="7"/>
    </w:p>
    <w:p w14:paraId="53FA5C4B" w14:textId="77777777" w:rsidR="002E3107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>Internet:</w:t>
      </w:r>
      <w:bookmarkStart w:id="8" w:name="Internet"/>
      <w:bookmarkEnd w:id="8"/>
    </w:p>
    <w:p w14:paraId="46B38DE0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>www.bildungsserver.berlin-brandenburg.de</w:t>
      </w:r>
    </w:p>
    <w:p w14:paraId="7156A20A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16"/>
        </w:rPr>
      </w:pPr>
      <w:bookmarkStart w:id="9" w:name="eMail"/>
      <w:bookmarkEnd w:id="9"/>
      <w:r w:rsidRPr="00A62552">
        <w:rPr>
          <w:rFonts w:ascii="Arial" w:hAnsi="Arial" w:cs="Arial"/>
          <w:color w:val="000000"/>
          <w:sz w:val="16"/>
        </w:rPr>
        <w:t>uwe.peter@schulen.brandenburg.de</w:t>
      </w:r>
    </w:p>
    <w:p w14:paraId="23934768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120" w:lineRule="exact"/>
        <w:rPr>
          <w:rFonts w:ascii="Arial" w:hAnsi="Arial" w:cs="Arial"/>
          <w:color w:val="000000"/>
          <w:sz w:val="20"/>
        </w:rPr>
      </w:pPr>
    </w:p>
    <w:p w14:paraId="6427184D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16"/>
          <w:szCs w:val="16"/>
        </w:rPr>
      </w:pPr>
      <w:bookmarkStart w:id="10" w:name="Anfahrt"/>
      <w:bookmarkEnd w:id="10"/>
      <w:r w:rsidRPr="00A62552">
        <w:rPr>
          <w:rFonts w:ascii="Arial" w:hAnsi="Arial" w:cs="Arial"/>
          <w:color w:val="000000"/>
          <w:sz w:val="16"/>
          <w:szCs w:val="16"/>
        </w:rPr>
        <w:t>Bahnhof Rheinsberger Tor - Stadtbuslinie 770</w:t>
      </w:r>
    </w:p>
    <w:p w14:paraId="4ADC32AA" w14:textId="77777777" w:rsidR="00E17BC2" w:rsidRPr="007D129E" w:rsidRDefault="00E17BC2" w:rsidP="00E17BC2">
      <w:pPr>
        <w:framePr w:w="5001" w:h="2398" w:hSpace="181" w:vSpace="567" w:wrap="notBeside" w:vAnchor="page" w:hAnchor="page" w:x="1220" w:y="3063" w:anchorLock="1"/>
        <w:spacing w:before="60" w:line="240" w:lineRule="auto"/>
        <w:rPr>
          <w:rFonts w:ascii="Arial" w:hAnsi="Arial" w:cs="Arial"/>
        </w:rPr>
      </w:pPr>
      <w:bookmarkStart w:id="11" w:name="Adresse"/>
      <w:bookmarkStart w:id="12" w:name="ZentraleTitel_Links"/>
      <w:bookmarkEnd w:id="11"/>
      <w:bookmarkEnd w:id="12"/>
      <w:r w:rsidRPr="007D129E">
        <w:rPr>
          <w:rFonts w:ascii="Arial" w:hAnsi="Arial" w:cs="Arial"/>
        </w:rPr>
        <w:t>An alle Kreis</w:t>
      </w:r>
      <w:r>
        <w:rPr>
          <w:rFonts w:ascii="Arial" w:hAnsi="Arial" w:cs="Arial"/>
        </w:rPr>
        <w:t>s</w:t>
      </w:r>
      <w:r w:rsidRPr="007D129E">
        <w:rPr>
          <w:rFonts w:ascii="Arial" w:hAnsi="Arial" w:cs="Arial"/>
        </w:rPr>
        <w:t xml:space="preserve">ieger </w:t>
      </w:r>
    </w:p>
    <w:p w14:paraId="7C9084C9" w14:textId="77777777" w:rsidR="00E17BC2" w:rsidRPr="007D129E" w:rsidRDefault="00E17BC2" w:rsidP="00E17BC2">
      <w:pPr>
        <w:framePr w:w="5001" w:h="2398" w:hSpace="181" w:vSpace="567" w:wrap="notBeside" w:vAnchor="page" w:hAnchor="page" w:x="1220" w:y="3063" w:anchorLock="1"/>
        <w:spacing w:before="60" w:line="240" w:lineRule="auto"/>
        <w:rPr>
          <w:rFonts w:ascii="Arial" w:hAnsi="Arial" w:cs="Arial"/>
        </w:rPr>
      </w:pPr>
      <w:r w:rsidRPr="007D129E">
        <w:rPr>
          <w:rFonts w:ascii="Arial" w:hAnsi="Arial" w:cs="Arial"/>
        </w:rPr>
        <w:t>Prignitz</w:t>
      </w:r>
      <w:r>
        <w:rPr>
          <w:rFonts w:ascii="Arial" w:hAnsi="Arial" w:cs="Arial"/>
        </w:rPr>
        <w:t>, Havelland</w:t>
      </w:r>
      <w:r w:rsidRPr="007D129E">
        <w:rPr>
          <w:rFonts w:ascii="Arial" w:hAnsi="Arial" w:cs="Arial"/>
        </w:rPr>
        <w:t xml:space="preserve"> und Ostprignitz-Ruppin</w:t>
      </w:r>
      <w:r>
        <w:rPr>
          <w:rFonts w:ascii="Arial" w:hAnsi="Arial" w:cs="Arial"/>
        </w:rPr>
        <w:t>, Oberhavel, sowie Zweitplatzierte Oberhavel</w:t>
      </w:r>
    </w:p>
    <w:p w14:paraId="4F431BD7" w14:textId="77777777" w:rsidR="003A4F00" w:rsidRPr="00A62552" w:rsidRDefault="003A4F00" w:rsidP="003A4F00">
      <w:pPr>
        <w:framePr w:w="5001" w:h="2398" w:hSpace="181" w:vSpace="567" w:wrap="notBeside" w:vAnchor="page" w:hAnchor="page" w:x="1220" w:y="3063" w:anchorLock="1"/>
        <w:ind w:right="-390"/>
        <w:rPr>
          <w:rFonts w:ascii="Arial" w:hAnsi="Arial" w:cs="Arial"/>
        </w:rPr>
      </w:pPr>
    </w:p>
    <w:p w14:paraId="5C8FD4A8" w14:textId="77777777" w:rsidR="00C63DFD" w:rsidRDefault="00C63DFD" w:rsidP="00C63DFD">
      <w:pPr>
        <w:framePr w:w="5092" w:h="511" w:hSpace="181" w:wrap="around" w:vAnchor="page" w:hAnchor="page" w:x="1214" w:y="2496" w:anchorLock="1"/>
        <w:shd w:val="solid" w:color="FFFFFF" w:fill="FFFFFF"/>
        <w:tabs>
          <w:tab w:val="left" w:pos="4678"/>
        </w:tabs>
        <w:spacing w:line="240" w:lineRule="auto"/>
        <w:rPr>
          <w:rFonts w:ascii="Arial" w:hAnsi="Arial" w:cs="Arial"/>
          <w:color w:val="000000"/>
          <w:spacing w:val="6"/>
          <w:sz w:val="12"/>
        </w:rPr>
      </w:pPr>
      <w:bookmarkStart w:id="13" w:name="Datum"/>
      <w:bookmarkStart w:id="14" w:name="Anrede"/>
      <w:bookmarkStart w:id="15" w:name="Textanfang"/>
      <w:bookmarkEnd w:id="13"/>
      <w:bookmarkEnd w:id="14"/>
      <w:bookmarkEnd w:id="15"/>
      <w:r>
        <w:rPr>
          <w:rFonts w:ascii="Arial" w:hAnsi="Arial" w:cs="Arial"/>
          <w:b/>
          <w:color w:val="000000"/>
          <w:spacing w:val="6"/>
          <w:sz w:val="12"/>
        </w:rPr>
        <w:t>Staatliches Schulamt Neuruppin</w:t>
      </w:r>
      <w:r>
        <w:rPr>
          <w:rFonts w:ascii="Arial" w:hAnsi="Arial" w:cs="Arial"/>
          <w:color w:val="000000"/>
          <w:spacing w:val="6"/>
          <w:sz w:val="12"/>
        </w:rPr>
        <w:t xml:space="preserve"> </w:t>
      </w:r>
    </w:p>
    <w:p w14:paraId="14DE0ACC" w14:textId="77777777" w:rsidR="00C63DFD" w:rsidRDefault="00C63DFD" w:rsidP="00C63DFD">
      <w:pPr>
        <w:framePr w:w="5092" w:h="511" w:hSpace="181" w:wrap="around" w:vAnchor="page" w:hAnchor="page" w:x="1214" w:y="2496" w:anchorLock="1"/>
        <w:shd w:val="solid" w:color="FFFFFF" w:fill="FFFFFF"/>
        <w:tabs>
          <w:tab w:val="left" w:pos="4678"/>
        </w:tabs>
        <w:spacing w:line="240" w:lineRule="auto"/>
        <w:rPr>
          <w:rFonts w:ascii="Arial" w:hAnsi="Arial" w:cs="Arial"/>
          <w:color w:val="000000"/>
          <w:spacing w:val="6"/>
          <w:sz w:val="12"/>
        </w:rPr>
      </w:pPr>
      <w:bookmarkStart w:id="16" w:name="AbteilungTitelAdresse_Links"/>
      <w:bookmarkEnd w:id="16"/>
      <w:r>
        <w:rPr>
          <w:rFonts w:ascii="Arial" w:hAnsi="Arial" w:cs="Arial"/>
          <w:color w:val="000000"/>
          <w:spacing w:val="6"/>
          <w:sz w:val="12"/>
        </w:rPr>
        <w:t>Trenckmannstraße 15    |   16816 Neuruppin</w:t>
      </w:r>
    </w:p>
    <w:p w14:paraId="2550FED1" w14:textId="77777777" w:rsidR="00B14DE6" w:rsidRDefault="00B14DE6" w:rsidP="00B14DE6">
      <w:pPr>
        <w:jc w:val="right"/>
        <w:rPr>
          <w:rFonts w:ascii="Arial" w:hAnsi="Arial" w:cs="Arial"/>
        </w:rPr>
      </w:pPr>
    </w:p>
    <w:p w14:paraId="2F4C4F13" w14:textId="77777777" w:rsidR="00B14DE6" w:rsidRPr="007D129E" w:rsidRDefault="00B14DE6" w:rsidP="00B14DE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1D8259C1" w14:textId="77777777" w:rsidR="00B67762" w:rsidRPr="007D129E" w:rsidRDefault="00B14DE6" w:rsidP="00B67762">
      <w:pPr>
        <w:tabs>
          <w:tab w:val="left" w:pos="-720"/>
        </w:tabs>
        <w:ind w:right="1080"/>
        <w:jc w:val="both"/>
        <w:rPr>
          <w:rFonts w:ascii="Arial" w:hAnsi="Arial" w:cs="Arial"/>
          <w:sz w:val="22"/>
          <w:szCs w:val="22"/>
        </w:rPr>
      </w:pPr>
      <w:r w:rsidRPr="007D129E">
        <w:tab/>
        <w:t xml:space="preserve">  </w:t>
      </w:r>
      <w:r w:rsidR="00B67762" w:rsidRPr="007D129E">
        <w:t>Ausschreibung</w:t>
      </w:r>
      <w:r w:rsidR="00B67762" w:rsidRPr="007D129E">
        <w:rPr>
          <w:rFonts w:ascii="Arial" w:hAnsi="Arial" w:cs="Arial"/>
          <w:sz w:val="22"/>
          <w:szCs w:val="22"/>
        </w:rPr>
        <w:t xml:space="preserve"> „</w:t>
      </w:r>
      <w:r w:rsidR="00B67762" w:rsidRPr="007D129E">
        <w:rPr>
          <w:rFonts w:ascii="Arial" w:hAnsi="Arial" w:cs="Arial"/>
          <w:b/>
          <w:bCs/>
          <w:sz w:val="22"/>
          <w:szCs w:val="22"/>
        </w:rPr>
        <w:t>Jugend trainiert für Olympia“</w:t>
      </w:r>
    </w:p>
    <w:p w14:paraId="2CBA1064" w14:textId="77777777" w:rsidR="00B67762" w:rsidRPr="007D129E" w:rsidRDefault="00B67762" w:rsidP="00B67762">
      <w:pPr>
        <w:ind w:left="1416" w:firstLine="708"/>
        <w:rPr>
          <w:rFonts w:ascii="Arial" w:hAnsi="Arial" w:cs="Arial"/>
          <w:sz w:val="22"/>
          <w:szCs w:val="22"/>
        </w:rPr>
      </w:pPr>
      <w:r w:rsidRPr="007D129E">
        <w:rPr>
          <w:rFonts w:ascii="Arial" w:hAnsi="Arial" w:cs="Arial"/>
          <w:sz w:val="22"/>
          <w:szCs w:val="22"/>
        </w:rPr>
        <w:t xml:space="preserve">Regionalfinale </w:t>
      </w:r>
      <w:r>
        <w:rPr>
          <w:rFonts w:ascii="Arial" w:hAnsi="Arial" w:cs="Arial"/>
          <w:sz w:val="22"/>
          <w:szCs w:val="22"/>
        </w:rPr>
        <w:t>Fußball</w:t>
      </w:r>
      <w:r w:rsidRPr="007D129E">
        <w:rPr>
          <w:rFonts w:ascii="Arial" w:hAnsi="Arial" w:cs="Arial"/>
          <w:sz w:val="22"/>
          <w:szCs w:val="22"/>
        </w:rPr>
        <w:t xml:space="preserve"> WK II</w:t>
      </w:r>
      <w:r w:rsidR="00543B9D">
        <w:rPr>
          <w:rFonts w:ascii="Arial" w:hAnsi="Arial" w:cs="Arial"/>
          <w:sz w:val="22"/>
          <w:szCs w:val="22"/>
        </w:rPr>
        <w:t>I</w:t>
      </w:r>
      <w:r w:rsidRPr="007D129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männlich</w:t>
      </w:r>
      <w:r w:rsidRPr="007D129E">
        <w:rPr>
          <w:rFonts w:ascii="Arial" w:hAnsi="Arial" w:cs="Arial"/>
          <w:sz w:val="22"/>
          <w:szCs w:val="22"/>
        </w:rPr>
        <w:t xml:space="preserve"> </w:t>
      </w:r>
    </w:p>
    <w:p w14:paraId="7913868B" w14:textId="77777777" w:rsidR="00B67762" w:rsidRPr="007D129E" w:rsidRDefault="00B67762" w:rsidP="00B67762">
      <w:pPr>
        <w:jc w:val="center"/>
        <w:rPr>
          <w:rFonts w:ascii="Arial" w:hAnsi="Arial" w:cs="Arial"/>
          <w:sz w:val="22"/>
          <w:szCs w:val="22"/>
        </w:rPr>
      </w:pPr>
      <w:r w:rsidRPr="007D129E">
        <w:rPr>
          <w:rFonts w:ascii="Arial" w:hAnsi="Arial" w:cs="Arial"/>
          <w:sz w:val="22"/>
          <w:szCs w:val="22"/>
        </w:rPr>
        <w:t>~~~~~~~~~~~~~~~~~~~~~~~~~~~~~~~~~~~~~~~~~~~~~~~~~~~~~~~~~~~~~~~~</w:t>
      </w:r>
    </w:p>
    <w:p w14:paraId="7D1D87DD" w14:textId="77777777" w:rsidR="00B67762" w:rsidRPr="007D129E" w:rsidRDefault="00B67762" w:rsidP="004F6806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 w:rsidRPr="007D129E">
        <w:rPr>
          <w:rFonts w:ascii="Arial" w:hAnsi="Arial" w:cs="Arial"/>
        </w:rPr>
        <w:t>Veranstalter:</w:t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="004F6806">
        <w:rPr>
          <w:rFonts w:ascii="Arial" w:hAnsi="Arial" w:cs="Arial"/>
          <w:spacing w:val="-3"/>
          <w:sz w:val="22"/>
        </w:rPr>
        <w:t>Staatliches Schulamt Neuruppin</w:t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="004F6806">
        <w:rPr>
          <w:rFonts w:ascii="Arial" w:hAnsi="Arial" w:cs="Arial"/>
        </w:rPr>
        <w:tab/>
      </w:r>
      <w:r w:rsidR="004F6806">
        <w:rPr>
          <w:rFonts w:ascii="Arial" w:hAnsi="Arial" w:cs="Arial"/>
        </w:rPr>
        <w:tab/>
      </w:r>
      <w:r w:rsidR="004F6806">
        <w:rPr>
          <w:rFonts w:ascii="Arial" w:hAnsi="Arial" w:cs="Arial"/>
        </w:rPr>
        <w:tab/>
      </w:r>
      <w:r w:rsidRPr="007D129E">
        <w:rPr>
          <w:rFonts w:ascii="Arial" w:hAnsi="Arial" w:cs="Arial"/>
        </w:rPr>
        <w:t>Berater für Schulsport</w:t>
      </w:r>
    </w:p>
    <w:p w14:paraId="70F235C6" w14:textId="77777777" w:rsidR="00B67762" w:rsidRPr="007D129E" w:rsidRDefault="00B67762" w:rsidP="00B67762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 w:rsidRPr="007D129E">
        <w:rPr>
          <w:rFonts w:ascii="Arial" w:hAnsi="Arial" w:cs="Arial"/>
        </w:rPr>
        <w:t>Veranstaltungsort:</w:t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>
        <w:rPr>
          <w:rFonts w:ascii="Arial" w:hAnsi="Arial" w:cs="Arial"/>
        </w:rPr>
        <w:t>Zum Sportplatz Karstädt</w:t>
      </w:r>
    </w:p>
    <w:p w14:paraId="1705DCF3" w14:textId="77777777" w:rsidR="00B67762" w:rsidRDefault="00B67762" w:rsidP="00B67762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Putlitzerstr</w:t>
      </w:r>
      <w:proofErr w:type="spellEnd"/>
      <w:r>
        <w:rPr>
          <w:rFonts w:ascii="Arial" w:hAnsi="Arial" w:cs="Arial"/>
        </w:rPr>
        <w:t>. 14</w:t>
      </w:r>
    </w:p>
    <w:p w14:paraId="56FA1F08" w14:textId="77777777" w:rsidR="00B67762" w:rsidRPr="007D129E" w:rsidRDefault="00B67762" w:rsidP="00B67762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19357</w:t>
      </w:r>
      <w:r w:rsidRPr="007D12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Karstädt</w:t>
      </w:r>
    </w:p>
    <w:p w14:paraId="54855E0E" w14:textId="4E396405" w:rsidR="00B67762" w:rsidRPr="007D129E" w:rsidRDefault="00B67762" w:rsidP="00B67762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 w:rsidRPr="007D129E">
        <w:rPr>
          <w:rFonts w:ascii="Arial" w:hAnsi="Arial" w:cs="Arial"/>
        </w:rPr>
        <w:t>Veranstaltungstag:</w:t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="00F70D2F">
        <w:rPr>
          <w:rFonts w:ascii="Arial" w:hAnsi="Arial" w:cs="Arial"/>
        </w:rPr>
        <w:t>1</w:t>
      </w:r>
      <w:r w:rsidR="00534624">
        <w:rPr>
          <w:rFonts w:ascii="Arial" w:hAnsi="Arial" w:cs="Arial"/>
        </w:rPr>
        <w:t>6</w:t>
      </w:r>
      <w:r w:rsidRPr="007D129E">
        <w:rPr>
          <w:rFonts w:ascii="Arial" w:hAnsi="Arial" w:cs="Arial"/>
        </w:rPr>
        <w:t>.0</w:t>
      </w:r>
      <w:r w:rsidR="00E06B7C">
        <w:rPr>
          <w:rFonts w:ascii="Arial" w:hAnsi="Arial" w:cs="Arial"/>
        </w:rPr>
        <w:t>5</w:t>
      </w:r>
      <w:r>
        <w:rPr>
          <w:rFonts w:ascii="Arial" w:hAnsi="Arial" w:cs="Arial"/>
        </w:rPr>
        <w:t>.20</w:t>
      </w:r>
      <w:r w:rsidR="003E4543">
        <w:rPr>
          <w:rFonts w:ascii="Arial" w:hAnsi="Arial" w:cs="Arial"/>
        </w:rPr>
        <w:t>2</w:t>
      </w:r>
      <w:r w:rsidR="00534624">
        <w:rPr>
          <w:rFonts w:ascii="Arial" w:hAnsi="Arial" w:cs="Arial"/>
        </w:rPr>
        <w:t>4</w:t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  <w:t>10.00 Uhr bis ca. 15.00 Uhr</w:t>
      </w:r>
    </w:p>
    <w:p w14:paraId="1B762B5C" w14:textId="759F7766" w:rsidR="00B67762" w:rsidRPr="007D129E" w:rsidRDefault="00B67762" w:rsidP="00B67762">
      <w:pPr>
        <w:tabs>
          <w:tab w:val="left" w:pos="-720"/>
        </w:tabs>
        <w:ind w:right="1080"/>
        <w:jc w:val="both"/>
        <w:rPr>
          <w:rFonts w:ascii="Arial" w:hAnsi="Arial" w:cs="Arial"/>
          <w:spacing w:val="-3"/>
        </w:rPr>
      </w:pPr>
      <w:r w:rsidRPr="007D129E">
        <w:rPr>
          <w:rFonts w:ascii="Arial" w:hAnsi="Arial" w:cs="Arial"/>
          <w:spacing w:val="-3"/>
        </w:rPr>
        <w:t>Wertungsklasse:</w:t>
      </w:r>
      <w:r w:rsidRPr="007D129E">
        <w:rPr>
          <w:rFonts w:ascii="Arial" w:hAnsi="Arial" w:cs="Arial"/>
          <w:spacing w:val="-3"/>
        </w:rPr>
        <w:tab/>
      </w:r>
      <w:r w:rsidRPr="007D129E">
        <w:rPr>
          <w:rFonts w:ascii="Arial" w:hAnsi="Arial" w:cs="Arial"/>
          <w:spacing w:val="-3"/>
        </w:rPr>
        <w:tab/>
        <w:t xml:space="preserve"> I</w:t>
      </w:r>
      <w:r w:rsidR="00543B9D">
        <w:rPr>
          <w:rFonts w:ascii="Arial" w:hAnsi="Arial" w:cs="Arial"/>
          <w:spacing w:val="-3"/>
        </w:rPr>
        <w:t>I</w:t>
      </w:r>
      <w:r w:rsidRPr="007D129E">
        <w:rPr>
          <w:rFonts w:ascii="Arial" w:hAnsi="Arial" w:cs="Arial"/>
          <w:spacing w:val="-3"/>
        </w:rPr>
        <w:t xml:space="preserve">I </w:t>
      </w:r>
      <w:r>
        <w:rPr>
          <w:rFonts w:ascii="Arial" w:hAnsi="Arial" w:cs="Arial"/>
          <w:spacing w:val="-3"/>
        </w:rPr>
        <w:t xml:space="preserve">männlich </w:t>
      </w:r>
      <w:r w:rsidRPr="007D129E">
        <w:rPr>
          <w:rFonts w:ascii="Arial" w:hAnsi="Arial" w:cs="Arial"/>
          <w:spacing w:val="-3"/>
        </w:rPr>
        <w:tab/>
        <w:t xml:space="preserve">Jahrgänge </w:t>
      </w:r>
      <w:r>
        <w:rPr>
          <w:rFonts w:ascii="Arial" w:hAnsi="Arial" w:cs="Arial"/>
          <w:b/>
          <w:spacing w:val="-3"/>
        </w:rPr>
        <w:t>200</w:t>
      </w:r>
      <w:r w:rsidR="00534624">
        <w:rPr>
          <w:rFonts w:ascii="Arial" w:hAnsi="Arial" w:cs="Arial"/>
          <w:b/>
          <w:spacing w:val="-3"/>
        </w:rPr>
        <w:t>9</w:t>
      </w:r>
      <w:r w:rsidRPr="007D129E">
        <w:rPr>
          <w:rFonts w:ascii="Arial" w:hAnsi="Arial" w:cs="Arial"/>
          <w:b/>
          <w:spacing w:val="-3"/>
        </w:rPr>
        <w:t>-20</w:t>
      </w:r>
      <w:r w:rsidR="00F70D2F">
        <w:rPr>
          <w:rFonts w:ascii="Arial" w:hAnsi="Arial" w:cs="Arial"/>
          <w:b/>
          <w:spacing w:val="-3"/>
        </w:rPr>
        <w:t>1</w:t>
      </w:r>
      <w:r w:rsidR="00534624">
        <w:rPr>
          <w:rFonts w:ascii="Arial" w:hAnsi="Arial" w:cs="Arial"/>
          <w:b/>
          <w:spacing w:val="-3"/>
        </w:rPr>
        <w:t>2</w:t>
      </w:r>
      <w:r w:rsidRPr="007D129E">
        <w:rPr>
          <w:rFonts w:ascii="Arial" w:hAnsi="Arial" w:cs="Arial"/>
          <w:spacing w:val="-3"/>
        </w:rPr>
        <w:tab/>
      </w:r>
      <w:r w:rsidRPr="007D129E">
        <w:rPr>
          <w:rFonts w:ascii="Arial" w:hAnsi="Arial" w:cs="Arial"/>
          <w:spacing w:val="-3"/>
        </w:rPr>
        <w:tab/>
      </w:r>
    </w:p>
    <w:p w14:paraId="1F6A2DF5" w14:textId="77777777" w:rsidR="00B67762" w:rsidRPr="007D129E" w:rsidRDefault="00B67762" w:rsidP="00B67762">
      <w:pPr>
        <w:tabs>
          <w:tab w:val="left" w:pos="-720"/>
        </w:tabs>
        <w:ind w:right="1080"/>
        <w:rPr>
          <w:rFonts w:ascii="Arial" w:hAnsi="Arial" w:cs="Arial"/>
          <w:spacing w:val="-3"/>
          <w:sz w:val="40"/>
          <w:szCs w:val="40"/>
        </w:rPr>
      </w:pPr>
      <w:r w:rsidRPr="007D129E">
        <w:rPr>
          <w:rFonts w:ascii="Arial" w:hAnsi="Arial" w:cs="Arial"/>
          <w:spacing w:val="-3"/>
        </w:rPr>
        <w:tab/>
      </w:r>
    </w:p>
    <w:p w14:paraId="4771D90F" w14:textId="1CF6E342" w:rsidR="00B67762" w:rsidRPr="007D129E" w:rsidRDefault="00DC1674" w:rsidP="00B6776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  <w:sz w:val="40"/>
          <w:szCs w:val="40"/>
        </w:rPr>
        <w:t>Meldung</w:t>
      </w:r>
      <w:r w:rsidR="00B67762" w:rsidRPr="007D129E">
        <w:rPr>
          <w:rFonts w:ascii="Arial" w:hAnsi="Arial" w:cs="Arial"/>
          <w:spacing w:val="-3"/>
          <w:sz w:val="40"/>
          <w:szCs w:val="40"/>
        </w:rPr>
        <w:t xml:space="preserve"> nur möglich an</w:t>
      </w:r>
      <w:r w:rsidR="00B67762" w:rsidRPr="007D129E">
        <w:rPr>
          <w:rFonts w:ascii="Arial" w:hAnsi="Arial" w:cs="Arial"/>
          <w:spacing w:val="-3"/>
        </w:rPr>
        <w:t xml:space="preserve">: </w:t>
      </w:r>
    </w:p>
    <w:p w14:paraId="75A0F21B" w14:textId="77777777" w:rsidR="00B67762" w:rsidRPr="007D129E" w:rsidRDefault="00B67762" w:rsidP="00B6776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pacing w:val="-3"/>
        </w:rPr>
      </w:pPr>
      <w:r w:rsidRPr="007D129E">
        <w:rPr>
          <w:rFonts w:ascii="Arial" w:hAnsi="Arial" w:cs="Arial"/>
          <w:spacing w:val="-3"/>
        </w:rPr>
        <w:tab/>
      </w:r>
      <w:hyperlink r:id="rId7" w:history="1">
        <w:r w:rsidRPr="0024595F">
          <w:rPr>
            <w:rStyle w:val="Hyperlink"/>
            <w:rFonts w:ascii="Arial" w:hAnsi="Arial" w:cs="Arial"/>
            <w:spacing w:val="-3"/>
          </w:rPr>
          <w:t>frank.dannehl@schulen.brandenburg.de</w:t>
        </w:r>
      </w:hyperlink>
    </w:p>
    <w:p w14:paraId="3A74F7F6" w14:textId="77777777" w:rsidR="00B67762" w:rsidRDefault="00B67762" w:rsidP="00B67762">
      <w:pPr>
        <w:tabs>
          <w:tab w:val="left" w:pos="-720"/>
        </w:tabs>
        <w:ind w:right="1080"/>
        <w:rPr>
          <w:rFonts w:ascii="Arial" w:hAnsi="Arial" w:cs="Arial"/>
          <w:spacing w:val="-3"/>
        </w:rPr>
      </w:pPr>
    </w:p>
    <w:p w14:paraId="34595F7A" w14:textId="54516027" w:rsidR="00B67762" w:rsidRPr="007D129E" w:rsidRDefault="00B67762" w:rsidP="00B67762">
      <w:pPr>
        <w:tabs>
          <w:tab w:val="left" w:pos="-720"/>
        </w:tabs>
        <w:ind w:right="1080"/>
        <w:rPr>
          <w:rFonts w:ascii="Arial" w:hAnsi="Arial" w:cs="Arial"/>
          <w:spacing w:val="-3"/>
        </w:rPr>
      </w:pPr>
      <w:r w:rsidRPr="007D129E">
        <w:rPr>
          <w:rFonts w:ascii="Arial" w:hAnsi="Arial" w:cs="Arial"/>
          <w:spacing w:val="-3"/>
        </w:rPr>
        <w:t xml:space="preserve">Meldetermin: </w:t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  <w:t>0</w:t>
      </w:r>
      <w:r w:rsidR="00534624">
        <w:rPr>
          <w:rFonts w:ascii="Arial" w:hAnsi="Arial" w:cs="Arial"/>
          <w:spacing w:val="-3"/>
        </w:rPr>
        <w:t>5</w:t>
      </w:r>
      <w:r w:rsidRPr="007D129E">
        <w:rPr>
          <w:rFonts w:ascii="Arial" w:hAnsi="Arial" w:cs="Arial"/>
          <w:spacing w:val="-3"/>
        </w:rPr>
        <w:t>.</w:t>
      </w:r>
      <w:r>
        <w:rPr>
          <w:rFonts w:ascii="Arial" w:hAnsi="Arial" w:cs="Arial"/>
          <w:spacing w:val="-3"/>
        </w:rPr>
        <w:t>05</w:t>
      </w:r>
      <w:r w:rsidRPr="007D129E">
        <w:rPr>
          <w:rFonts w:ascii="Arial" w:hAnsi="Arial" w:cs="Arial"/>
          <w:spacing w:val="-3"/>
        </w:rPr>
        <w:t>.20</w:t>
      </w:r>
      <w:r w:rsidR="003E4543">
        <w:rPr>
          <w:rFonts w:ascii="Arial" w:hAnsi="Arial" w:cs="Arial"/>
          <w:spacing w:val="-3"/>
        </w:rPr>
        <w:t>2</w:t>
      </w:r>
      <w:r w:rsidR="00534624">
        <w:rPr>
          <w:rFonts w:ascii="Arial" w:hAnsi="Arial" w:cs="Arial"/>
          <w:spacing w:val="-3"/>
        </w:rPr>
        <w:t>4</w:t>
      </w:r>
      <w:r w:rsidRPr="007D129E">
        <w:rPr>
          <w:rFonts w:ascii="Arial" w:hAnsi="Arial" w:cs="Arial"/>
          <w:spacing w:val="-3"/>
        </w:rPr>
        <w:t xml:space="preserve"> </w:t>
      </w:r>
    </w:p>
    <w:p w14:paraId="63B08D41" w14:textId="2FCFCB6C" w:rsidR="00B67762" w:rsidRPr="007D129E" w:rsidRDefault="00B67762" w:rsidP="00B67762">
      <w:pPr>
        <w:rPr>
          <w:rFonts w:ascii="Arial" w:hAnsi="Arial" w:cs="Arial"/>
          <w:spacing w:val="-3"/>
        </w:rPr>
      </w:pPr>
      <w:r w:rsidRPr="007D129E">
        <w:rPr>
          <w:rFonts w:ascii="Arial" w:hAnsi="Arial" w:cs="Arial"/>
        </w:rPr>
        <w:t>Spielmodus:</w:t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  <w:t xml:space="preserve">siehe Broschüre "Schulsport im Land Brandenburg" </w:t>
      </w:r>
    </w:p>
    <w:p w14:paraId="0727F0D3" w14:textId="77777777" w:rsidR="00B67762" w:rsidRPr="007D129E" w:rsidRDefault="00B67762" w:rsidP="00B67762">
      <w:pPr>
        <w:numPr>
          <w:ilvl w:val="0"/>
          <w:numId w:val="15"/>
        </w:numPr>
        <w:tabs>
          <w:tab w:val="left" w:pos="-720"/>
        </w:tabs>
        <w:ind w:right="1080"/>
        <w:rPr>
          <w:rFonts w:ascii="Arial" w:hAnsi="Arial" w:cs="Arial"/>
          <w:spacing w:val="-3"/>
        </w:rPr>
      </w:pPr>
      <w:r w:rsidRPr="007D129E">
        <w:rPr>
          <w:rFonts w:ascii="Arial" w:hAnsi="Arial" w:cs="Arial"/>
          <w:spacing w:val="-3"/>
        </w:rPr>
        <w:t>Als Auszeichnungen werden Urkunden und Medaillen überreicht.</w:t>
      </w:r>
    </w:p>
    <w:p w14:paraId="224E8BF2" w14:textId="77777777" w:rsidR="00B67762" w:rsidRDefault="00B67762" w:rsidP="00B67762">
      <w:pPr>
        <w:spacing w:line="360" w:lineRule="auto"/>
        <w:ind w:left="2124" w:right="1080" w:hanging="2124"/>
        <w:rPr>
          <w:rFonts w:ascii="Arial" w:hAnsi="Arial" w:cs="Arial"/>
          <w:b/>
          <w:bCs/>
          <w:sz w:val="22"/>
          <w:szCs w:val="22"/>
        </w:rPr>
      </w:pPr>
    </w:p>
    <w:p w14:paraId="3A5B8CB8" w14:textId="77777777" w:rsidR="00B67762" w:rsidRDefault="00B67762" w:rsidP="00B67762">
      <w:pPr>
        <w:spacing w:line="360" w:lineRule="auto"/>
        <w:ind w:left="2124" w:right="1080" w:hanging="212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Hinweise:</w:t>
      </w:r>
      <w:r>
        <w:rPr>
          <w:rFonts w:ascii="Arial" w:hAnsi="Arial" w:cs="Arial"/>
          <w:sz w:val="22"/>
          <w:szCs w:val="22"/>
        </w:rPr>
        <w:t xml:space="preserve">             -   gespielt wird auf Großfeld (1:10 + 4 Auswechselspieler)</w:t>
      </w:r>
    </w:p>
    <w:p w14:paraId="65324575" w14:textId="03D3B3A5" w:rsidR="00B67762" w:rsidRDefault="00B67762" w:rsidP="00B67762">
      <w:pPr>
        <w:pStyle w:val="Blocktext"/>
        <w:numPr>
          <w:ilvl w:val="0"/>
          <w:numId w:val="16"/>
        </w:numPr>
        <w:spacing w:line="360" w:lineRule="auto"/>
        <w:ind w:right="792"/>
        <w:rPr>
          <w:szCs w:val="22"/>
        </w:rPr>
      </w:pPr>
      <w:r>
        <w:rPr>
          <w:szCs w:val="22"/>
        </w:rPr>
        <w:t xml:space="preserve">Komplett ausgefüllte Mannschaftslisten müssen unterzeichnet vom </w:t>
      </w:r>
      <w:r w:rsidR="00873912">
        <w:rPr>
          <w:szCs w:val="22"/>
        </w:rPr>
        <w:t>Schulleiter</w:t>
      </w:r>
      <w:r>
        <w:rPr>
          <w:szCs w:val="22"/>
        </w:rPr>
        <w:t xml:space="preserve"> mit Schulstempel versehen am Wettkampftag abgegeben werden.</w:t>
      </w:r>
    </w:p>
    <w:p w14:paraId="549F98CE" w14:textId="77777777" w:rsidR="00B67762" w:rsidRDefault="00B67762" w:rsidP="00B67762">
      <w:pPr>
        <w:pStyle w:val="Blocktext"/>
        <w:numPr>
          <w:ilvl w:val="0"/>
          <w:numId w:val="16"/>
        </w:numPr>
        <w:spacing w:line="360" w:lineRule="auto"/>
        <w:rPr>
          <w:szCs w:val="22"/>
        </w:rPr>
      </w:pPr>
      <w:r>
        <w:rPr>
          <w:szCs w:val="22"/>
        </w:rPr>
        <w:t xml:space="preserve">Bitte Rückennummer der Spieler eintragen! </w:t>
      </w:r>
    </w:p>
    <w:p w14:paraId="09B607FB" w14:textId="77777777" w:rsidR="00B67762" w:rsidRDefault="00B67762" w:rsidP="00B67762">
      <w:pPr>
        <w:pStyle w:val="Blocktext"/>
        <w:numPr>
          <w:ilvl w:val="0"/>
          <w:numId w:val="16"/>
        </w:numPr>
        <w:spacing w:line="360" w:lineRule="auto"/>
        <w:rPr>
          <w:szCs w:val="22"/>
        </w:rPr>
      </w:pPr>
      <w:r>
        <w:rPr>
          <w:szCs w:val="22"/>
        </w:rPr>
        <w:lastRenderedPageBreak/>
        <w:t>Die Berater für Schulsport werden in Absprache mit Busunternehmen Fahrgemeinschaften zusammenstellen und die Schulen über Abfahrtsort und Abfahrtszeit informieren!</w:t>
      </w:r>
    </w:p>
    <w:p w14:paraId="275CE64D" w14:textId="77777777" w:rsidR="00B67762" w:rsidRDefault="00B67762" w:rsidP="00B67762">
      <w:pPr>
        <w:pStyle w:val="Blocktext"/>
        <w:numPr>
          <w:ilvl w:val="0"/>
          <w:numId w:val="16"/>
        </w:numPr>
        <w:spacing w:line="360" w:lineRule="auto"/>
        <w:rPr>
          <w:szCs w:val="22"/>
        </w:rPr>
      </w:pPr>
      <w:r>
        <w:rPr>
          <w:szCs w:val="22"/>
        </w:rPr>
        <w:t>Imbiss ist vor Ort möglich!</w:t>
      </w:r>
    </w:p>
    <w:p w14:paraId="31FBE1B4" w14:textId="77777777" w:rsidR="00B67762" w:rsidRDefault="00B67762" w:rsidP="00B67762">
      <w:pPr>
        <w:ind w:right="1080"/>
        <w:jc w:val="both"/>
        <w:rPr>
          <w:rFonts w:ascii="Arial" w:hAnsi="Arial" w:cs="Arial"/>
          <w:sz w:val="22"/>
          <w:szCs w:val="22"/>
        </w:rPr>
      </w:pPr>
    </w:p>
    <w:p w14:paraId="270E860B" w14:textId="77777777" w:rsidR="00B67762" w:rsidRDefault="00B67762" w:rsidP="00B67762">
      <w:pPr>
        <w:ind w:righ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Haftung: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Der Veranstalter übernimmt keine Haftung.</w:t>
      </w:r>
    </w:p>
    <w:p w14:paraId="73390AB1" w14:textId="77777777" w:rsidR="00B67762" w:rsidRDefault="00B67762" w:rsidP="00B67762">
      <w:pPr>
        <w:ind w:right="1080"/>
        <w:jc w:val="both"/>
        <w:rPr>
          <w:rFonts w:ascii="Arial" w:hAnsi="Arial" w:cs="Arial"/>
          <w:sz w:val="22"/>
          <w:szCs w:val="22"/>
        </w:rPr>
      </w:pPr>
    </w:p>
    <w:p w14:paraId="6E5C1911" w14:textId="77777777" w:rsidR="00B67762" w:rsidRDefault="00B67762" w:rsidP="00B67762">
      <w:pPr>
        <w:ind w:left="2124" w:right="1080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Viel Erfolg!</w:t>
      </w:r>
    </w:p>
    <w:p w14:paraId="5E3A8940" w14:textId="77777777" w:rsidR="00B67762" w:rsidRDefault="00B67762" w:rsidP="00B67762">
      <w:pPr>
        <w:ind w:right="1080"/>
        <w:jc w:val="both"/>
        <w:rPr>
          <w:rFonts w:ascii="Arial" w:hAnsi="Arial" w:cs="Arial"/>
          <w:sz w:val="22"/>
          <w:szCs w:val="22"/>
        </w:rPr>
      </w:pPr>
    </w:p>
    <w:p w14:paraId="06B041A2" w14:textId="77777777" w:rsidR="00B67762" w:rsidRDefault="00B67762" w:rsidP="00B67762">
      <w:pPr>
        <w:ind w:right="1080"/>
        <w:jc w:val="both"/>
        <w:rPr>
          <w:rFonts w:ascii="Arial" w:hAnsi="Arial" w:cs="Arial"/>
          <w:sz w:val="22"/>
          <w:szCs w:val="22"/>
        </w:rPr>
      </w:pPr>
    </w:p>
    <w:p w14:paraId="32D28E1D" w14:textId="77777777" w:rsidR="00B67762" w:rsidRPr="007D129E" w:rsidRDefault="00B67762" w:rsidP="00B67762">
      <w:pPr>
        <w:tabs>
          <w:tab w:val="left" w:pos="-720"/>
        </w:tabs>
        <w:ind w:right="1080"/>
        <w:jc w:val="center"/>
        <w:rPr>
          <w:rFonts w:ascii="Arial" w:hAnsi="Arial" w:cs="Arial"/>
          <w:spacing w:val="-3"/>
          <w:sz w:val="28"/>
        </w:rPr>
      </w:pPr>
      <w:r w:rsidRPr="007D129E">
        <w:rPr>
          <w:rFonts w:ascii="Arial" w:hAnsi="Arial" w:cs="Arial"/>
          <w:spacing w:val="-3"/>
          <w:sz w:val="28"/>
        </w:rPr>
        <w:t xml:space="preserve">Uwe Peter                 </w:t>
      </w:r>
      <w:r>
        <w:rPr>
          <w:rFonts w:ascii="Arial" w:hAnsi="Arial" w:cs="Arial"/>
          <w:spacing w:val="-3"/>
          <w:sz w:val="28"/>
        </w:rPr>
        <w:t>Frank</w:t>
      </w:r>
      <w:r w:rsidRPr="007D129E">
        <w:rPr>
          <w:rFonts w:ascii="Arial" w:hAnsi="Arial" w:cs="Arial"/>
          <w:spacing w:val="-3"/>
          <w:sz w:val="28"/>
        </w:rPr>
        <w:t xml:space="preserve"> </w:t>
      </w:r>
      <w:r>
        <w:rPr>
          <w:rFonts w:ascii="Arial" w:hAnsi="Arial" w:cs="Arial"/>
          <w:spacing w:val="-3"/>
          <w:sz w:val="28"/>
        </w:rPr>
        <w:t>Dannehl</w:t>
      </w:r>
    </w:p>
    <w:p w14:paraId="52A2B318" w14:textId="77777777" w:rsidR="00575322" w:rsidRDefault="00B67762" w:rsidP="00B67762">
      <w:pPr>
        <w:tabs>
          <w:tab w:val="left" w:pos="-720"/>
        </w:tabs>
        <w:ind w:right="1080"/>
        <w:jc w:val="both"/>
      </w:pPr>
      <w:r>
        <w:tab/>
      </w:r>
      <w:r>
        <w:tab/>
      </w:r>
      <w:r>
        <w:tab/>
      </w:r>
      <w:r>
        <w:tab/>
      </w:r>
      <w:r w:rsidRPr="007D129E">
        <w:t>Berater für Schulsport</w:t>
      </w:r>
    </w:p>
    <w:p w14:paraId="46BD8146" w14:textId="77777777" w:rsidR="003E4543" w:rsidRPr="003E4543" w:rsidRDefault="003E4543" w:rsidP="003E4543">
      <w:pPr>
        <w:rPr>
          <w:rFonts w:ascii="Arial" w:hAnsi="Arial"/>
        </w:rPr>
      </w:pPr>
    </w:p>
    <w:p w14:paraId="6F15474C" w14:textId="77777777" w:rsidR="003E4543" w:rsidRPr="003E4543" w:rsidRDefault="003E4543" w:rsidP="003E4543">
      <w:pPr>
        <w:rPr>
          <w:rFonts w:ascii="Arial" w:hAnsi="Arial"/>
        </w:rPr>
      </w:pPr>
    </w:p>
    <w:p w14:paraId="1E5D2BE4" w14:textId="77777777" w:rsidR="003E4543" w:rsidRPr="003E4543" w:rsidRDefault="003E4543" w:rsidP="003E4543">
      <w:pPr>
        <w:rPr>
          <w:rFonts w:ascii="Arial" w:hAnsi="Arial"/>
        </w:rPr>
      </w:pPr>
    </w:p>
    <w:p w14:paraId="77699846" w14:textId="77777777" w:rsidR="003E4543" w:rsidRPr="003E4543" w:rsidRDefault="003E4543" w:rsidP="003E4543">
      <w:pPr>
        <w:rPr>
          <w:rFonts w:ascii="Arial" w:hAnsi="Arial"/>
        </w:rPr>
      </w:pPr>
    </w:p>
    <w:p w14:paraId="2903BC74" w14:textId="77777777" w:rsidR="003E4543" w:rsidRPr="003E4543" w:rsidRDefault="003E4543" w:rsidP="003E4543">
      <w:pPr>
        <w:rPr>
          <w:rFonts w:ascii="Arial" w:hAnsi="Arial"/>
        </w:rPr>
      </w:pPr>
    </w:p>
    <w:p w14:paraId="0F616DE8" w14:textId="77777777" w:rsidR="003E4543" w:rsidRPr="003E4543" w:rsidRDefault="003E4543" w:rsidP="003E4543">
      <w:pPr>
        <w:rPr>
          <w:rFonts w:ascii="Arial" w:hAnsi="Arial"/>
        </w:rPr>
      </w:pPr>
    </w:p>
    <w:p w14:paraId="27C226DD" w14:textId="77777777" w:rsidR="003E4543" w:rsidRDefault="003E4543" w:rsidP="003E4543"/>
    <w:p w14:paraId="5E59ADFF" w14:textId="77777777" w:rsidR="003E4543" w:rsidRPr="003E4543" w:rsidRDefault="003E4543" w:rsidP="003E4543"/>
    <w:p w14:paraId="3174F4F1" w14:textId="77777777" w:rsidR="003E4543" w:rsidRPr="003E4543" w:rsidRDefault="003E4543" w:rsidP="003E4543"/>
    <w:p w14:paraId="6EE58B34" w14:textId="77777777" w:rsidR="003E4543" w:rsidRPr="003E4543" w:rsidRDefault="003E4543" w:rsidP="003E4543"/>
    <w:p w14:paraId="771A38EE" w14:textId="77777777" w:rsidR="003E4543" w:rsidRPr="003E4543" w:rsidRDefault="003E4543" w:rsidP="003E4543"/>
    <w:p w14:paraId="44070A28" w14:textId="77777777" w:rsidR="003E4543" w:rsidRPr="003E4543" w:rsidRDefault="003E4543" w:rsidP="003E4543">
      <w:pPr>
        <w:rPr>
          <w:rFonts w:ascii="Arial" w:hAnsi="Arial"/>
        </w:rPr>
      </w:pPr>
    </w:p>
    <w:p w14:paraId="5D1D7892" w14:textId="77777777" w:rsidR="003E4543" w:rsidRPr="003E4543" w:rsidRDefault="003E4543" w:rsidP="003E4543">
      <w:pPr>
        <w:rPr>
          <w:rFonts w:ascii="Arial" w:hAnsi="Arial"/>
        </w:rPr>
      </w:pPr>
    </w:p>
    <w:sectPr w:rsidR="003E4543" w:rsidRPr="003E4543" w:rsidSect="004856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36" w:right="1191" w:bottom="1134" w:left="1191" w:header="936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FBD33" w14:textId="77777777" w:rsidR="00E61444" w:rsidRDefault="00E61444" w:rsidP="001B05F2">
      <w:pPr>
        <w:spacing w:line="240" w:lineRule="auto"/>
      </w:pPr>
      <w:r>
        <w:separator/>
      </w:r>
    </w:p>
  </w:endnote>
  <w:endnote w:type="continuationSeparator" w:id="0">
    <w:p w14:paraId="7326520B" w14:textId="77777777" w:rsidR="00E61444" w:rsidRDefault="00E61444" w:rsidP="001B05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E5DA9" w14:textId="77777777" w:rsidR="003E4543" w:rsidRDefault="003E454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66BD8" w14:textId="77777777" w:rsidR="00011F6A" w:rsidRDefault="00534624" w:rsidP="00D2769D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w:pict w14:anchorId="178DBB05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4.3pt;margin-top:1.8pt;width:0;height:16.95pt;z-index:251665920" o:connectortype="straight"/>
      </w:pict>
    </w:r>
    <w:r>
      <w:rPr>
        <w:noProof/>
      </w:rPr>
      <w:pict w14:anchorId="334C7A32">
        <v:line id="_x0000_s2051" style="position:absolute;left:0;text-align:left;z-index:251664896;mso-position-horizontal-relative:page;mso-position-vertical-relative:page" from="76.05pt,756.2pt" to="76.05pt,774.2pt" stroked="f">
          <w10:wrap anchorx="page" anchory="page"/>
        </v:line>
      </w:pict>
    </w:r>
    <w:r>
      <w:rPr>
        <w:noProof/>
      </w:rPr>
      <w:pict w14:anchorId="17F89FAA">
        <v:line id="_x0000_s2052" style="position:absolute;left:0;text-align:left;z-index:251663872;mso-position-horizontal-relative:page;mso-position-vertical-relative:page" from="58.05pt,792.2pt" to="58.05pt,810.2pt" stroked="f">
          <w10:wrap anchorx="page" anchory="page"/>
        </v:line>
      </w:pict>
    </w:r>
    <w:r>
      <w:rPr>
        <w:noProof/>
      </w:rPr>
      <w:pict w14:anchorId="38120BE2">
        <v:line id="_x0000_s2053" style="position:absolute;left:0;text-align:left;z-index:251662848;mso-position-horizontal-relative:page;mso-position-vertical-relative:page" from="67.05pt,792.2pt" to="67.05pt,810.2pt" stroked="f">
          <w10:wrap anchorx="page" anchory="page"/>
        </v:line>
      </w:pict>
    </w:r>
    <w:r>
      <w:rPr>
        <w:noProof/>
      </w:rPr>
      <w:pict w14:anchorId="275EAFC0">
        <v:line id="_x0000_s2054" style="position:absolute;left:0;text-align:left;z-index:251661824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768919A3">
        <v:line id="_x0000_s2055" style="position:absolute;left:0;text-align:left;z-index:251660800;mso-position-horizontal-relative:page;mso-position-vertical-relative:page" from="76.05pt,810.2pt" to="76.05pt,837.2pt" stroked="f">
          <w10:wrap anchorx="page" anchory="page"/>
        </v:line>
      </w:pict>
    </w:r>
    <w:r>
      <w:rPr>
        <w:noProof/>
      </w:rPr>
      <w:pict w14:anchorId="04A96799">
        <v:line id="_x0000_s2056" style="position:absolute;left:0;text-align:left;z-index:251659776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71F802EA">
        <v:line id="_x0000_s2057" style="position:absolute;left:0;text-align:left;z-index:251658752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5294BCE6">
        <v:line id="_x0000_s2058" style="position:absolute;left:0;text-align:left;z-index:251657728;mso-position-horizontal-relative:page;mso-position-vertical-relative:page" from="58.05pt,792.2pt" to="58.05pt,801.2pt" stroked="f">
          <w10:wrap anchorx="page" anchory="page"/>
        </v:line>
      </w:pict>
    </w:r>
    <w:r w:rsidR="004D1736" w:rsidRPr="004D1736">
      <w:rPr>
        <w:color w:val="000000"/>
        <w:sz w:val="16"/>
      </w:rPr>
      <w:t xml:space="preserve"> </w:t>
    </w:r>
    <w:r w:rsidR="004D1736">
      <w:rPr>
        <w:color w:val="000000"/>
        <w:sz w:val="16"/>
      </w:rPr>
      <w:t>Das Staatliche Schulamt Neuruppin gehört zum Geschäftsbereich des Ministeriums für Bildung, Jugend und Sport und ist regional zuständig für die Landkreise Prignitz, Ostprignitz-Ruppin, Oberhavel und Havelland.</w:t>
    </w:r>
  </w:p>
  <w:p w14:paraId="65642E4F" w14:textId="77777777" w:rsidR="00011F6A" w:rsidRPr="00D2769D" w:rsidRDefault="00011F6A" w:rsidP="00D2769D">
    <w:pPr>
      <w:jc w:val="center"/>
      <w:rPr>
        <w:rFonts w:ascii="Arial" w:hAnsi="Arial" w:cs="Arial"/>
        <w:sz w:val="20"/>
        <w:szCs w:val="20"/>
      </w:rPr>
    </w:pPr>
    <w:r w:rsidRPr="00D2769D">
      <w:rPr>
        <w:rFonts w:ascii="Arial" w:hAnsi="Arial" w:cs="Arial"/>
        <w:sz w:val="20"/>
        <w:szCs w:val="20"/>
      </w:rPr>
      <w:t>Die Mittelbrandenburgische Sparkasse in Potsdam - Förderer des Schulsports im Landkreis Oberhavel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54B7E" w14:textId="77777777" w:rsidR="00011F6A" w:rsidRDefault="00534624" w:rsidP="00920EA5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w:pict w14:anchorId="41698CED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1" type="#_x0000_t32" style="position:absolute;left:0;text-align:left;margin-left:4.3pt;margin-top:1.8pt;width:0;height:16.95pt;z-index:251656704" o:connectortype="straight"/>
      </w:pict>
    </w:r>
    <w:r>
      <w:rPr>
        <w:noProof/>
      </w:rPr>
      <w:pict w14:anchorId="09504062">
        <v:line id="_x0000_s2062" style="position:absolute;left:0;text-align:left;z-index:251655680;mso-position-horizontal-relative:page;mso-position-vertical-relative:page" from="76.05pt,756.2pt" to="76.05pt,774.2pt" stroked="f">
          <w10:wrap anchorx="page" anchory="page"/>
        </v:line>
      </w:pict>
    </w:r>
    <w:r>
      <w:rPr>
        <w:noProof/>
      </w:rPr>
      <w:pict w14:anchorId="66C2B2BC">
        <v:line id="_x0000_s2063" style="position:absolute;left:0;text-align:left;z-index:251654656;mso-position-horizontal-relative:page;mso-position-vertical-relative:page" from="58.05pt,792.2pt" to="58.05pt,810.2pt" stroked="f">
          <w10:wrap anchorx="page" anchory="page"/>
        </v:line>
      </w:pict>
    </w:r>
    <w:r>
      <w:rPr>
        <w:noProof/>
      </w:rPr>
      <w:pict w14:anchorId="564FCCE8">
        <v:line id="_x0000_s2064" style="position:absolute;left:0;text-align:left;z-index:251653632;mso-position-horizontal-relative:page;mso-position-vertical-relative:page" from="67.05pt,792.2pt" to="67.05pt,810.2pt" stroked="f">
          <w10:wrap anchorx="page" anchory="page"/>
        </v:line>
      </w:pict>
    </w:r>
    <w:r>
      <w:rPr>
        <w:noProof/>
      </w:rPr>
      <w:pict w14:anchorId="4E74CEBA">
        <v:line id="_x0000_s2065" style="position:absolute;left:0;text-align:left;z-index:251652608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722B855E">
        <v:line id="_x0000_s2066" style="position:absolute;left:0;text-align:left;z-index:251651584;mso-position-horizontal-relative:page;mso-position-vertical-relative:page" from="76.05pt,810.2pt" to="76.05pt,837.2pt" stroked="f">
          <w10:wrap anchorx="page" anchory="page"/>
        </v:line>
      </w:pict>
    </w:r>
    <w:r>
      <w:rPr>
        <w:noProof/>
      </w:rPr>
      <w:pict w14:anchorId="0AA85226">
        <v:line id="_x0000_s2067" style="position:absolute;left:0;text-align:left;z-index:251650560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76643DF7">
        <v:line id="_x0000_s2068" style="position:absolute;left:0;text-align:left;z-index:251649536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7EAA157A">
        <v:line id="_x0000_s2069" style="position:absolute;left:0;text-align:left;z-index:251648512;mso-position-horizontal-relative:page;mso-position-vertical-relative:page" from="58.05pt,792.2pt" to="58.05pt,801.2pt" stroked="f">
          <w10:wrap anchorx="page" anchory="page"/>
        </v:line>
      </w:pict>
    </w:r>
    <w:r w:rsidR="009412E2" w:rsidRPr="009412E2">
      <w:rPr>
        <w:color w:val="000000"/>
        <w:sz w:val="16"/>
      </w:rPr>
      <w:t xml:space="preserve"> </w:t>
    </w:r>
    <w:r w:rsidR="009412E2">
      <w:rPr>
        <w:color w:val="000000"/>
        <w:sz w:val="16"/>
      </w:rPr>
      <w:t>Das Staatliche Schulamt Neuruppin gehört zum Geschäftsbereich des Ministeriums für Bildung, Jugend und Sport und ist regional zuständig für die Landkreise Prignitz, Ostprignitz-Ruppin, Oberhavel und Havelland.</w:t>
    </w:r>
  </w:p>
  <w:p w14:paraId="7A9E0360" w14:textId="77777777" w:rsidR="00011F6A" w:rsidRPr="00D2769D" w:rsidRDefault="00011F6A" w:rsidP="006C0E8A">
    <w:pPr>
      <w:jc w:val="center"/>
      <w:rPr>
        <w:rFonts w:ascii="Arial" w:hAnsi="Arial" w:cs="Arial"/>
        <w:sz w:val="20"/>
        <w:szCs w:val="20"/>
      </w:rPr>
    </w:pPr>
    <w:r w:rsidRPr="00D2769D">
      <w:rPr>
        <w:rFonts w:ascii="Arial" w:hAnsi="Arial" w:cs="Arial"/>
        <w:sz w:val="20"/>
        <w:szCs w:val="20"/>
      </w:rPr>
      <w:t>Die Mittelbrandenburgische Sparkasse in Potsdam - Förderer des Schulsports im Landkreis Oberhavel</w:t>
    </w:r>
  </w:p>
  <w:p w14:paraId="1AF47B94" w14:textId="77777777" w:rsidR="00011F6A" w:rsidRDefault="00011F6A" w:rsidP="00D2769D">
    <w:pPr>
      <w:pStyle w:val="Fuzeile"/>
      <w:spacing w:line="200" w:lineRule="exact"/>
      <w:ind w:left="113"/>
    </w:pPr>
  </w:p>
  <w:p w14:paraId="3035A06D" w14:textId="77777777" w:rsidR="00011F6A" w:rsidRDefault="00011F6A">
    <w:pPr>
      <w:pStyle w:val="Fuzeile"/>
      <w:spacing w:line="200" w:lineRule="exact"/>
      <w:ind w:left="113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76349" w14:textId="77777777" w:rsidR="00E61444" w:rsidRDefault="00E61444" w:rsidP="001B05F2">
      <w:pPr>
        <w:spacing w:line="240" w:lineRule="auto"/>
      </w:pPr>
      <w:r>
        <w:separator/>
      </w:r>
    </w:p>
  </w:footnote>
  <w:footnote w:type="continuationSeparator" w:id="0">
    <w:p w14:paraId="30805297" w14:textId="77777777" w:rsidR="00E61444" w:rsidRDefault="00E61444" w:rsidP="001B05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551B9" w14:textId="77777777" w:rsidR="003E4543" w:rsidRDefault="003E454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B6A81" w14:textId="77777777" w:rsidR="00166094" w:rsidRPr="00C37024" w:rsidRDefault="00166094" w:rsidP="00166094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r w:rsidRPr="00C37024">
      <w:rPr>
        <w:i w:val="0"/>
      </w:rPr>
      <w:t xml:space="preserve">Staatliches Schulamt </w:t>
    </w:r>
    <w:r w:rsidR="00534624">
      <w:rPr>
        <w:i w:val="0"/>
        <w:noProof/>
      </w:rPr>
      <w:pict w14:anchorId="3367289C">
        <v:line id="_x0000_s2071" style="position:absolute;left:0;text-align:left;z-index:251667968;mso-position-horizontal-relative:text;mso-position-vertical-relative:text" from="7.85pt,-1.15pt" to="7.85pt,52.7pt" strokeweight=".5pt"/>
      </w:pict>
    </w:r>
    <w:r w:rsidRPr="00C37024">
      <w:rPr>
        <w:i w:val="0"/>
      </w:rPr>
      <w:t>Neuruppin</w:t>
    </w:r>
    <w:r w:rsidRPr="00C37024">
      <w:rPr>
        <w:i w:val="0"/>
        <w:sz w:val="20"/>
        <w:szCs w:val="20"/>
      </w:rPr>
      <w:br/>
    </w:r>
  </w:p>
  <w:p w14:paraId="0EF1D160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r>
      <w:rPr>
        <w:sz w:val="20"/>
        <w:szCs w:val="20"/>
      </w:rPr>
      <w:br/>
    </w:r>
    <w:bookmarkStart w:id="17" w:name="Titel2_RechtsOben_2"/>
    <w:bookmarkEnd w:id="17"/>
  </w:p>
  <w:p w14:paraId="6DFA02C0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2B486667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138D5191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2F7EDA7A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30905A01" w14:textId="77777777" w:rsidR="00011F6A" w:rsidRDefault="00011F6A">
    <w:pPr>
      <w:pStyle w:val="Kopfzeile"/>
      <w:spacing w:before="40" w:line="220" w:lineRule="exact"/>
      <w:rPr>
        <w:b/>
        <w:bCs/>
      </w:rPr>
    </w:pPr>
  </w:p>
  <w:p w14:paraId="2CD9B07B" w14:textId="77777777" w:rsidR="00011F6A" w:rsidRDefault="00011F6A">
    <w:pPr>
      <w:pStyle w:val="Kopfzeile"/>
      <w:spacing w:before="40" w:line="240" w:lineRule="exact"/>
      <w:rPr>
        <w:b/>
        <w:bCs/>
      </w:rPr>
    </w:pPr>
    <w:r>
      <w:rPr>
        <w:b/>
        <w:bCs/>
      </w:rPr>
      <w:t xml:space="preserve">Seite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036E2B">
      <w:rPr>
        <w:b/>
        <w:bCs/>
        <w:noProof/>
      </w:rPr>
      <w:t>2</w:t>
    </w:r>
    <w:r>
      <w:rPr>
        <w:b/>
        <w:bCs/>
      </w:rPr>
      <w:fldChar w:fldCharType="end"/>
    </w:r>
  </w:p>
  <w:p w14:paraId="3654298A" w14:textId="77777777" w:rsidR="00011F6A" w:rsidRDefault="00011F6A">
    <w:pPr>
      <w:pStyle w:val="Kopfzeile"/>
      <w:spacing w:before="20"/>
      <w:rPr>
        <w:b/>
        <w:bCs/>
      </w:rPr>
    </w:pPr>
  </w:p>
  <w:p w14:paraId="55CA5837" w14:textId="77777777" w:rsidR="00011F6A" w:rsidRDefault="00011F6A">
    <w:pPr>
      <w:pStyle w:val="Kopfzeile"/>
      <w:spacing w:before="20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22957" w14:textId="77777777" w:rsidR="00011F6A" w:rsidRPr="00AA24A9" w:rsidRDefault="00534624">
    <w:pPr>
      <w:framePr w:w="5982" w:h="1418" w:hRule="exact" w:hSpace="181" w:wrap="around" w:vAnchor="page" w:hAnchor="page" w:x="1197" w:y="937" w:anchorLock="1"/>
      <w:shd w:val="clear" w:color="FFFFFF" w:fill="FFFFFF"/>
    </w:pPr>
    <w:r>
      <w:rPr>
        <w:noProof/>
      </w:rPr>
      <w:pict w14:anchorId="2F1FA0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8" o:spid="_x0000_s2059" type="#_x0000_t75" alt="AT_SW" style="position:absolute;margin-left:.25pt;margin-top:47.9pt;width:233.25pt;height:54pt;z-index:251647488;visibility:visible;mso-position-vertical-relative:page">
          <v:imagedata r:id="rId1" o:title="" gain="2147483647f" blacklevel="-26214f"/>
          <w10:wrap anchory="page"/>
          <w10:anchorlock/>
        </v:shape>
      </w:pict>
    </w:r>
  </w:p>
  <w:p w14:paraId="61F89664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18AE657A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577C96A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0F76EE62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0A3D747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0886A90C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310FD434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474C9420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5FDB632B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E7856C3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9A5777D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0BE5F1F8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0F807EBA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4F8A71EC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0D414819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1C77A700" w14:textId="77777777" w:rsidR="00166094" w:rsidRPr="00C37024" w:rsidRDefault="00166094" w:rsidP="00166094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bookmarkStart w:id="18" w:name="ZentraleTitel_RechtsOben"/>
    <w:bookmarkEnd w:id="18"/>
    <w:r w:rsidRPr="00C37024">
      <w:rPr>
        <w:i w:val="0"/>
      </w:rPr>
      <w:t xml:space="preserve">Staatliches Schulamt </w:t>
    </w:r>
    <w:r w:rsidR="00534624">
      <w:rPr>
        <w:i w:val="0"/>
        <w:noProof/>
      </w:rPr>
      <w:pict w14:anchorId="6B6FF727">
        <v:line id="LSA-KopfbogenHeaderLine" o:spid="_x0000_s2070" style="position:absolute;left:0;text-align:left;z-index:251666944;mso-position-horizontal-relative:text;mso-position-vertical-relative:text" from="7.85pt,-1.15pt" to="7.85pt,52.7pt" strokeweight=".5pt"/>
      </w:pict>
    </w:r>
    <w:r w:rsidRPr="00C37024">
      <w:rPr>
        <w:i w:val="0"/>
      </w:rPr>
      <w:t>Neuruppin</w:t>
    </w:r>
    <w:bookmarkStart w:id="19" w:name="RegionalstelleTitel_RechtsOben"/>
    <w:bookmarkEnd w:id="19"/>
    <w:r w:rsidRPr="00C37024">
      <w:rPr>
        <w:i w:val="0"/>
        <w:sz w:val="20"/>
        <w:szCs w:val="20"/>
      </w:rPr>
      <w:br/>
    </w:r>
  </w:p>
  <w:p w14:paraId="354E5C27" w14:textId="77777777" w:rsidR="00011F6A" w:rsidRPr="00AA24A9" w:rsidRDefault="00011F6A" w:rsidP="00A60EE3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r>
      <w:rPr>
        <w:sz w:val="20"/>
        <w:szCs w:val="20"/>
      </w:rPr>
      <w:br/>
    </w:r>
    <w:bookmarkStart w:id="20" w:name="Titel2_RechtsOben"/>
    <w:bookmarkEnd w:id="20"/>
  </w:p>
  <w:p w14:paraId="1A322401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109BFA0E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4AD4ADB2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5C1871DC" w14:textId="77777777" w:rsidR="00011F6A" w:rsidRPr="00AA24A9" w:rsidRDefault="00011F6A" w:rsidP="00282E27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30D4E9DA" w14:textId="77777777" w:rsidR="00011F6A" w:rsidRPr="00AA24A9" w:rsidRDefault="00011F6A">
    <w:pPr>
      <w:pStyle w:val="Kopfzeile"/>
    </w:pPr>
  </w:p>
  <w:p w14:paraId="731C1D5E" w14:textId="77777777" w:rsidR="00011F6A" w:rsidRPr="00AA24A9" w:rsidRDefault="00011F6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64F5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E0C68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294A9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B92CC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C0A09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CE8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F0E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B6B7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7C0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E64D9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C61072"/>
    <w:multiLevelType w:val="hybridMultilevel"/>
    <w:tmpl w:val="F54890E2"/>
    <w:lvl w:ilvl="0" w:tplc="8BCC8E34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1" w15:restartNumberingAfterBreak="0">
    <w:nsid w:val="18CE46BB"/>
    <w:multiLevelType w:val="singleLevel"/>
    <w:tmpl w:val="0407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4407732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 w15:restartNumberingAfterBreak="0">
    <w:nsid w:val="4648036B"/>
    <w:multiLevelType w:val="hybridMultilevel"/>
    <w:tmpl w:val="4D4E3F1C"/>
    <w:lvl w:ilvl="0" w:tplc="7C8C7F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4B3821"/>
    <w:multiLevelType w:val="hybridMultilevel"/>
    <w:tmpl w:val="191A4272"/>
    <w:lvl w:ilvl="0" w:tplc="D932CCFA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5" w15:restartNumberingAfterBreak="0">
    <w:nsid w:val="6A8249AD"/>
    <w:multiLevelType w:val="hybridMultilevel"/>
    <w:tmpl w:val="7EEED21E"/>
    <w:lvl w:ilvl="0" w:tplc="6C8A86BC">
      <w:numFmt w:val="bullet"/>
      <w:lvlText w:val="-"/>
      <w:lvlJc w:val="left"/>
      <w:pPr>
        <w:ind w:left="2136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927152766">
    <w:abstractNumId w:val="14"/>
  </w:num>
  <w:num w:numId="2" w16cid:durableId="647706909">
    <w:abstractNumId w:val="12"/>
  </w:num>
  <w:num w:numId="3" w16cid:durableId="1340304259">
    <w:abstractNumId w:val="13"/>
  </w:num>
  <w:num w:numId="4" w16cid:durableId="1267695399">
    <w:abstractNumId w:val="9"/>
  </w:num>
  <w:num w:numId="5" w16cid:durableId="1078862846">
    <w:abstractNumId w:val="7"/>
  </w:num>
  <w:num w:numId="6" w16cid:durableId="1975988041">
    <w:abstractNumId w:val="6"/>
  </w:num>
  <w:num w:numId="7" w16cid:durableId="1065881035">
    <w:abstractNumId w:val="5"/>
  </w:num>
  <w:num w:numId="8" w16cid:durableId="1604222285">
    <w:abstractNumId w:val="4"/>
  </w:num>
  <w:num w:numId="9" w16cid:durableId="1144002911">
    <w:abstractNumId w:val="8"/>
  </w:num>
  <w:num w:numId="10" w16cid:durableId="55277794">
    <w:abstractNumId w:val="3"/>
  </w:num>
  <w:num w:numId="11" w16cid:durableId="1246458341">
    <w:abstractNumId w:val="2"/>
  </w:num>
  <w:num w:numId="12" w16cid:durableId="508956310">
    <w:abstractNumId w:val="1"/>
  </w:num>
  <w:num w:numId="13" w16cid:durableId="1073820889">
    <w:abstractNumId w:val="0"/>
  </w:num>
  <w:num w:numId="14" w16cid:durableId="811798089">
    <w:abstractNumId w:val="11"/>
  </w:num>
  <w:num w:numId="15" w16cid:durableId="1004942873">
    <w:abstractNumId w:val="15"/>
  </w:num>
  <w:num w:numId="16" w16cid:durableId="61945860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72"/>
    <o:shapelayout v:ext="edit">
      <o:idmap v:ext="edit" data="2"/>
      <o:rules v:ext="edit">
        <o:r id="V:Rule3" type="connector" idref="#_x0000_s2050"/>
        <o:r id="V:Rule4" type="connector" idref="#_x0000_s2061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KOPF_LSA"/>
  </w:docVars>
  <w:rsids>
    <w:rsidRoot w:val="001C2C8B"/>
    <w:rsid w:val="00000793"/>
    <w:rsid w:val="00011F6A"/>
    <w:rsid w:val="0001577D"/>
    <w:rsid w:val="000255B1"/>
    <w:rsid w:val="00036E2B"/>
    <w:rsid w:val="00056037"/>
    <w:rsid w:val="0006417D"/>
    <w:rsid w:val="0006676E"/>
    <w:rsid w:val="0006787A"/>
    <w:rsid w:val="000760A8"/>
    <w:rsid w:val="0008694E"/>
    <w:rsid w:val="00096AF7"/>
    <w:rsid w:val="000A2850"/>
    <w:rsid w:val="000A561E"/>
    <w:rsid w:val="000A578D"/>
    <w:rsid w:val="000A6604"/>
    <w:rsid w:val="000B3FAE"/>
    <w:rsid w:val="000B7DED"/>
    <w:rsid w:val="000C0898"/>
    <w:rsid w:val="000C725C"/>
    <w:rsid w:val="000D04B1"/>
    <w:rsid w:val="000D6182"/>
    <w:rsid w:val="000E32D0"/>
    <w:rsid w:val="000E3EA7"/>
    <w:rsid w:val="000F042D"/>
    <w:rsid w:val="000F2EB2"/>
    <w:rsid w:val="000F5242"/>
    <w:rsid w:val="000F7A22"/>
    <w:rsid w:val="0011038F"/>
    <w:rsid w:val="00115FCB"/>
    <w:rsid w:val="0012555E"/>
    <w:rsid w:val="00131025"/>
    <w:rsid w:val="00131497"/>
    <w:rsid w:val="00131765"/>
    <w:rsid w:val="00135C6D"/>
    <w:rsid w:val="00137597"/>
    <w:rsid w:val="0014458F"/>
    <w:rsid w:val="00150215"/>
    <w:rsid w:val="001549BA"/>
    <w:rsid w:val="00156123"/>
    <w:rsid w:val="00160339"/>
    <w:rsid w:val="0016376F"/>
    <w:rsid w:val="00166094"/>
    <w:rsid w:val="00172869"/>
    <w:rsid w:val="0017335B"/>
    <w:rsid w:val="0017347A"/>
    <w:rsid w:val="00177FFE"/>
    <w:rsid w:val="001B05F2"/>
    <w:rsid w:val="001B2089"/>
    <w:rsid w:val="001B6C46"/>
    <w:rsid w:val="001C07FE"/>
    <w:rsid w:val="001C0E69"/>
    <w:rsid w:val="001C2C8B"/>
    <w:rsid w:val="001D0A37"/>
    <w:rsid w:val="001D3F6B"/>
    <w:rsid w:val="001F2AAB"/>
    <w:rsid w:val="001F4A7C"/>
    <w:rsid w:val="001F6D3B"/>
    <w:rsid w:val="0020217E"/>
    <w:rsid w:val="00202B9E"/>
    <w:rsid w:val="00203263"/>
    <w:rsid w:val="00203383"/>
    <w:rsid w:val="00203FEE"/>
    <w:rsid w:val="0021194F"/>
    <w:rsid w:val="00214078"/>
    <w:rsid w:val="00227A7C"/>
    <w:rsid w:val="00240735"/>
    <w:rsid w:val="002520DD"/>
    <w:rsid w:val="00252BFA"/>
    <w:rsid w:val="00255EEE"/>
    <w:rsid w:val="0028124F"/>
    <w:rsid w:val="00282E27"/>
    <w:rsid w:val="00284A13"/>
    <w:rsid w:val="002958EE"/>
    <w:rsid w:val="00297CC0"/>
    <w:rsid w:val="002C09D4"/>
    <w:rsid w:val="002C0C85"/>
    <w:rsid w:val="002C160F"/>
    <w:rsid w:val="002C2C09"/>
    <w:rsid w:val="002C422A"/>
    <w:rsid w:val="002E260D"/>
    <w:rsid w:val="002E3107"/>
    <w:rsid w:val="002E3DCA"/>
    <w:rsid w:val="002E4CE1"/>
    <w:rsid w:val="002E4F06"/>
    <w:rsid w:val="002E644F"/>
    <w:rsid w:val="002F05CE"/>
    <w:rsid w:val="002F27E3"/>
    <w:rsid w:val="002F31DD"/>
    <w:rsid w:val="00307600"/>
    <w:rsid w:val="00311649"/>
    <w:rsid w:val="00317A7C"/>
    <w:rsid w:val="00331F0B"/>
    <w:rsid w:val="00346178"/>
    <w:rsid w:val="0035041C"/>
    <w:rsid w:val="00351255"/>
    <w:rsid w:val="00361C22"/>
    <w:rsid w:val="0036782C"/>
    <w:rsid w:val="00384EAF"/>
    <w:rsid w:val="0038530C"/>
    <w:rsid w:val="003931BF"/>
    <w:rsid w:val="00393F3F"/>
    <w:rsid w:val="003A4F00"/>
    <w:rsid w:val="003A7B64"/>
    <w:rsid w:val="003B1DD6"/>
    <w:rsid w:val="003B7141"/>
    <w:rsid w:val="003C2737"/>
    <w:rsid w:val="003C4BCD"/>
    <w:rsid w:val="003C773B"/>
    <w:rsid w:val="003D580A"/>
    <w:rsid w:val="003E08A8"/>
    <w:rsid w:val="003E09D0"/>
    <w:rsid w:val="003E4543"/>
    <w:rsid w:val="003E5766"/>
    <w:rsid w:val="003F2537"/>
    <w:rsid w:val="003F7297"/>
    <w:rsid w:val="00401C91"/>
    <w:rsid w:val="004046F6"/>
    <w:rsid w:val="004054AF"/>
    <w:rsid w:val="00414F3A"/>
    <w:rsid w:val="00417B55"/>
    <w:rsid w:val="00422040"/>
    <w:rsid w:val="004248C1"/>
    <w:rsid w:val="00426485"/>
    <w:rsid w:val="0043130A"/>
    <w:rsid w:val="004313D6"/>
    <w:rsid w:val="00435086"/>
    <w:rsid w:val="00441EC6"/>
    <w:rsid w:val="00451CFB"/>
    <w:rsid w:val="00453300"/>
    <w:rsid w:val="004632C8"/>
    <w:rsid w:val="00463A47"/>
    <w:rsid w:val="0047345D"/>
    <w:rsid w:val="004811CC"/>
    <w:rsid w:val="004830AD"/>
    <w:rsid w:val="00485610"/>
    <w:rsid w:val="00485B2C"/>
    <w:rsid w:val="004B4A09"/>
    <w:rsid w:val="004C0CCA"/>
    <w:rsid w:val="004C5A18"/>
    <w:rsid w:val="004D1736"/>
    <w:rsid w:val="004D59AC"/>
    <w:rsid w:val="004E206A"/>
    <w:rsid w:val="004E5B71"/>
    <w:rsid w:val="004F423D"/>
    <w:rsid w:val="004F484D"/>
    <w:rsid w:val="004F6806"/>
    <w:rsid w:val="00506C73"/>
    <w:rsid w:val="005072BC"/>
    <w:rsid w:val="00510DE4"/>
    <w:rsid w:val="0051106A"/>
    <w:rsid w:val="00513CB0"/>
    <w:rsid w:val="00514B8F"/>
    <w:rsid w:val="005152B0"/>
    <w:rsid w:val="0051572C"/>
    <w:rsid w:val="005173AA"/>
    <w:rsid w:val="00522CAC"/>
    <w:rsid w:val="00523A73"/>
    <w:rsid w:val="00524E8B"/>
    <w:rsid w:val="005322FF"/>
    <w:rsid w:val="00534624"/>
    <w:rsid w:val="00535AF5"/>
    <w:rsid w:val="005405D6"/>
    <w:rsid w:val="00543B9D"/>
    <w:rsid w:val="005448FA"/>
    <w:rsid w:val="00550DD0"/>
    <w:rsid w:val="00554BB5"/>
    <w:rsid w:val="0056093E"/>
    <w:rsid w:val="00561C2D"/>
    <w:rsid w:val="005722C7"/>
    <w:rsid w:val="00575322"/>
    <w:rsid w:val="00580313"/>
    <w:rsid w:val="00593514"/>
    <w:rsid w:val="00596F3B"/>
    <w:rsid w:val="005A56C0"/>
    <w:rsid w:val="005A7B8A"/>
    <w:rsid w:val="005B20AD"/>
    <w:rsid w:val="005B4AF7"/>
    <w:rsid w:val="005B623D"/>
    <w:rsid w:val="005D08ED"/>
    <w:rsid w:val="005D19AD"/>
    <w:rsid w:val="005D2D10"/>
    <w:rsid w:val="005D339F"/>
    <w:rsid w:val="005D5D1F"/>
    <w:rsid w:val="005D637C"/>
    <w:rsid w:val="005E0826"/>
    <w:rsid w:val="005E42FF"/>
    <w:rsid w:val="005F23DE"/>
    <w:rsid w:val="005F2490"/>
    <w:rsid w:val="005F37AE"/>
    <w:rsid w:val="005F5690"/>
    <w:rsid w:val="00601EF0"/>
    <w:rsid w:val="006020D1"/>
    <w:rsid w:val="00602B50"/>
    <w:rsid w:val="006109AA"/>
    <w:rsid w:val="00610F01"/>
    <w:rsid w:val="00612289"/>
    <w:rsid w:val="00615F50"/>
    <w:rsid w:val="0061725E"/>
    <w:rsid w:val="0062125D"/>
    <w:rsid w:val="00622DF9"/>
    <w:rsid w:val="00627F04"/>
    <w:rsid w:val="006337B2"/>
    <w:rsid w:val="00637B12"/>
    <w:rsid w:val="00642246"/>
    <w:rsid w:val="00666CB1"/>
    <w:rsid w:val="006722D5"/>
    <w:rsid w:val="00677686"/>
    <w:rsid w:val="00682121"/>
    <w:rsid w:val="00684296"/>
    <w:rsid w:val="00686785"/>
    <w:rsid w:val="00690218"/>
    <w:rsid w:val="00690C2A"/>
    <w:rsid w:val="00691D0A"/>
    <w:rsid w:val="006948B9"/>
    <w:rsid w:val="00696949"/>
    <w:rsid w:val="006B7040"/>
    <w:rsid w:val="006B7061"/>
    <w:rsid w:val="006C0E8A"/>
    <w:rsid w:val="006C15C0"/>
    <w:rsid w:val="006C4B1B"/>
    <w:rsid w:val="006C540B"/>
    <w:rsid w:val="006D4C3A"/>
    <w:rsid w:val="006D6C29"/>
    <w:rsid w:val="006E0C0B"/>
    <w:rsid w:val="006F48DC"/>
    <w:rsid w:val="006F7E49"/>
    <w:rsid w:val="00710CE7"/>
    <w:rsid w:val="00722E18"/>
    <w:rsid w:val="0072715D"/>
    <w:rsid w:val="00730DB3"/>
    <w:rsid w:val="00734805"/>
    <w:rsid w:val="00736EFC"/>
    <w:rsid w:val="007409AF"/>
    <w:rsid w:val="007443DD"/>
    <w:rsid w:val="00746000"/>
    <w:rsid w:val="007474E6"/>
    <w:rsid w:val="00756477"/>
    <w:rsid w:val="0076349D"/>
    <w:rsid w:val="00764A5F"/>
    <w:rsid w:val="00774B9E"/>
    <w:rsid w:val="007767EB"/>
    <w:rsid w:val="007845CD"/>
    <w:rsid w:val="0079050E"/>
    <w:rsid w:val="00791218"/>
    <w:rsid w:val="007A1D19"/>
    <w:rsid w:val="007A7D44"/>
    <w:rsid w:val="007C32D3"/>
    <w:rsid w:val="007C62E9"/>
    <w:rsid w:val="007D332F"/>
    <w:rsid w:val="007E3D22"/>
    <w:rsid w:val="007E410C"/>
    <w:rsid w:val="007F4927"/>
    <w:rsid w:val="007F5DBB"/>
    <w:rsid w:val="007F7A71"/>
    <w:rsid w:val="008010C3"/>
    <w:rsid w:val="00802BF8"/>
    <w:rsid w:val="00811635"/>
    <w:rsid w:val="008148DD"/>
    <w:rsid w:val="0082276F"/>
    <w:rsid w:val="00824EA4"/>
    <w:rsid w:val="00826980"/>
    <w:rsid w:val="00827CB8"/>
    <w:rsid w:val="00831300"/>
    <w:rsid w:val="00836E6A"/>
    <w:rsid w:val="00837A7B"/>
    <w:rsid w:val="00840256"/>
    <w:rsid w:val="00841C25"/>
    <w:rsid w:val="008422CE"/>
    <w:rsid w:val="008476E9"/>
    <w:rsid w:val="00852859"/>
    <w:rsid w:val="0085376E"/>
    <w:rsid w:val="00866B21"/>
    <w:rsid w:val="00872662"/>
    <w:rsid w:val="00873912"/>
    <w:rsid w:val="0088071D"/>
    <w:rsid w:val="00880959"/>
    <w:rsid w:val="00887C4F"/>
    <w:rsid w:val="008927CD"/>
    <w:rsid w:val="008A15EA"/>
    <w:rsid w:val="008A2F08"/>
    <w:rsid w:val="008B231D"/>
    <w:rsid w:val="008B3508"/>
    <w:rsid w:val="008B5382"/>
    <w:rsid w:val="008B6255"/>
    <w:rsid w:val="008E0648"/>
    <w:rsid w:val="008F3E92"/>
    <w:rsid w:val="009027F3"/>
    <w:rsid w:val="00905C25"/>
    <w:rsid w:val="00913B9C"/>
    <w:rsid w:val="00920EA5"/>
    <w:rsid w:val="00923BB2"/>
    <w:rsid w:val="00926652"/>
    <w:rsid w:val="009302D4"/>
    <w:rsid w:val="00936299"/>
    <w:rsid w:val="009412E2"/>
    <w:rsid w:val="00942535"/>
    <w:rsid w:val="009461DB"/>
    <w:rsid w:val="00957BE5"/>
    <w:rsid w:val="00972FC7"/>
    <w:rsid w:val="0098067E"/>
    <w:rsid w:val="009806B7"/>
    <w:rsid w:val="0098415F"/>
    <w:rsid w:val="009856E4"/>
    <w:rsid w:val="00994A8F"/>
    <w:rsid w:val="00995285"/>
    <w:rsid w:val="00997D80"/>
    <w:rsid w:val="009A23AB"/>
    <w:rsid w:val="009A3FAA"/>
    <w:rsid w:val="009A4823"/>
    <w:rsid w:val="009B3AD3"/>
    <w:rsid w:val="009B47C6"/>
    <w:rsid w:val="009B75ED"/>
    <w:rsid w:val="009C07CD"/>
    <w:rsid w:val="009C174D"/>
    <w:rsid w:val="009C7B3F"/>
    <w:rsid w:val="009D2705"/>
    <w:rsid w:val="009D4F24"/>
    <w:rsid w:val="00A137FC"/>
    <w:rsid w:val="00A2693D"/>
    <w:rsid w:val="00A42024"/>
    <w:rsid w:val="00A45CDF"/>
    <w:rsid w:val="00A526F8"/>
    <w:rsid w:val="00A535A9"/>
    <w:rsid w:val="00A547E9"/>
    <w:rsid w:val="00A60EE3"/>
    <w:rsid w:val="00A6166C"/>
    <w:rsid w:val="00A62552"/>
    <w:rsid w:val="00A64A81"/>
    <w:rsid w:val="00A72504"/>
    <w:rsid w:val="00A738C0"/>
    <w:rsid w:val="00A77779"/>
    <w:rsid w:val="00A82DBC"/>
    <w:rsid w:val="00A86498"/>
    <w:rsid w:val="00A865A4"/>
    <w:rsid w:val="00A92CF0"/>
    <w:rsid w:val="00A95BA8"/>
    <w:rsid w:val="00A9646A"/>
    <w:rsid w:val="00AA24A9"/>
    <w:rsid w:val="00AA37C4"/>
    <w:rsid w:val="00AA41F8"/>
    <w:rsid w:val="00AB2B6B"/>
    <w:rsid w:val="00AC2513"/>
    <w:rsid w:val="00AD6051"/>
    <w:rsid w:val="00AD79A0"/>
    <w:rsid w:val="00AE08EA"/>
    <w:rsid w:val="00AE2478"/>
    <w:rsid w:val="00AF190A"/>
    <w:rsid w:val="00AF21FF"/>
    <w:rsid w:val="00AF3B3E"/>
    <w:rsid w:val="00B05E70"/>
    <w:rsid w:val="00B12183"/>
    <w:rsid w:val="00B14A76"/>
    <w:rsid w:val="00B14DE6"/>
    <w:rsid w:val="00B167FD"/>
    <w:rsid w:val="00B1777D"/>
    <w:rsid w:val="00B22DE0"/>
    <w:rsid w:val="00B23534"/>
    <w:rsid w:val="00B305FA"/>
    <w:rsid w:val="00B3477C"/>
    <w:rsid w:val="00B41659"/>
    <w:rsid w:val="00B47F3E"/>
    <w:rsid w:val="00B56450"/>
    <w:rsid w:val="00B65DC7"/>
    <w:rsid w:val="00B67762"/>
    <w:rsid w:val="00B70F9B"/>
    <w:rsid w:val="00B741DC"/>
    <w:rsid w:val="00B80884"/>
    <w:rsid w:val="00B90169"/>
    <w:rsid w:val="00B91B4D"/>
    <w:rsid w:val="00B932B4"/>
    <w:rsid w:val="00B9393A"/>
    <w:rsid w:val="00BA081B"/>
    <w:rsid w:val="00BA427D"/>
    <w:rsid w:val="00BB4984"/>
    <w:rsid w:val="00BD0D4D"/>
    <w:rsid w:val="00BD7CA9"/>
    <w:rsid w:val="00BD7F12"/>
    <w:rsid w:val="00BE15D3"/>
    <w:rsid w:val="00BE67C6"/>
    <w:rsid w:val="00BF0E46"/>
    <w:rsid w:val="00C00630"/>
    <w:rsid w:val="00C01E48"/>
    <w:rsid w:val="00C01EEE"/>
    <w:rsid w:val="00C06782"/>
    <w:rsid w:val="00C07935"/>
    <w:rsid w:val="00C1056F"/>
    <w:rsid w:val="00C12EF9"/>
    <w:rsid w:val="00C16720"/>
    <w:rsid w:val="00C17B8D"/>
    <w:rsid w:val="00C21A65"/>
    <w:rsid w:val="00C22311"/>
    <w:rsid w:val="00C243B7"/>
    <w:rsid w:val="00C24937"/>
    <w:rsid w:val="00C31278"/>
    <w:rsid w:val="00C342A9"/>
    <w:rsid w:val="00C343DD"/>
    <w:rsid w:val="00C5201A"/>
    <w:rsid w:val="00C63DFD"/>
    <w:rsid w:val="00C72462"/>
    <w:rsid w:val="00C75C39"/>
    <w:rsid w:val="00C75E22"/>
    <w:rsid w:val="00C90E52"/>
    <w:rsid w:val="00C93111"/>
    <w:rsid w:val="00CA20E1"/>
    <w:rsid w:val="00CA6E48"/>
    <w:rsid w:val="00CB0DBE"/>
    <w:rsid w:val="00CB0EC2"/>
    <w:rsid w:val="00CB7CC2"/>
    <w:rsid w:val="00CD4DCF"/>
    <w:rsid w:val="00CD7AF3"/>
    <w:rsid w:val="00CF1DA4"/>
    <w:rsid w:val="00CF207C"/>
    <w:rsid w:val="00CF41ED"/>
    <w:rsid w:val="00CF422E"/>
    <w:rsid w:val="00CF73E9"/>
    <w:rsid w:val="00D0702E"/>
    <w:rsid w:val="00D20992"/>
    <w:rsid w:val="00D25915"/>
    <w:rsid w:val="00D2769D"/>
    <w:rsid w:val="00D321B2"/>
    <w:rsid w:val="00D32F6D"/>
    <w:rsid w:val="00D34B5C"/>
    <w:rsid w:val="00D36B29"/>
    <w:rsid w:val="00D377B8"/>
    <w:rsid w:val="00D41037"/>
    <w:rsid w:val="00D4198B"/>
    <w:rsid w:val="00D4268D"/>
    <w:rsid w:val="00D4311D"/>
    <w:rsid w:val="00D45248"/>
    <w:rsid w:val="00D45C04"/>
    <w:rsid w:val="00D50B4B"/>
    <w:rsid w:val="00D56C47"/>
    <w:rsid w:val="00D755F6"/>
    <w:rsid w:val="00D802B1"/>
    <w:rsid w:val="00D82872"/>
    <w:rsid w:val="00D82C0A"/>
    <w:rsid w:val="00D83BA7"/>
    <w:rsid w:val="00D919AD"/>
    <w:rsid w:val="00DA5FB8"/>
    <w:rsid w:val="00DB1AC7"/>
    <w:rsid w:val="00DC1674"/>
    <w:rsid w:val="00DC2FAB"/>
    <w:rsid w:val="00DC66C8"/>
    <w:rsid w:val="00DD24F1"/>
    <w:rsid w:val="00DD38F5"/>
    <w:rsid w:val="00DD475F"/>
    <w:rsid w:val="00DE4DC2"/>
    <w:rsid w:val="00DF60E6"/>
    <w:rsid w:val="00E019A2"/>
    <w:rsid w:val="00E0577E"/>
    <w:rsid w:val="00E06B7C"/>
    <w:rsid w:val="00E17BC2"/>
    <w:rsid w:val="00E30962"/>
    <w:rsid w:val="00E3425D"/>
    <w:rsid w:val="00E348F9"/>
    <w:rsid w:val="00E531EF"/>
    <w:rsid w:val="00E53FA3"/>
    <w:rsid w:val="00E61444"/>
    <w:rsid w:val="00E80B37"/>
    <w:rsid w:val="00EC17D2"/>
    <w:rsid w:val="00EC3574"/>
    <w:rsid w:val="00EC52D9"/>
    <w:rsid w:val="00ED70A9"/>
    <w:rsid w:val="00EE0AD8"/>
    <w:rsid w:val="00EE1732"/>
    <w:rsid w:val="00EE27C3"/>
    <w:rsid w:val="00EE5D74"/>
    <w:rsid w:val="00EF6C0A"/>
    <w:rsid w:val="00F01CA4"/>
    <w:rsid w:val="00F04EE9"/>
    <w:rsid w:val="00F11D24"/>
    <w:rsid w:val="00F21628"/>
    <w:rsid w:val="00F255D3"/>
    <w:rsid w:val="00F311BF"/>
    <w:rsid w:val="00F36903"/>
    <w:rsid w:val="00F4621E"/>
    <w:rsid w:val="00F55619"/>
    <w:rsid w:val="00F61C73"/>
    <w:rsid w:val="00F62F2D"/>
    <w:rsid w:val="00F66207"/>
    <w:rsid w:val="00F705B8"/>
    <w:rsid w:val="00F70D2F"/>
    <w:rsid w:val="00F73A53"/>
    <w:rsid w:val="00F80268"/>
    <w:rsid w:val="00F807A1"/>
    <w:rsid w:val="00F83FC2"/>
    <w:rsid w:val="00F87214"/>
    <w:rsid w:val="00F879C2"/>
    <w:rsid w:val="00F90D12"/>
    <w:rsid w:val="00F9357A"/>
    <w:rsid w:val="00FB57B3"/>
    <w:rsid w:val="00FC0298"/>
    <w:rsid w:val="00FC7CA8"/>
    <w:rsid w:val="00FD2587"/>
    <w:rsid w:val="00FE1A25"/>
    <w:rsid w:val="00FE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2"/>
    <o:shapelayout v:ext="edit">
      <o:idmap v:ext="edit" data="1"/>
    </o:shapelayout>
  </w:shapeDefaults>
  <w:decimalSymbol w:val=","/>
  <w:listSeparator w:val=";"/>
  <w14:docId w14:val="49DD8F91"/>
  <w15:chartTrackingRefBased/>
  <w15:docId w15:val="{265F17A8-F415-4523-BAAE-8723D1A79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03FEE"/>
    <w:pPr>
      <w:spacing w:line="320" w:lineRule="exact"/>
    </w:pPr>
    <w:rPr>
      <w:rFonts w:ascii="Arial Narrow" w:hAnsi="Arial Narrow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locked/>
    <w:rsid w:val="00C01E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203FE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03FE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locked/>
    <w:rsid w:val="00C75C3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locked/>
    <w:rsid w:val="00C75C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locked/>
    <w:rsid w:val="00C01E4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locked/>
    <w:rsid w:val="00203FEE"/>
    <w:rPr>
      <w:rFonts w:ascii="Arial Narrow" w:hAnsi="Arial Narrow" w:cs="Times New Roman"/>
      <w:b/>
      <w:i/>
      <w:sz w:val="28"/>
      <w:lang w:val="x-none" w:eastAsia="de-DE"/>
    </w:rPr>
  </w:style>
  <w:style w:type="character" w:customStyle="1" w:styleId="berschrift3Zchn">
    <w:name w:val="Überschrift 3 Zchn"/>
    <w:link w:val="berschrift3"/>
    <w:locked/>
    <w:rsid w:val="00203FEE"/>
    <w:rPr>
      <w:rFonts w:ascii="Arial Narrow" w:hAnsi="Arial Narrow" w:cs="Times New Roman"/>
      <w:b/>
      <w:sz w:val="26"/>
      <w:lang w:val="x-none" w:eastAsia="de-DE"/>
    </w:rPr>
  </w:style>
  <w:style w:type="character" w:customStyle="1" w:styleId="berschrift4Zchn">
    <w:name w:val="Überschrift 4 Zchn"/>
    <w:link w:val="berschrift4"/>
    <w:semiHidden/>
    <w:locked/>
    <w:rsid w:val="001B2089"/>
    <w:rPr>
      <w:rFonts w:ascii="Calibri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semiHidden/>
    <w:locked/>
    <w:rsid w:val="001B2089"/>
    <w:rPr>
      <w:rFonts w:ascii="Calibri" w:hAnsi="Calibri" w:cs="Times New Roman"/>
      <w:b/>
      <w:bCs/>
      <w:i/>
      <w:iCs/>
      <w:sz w:val="26"/>
      <w:szCs w:val="26"/>
    </w:rPr>
  </w:style>
  <w:style w:type="paragraph" w:styleId="Kopfzeile">
    <w:name w:val="header"/>
    <w:basedOn w:val="Standard"/>
    <w:link w:val="KopfzeileZchn"/>
    <w:semiHidden/>
    <w:rsid w:val="00203F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203FEE"/>
    <w:rPr>
      <w:rFonts w:ascii="Arial Narrow" w:hAnsi="Arial Narrow" w:cs="Times New Roman"/>
      <w:sz w:val="24"/>
      <w:lang w:val="x-none" w:eastAsia="de-DE"/>
    </w:rPr>
  </w:style>
  <w:style w:type="paragraph" w:styleId="Fuzeile">
    <w:name w:val="footer"/>
    <w:basedOn w:val="Standard"/>
    <w:link w:val="FuzeileZchn"/>
    <w:rsid w:val="00203F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locked/>
    <w:rsid w:val="00203FEE"/>
    <w:rPr>
      <w:rFonts w:ascii="Arial Narrow" w:hAnsi="Arial Narrow" w:cs="Times New Roman"/>
      <w:sz w:val="24"/>
      <w:lang w:val="x-none" w:eastAsia="de-DE"/>
    </w:rPr>
  </w:style>
  <w:style w:type="character" w:styleId="Hyperlink">
    <w:name w:val="Hyperlink"/>
    <w:semiHidden/>
    <w:rsid w:val="00203FEE"/>
    <w:rPr>
      <w:rFonts w:cs="Times New Roman"/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semiHidden/>
    <w:rsid w:val="00203FEE"/>
    <w:pPr>
      <w:tabs>
        <w:tab w:val="left" w:pos="720"/>
      </w:tabs>
      <w:spacing w:line="240" w:lineRule="exact"/>
      <w:ind w:left="720" w:hanging="720"/>
    </w:pPr>
    <w:rPr>
      <w:sz w:val="20"/>
    </w:rPr>
  </w:style>
  <w:style w:type="character" w:customStyle="1" w:styleId="Textkrper-ZeileneinzugZchn">
    <w:name w:val="Textkörper-Zeileneinzug Zchn"/>
    <w:link w:val="Textkrper-Zeileneinzug"/>
    <w:semiHidden/>
    <w:locked/>
    <w:rsid w:val="00203FEE"/>
    <w:rPr>
      <w:rFonts w:ascii="Arial Narrow" w:hAnsi="Arial Narrow" w:cs="Times New Roman"/>
      <w:sz w:val="24"/>
      <w:lang w:val="x-none" w:eastAsia="de-DE"/>
    </w:rPr>
  </w:style>
  <w:style w:type="paragraph" w:styleId="Beschriftung">
    <w:name w:val="caption"/>
    <w:basedOn w:val="Standard"/>
    <w:next w:val="Standard"/>
    <w:qFormat/>
    <w:rsid w:val="000E3EA7"/>
    <w:pPr>
      <w:framePr w:w="3005" w:h="1304" w:hRule="exact" w:hSpace="181" w:wrap="around" w:vAnchor="page" w:hAnchor="page" w:x="8223" w:y="903" w:anchorLock="1"/>
      <w:spacing w:line="330" w:lineRule="exact"/>
      <w:ind w:left="255"/>
    </w:pPr>
    <w:rPr>
      <w:vanish/>
      <w:sz w:val="20"/>
    </w:rPr>
  </w:style>
  <w:style w:type="paragraph" w:styleId="Sprechblasentext">
    <w:name w:val="Balloon Text"/>
    <w:basedOn w:val="Standard"/>
    <w:link w:val="SprechblasentextZchn"/>
    <w:semiHidden/>
    <w:rsid w:val="00920EA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920EA5"/>
    <w:rPr>
      <w:rFonts w:ascii="Tahoma" w:hAnsi="Tahoma" w:cs="Times New Roman"/>
      <w:sz w:val="16"/>
      <w:lang w:val="x-none" w:eastAsia="de-DE"/>
    </w:rPr>
  </w:style>
  <w:style w:type="character" w:customStyle="1" w:styleId="BesuchterHyperlink">
    <w:name w:val="BesuchterHyperlink"/>
    <w:semiHidden/>
    <w:rsid w:val="00920EA5"/>
    <w:rPr>
      <w:rFonts w:cs="Times New Roman"/>
      <w:color w:val="800080"/>
      <w:u w:val="single"/>
    </w:rPr>
  </w:style>
  <w:style w:type="paragraph" w:styleId="Blocktext">
    <w:name w:val="Block Text"/>
    <w:basedOn w:val="Standard"/>
    <w:locked/>
    <w:rsid w:val="006C0E8A"/>
    <w:pPr>
      <w:spacing w:line="240" w:lineRule="auto"/>
      <w:ind w:left="2340" w:right="1080" w:hanging="216"/>
    </w:pPr>
    <w:rPr>
      <w:rFonts w:ascii="Arial" w:eastAsia="Times New Roman" w:hAnsi="Arial" w:cs="Arial"/>
      <w:sz w:val="22"/>
    </w:rPr>
  </w:style>
  <w:style w:type="paragraph" w:styleId="Textkrper2">
    <w:name w:val="Body Text 2"/>
    <w:basedOn w:val="Standard"/>
    <w:link w:val="Textkrper2Zchn"/>
    <w:locked/>
    <w:rsid w:val="006C0E8A"/>
    <w:pPr>
      <w:spacing w:after="120" w:line="480" w:lineRule="auto"/>
    </w:pPr>
  </w:style>
  <w:style w:type="character" w:customStyle="1" w:styleId="Textkrper2Zchn">
    <w:name w:val="Textkörper 2 Zchn"/>
    <w:link w:val="Textkrper2"/>
    <w:semiHidden/>
    <w:locked/>
    <w:rsid w:val="00172869"/>
    <w:rPr>
      <w:rFonts w:ascii="Arial Narrow" w:hAnsi="Arial Narrow" w:cs="Times New Roman"/>
      <w:sz w:val="24"/>
      <w:szCs w:val="24"/>
    </w:rPr>
  </w:style>
  <w:style w:type="character" w:customStyle="1" w:styleId="ZchnZchn8">
    <w:name w:val="Zchn Zchn8"/>
    <w:locked/>
    <w:rsid w:val="00166094"/>
    <w:rPr>
      <w:rFonts w:ascii="Arial Narrow" w:hAnsi="Arial Narrow" w:cs="Times New Roman"/>
      <w:b/>
      <w:i/>
      <w:sz w:val="28"/>
      <w:lang w:val="x-none" w:eastAsia="de-DE"/>
    </w:rPr>
  </w:style>
  <w:style w:type="paragraph" w:styleId="Textkrper3">
    <w:name w:val="Body Text 3"/>
    <w:basedOn w:val="Standard"/>
    <w:link w:val="Textkrper3Zchn"/>
    <w:locked/>
    <w:rsid w:val="00682121"/>
    <w:pPr>
      <w:spacing w:after="120"/>
    </w:pPr>
    <w:rPr>
      <w:rFonts w:eastAsia="Times New Roman"/>
      <w:sz w:val="16"/>
      <w:szCs w:val="16"/>
    </w:rPr>
  </w:style>
  <w:style w:type="character" w:customStyle="1" w:styleId="Textkrper3Zchn">
    <w:name w:val="Textkörper 3 Zchn"/>
    <w:link w:val="Textkrper3"/>
    <w:rsid w:val="00682121"/>
    <w:rPr>
      <w:rFonts w:ascii="Arial Narrow" w:eastAsia="Times New Roman" w:hAnsi="Arial Narrow"/>
      <w:sz w:val="16"/>
      <w:szCs w:val="16"/>
    </w:rPr>
  </w:style>
  <w:style w:type="character" w:customStyle="1" w:styleId="berschrift1Zchn">
    <w:name w:val="Überschrift 1 Zchn"/>
    <w:link w:val="berschrift1"/>
    <w:rsid w:val="00C01E48"/>
    <w:rPr>
      <w:rFonts w:ascii="Arial" w:hAnsi="Arial" w:cs="Arial"/>
      <w:b/>
      <w:bCs/>
      <w:kern w:val="32"/>
      <w:sz w:val="32"/>
      <w:szCs w:val="32"/>
    </w:rPr>
  </w:style>
  <w:style w:type="character" w:customStyle="1" w:styleId="berschrift6Zchn">
    <w:name w:val="Überschrift 6 Zchn"/>
    <w:link w:val="berschrift6"/>
    <w:rsid w:val="00C01E48"/>
    <w:rPr>
      <w:rFonts w:ascii="Times New Roman" w:hAnsi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rank.dannehl@schulen.brandenburg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_menzel\AppData\Roaming\Microsoft\kopfbogen_lsa\BriefKopf_LSA_Vorlage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BriefKopf_LSA_Vorlage.dotm</Template>
  <TotalTime>0</TotalTime>
  <Pages>2</Pages>
  <Words>236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Trenckmannstraße 15</vt:lpstr>
    </vt:vector>
  </TitlesOfParts>
  <Company>MBJS</Company>
  <LinksUpToDate>false</LinksUpToDate>
  <CharactersWithSpaces>1720</CharactersWithSpaces>
  <SharedDoc>false</SharedDoc>
  <HLinks>
    <vt:vector size="6" baseType="variant">
      <vt:variant>
        <vt:i4>7012421</vt:i4>
      </vt:variant>
      <vt:variant>
        <vt:i4>0</vt:i4>
      </vt:variant>
      <vt:variant>
        <vt:i4>0</vt:i4>
      </vt:variant>
      <vt:variant>
        <vt:i4>5</vt:i4>
      </vt:variant>
      <vt:variant>
        <vt:lpwstr>mailto:frank.dannehl@schulen.brandenburg.de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Trenckmannstraße 15</dc:title>
  <dc:subject/>
  <dc:creator>Standardnutzer</dc:creator>
  <cp:keywords/>
  <dc:description/>
  <cp:lastModifiedBy>Uwe Peter</cp:lastModifiedBy>
  <cp:revision>3</cp:revision>
  <cp:lastPrinted>2015-03-12T11:33:00Z</cp:lastPrinted>
  <dcterms:created xsi:type="dcterms:W3CDTF">2023-07-06T14:11:00Z</dcterms:created>
  <dcterms:modified xsi:type="dcterms:W3CDTF">2023-07-06T14:12:00Z</dcterms:modified>
</cp:coreProperties>
</file>