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61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336B29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546EF23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F4F4F9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0AD60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6645F4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3A7872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4CF98A4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C3BE50C" w14:textId="77777777" w:rsidR="009040FF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0CEC9D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5822E83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E338A6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A50838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DD1C4A7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23721DE0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6BF0E0B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12EA554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2D65BA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348643B3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1DDFE872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31E51CA8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3D891832" w14:textId="77777777" w:rsidR="00BB4984" w:rsidRPr="007D129E" w:rsidRDefault="00BB4984" w:rsidP="00BB4984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II</w:t>
      </w:r>
      <w:r w:rsidRPr="007D129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männlich </w:t>
      </w:r>
    </w:p>
    <w:p w14:paraId="4F7214B9" w14:textId="77777777" w:rsidR="00BB4984" w:rsidRPr="007D129E" w:rsidRDefault="00BB4984" w:rsidP="00BB4984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6691DFE3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0546E9C6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0C831066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Rolandhalle Perleberg</w:t>
      </w:r>
    </w:p>
    <w:p w14:paraId="1B18C6C3" w14:textId="77777777" w:rsidR="00BB4984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Karl-Liebknecht-Straße</w:t>
      </w:r>
    </w:p>
    <w:p w14:paraId="208DF90A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19348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Perleberg</w:t>
      </w:r>
    </w:p>
    <w:p w14:paraId="0197B214" w14:textId="28AC5598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134858">
        <w:rPr>
          <w:rFonts w:ascii="Arial" w:hAnsi="Arial" w:cs="Arial"/>
        </w:rPr>
        <w:t>1</w:t>
      </w:r>
      <w:r w:rsidR="00732002">
        <w:rPr>
          <w:rFonts w:ascii="Arial" w:hAnsi="Arial" w:cs="Arial"/>
        </w:rPr>
        <w:t>8</w:t>
      </w:r>
      <w:r w:rsidRPr="007D129E">
        <w:rPr>
          <w:rFonts w:ascii="Arial" w:hAnsi="Arial" w:cs="Arial"/>
        </w:rPr>
        <w:t>.0</w:t>
      </w:r>
      <w:r w:rsidR="00F64D28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.20</w:t>
      </w:r>
      <w:r w:rsidR="00DE6A87">
        <w:rPr>
          <w:rFonts w:ascii="Arial" w:hAnsi="Arial" w:cs="Arial"/>
        </w:rPr>
        <w:t>2</w:t>
      </w:r>
      <w:r w:rsidR="00732002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33975AA5" w14:textId="0CB4C982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 xml:space="preserve">I </w:t>
      </w:r>
      <w:r>
        <w:rPr>
          <w:rFonts w:ascii="Arial" w:hAnsi="Arial" w:cs="Arial"/>
          <w:spacing w:val="-3"/>
        </w:rPr>
        <w:t xml:space="preserve">männlich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732002">
        <w:rPr>
          <w:rFonts w:ascii="Arial" w:hAnsi="Arial" w:cs="Arial"/>
          <w:b/>
          <w:spacing w:val="-3"/>
        </w:rPr>
        <w:t>9</w:t>
      </w:r>
      <w:r w:rsidRPr="007D129E">
        <w:rPr>
          <w:rFonts w:ascii="Arial" w:hAnsi="Arial" w:cs="Arial"/>
          <w:b/>
          <w:spacing w:val="-3"/>
        </w:rPr>
        <w:t>-20</w:t>
      </w:r>
      <w:r w:rsidR="00F64D28">
        <w:rPr>
          <w:rFonts w:ascii="Arial" w:hAnsi="Arial" w:cs="Arial"/>
          <w:b/>
          <w:spacing w:val="-3"/>
        </w:rPr>
        <w:t>1</w:t>
      </w:r>
      <w:r w:rsidR="00732002">
        <w:rPr>
          <w:rFonts w:ascii="Arial" w:hAnsi="Arial" w:cs="Arial"/>
          <w:b/>
          <w:spacing w:val="-3"/>
        </w:rPr>
        <w:t>2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507D3A51" w14:textId="77777777" w:rsidR="00BB4984" w:rsidRPr="007D129E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6F331A9D" w14:textId="706815DB" w:rsidR="00BB4984" w:rsidRPr="007D129E" w:rsidRDefault="0097555D" w:rsidP="00BB4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B4984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B4984" w:rsidRPr="007D129E">
        <w:rPr>
          <w:rFonts w:ascii="Arial" w:hAnsi="Arial" w:cs="Arial"/>
          <w:spacing w:val="-3"/>
        </w:rPr>
        <w:t xml:space="preserve">: </w:t>
      </w:r>
    </w:p>
    <w:p w14:paraId="1690F1D3" w14:textId="77777777" w:rsidR="00BB4984" w:rsidRPr="007D129E" w:rsidRDefault="00BB4984" w:rsidP="00BB4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5199D7A2" w14:textId="77777777" w:rsidR="00BB4984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15F25398" w14:textId="396FA4F1" w:rsidR="00BB4984" w:rsidRPr="007D129E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732002">
        <w:rPr>
          <w:rFonts w:ascii="Arial" w:hAnsi="Arial" w:cs="Arial"/>
          <w:spacing w:val="-3"/>
        </w:rPr>
        <w:t>22</w:t>
      </w:r>
      <w:r w:rsidRPr="007D129E">
        <w:rPr>
          <w:rFonts w:ascii="Arial" w:hAnsi="Arial" w:cs="Arial"/>
          <w:spacing w:val="-3"/>
        </w:rPr>
        <w:t>.1</w:t>
      </w:r>
      <w:r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F64D28">
        <w:rPr>
          <w:rFonts w:ascii="Arial" w:hAnsi="Arial" w:cs="Arial"/>
          <w:spacing w:val="-3"/>
        </w:rPr>
        <w:t>2</w:t>
      </w:r>
      <w:r w:rsidR="00732002">
        <w:rPr>
          <w:rFonts w:ascii="Arial" w:hAnsi="Arial" w:cs="Arial"/>
          <w:spacing w:val="-3"/>
        </w:rPr>
        <w:t>3</w:t>
      </w:r>
      <w:r w:rsidRPr="007D129E">
        <w:rPr>
          <w:rFonts w:ascii="Arial" w:hAnsi="Arial" w:cs="Arial"/>
          <w:spacing w:val="-3"/>
        </w:rPr>
        <w:t xml:space="preserve"> </w:t>
      </w:r>
    </w:p>
    <w:p w14:paraId="0C7DBDB9" w14:textId="0BE076A9" w:rsidR="00BB4984" w:rsidRPr="007D129E" w:rsidRDefault="00BB4984" w:rsidP="00BB4984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4EE40AF8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1D859EBE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2A279FEA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4D2E9306" w14:textId="77777777" w:rsidR="00BB4984" w:rsidRPr="007D129E" w:rsidRDefault="00BB4984" w:rsidP="00BB4984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0ECB1DCE" w14:textId="77777777" w:rsidR="00BB4984" w:rsidRPr="007D129E" w:rsidRDefault="00BB4984" w:rsidP="00BB4984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21432C66" w14:textId="77777777" w:rsidR="00575322" w:rsidRDefault="00BB4984" w:rsidP="00BB4984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94BC" w14:textId="77777777" w:rsidR="00A720D9" w:rsidRDefault="00A720D9" w:rsidP="001B05F2">
      <w:pPr>
        <w:spacing w:line="240" w:lineRule="auto"/>
      </w:pPr>
      <w:r>
        <w:separator/>
      </w:r>
    </w:p>
  </w:endnote>
  <w:endnote w:type="continuationSeparator" w:id="0">
    <w:p w14:paraId="1BD51D70" w14:textId="77777777" w:rsidR="00A720D9" w:rsidRDefault="00A720D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FB50" w14:textId="77777777" w:rsidR="00011F6A" w:rsidRDefault="00732002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395318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D98F196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F78EB8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CF039F6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6EC7AE5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9336594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3CCB610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F712860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326DD4B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18BADE0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7DF0" w14:textId="77777777" w:rsidR="00011F6A" w:rsidRDefault="00732002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039CDA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74947A21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F1E2FCE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41D00B9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7B1A209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4A1EB2A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2C7976E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E092364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F9F714C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C84220D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41B199A" w14:textId="77777777" w:rsidR="00011F6A" w:rsidRDefault="00011F6A" w:rsidP="00D2769D">
    <w:pPr>
      <w:pStyle w:val="Fuzeile"/>
      <w:spacing w:line="200" w:lineRule="exact"/>
      <w:ind w:left="113"/>
    </w:pPr>
  </w:p>
  <w:p w14:paraId="6EB1EA5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0040" w14:textId="77777777" w:rsidR="00A720D9" w:rsidRDefault="00A720D9" w:rsidP="001B05F2">
      <w:pPr>
        <w:spacing w:line="240" w:lineRule="auto"/>
      </w:pPr>
      <w:r>
        <w:separator/>
      </w:r>
    </w:p>
  </w:footnote>
  <w:footnote w:type="continuationSeparator" w:id="0">
    <w:p w14:paraId="1CBAB265" w14:textId="77777777" w:rsidR="00A720D9" w:rsidRDefault="00A720D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52A3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732002">
      <w:rPr>
        <w:i w:val="0"/>
        <w:noProof/>
      </w:rPr>
      <w:pict w14:anchorId="16512F6D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70AF02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49AC308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DCEB0D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D63F7D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F288A3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14B2AEA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BB9F8B3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B4984">
      <w:rPr>
        <w:b/>
        <w:bCs/>
        <w:noProof/>
      </w:rPr>
      <w:t>2</w:t>
    </w:r>
    <w:r>
      <w:rPr>
        <w:b/>
        <w:bCs/>
      </w:rPr>
      <w:fldChar w:fldCharType="end"/>
    </w:r>
  </w:p>
  <w:p w14:paraId="6886AC84" w14:textId="77777777" w:rsidR="00011F6A" w:rsidRDefault="00011F6A">
    <w:pPr>
      <w:pStyle w:val="Kopfzeile"/>
      <w:spacing w:before="20"/>
      <w:rPr>
        <w:b/>
        <w:bCs/>
      </w:rPr>
    </w:pPr>
  </w:p>
  <w:p w14:paraId="11951FD2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AC6A" w14:textId="77777777" w:rsidR="00011F6A" w:rsidRPr="00AA24A9" w:rsidRDefault="00732002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5044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53F253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28480F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5505A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C5F9A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E06974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DE5D64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59718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66045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C065F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1402E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DC039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7823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EA846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0E59A4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35CD7F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D4B78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732002">
      <w:rPr>
        <w:i w:val="0"/>
        <w:noProof/>
      </w:rPr>
      <w:pict w14:anchorId="2040C7B2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A90A05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965222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7DC3F2F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770C21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BD1F7C4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11B0221" w14:textId="77777777" w:rsidR="00011F6A" w:rsidRPr="00AA24A9" w:rsidRDefault="00011F6A">
    <w:pPr>
      <w:pStyle w:val="Kopfzeile"/>
    </w:pPr>
  </w:p>
  <w:p w14:paraId="142D835C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46576472">
    <w:abstractNumId w:val="13"/>
  </w:num>
  <w:num w:numId="2" w16cid:durableId="329871230">
    <w:abstractNumId w:val="11"/>
  </w:num>
  <w:num w:numId="3" w16cid:durableId="45028330">
    <w:abstractNumId w:val="12"/>
  </w:num>
  <w:num w:numId="4" w16cid:durableId="506943117">
    <w:abstractNumId w:val="9"/>
  </w:num>
  <w:num w:numId="5" w16cid:durableId="757795653">
    <w:abstractNumId w:val="7"/>
  </w:num>
  <w:num w:numId="6" w16cid:durableId="347683831">
    <w:abstractNumId w:val="6"/>
  </w:num>
  <w:num w:numId="7" w16cid:durableId="1073552866">
    <w:abstractNumId w:val="5"/>
  </w:num>
  <w:num w:numId="8" w16cid:durableId="337999251">
    <w:abstractNumId w:val="4"/>
  </w:num>
  <w:num w:numId="9" w16cid:durableId="1514880746">
    <w:abstractNumId w:val="8"/>
  </w:num>
  <w:num w:numId="10" w16cid:durableId="1481772081">
    <w:abstractNumId w:val="3"/>
  </w:num>
  <w:num w:numId="11" w16cid:durableId="1633904659">
    <w:abstractNumId w:val="2"/>
  </w:num>
  <w:num w:numId="12" w16cid:durableId="1667321820">
    <w:abstractNumId w:val="1"/>
  </w:num>
  <w:num w:numId="13" w16cid:durableId="2076081295">
    <w:abstractNumId w:val="0"/>
  </w:num>
  <w:num w:numId="14" w16cid:durableId="1044787714">
    <w:abstractNumId w:val="10"/>
  </w:num>
  <w:num w:numId="15" w16cid:durableId="856819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4858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59FB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A49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E2E47"/>
    <w:rsid w:val="006F48DC"/>
    <w:rsid w:val="006F7E49"/>
    <w:rsid w:val="00710CE7"/>
    <w:rsid w:val="00722E18"/>
    <w:rsid w:val="0072715D"/>
    <w:rsid w:val="00730DB3"/>
    <w:rsid w:val="00732002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5A2F"/>
    <w:rsid w:val="008B6255"/>
    <w:rsid w:val="008E0648"/>
    <w:rsid w:val="008F01F8"/>
    <w:rsid w:val="008F3E92"/>
    <w:rsid w:val="009027F3"/>
    <w:rsid w:val="009040FF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7555D"/>
    <w:rsid w:val="0098067E"/>
    <w:rsid w:val="009806B7"/>
    <w:rsid w:val="0098415F"/>
    <w:rsid w:val="009856E4"/>
    <w:rsid w:val="00994A8F"/>
    <w:rsid w:val="00995285"/>
    <w:rsid w:val="0099740E"/>
    <w:rsid w:val="00997D80"/>
    <w:rsid w:val="009A23AB"/>
    <w:rsid w:val="009A3FAA"/>
    <w:rsid w:val="009A4823"/>
    <w:rsid w:val="009A72B1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0D9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29BC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1528D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E6A87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4D28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7116434E"/>
  <w15:chartTrackingRefBased/>
  <w15:docId w15:val="{6F26DCD6-7A97-42F7-B89A-42A7CC1C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k.dannehl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1308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2023-07-06T14:01:00Z</dcterms:created>
  <dcterms:modified xsi:type="dcterms:W3CDTF">2023-07-06T14:02:00Z</dcterms:modified>
</cp:coreProperties>
</file>