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272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E05D5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60EF59A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594F101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92A2E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2442280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AEC81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E427E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8066BE9" w14:textId="77777777" w:rsidR="00DF7EB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966BEC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5B0EE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FC2E54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2E3C0B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76653572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23C0581F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der Sekundarstufe I+II</w:t>
      </w:r>
    </w:p>
    <w:p w14:paraId="2501517D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3E9FF30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93B9D2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F099952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</w:t>
      </w:r>
    </w:p>
    <w:p w14:paraId="4E4BADB0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>"Kreisfinals Handball"</w:t>
      </w:r>
    </w:p>
    <w:p w14:paraId="48531D0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378DFC3F" w14:textId="77777777" w:rsidR="00034C18" w:rsidRDefault="00034C18" w:rsidP="00034C18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D12E124" w14:textId="77777777" w:rsidR="00034C18" w:rsidRDefault="00034C18" w:rsidP="00034C18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3853FD44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927F5B8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</w:t>
      </w:r>
    </w:p>
    <w:p w14:paraId="5D0A496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EAF62D6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Wettkampforte und</w:t>
      </w:r>
    </w:p>
    <w:p w14:paraId="596FAB32" w14:textId="5A21C699" w:rsidR="00034C18" w:rsidRDefault="008B2A71" w:rsidP="008B2A71">
      <w:pPr>
        <w:tabs>
          <w:tab w:val="left" w:pos="-720"/>
        </w:tabs>
        <w:ind w:left="2832" w:right="1080" w:hanging="2832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Wettkampftermine:</w:t>
      </w:r>
      <w:r>
        <w:rPr>
          <w:rFonts w:ascii="Arial" w:hAnsi="Arial"/>
          <w:spacing w:val="-3"/>
          <w:sz w:val="22"/>
        </w:rPr>
        <w:tab/>
      </w:r>
      <w:r w:rsidR="00B3047A">
        <w:rPr>
          <w:rFonts w:ascii="Arial" w:hAnsi="Arial"/>
          <w:spacing w:val="-3"/>
          <w:sz w:val="22"/>
        </w:rPr>
        <w:t>30</w:t>
      </w:r>
      <w:r w:rsidR="00034C18">
        <w:rPr>
          <w:rFonts w:ascii="Arial" w:hAnsi="Arial"/>
          <w:spacing w:val="-3"/>
          <w:sz w:val="22"/>
        </w:rPr>
        <w:t>. 11. 20</w:t>
      </w:r>
      <w:r w:rsidR="005E15A9">
        <w:rPr>
          <w:rFonts w:ascii="Arial" w:hAnsi="Arial"/>
          <w:spacing w:val="-3"/>
          <w:sz w:val="22"/>
        </w:rPr>
        <w:t>2</w:t>
      </w:r>
      <w:r w:rsidR="00A566A9">
        <w:rPr>
          <w:rFonts w:ascii="Arial" w:hAnsi="Arial"/>
          <w:spacing w:val="-3"/>
          <w:sz w:val="22"/>
        </w:rPr>
        <w:t>3</w:t>
      </w:r>
      <w:r w:rsidR="00034C18">
        <w:rPr>
          <w:rFonts w:ascii="Arial" w:hAnsi="Arial"/>
          <w:spacing w:val="-3"/>
          <w:sz w:val="22"/>
        </w:rPr>
        <w:t xml:space="preserve">, 09:30 Uhr WK </w:t>
      </w:r>
      <w:r w:rsidR="00DF7EB7">
        <w:rPr>
          <w:rFonts w:ascii="Arial" w:hAnsi="Arial"/>
          <w:spacing w:val="-3"/>
          <w:sz w:val="22"/>
        </w:rPr>
        <w:t>I</w:t>
      </w:r>
      <w:r w:rsidR="00034C18">
        <w:rPr>
          <w:rFonts w:ascii="Arial" w:hAnsi="Arial"/>
          <w:spacing w:val="-3"/>
          <w:sz w:val="22"/>
        </w:rPr>
        <w:t>I (200</w:t>
      </w:r>
      <w:r w:rsidR="00A566A9">
        <w:rPr>
          <w:rFonts w:ascii="Arial" w:hAnsi="Arial"/>
          <w:spacing w:val="-3"/>
          <w:sz w:val="22"/>
        </w:rPr>
        <w:t>7</w:t>
      </w:r>
      <w:r w:rsidR="00034C18">
        <w:rPr>
          <w:rFonts w:ascii="Arial" w:hAnsi="Arial"/>
          <w:spacing w:val="-3"/>
          <w:sz w:val="22"/>
        </w:rPr>
        <w:t xml:space="preserve"> - 20</w:t>
      </w:r>
      <w:r w:rsidR="00A566A9">
        <w:rPr>
          <w:rFonts w:ascii="Arial" w:hAnsi="Arial"/>
          <w:spacing w:val="-3"/>
          <w:sz w:val="22"/>
        </w:rPr>
        <w:t>1</w:t>
      </w:r>
      <w:r w:rsidR="00034C18">
        <w:rPr>
          <w:rFonts w:ascii="Arial" w:hAnsi="Arial"/>
          <w:spacing w:val="-3"/>
          <w:sz w:val="22"/>
        </w:rPr>
        <w:t>0)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br/>
        <w:t>männlich und</w:t>
      </w:r>
      <w:r w:rsidR="00034C18">
        <w:rPr>
          <w:rFonts w:ascii="Arial" w:hAnsi="Arial"/>
          <w:spacing w:val="-3"/>
          <w:sz w:val="22"/>
        </w:rPr>
        <w:t xml:space="preserve"> weiblich</w:t>
      </w:r>
    </w:p>
    <w:p w14:paraId="2C0775F5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„F.-F.-Runge“ Gymnasium Runge </w:t>
      </w:r>
    </w:p>
    <w:p w14:paraId="3544F4D9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Oranienburg; Stralsunder Str. 13</w:t>
      </w:r>
    </w:p>
    <w:p w14:paraId="3171EF31" w14:textId="77777777" w:rsidR="00362170" w:rsidRDefault="008B2A71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7AF1F3C7" w14:textId="305377CF" w:rsidR="00DF7EB7" w:rsidRDefault="00362170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1</w:t>
      </w:r>
      <w:r w:rsidR="00CA6E8B">
        <w:rPr>
          <w:rFonts w:ascii="Arial" w:hAnsi="Arial"/>
          <w:spacing w:val="-3"/>
          <w:sz w:val="22"/>
        </w:rPr>
        <w:t>5</w:t>
      </w:r>
      <w:r>
        <w:rPr>
          <w:rFonts w:ascii="Arial" w:hAnsi="Arial"/>
          <w:spacing w:val="-3"/>
          <w:sz w:val="22"/>
        </w:rPr>
        <w:t>. 11. 20</w:t>
      </w:r>
      <w:r w:rsidR="005E15A9">
        <w:rPr>
          <w:rFonts w:ascii="Arial" w:hAnsi="Arial"/>
          <w:spacing w:val="-3"/>
          <w:sz w:val="22"/>
        </w:rPr>
        <w:t>2</w:t>
      </w:r>
      <w:r w:rsidR="00CA6E8B">
        <w:rPr>
          <w:rFonts w:ascii="Arial" w:hAnsi="Arial"/>
          <w:spacing w:val="-3"/>
          <w:sz w:val="22"/>
        </w:rPr>
        <w:t>3</w:t>
      </w:r>
      <w:r>
        <w:rPr>
          <w:rFonts w:ascii="Arial" w:hAnsi="Arial"/>
          <w:spacing w:val="-3"/>
          <w:sz w:val="22"/>
        </w:rPr>
        <w:t>, 09:30 Uhr WK I</w:t>
      </w:r>
      <w:r w:rsidR="003D4862">
        <w:rPr>
          <w:rFonts w:ascii="Arial" w:hAnsi="Arial"/>
          <w:spacing w:val="-3"/>
          <w:sz w:val="22"/>
        </w:rPr>
        <w:t>I</w:t>
      </w:r>
      <w:r>
        <w:rPr>
          <w:rFonts w:ascii="Arial" w:hAnsi="Arial"/>
          <w:spacing w:val="-3"/>
          <w:sz w:val="22"/>
        </w:rPr>
        <w:t>I (200</w:t>
      </w:r>
      <w:r w:rsidR="00CA6E8B">
        <w:rPr>
          <w:rFonts w:ascii="Arial" w:hAnsi="Arial"/>
          <w:spacing w:val="-3"/>
          <w:sz w:val="22"/>
        </w:rPr>
        <w:t>9</w:t>
      </w:r>
      <w:r>
        <w:rPr>
          <w:rFonts w:ascii="Arial" w:hAnsi="Arial"/>
          <w:spacing w:val="-3"/>
          <w:sz w:val="22"/>
        </w:rPr>
        <w:t xml:space="preserve"> - 20</w:t>
      </w:r>
      <w:r w:rsidR="005E15A9">
        <w:rPr>
          <w:rFonts w:ascii="Arial" w:hAnsi="Arial"/>
          <w:spacing w:val="-3"/>
          <w:sz w:val="22"/>
        </w:rPr>
        <w:t>1</w:t>
      </w:r>
      <w:r w:rsidR="00CA6E8B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 xml:space="preserve">) </w:t>
      </w:r>
    </w:p>
    <w:p w14:paraId="2F22165A" w14:textId="77777777" w:rsidR="00362170" w:rsidRDefault="00DF7EB7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m</w:t>
      </w:r>
      <w:r w:rsidR="00362170">
        <w:rPr>
          <w:rFonts w:ascii="Arial" w:hAnsi="Arial"/>
          <w:spacing w:val="-3"/>
          <w:sz w:val="22"/>
        </w:rPr>
        <w:t>ännlich</w:t>
      </w:r>
      <w:r>
        <w:rPr>
          <w:rFonts w:ascii="Arial" w:hAnsi="Arial"/>
          <w:spacing w:val="-3"/>
          <w:sz w:val="22"/>
        </w:rPr>
        <w:t xml:space="preserve"> und weiblich</w:t>
      </w:r>
    </w:p>
    <w:p w14:paraId="49C03451" w14:textId="77777777" w:rsidR="00362170" w:rsidRDefault="00362170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„F.-F.-Runge“ Gymnasium Runge </w:t>
      </w:r>
    </w:p>
    <w:p w14:paraId="6DA3D50D" w14:textId="77777777" w:rsidR="00362170" w:rsidRDefault="00362170" w:rsidP="00362170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Oranienburg; Stralsunder Str. 13</w:t>
      </w:r>
    </w:p>
    <w:p w14:paraId="41313475" w14:textId="77777777" w:rsidR="008B2A71" w:rsidRDefault="008B2A71" w:rsidP="008B2A71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7B6332A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43D590C0" w14:textId="77777777" w:rsidR="00034C18" w:rsidRDefault="00034C18" w:rsidP="00034C18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Spielregeln:</w:t>
      </w:r>
      <w:r>
        <w:rPr>
          <w:rFonts w:ascii="Arial" w:hAnsi="Arial"/>
          <w:spacing w:val="-3"/>
          <w:sz w:val="22"/>
        </w:rPr>
        <w:tab/>
        <w:t>siehe "Allgemeine Bestimmungen" in der Bro</w:t>
      </w:r>
      <w:r>
        <w:rPr>
          <w:rFonts w:ascii="Arial" w:hAnsi="Arial"/>
          <w:spacing w:val="-3"/>
          <w:sz w:val="22"/>
        </w:rPr>
        <w:softHyphen/>
        <w:t xml:space="preserve">schüre "Schulsport im Land Brandenburg" </w:t>
      </w:r>
    </w:p>
    <w:p w14:paraId="731EDBF4" w14:textId="77777777" w:rsidR="00034C18" w:rsidRDefault="00034C18" w:rsidP="00034C18">
      <w:pPr>
        <w:tabs>
          <w:tab w:val="left" w:pos="-720"/>
        </w:tabs>
        <w:ind w:left="2832" w:right="1080" w:hanging="2832"/>
        <w:jc w:val="center"/>
        <w:rPr>
          <w:rFonts w:ascii="Arial" w:hAnsi="Arial"/>
          <w:color w:val="3366FF"/>
          <w:spacing w:val="-3"/>
          <w:sz w:val="32"/>
          <w:szCs w:val="32"/>
        </w:rPr>
      </w:pPr>
    </w:p>
    <w:p w14:paraId="01E9276A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899C614" w14:textId="77777777" w:rsidR="00034C18" w:rsidRDefault="00034C18" w:rsidP="00034C18">
      <w:pPr>
        <w:tabs>
          <w:tab w:val="left" w:pos="-720"/>
        </w:tabs>
        <w:ind w:left="2832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Die Spielzeit kann durch den Veranstalter geändert werden.</w:t>
      </w:r>
    </w:p>
    <w:p w14:paraId="6E50CC6D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.</w:t>
      </w:r>
    </w:p>
    <w:p w14:paraId="2CBF564E" w14:textId="77777777" w:rsidR="00DF7EB7" w:rsidRDefault="00DF7EB7" w:rsidP="00034C18">
      <w:pPr>
        <w:ind w:right="-828"/>
        <w:rPr>
          <w:rFonts w:ascii="Arial" w:hAnsi="Arial" w:cs="Arial"/>
          <w:b/>
          <w:sz w:val="32"/>
          <w:szCs w:val="32"/>
        </w:rPr>
      </w:pPr>
    </w:p>
    <w:p w14:paraId="435EA69B" w14:textId="77777777" w:rsidR="00034C18" w:rsidRDefault="00034C18" w:rsidP="00034C18">
      <w:pPr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Meldetermin: </w:t>
      </w:r>
    </w:p>
    <w:p w14:paraId="212A71F6" w14:textId="2B1C6C07" w:rsidR="00F41150" w:rsidRDefault="00034C18" w:rsidP="00F41150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9B2B5E">
        <w:rPr>
          <w:b/>
          <w:bCs/>
          <w:sz w:val="28"/>
        </w:rPr>
        <w:t>1</w:t>
      </w:r>
      <w:r w:rsidR="00035B84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035B84">
        <w:rPr>
          <w:b/>
          <w:bCs/>
          <w:sz w:val="28"/>
        </w:rPr>
        <w:t>09.</w:t>
      </w:r>
      <w:r>
        <w:rPr>
          <w:b/>
          <w:bCs/>
          <w:sz w:val="28"/>
        </w:rPr>
        <w:t>20</w:t>
      </w:r>
      <w:r w:rsidR="005E15A9">
        <w:rPr>
          <w:b/>
          <w:bCs/>
          <w:sz w:val="28"/>
        </w:rPr>
        <w:t>2</w:t>
      </w:r>
      <w:r w:rsidR="009B2B5E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F41150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7462A230" w14:textId="77777777" w:rsidR="00034C18" w:rsidRDefault="00034C18" w:rsidP="00034C18">
      <w:pPr>
        <w:ind w:right="-828"/>
        <w:rPr>
          <w:b/>
          <w:bCs/>
          <w:sz w:val="28"/>
        </w:rPr>
      </w:pPr>
    </w:p>
    <w:p w14:paraId="06F4F1A5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DE6F11F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FBD3C95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9C9DF98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10939E4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A2C4F15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Ausgefüllte Mannschaftslisten sind vor Beginn des Wettkampfes beim Wettkampfgericht     abzugeben. (Stempel und Unterschrift Schulleiter)</w:t>
      </w:r>
    </w:p>
    <w:p w14:paraId="60E29612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Es ist nur eine Schulmannschaft pro Wettkampfklasse startberechtigt.</w:t>
      </w:r>
    </w:p>
    <w:p w14:paraId="6FA40847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Die beiden Ersten jeder Wettkampfklasse qualifizieren sich für das Regionalfinale.</w:t>
      </w:r>
    </w:p>
    <w:p w14:paraId="02DE8089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2CF5BB3F" w14:textId="77777777" w:rsidR="00034C18" w:rsidRPr="00A5020F" w:rsidRDefault="00034C18" w:rsidP="00034C1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Fahrtkosten werden vom Förderverein für Schulsport e. V. über</w:t>
      </w:r>
      <w:r w:rsidRPr="00A5020F">
        <w:rPr>
          <w:rFonts w:ascii="Arial" w:hAnsi="Arial" w:cs="Arial"/>
          <w:spacing w:val="-3"/>
          <w:sz w:val="22"/>
          <w:szCs w:val="22"/>
        </w:rPr>
        <w:softHyphen/>
        <w:t>nommen.</w:t>
      </w:r>
    </w:p>
    <w:p w14:paraId="6A1D318F" w14:textId="77777777" w:rsidR="00034C18" w:rsidRPr="00A5020F" w:rsidRDefault="00034C18" w:rsidP="00034C18">
      <w:pPr>
        <w:pStyle w:val="Textkrper2"/>
        <w:widowControl w:val="0"/>
        <w:numPr>
          <w:ilvl w:val="0"/>
          <w:numId w:val="17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A5020F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A5020F" w:rsidRPr="00A5020F">
        <w:rPr>
          <w:rFonts w:ascii="Arial" w:hAnsi="Arial" w:cs="Arial"/>
          <w:sz w:val="22"/>
          <w:szCs w:val="22"/>
        </w:rPr>
        <w:t>sport der Mann</w:t>
      </w:r>
      <w:r w:rsidR="00A5020F" w:rsidRPr="00A5020F">
        <w:rPr>
          <w:rFonts w:ascii="Arial" w:hAnsi="Arial" w:cs="Arial"/>
          <w:sz w:val="22"/>
          <w:szCs w:val="22"/>
        </w:rPr>
        <w:softHyphen/>
        <w:t>schaften kosten</w:t>
      </w:r>
      <w:r w:rsidR="00A5020F" w:rsidRPr="00A5020F">
        <w:rPr>
          <w:rFonts w:ascii="Arial" w:hAnsi="Arial" w:cs="Arial"/>
          <w:sz w:val="22"/>
          <w:szCs w:val="22"/>
        </w:rPr>
        <w:softHyphen/>
      </w:r>
      <w:r w:rsidRPr="00A5020F">
        <w:rPr>
          <w:rFonts w:ascii="Arial" w:hAnsi="Arial" w:cs="Arial"/>
          <w:sz w:val="22"/>
          <w:szCs w:val="22"/>
        </w:rPr>
        <w:t>günstig bestellen.</w:t>
      </w:r>
    </w:p>
    <w:p w14:paraId="7D032B57" w14:textId="77777777" w:rsidR="00034C18" w:rsidRPr="00A5020F" w:rsidRDefault="00034C18" w:rsidP="00034C18">
      <w:pPr>
        <w:widowControl w:val="0"/>
        <w:numPr>
          <w:ilvl w:val="0"/>
          <w:numId w:val="17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5020F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7DA29420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11982A3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AB5A086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14DC1172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995F0F1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8494609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5E10A41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F747BAC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2B9437B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362170">
        <w:rPr>
          <w:rFonts w:ascii="Arial" w:hAnsi="Arial"/>
          <w:spacing w:val="-3"/>
          <w:sz w:val="22"/>
        </w:rPr>
        <w:t>Maximilian Pade</w:t>
      </w:r>
    </w:p>
    <w:p w14:paraId="485EC942" w14:textId="77777777" w:rsidR="00034C18" w:rsidRDefault="00034C18" w:rsidP="00034C18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775BC150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32D9" w14:textId="77777777" w:rsidR="003E3D74" w:rsidRDefault="003E3D74" w:rsidP="001B05F2">
      <w:pPr>
        <w:spacing w:line="240" w:lineRule="auto"/>
      </w:pPr>
      <w:r>
        <w:separator/>
      </w:r>
    </w:p>
  </w:endnote>
  <w:endnote w:type="continuationSeparator" w:id="0">
    <w:p w14:paraId="78EF14CA" w14:textId="77777777" w:rsidR="003E3D74" w:rsidRDefault="003E3D74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16C" w14:textId="77777777" w:rsidR="00011F6A" w:rsidRDefault="009B2B5E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53C0E0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BF3AA11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DD0217F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4A1DE61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0DCEF87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6DDE209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93564DD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6B33D9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BB0E333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7CF990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2695" w14:textId="77777777" w:rsidR="00011F6A" w:rsidRDefault="009B2B5E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3FDC14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38EC40F2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A844553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F6470F3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B4DCE0D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2E6B645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7EB3E20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6BB08EC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522186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3F4F1B4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6E95C7D" w14:textId="77777777" w:rsidR="00011F6A" w:rsidRDefault="00011F6A" w:rsidP="00D2769D">
    <w:pPr>
      <w:pStyle w:val="Fuzeile"/>
      <w:spacing w:line="200" w:lineRule="exact"/>
      <w:ind w:left="113"/>
    </w:pPr>
  </w:p>
  <w:p w14:paraId="418DCF92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2030" w14:textId="77777777" w:rsidR="003E3D74" w:rsidRDefault="003E3D74" w:rsidP="001B05F2">
      <w:pPr>
        <w:spacing w:line="240" w:lineRule="auto"/>
      </w:pPr>
      <w:r>
        <w:separator/>
      </w:r>
    </w:p>
  </w:footnote>
  <w:footnote w:type="continuationSeparator" w:id="0">
    <w:p w14:paraId="777DCD5D" w14:textId="77777777" w:rsidR="003E3D74" w:rsidRDefault="003E3D74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C49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9B2B5E">
      <w:rPr>
        <w:i w:val="0"/>
        <w:noProof/>
      </w:rPr>
      <w:pict w14:anchorId="0C098B92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76D6FA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C62411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68429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ACF3A8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B0606B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13B9B7A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6C875BB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5020F">
      <w:rPr>
        <w:b/>
        <w:bCs/>
        <w:noProof/>
      </w:rPr>
      <w:t>2</w:t>
    </w:r>
    <w:r>
      <w:rPr>
        <w:b/>
        <w:bCs/>
      </w:rPr>
      <w:fldChar w:fldCharType="end"/>
    </w:r>
  </w:p>
  <w:p w14:paraId="73595BAD" w14:textId="77777777" w:rsidR="00011F6A" w:rsidRDefault="00011F6A">
    <w:pPr>
      <w:pStyle w:val="Kopfzeile"/>
      <w:spacing w:before="20"/>
      <w:rPr>
        <w:b/>
        <w:bCs/>
      </w:rPr>
    </w:pPr>
  </w:p>
  <w:p w14:paraId="461EE66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FFD0" w14:textId="77777777" w:rsidR="00011F6A" w:rsidRPr="00AA24A9" w:rsidRDefault="009B2B5E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C08E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EC4CE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3A27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4FCEE9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5AE9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AF81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0A6FF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7549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8B71D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99FE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D56CB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B87F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F39A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8CE9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EF189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8EAC5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76B05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9B2B5E">
      <w:rPr>
        <w:i w:val="0"/>
        <w:noProof/>
      </w:rPr>
      <w:pict w14:anchorId="2D893688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6058DE7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C5C412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A3CEDB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E77FF7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C9123D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719E41A" w14:textId="77777777" w:rsidR="00011F6A" w:rsidRPr="00AA24A9" w:rsidRDefault="00011F6A">
    <w:pPr>
      <w:pStyle w:val="Kopfzeile"/>
    </w:pPr>
  </w:p>
  <w:p w14:paraId="275074D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55648660">
    <w:abstractNumId w:val="14"/>
  </w:num>
  <w:num w:numId="2" w16cid:durableId="1827744950">
    <w:abstractNumId w:val="11"/>
  </w:num>
  <w:num w:numId="3" w16cid:durableId="1809474505">
    <w:abstractNumId w:val="13"/>
  </w:num>
  <w:num w:numId="4" w16cid:durableId="1326973368">
    <w:abstractNumId w:val="9"/>
  </w:num>
  <w:num w:numId="5" w16cid:durableId="762184913">
    <w:abstractNumId w:val="7"/>
  </w:num>
  <w:num w:numId="6" w16cid:durableId="1885825471">
    <w:abstractNumId w:val="6"/>
  </w:num>
  <w:num w:numId="7" w16cid:durableId="197163177">
    <w:abstractNumId w:val="5"/>
  </w:num>
  <w:num w:numId="8" w16cid:durableId="786117457">
    <w:abstractNumId w:val="4"/>
  </w:num>
  <w:num w:numId="9" w16cid:durableId="1448697898">
    <w:abstractNumId w:val="8"/>
  </w:num>
  <w:num w:numId="10" w16cid:durableId="1803377230">
    <w:abstractNumId w:val="3"/>
  </w:num>
  <w:num w:numId="11" w16cid:durableId="475339830">
    <w:abstractNumId w:val="2"/>
  </w:num>
  <w:num w:numId="12" w16cid:durableId="2029333984">
    <w:abstractNumId w:val="1"/>
  </w:num>
  <w:num w:numId="13" w16cid:durableId="646403257">
    <w:abstractNumId w:val="0"/>
  </w:num>
  <w:num w:numId="14" w16cid:durableId="195974130">
    <w:abstractNumId w:val="10"/>
  </w:num>
  <w:num w:numId="15" w16cid:durableId="1142649904">
    <w:abstractNumId w:val="15"/>
  </w:num>
  <w:num w:numId="16" w16cid:durableId="923688325">
    <w:abstractNumId w:val="10"/>
  </w:num>
  <w:num w:numId="17" w16cid:durableId="309679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4C18"/>
    <w:rsid w:val="00035B84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1B3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1EE0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04177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2170"/>
    <w:rsid w:val="0036782C"/>
    <w:rsid w:val="00384EAF"/>
    <w:rsid w:val="0038530C"/>
    <w:rsid w:val="00393F3F"/>
    <w:rsid w:val="003A4F00"/>
    <w:rsid w:val="003A7B64"/>
    <w:rsid w:val="003B1DD6"/>
    <w:rsid w:val="003C2737"/>
    <w:rsid w:val="003D4862"/>
    <w:rsid w:val="003D580A"/>
    <w:rsid w:val="003E08A8"/>
    <w:rsid w:val="003E09D0"/>
    <w:rsid w:val="003E3D74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15A9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2966"/>
    <w:rsid w:val="009559F0"/>
    <w:rsid w:val="00957BE5"/>
    <w:rsid w:val="00972FC7"/>
    <w:rsid w:val="0098067E"/>
    <w:rsid w:val="009806B7"/>
    <w:rsid w:val="0098415F"/>
    <w:rsid w:val="009856E4"/>
    <w:rsid w:val="00991DC4"/>
    <w:rsid w:val="00994A8F"/>
    <w:rsid w:val="00995285"/>
    <w:rsid w:val="00997D80"/>
    <w:rsid w:val="009A23AB"/>
    <w:rsid w:val="009A3FAA"/>
    <w:rsid w:val="009A4823"/>
    <w:rsid w:val="009B2B5E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020F"/>
    <w:rsid w:val="00A526F8"/>
    <w:rsid w:val="00A535A9"/>
    <w:rsid w:val="00A547E9"/>
    <w:rsid w:val="00A566A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08AD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47A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A6E8B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0EC3"/>
    <w:rsid w:val="00DB1AC7"/>
    <w:rsid w:val="00DC2FAB"/>
    <w:rsid w:val="00DC66C8"/>
    <w:rsid w:val="00DD24F1"/>
    <w:rsid w:val="00DD38F5"/>
    <w:rsid w:val="00DE4DC2"/>
    <w:rsid w:val="00DF60E6"/>
    <w:rsid w:val="00DF7EB7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1150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1389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08729F74"/>
  <w15:chartTrackingRefBased/>
  <w15:docId w15:val="{412D2479-A014-4CA7-B43B-3C8E279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2023-07-06T13:09:00Z</dcterms:created>
  <dcterms:modified xsi:type="dcterms:W3CDTF">2023-07-06T13:11:00Z</dcterms:modified>
</cp:coreProperties>
</file>