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A1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3EE80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FD5BF1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2610ED3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69F7C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6652829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6691F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9EBE9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A79AEB8" w14:textId="77777777" w:rsidR="00A72EA4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930943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7B31E3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D9AA66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0EDA9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89B2A6E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63B783F1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124DA76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481C78C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075354E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2EBC74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4A48C79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51D825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 "JUGEND TRAINIERT FÜR OLYMPIA"</w:t>
      </w:r>
    </w:p>
    <w:p w14:paraId="381DE39A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DB153EC" w14:textId="77777777" w:rsidR="00733725" w:rsidRPr="00825160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46ED81CA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2099025E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Löwenberg, Waldstadion</w:t>
      </w:r>
    </w:p>
    <w:p w14:paraId="28FC9DC7" w14:textId="18A93AA3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60EC2">
        <w:rPr>
          <w:rFonts w:ascii="Arial" w:hAnsi="Arial"/>
          <w:spacing w:val="-3"/>
        </w:rPr>
        <w:t>2</w:t>
      </w:r>
      <w:r w:rsidR="004174EE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>.09.20</w:t>
      </w:r>
      <w:r w:rsidR="00860EC2">
        <w:rPr>
          <w:rFonts w:ascii="Arial" w:hAnsi="Arial"/>
          <w:spacing w:val="-3"/>
        </w:rPr>
        <w:t>2</w:t>
      </w:r>
      <w:r w:rsidR="004174EE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, 10:00 Uhr </w:t>
      </w:r>
      <w:r>
        <w:rPr>
          <w:rFonts w:ascii="Arial" w:hAnsi="Arial"/>
          <w:b/>
          <w:bCs/>
          <w:spacing w:val="-3"/>
        </w:rPr>
        <w:t xml:space="preserve">WK </w:t>
      </w:r>
      <w:r w:rsidR="00E14036">
        <w:rPr>
          <w:rFonts w:ascii="Arial" w:hAnsi="Arial"/>
          <w:b/>
          <w:bCs/>
          <w:spacing w:val="-3"/>
        </w:rPr>
        <w:t xml:space="preserve">I, </w:t>
      </w:r>
      <w:r>
        <w:rPr>
          <w:rFonts w:ascii="Arial" w:hAnsi="Arial"/>
          <w:b/>
          <w:bCs/>
          <w:spacing w:val="-3"/>
        </w:rPr>
        <w:t>II und III</w:t>
      </w:r>
      <w:r>
        <w:rPr>
          <w:rFonts w:ascii="Arial" w:hAnsi="Arial"/>
          <w:spacing w:val="-3"/>
        </w:rPr>
        <w:t xml:space="preserve"> männlich u. weiblich</w:t>
      </w:r>
    </w:p>
    <w:p w14:paraId="7E3D95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BA3615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65DA24A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CBC7FD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66815A4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B70794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74E8A64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C40C33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7B8D2C4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1E98FB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283A4DB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FC5672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</w:t>
      </w:r>
      <w:r w:rsidR="007A067B">
        <w:rPr>
          <w:rFonts w:ascii="Arial" w:hAnsi="Arial"/>
          <w:spacing w:val="-3"/>
        </w:rPr>
        <w:t xml:space="preserve">wie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33127FE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67C0D698" w14:textId="77777777" w:rsidR="00A72EA4" w:rsidRPr="00A72EA4" w:rsidRDefault="00A72EA4" w:rsidP="00A72EA4">
      <w:pPr>
        <w:rPr>
          <w:rFonts w:ascii="Arial" w:hAnsi="Arial"/>
        </w:rPr>
      </w:pPr>
    </w:p>
    <w:p w14:paraId="6BF568B9" w14:textId="77777777" w:rsidR="00A72EA4" w:rsidRDefault="00A72EA4" w:rsidP="00A72EA4">
      <w:pPr>
        <w:rPr>
          <w:rFonts w:ascii="Arial" w:hAnsi="Arial"/>
          <w:b/>
          <w:spacing w:val="-3"/>
        </w:rPr>
      </w:pPr>
    </w:p>
    <w:p w14:paraId="40BF637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4. Bei Wurf- und Stoßübungen sowie beim Weitsprung sind jeweils </w:t>
      </w:r>
      <w:r w:rsidR="00AE06EE">
        <w:rPr>
          <w:rFonts w:ascii="Arial" w:hAnsi="Arial"/>
          <w:spacing w:val="-3"/>
        </w:rPr>
        <w:t>4</w:t>
      </w:r>
      <w:r>
        <w:rPr>
          <w:rFonts w:ascii="Arial" w:hAnsi="Arial"/>
          <w:spacing w:val="-3"/>
        </w:rPr>
        <w:t xml:space="preserve"> Versuche erlaubt. Im Hochsprung scheidet der Teilnehmer nach 3 aufeinander folgenden Fehlversuchen aus.</w:t>
      </w:r>
    </w:p>
    <w:p w14:paraId="09569EA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B1018EB" w14:textId="77777777" w:rsidR="00733725" w:rsidRDefault="00E14036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733725">
        <w:rPr>
          <w:rFonts w:ascii="Arial" w:hAnsi="Arial"/>
          <w:spacing w:val="-3"/>
        </w:rPr>
        <w:t>. Jede Mannschaft ist von einem Erwachsenen zu begleiten. Die Aufsichtspflicht während des Transportes und bei den Wettkämpfen muss in jedem Fall gewährleistet sein.</w:t>
      </w:r>
    </w:p>
    <w:p w14:paraId="1398E37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B5A0106" w14:textId="77777777" w:rsidR="00733725" w:rsidRDefault="00E14036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</w:t>
      </w:r>
      <w:r w:rsidR="00733725" w:rsidRPr="00593110">
        <w:rPr>
          <w:rFonts w:ascii="Arial" w:hAnsi="Arial"/>
          <w:b/>
          <w:spacing w:val="-3"/>
        </w:rPr>
        <w:t>. Kampfrichtereinsatz</w:t>
      </w:r>
      <w:r w:rsidR="00733725">
        <w:rPr>
          <w:rFonts w:ascii="Arial" w:hAnsi="Arial"/>
          <w:b/>
          <w:spacing w:val="-3"/>
        </w:rPr>
        <w:t xml:space="preserve"> in Sportkleidung!!!!!!</w:t>
      </w:r>
    </w:p>
    <w:p w14:paraId="76E62C0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73300B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 Wettkämpfe</w:t>
      </w:r>
    </w:p>
    <w:p w14:paraId="7AAEA0E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85EA71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023CDE9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4353540" w14:textId="0E117698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  <w:proofErr w:type="gramStart"/>
      <w:r>
        <w:rPr>
          <w:rFonts w:ascii="Arial" w:hAnsi="Arial"/>
          <w:spacing w:val="-3"/>
        </w:rPr>
        <w:t>I  200</w:t>
      </w:r>
      <w:r w:rsidR="004174EE">
        <w:rPr>
          <w:rFonts w:ascii="Arial" w:hAnsi="Arial"/>
          <w:spacing w:val="-3"/>
        </w:rPr>
        <w:t>8</w:t>
      </w:r>
      <w:proofErr w:type="gramEnd"/>
      <w:r>
        <w:rPr>
          <w:rFonts w:ascii="Arial" w:hAnsi="Arial"/>
          <w:spacing w:val="-3"/>
        </w:rPr>
        <w:t xml:space="preserve"> und älter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100m/800m/4 x 100 m</w:t>
      </w:r>
      <w:r>
        <w:rPr>
          <w:rFonts w:ascii="Arial" w:hAnsi="Arial"/>
          <w:spacing w:val="-3"/>
        </w:rPr>
        <w:tab/>
        <w:t xml:space="preserve">       100m/800m/4 x 100 m</w:t>
      </w:r>
    </w:p>
    <w:p w14:paraId="3848E0F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Weit/Hoch/Kugel (6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(4 kg)</w:t>
      </w:r>
    </w:p>
    <w:p w14:paraId="5EEC741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lang w:val="en-GB"/>
        </w:rPr>
        <w:t>Speer (800 g)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Speer (600 g)</w:t>
      </w:r>
    </w:p>
    <w:p w14:paraId="302DC3C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6BCC96A" w14:textId="58D8DEA2" w:rsidR="00733725" w:rsidRPr="0065538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II 200</w:t>
      </w:r>
      <w:r w:rsidR="004174EE">
        <w:rPr>
          <w:rFonts w:ascii="Arial" w:hAnsi="Arial"/>
          <w:spacing w:val="-3"/>
          <w:lang w:val="en-GB"/>
        </w:rPr>
        <w:t>7</w:t>
      </w:r>
      <w:r w:rsidRPr="0065538C">
        <w:rPr>
          <w:rFonts w:ascii="Arial" w:hAnsi="Arial"/>
          <w:spacing w:val="-3"/>
          <w:lang w:val="en-GB"/>
        </w:rPr>
        <w:t xml:space="preserve"> - 20</w:t>
      </w:r>
      <w:r w:rsidR="004174EE">
        <w:rPr>
          <w:rFonts w:ascii="Arial" w:hAnsi="Arial"/>
          <w:spacing w:val="-3"/>
          <w:lang w:val="en-GB"/>
        </w:rPr>
        <w:t>1</w:t>
      </w:r>
      <w:r w:rsidRPr="0065538C">
        <w:rPr>
          <w:rFonts w:ascii="Arial" w:hAnsi="Arial"/>
          <w:spacing w:val="-3"/>
          <w:lang w:val="en-GB"/>
        </w:rPr>
        <w:t>0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>100m/800m/4 x 100 m</w:t>
      </w:r>
      <w:r w:rsidRPr="0065538C">
        <w:rPr>
          <w:rFonts w:ascii="Arial" w:hAnsi="Arial"/>
          <w:spacing w:val="-3"/>
          <w:lang w:val="en-GB"/>
        </w:rPr>
        <w:tab/>
        <w:t xml:space="preserve">       100m/800m/4 x 100 m</w:t>
      </w:r>
    </w:p>
    <w:p w14:paraId="7387C7B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(5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3B059A03" w14:textId="77777777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2D69F3">
        <w:rPr>
          <w:rFonts w:ascii="Arial" w:hAnsi="Arial"/>
          <w:spacing w:val="-3"/>
          <w:lang w:val="en-GB"/>
        </w:rPr>
        <w:t>Speer (700 g)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Speer (500 g)</w:t>
      </w:r>
    </w:p>
    <w:p w14:paraId="60F23988" w14:textId="77777777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47960B72" w14:textId="53087703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III 200</w:t>
      </w:r>
      <w:r w:rsidR="004174EE">
        <w:rPr>
          <w:rFonts w:ascii="Arial" w:hAnsi="Arial"/>
          <w:spacing w:val="-3"/>
          <w:lang w:val="en-GB"/>
        </w:rPr>
        <w:t>9</w:t>
      </w:r>
      <w:r w:rsidRPr="002D69F3">
        <w:rPr>
          <w:rFonts w:ascii="Arial" w:hAnsi="Arial"/>
          <w:spacing w:val="-3"/>
          <w:lang w:val="en-GB"/>
        </w:rPr>
        <w:t xml:space="preserve"> - 20</w:t>
      </w:r>
      <w:r w:rsidR="00860EC2">
        <w:rPr>
          <w:rFonts w:ascii="Arial" w:hAnsi="Arial"/>
          <w:spacing w:val="-3"/>
          <w:lang w:val="en-GB"/>
        </w:rPr>
        <w:t>1</w:t>
      </w:r>
      <w:r w:rsidR="004174EE">
        <w:rPr>
          <w:rFonts w:ascii="Arial" w:hAnsi="Arial"/>
          <w:spacing w:val="-3"/>
          <w:lang w:val="en-GB"/>
        </w:rPr>
        <w:t>2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75m/800m/4 x 75 m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75m/800m/4 x 75 m</w:t>
      </w:r>
    </w:p>
    <w:p w14:paraId="6241E39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14C5D7A7" w14:textId="77777777" w:rsidR="00733725" w:rsidRPr="004B7EB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  <w:t>Ball</w:t>
      </w:r>
      <w:r>
        <w:rPr>
          <w:rFonts w:ascii="Arial" w:hAnsi="Arial"/>
          <w:spacing w:val="-3"/>
        </w:rPr>
        <w:t xml:space="preserve"> (200g)</w:t>
      </w:r>
    </w:p>
    <w:p w14:paraId="04EEDE70" w14:textId="77777777" w:rsidR="00733725" w:rsidRPr="004B7EB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AD82E1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26C825E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Hochsprung - Anfangshöhen</w:t>
      </w:r>
    </w:p>
    <w:p w14:paraId="07D22678" w14:textId="77777777" w:rsidR="00733725" w:rsidRPr="00323EAF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323EAF">
        <w:rPr>
          <w:rFonts w:ascii="Arial" w:hAnsi="Arial"/>
          <w:spacing w:val="-3"/>
        </w:rPr>
        <w:t>WK I m     1.45m</w:t>
      </w:r>
      <w:r w:rsidRPr="00323EAF">
        <w:rPr>
          <w:rFonts w:ascii="Arial" w:hAnsi="Arial"/>
          <w:spacing w:val="-3"/>
        </w:rPr>
        <w:tab/>
      </w:r>
      <w:r w:rsidRPr="00323EAF">
        <w:rPr>
          <w:rFonts w:ascii="Arial" w:hAnsi="Arial"/>
          <w:spacing w:val="-3"/>
        </w:rPr>
        <w:tab/>
        <w:t>WK I w      1.20 m</w:t>
      </w:r>
    </w:p>
    <w:p w14:paraId="241A86AA" w14:textId="77777777" w:rsidR="00733725" w:rsidRPr="0065538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 w:rsidRPr="0065538C">
        <w:rPr>
          <w:rFonts w:ascii="Arial" w:hAnsi="Arial"/>
          <w:spacing w:val="-3"/>
          <w:lang w:val="en-GB"/>
        </w:rPr>
        <w:t>WK II m    1.40 m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>WK II w     1.20 m</w:t>
      </w:r>
    </w:p>
    <w:p w14:paraId="28ACDC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 w:rsidRPr="0065538C">
        <w:rPr>
          <w:rFonts w:ascii="Arial" w:hAnsi="Arial"/>
          <w:spacing w:val="-3"/>
          <w:lang w:val="en-GB"/>
        </w:rPr>
        <w:t>WK III m   1.25 m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 xml:space="preserve">WK III </w:t>
      </w:r>
      <w:r>
        <w:rPr>
          <w:rFonts w:ascii="Arial" w:hAnsi="Arial"/>
          <w:spacing w:val="-3"/>
          <w:lang w:val="en-GB"/>
        </w:rPr>
        <w:t>w    1.10 m</w:t>
      </w:r>
    </w:p>
    <w:p w14:paraId="0A99FC04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5065D6E8" w14:textId="77777777" w:rsidR="00733725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 Die Kreissieger und</w:t>
      </w:r>
      <w:r w:rsidR="000B663F">
        <w:rPr>
          <w:rFonts w:ascii="Arial" w:hAnsi="Arial"/>
          <w:spacing w:val="-3"/>
        </w:rPr>
        <w:t xml:space="preserve"> die</w:t>
      </w:r>
      <w:r w:rsidR="00B04A92">
        <w:rPr>
          <w:rFonts w:ascii="Arial" w:hAnsi="Arial"/>
          <w:spacing w:val="-3"/>
        </w:rPr>
        <w:t xml:space="preserve"> Zweitplatzierten in WK II und III </w:t>
      </w:r>
      <w:r>
        <w:rPr>
          <w:rFonts w:ascii="Arial" w:hAnsi="Arial"/>
          <w:spacing w:val="-3"/>
        </w:rPr>
        <w:t>qualifizieren sich für d</w:t>
      </w:r>
      <w:r w:rsidR="00A72EA4">
        <w:rPr>
          <w:rFonts w:ascii="Arial" w:hAnsi="Arial"/>
          <w:spacing w:val="-3"/>
        </w:rPr>
        <w:t>as</w:t>
      </w:r>
      <w:r>
        <w:rPr>
          <w:rFonts w:ascii="Arial" w:hAnsi="Arial"/>
          <w:spacing w:val="-3"/>
        </w:rPr>
        <w:t xml:space="preserve"> Regionalfinal</w:t>
      </w:r>
      <w:r w:rsidR="00A72EA4">
        <w:rPr>
          <w:rFonts w:ascii="Arial" w:hAnsi="Arial"/>
          <w:spacing w:val="-3"/>
        </w:rPr>
        <w:t>e</w:t>
      </w:r>
      <w:r>
        <w:rPr>
          <w:rFonts w:ascii="Arial" w:hAnsi="Arial"/>
          <w:spacing w:val="-3"/>
        </w:rPr>
        <w:t>.</w:t>
      </w:r>
    </w:p>
    <w:p w14:paraId="6DF2579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05186AB2" w14:textId="77777777" w:rsidR="00733725" w:rsidRDefault="00733725" w:rsidP="00733725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14C1F2ED" w14:textId="6BF71B60" w:rsidR="00CC5683" w:rsidRDefault="00E14036" w:rsidP="00CC5683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4174EE">
        <w:rPr>
          <w:b/>
          <w:bCs/>
          <w:sz w:val="28"/>
        </w:rPr>
        <w:t>1</w:t>
      </w:r>
      <w:r w:rsidR="007A57AF">
        <w:rPr>
          <w:b/>
          <w:bCs/>
          <w:sz w:val="28"/>
        </w:rPr>
        <w:t>2</w:t>
      </w:r>
      <w:r w:rsidR="00733725">
        <w:rPr>
          <w:b/>
          <w:bCs/>
          <w:sz w:val="28"/>
        </w:rPr>
        <w:t>.</w:t>
      </w:r>
      <w:r w:rsidR="002B6CF6">
        <w:rPr>
          <w:b/>
          <w:bCs/>
          <w:sz w:val="28"/>
        </w:rPr>
        <w:t>09</w:t>
      </w:r>
      <w:r w:rsidR="005340FB">
        <w:rPr>
          <w:b/>
          <w:bCs/>
          <w:sz w:val="28"/>
        </w:rPr>
        <w:t>.</w:t>
      </w:r>
      <w:r w:rsidR="00733725">
        <w:rPr>
          <w:b/>
          <w:bCs/>
          <w:sz w:val="28"/>
        </w:rPr>
        <w:t>20</w:t>
      </w:r>
      <w:r w:rsidR="00860EC2">
        <w:rPr>
          <w:b/>
          <w:bCs/>
          <w:sz w:val="28"/>
        </w:rPr>
        <w:t>2</w:t>
      </w:r>
      <w:r w:rsidR="004174EE">
        <w:rPr>
          <w:b/>
          <w:bCs/>
          <w:sz w:val="28"/>
        </w:rPr>
        <w:t>3</w:t>
      </w:r>
      <w:r w:rsidR="00733725">
        <w:rPr>
          <w:b/>
          <w:bCs/>
          <w:sz w:val="28"/>
        </w:rPr>
        <w:t xml:space="preserve"> </w:t>
      </w:r>
      <w:r w:rsidR="00CC5683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F9133C7" w14:textId="77777777" w:rsidR="00733725" w:rsidRDefault="00733725" w:rsidP="00733725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307C56A6" w14:textId="77777777" w:rsidR="00733725" w:rsidRDefault="00733725" w:rsidP="00733725">
      <w:pPr>
        <w:ind w:left="3540" w:hanging="3540"/>
        <w:rPr>
          <w:rFonts w:ascii="Arial" w:hAnsi="Arial" w:cs="Arial"/>
          <w:b/>
        </w:rPr>
      </w:pPr>
    </w:p>
    <w:p w14:paraId="2D14F3CD" w14:textId="142D32B9" w:rsidR="00733725" w:rsidRDefault="00733725" w:rsidP="007337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60EC2">
        <w:rPr>
          <w:sz w:val="32"/>
          <w:szCs w:val="32"/>
        </w:rPr>
        <w:t>2</w:t>
      </w:r>
      <w:r w:rsidR="00D949E4">
        <w:rPr>
          <w:sz w:val="32"/>
          <w:szCs w:val="32"/>
        </w:rPr>
        <w:t>5</w:t>
      </w:r>
      <w:r w:rsidRPr="003D182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3D182E">
        <w:rPr>
          <w:sz w:val="32"/>
          <w:szCs w:val="32"/>
        </w:rPr>
        <w:t>9.20</w:t>
      </w:r>
      <w:r w:rsidR="00860EC2">
        <w:rPr>
          <w:sz w:val="32"/>
          <w:szCs w:val="32"/>
        </w:rPr>
        <w:t>2</w:t>
      </w:r>
      <w:r w:rsidR="00D949E4">
        <w:rPr>
          <w:sz w:val="32"/>
          <w:szCs w:val="32"/>
        </w:rPr>
        <w:t>3</w:t>
      </w:r>
    </w:p>
    <w:p w14:paraId="17D9BC9E" w14:textId="77777777" w:rsidR="00733725" w:rsidRPr="003D182E" w:rsidRDefault="00733725" w:rsidP="007337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1725B545" w14:textId="77777777" w:rsidR="00733725" w:rsidRPr="00B62A3D" w:rsidRDefault="00733725" w:rsidP="00733725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>
        <w:rPr>
          <w:rFonts w:ascii="Arial" w:hAnsi="Arial" w:cs="Arial"/>
          <w:b/>
        </w:rPr>
        <w:t xml:space="preserve"> Oberhavel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1CA7D091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CF8FC80" w14:textId="77777777" w:rsidR="00733725" w:rsidRDefault="00733725" w:rsidP="00733725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  <w:t>Schüler, die als Aktive an den Veranstaltungen teilnehmen, sind vom Unterricht zu befreien, soweit nicht schwerwiegende schulische Gründe dem entgegen</w:t>
      </w:r>
      <w:r>
        <w:rPr>
          <w:rFonts w:ascii="Arial" w:hAnsi="Arial"/>
          <w:spacing w:val="-3"/>
        </w:rPr>
        <w:softHyphen/>
        <w:t>stehen.</w:t>
      </w:r>
    </w:p>
    <w:p w14:paraId="26FBB2B0" w14:textId="77777777" w:rsidR="00733725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2102CAE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2EC5E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346AFB6C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73C232D" w14:textId="77777777" w:rsidR="00733725" w:rsidRDefault="00733725" w:rsidP="00733725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  <w:t>Nach Eingang der Meldungen werden die Berater für Schulsport Busse für den An- bzw. Abtran</w:t>
      </w:r>
      <w:r w:rsidR="00027990">
        <w:rPr>
          <w:rFonts w:ascii="Arial" w:hAnsi="Arial"/>
          <w:spacing w:val="-3"/>
        </w:rPr>
        <w:t>sport der Mann</w:t>
      </w:r>
      <w:r w:rsidR="00027990">
        <w:rPr>
          <w:rFonts w:ascii="Arial" w:hAnsi="Arial"/>
          <w:spacing w:val="-3"/>
        </w:rPr>
        <w:softHyphen/>
        <w:t>schaften kosten</w:t>
      </w:r>
      <w:r w:rsidR="00027990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>günstig bestellen.</w:t>
      </w:r>
    </w:p>
    <w:p w14:paraId="291E1D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0364AB9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17BFD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5227318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4A32DFB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327C349" w14:textId="6EDD9B6F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C5DAE">
        <w:rPr>
          <w:rFonts w:ascii="Arial" w:hAnsi="Arial"/>
          <w:spacing w:val="-3"/>
        </w:rPr>
        <w:t xml:space="preserve">Uwe </w:t>
      </w:r>
      <w:r>
        <w:rPr>
          <w:rFonts w:ascii="Arial" w:hAnsi="Arial"/>
          <w:spacing w:val="-3"/>
        </w:rPr>
        <w:t xml:space="preserve">Peter </w:t>
      </w:r>
      <w:r>
        <w:rPr>
          <w:rFonts w:ascii="Arial" w:hAnsi="Arial"/>
          <w:spacing w:val="-3"/>
        </w:rPr>
        <w:tab/>
      </w:r>
      <w:r w:rsidR="00AC5DAE">
        <w:rPr>
          <w:rFonts w:ascii="Arial" w:hAnsi="Arial"/>
          <w:spacing w:val="-3"/>
        </w:rPr>
        <w:tab/>
        <w:t xml:space="preserve">Maximilian </w:t>
      </w:r>
      <w:r w:rsidR="005340FB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677B9DD6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72EA4">
        <w:rPr>
          <w:rFonts w:ascii="Arial" w:hAnsi="Arial"/>
          <w:spacing w:val="-3"/>
        </w:rPr>
        <w:t xml:space="preserve">         </w:t>
      </w:r>
      <w:r>
        <w:rPr>
          <w:rFonts w:ascii="Arial" w:hAnsi="Arial"/>
          <w:spacing w:val="-3"/>
        </w:rPr>
        <w:t>Berater für Schulsport</w:t>
      </w:r>
    </w:p>
    <w:p w14:paraId="0C62FE2D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</w:p>
    <w:p w14:paraId="4CBDB93F" w14:textId="77777777" w:rsidR="00863F3C" w:rsidRDefault="00863F3C" w:rsidP="00682121">
      <w:pPr>
        <w:tabs>
          <w:tab w:val="left" w:pos="-720"/>
        </w:tabs>
        <w:ind w:right="1080"/>
        <w:jc w:val="center"/>
        <w:rPr>
          <w:b/>
        </w:rPr>
      </w:pPr>
    </w:p>
    <w:p w14:paraId="257888DE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1C278478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33119E93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45FD42F8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FFF0E92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6DEAECA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7E43440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08B57649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34878BE3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4F0E543D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3C27AA7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06E85859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A921597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15311B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1ADBFE8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04C0B241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6F830AF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11490ED6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3ACADE84" w14:textId="63368159" w:rsidR="00E14036" w:rsidRPr="00FB2EB9" w:rsidRDefault="00E14036" w:rsidP="00E14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Zeitplan: </w:t>
      </w:r>
      <w:r w:rsidR="00860EC2">
        <w:rPr>
          <w:rFonts w:ascii="Arial" w:hAnsi="Arial" w:cs="Arial"/>
          <w:sz w:val="32"/>
          <w:szCs w:val="32"/>
        </w:rPr>
        <w:t>2</w:t>
      </w:r>
      <w:r w:rsidR="00D949E4">
        <w:rPr>
          <w:rFonts w:ascii="Arial" w:hAnsi="Arial" w:cs="Arial"/>
          <w:sz w:val="32"/>
          <w:szCs w:val="32"/>
        </w:rPr>
        <w:t>7</w:t>
      </w:r>
      <w:r w:rsidRPr="00FB2EB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Pr="00FB2EB9">
        <w:rPr>
          <w:rFonts w:ascii="Arial" w:hAnsi="Arial" w:cs="Arial"/>
          <w:sz w:val="32"/>
          <w:szCs w:val="32"/>
        </w:rPr>
        <w:t>.20</w:t>
      </w:r>
      <w:r w:rsidR="00860EC2">
        <w:rPr>
          <w:rFonts w:ascii="Arial" w:hAnsi="Arial" w:cs="Arial"/>
          <w:sz w:val="32"/>
          <w:szCs w:val="32"/>
        </w:rPr>
        <w:t>2</w:t>
      </w:r>
      <w:r w:rsidR="00D949E4">
        <w:rPr>
          <w:rFonts w:ascii="Arial" w:hAnsi="Arial" w:cs="Arial"/>
          <w:sz w:val="32"/>
          <w:szCs w:val="32"/>
        </w:rPr>
        <w:t>3</w:t>
      </w:r>
    </w:p>
    <w:p w14:paraId="13C73F54" w14:textId="77777777" w:rsidR="00E14036" w:rsidRDefault="00E14036" w:rsidP="00E14036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5DD53708" w14:textId="77777777" w:rsidR="00E14036" w:rsidRDefault="00E14036" w:rsidP="00E14036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05"/>
        <w:gridCol w:w="1306"/>
        <w:gridCol w:w="1306"/>
        <w:gridCol w:w="1306"/>
        <w:gridCol w:w="1306"/>
        <w:gridCol w:w="1306"/>
      </w:tblGrid>
      <w:tr w:rsidR="00E14036" w:rsidRPr="00AE2B7B" w14:paraId="794CF946" w14:textId="77777777" w:rsidTr="00EC6679">
        <w:tc>
          <w:tcPr>
            <w:tcW w:w="1374" w:type="dxa"/>
            <w:shd w:val="clear" w:color="auto" w:fill="auto"/>
          </w:tcPr>
          <w:p w14:paraId="57AD0C9D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Zeit</w:t>
            </w:r>
          </w:p>
        </w:tc>
        <w:tc>
          <w:tcPr>
            <w:tcW w:w="1305" w:type="dxa"/>
          </w:tcPr>
          <w:p w14:paraId="24C9D3A8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 männlich</w:t>
            </w:r>
          </w:p>
        </w:tc>
        <w:tc>
          <w:tcPr>
            <w:tcW w:w="1306" w:type="dxa"/>
          </w:tcPr>
          <w:p w14:paraId="6DC987BB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 weiblich</w:t>
            </w:r>
          </w:p>
        </w:tc>
        <w:tc>
          <w:tcPr>
            <w:tcW w:w="1306" w:type="dxa"/>
            <w:shd w:val="clear" w:color="auto" w:fill="auto"/>
          </w:tcPr>
          <w:p w14:paraId="6768F782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II männlich</w:t>
            </w:r>
          </w:p>
        </w:tc>
        <w:tc>
          <w:tcPr>
            <w:tcW w:w="1306" w:type="dxa"/>
            <w:shd w:val="clear" w:color="auto" w:fill="auto"/>
          </w:tcPr>
          <w:p w14:paraId="40EC29B1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II weiblich</w:t>
            </w:r>
          </w:p>
        </w:tc>
        <w:tc>
          <w:tcPr>
            <w:tcW w:w="1306" w:type="dxa"/>
            <w:shd w:val="clear" w:color="auto" w:fill="auto"/>
          </w:tcPr>
          <w:p w14:paraId="3F08419E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III männlich</w:t>
            </w:r>
          </w:p>
        </w:tc>
        <w:tc>
          <w:tcPr>
            <w:tcW w:w="1306" w:type="dxa"/>
            <w:shd w:val="clear" w:color="auto" w:fill="auto"/>
          </w:tcPr>
          <w:p w14:paraId="3ACA2DD4" w14:textId="77777777" w:rsidR="00E14036" w:rsidRPr="00D949E4" w:rsidRDefault="00E14036" w:rsidP="007E5EA4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WK III weiblich</w:t>
            </w:r>
          </w:p>
        </w:tc>
      </w:tr>
      <w:tr w:rsidR="008731C0" w:rsidRPr="00AE2B7B" w14:paraId="7F3D0F65" w14:textId="77777777" w:rsidTr="00EC6679">
        <w:tc>
          <w:tcPr>
            <w:tcW w:w="1374" w:type="dxa"/>
            <w:shd w:val="clear" w:color="auto" w:fill="auto"/>
          </w:tcPr>
          <w:p w14:paraId="1903FBC7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10:00 Uhr</w:t>
            </w:r>
          </w:p>
        </w:tc>
        <w:tc>
          <w:tcPr>
            <w:tcW w:w="1305" w:type="dxa"/>
          </w:tcPr>
          <w:p w14:paraId="48DEB2D2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</w:tcPr>
          <w:p w14:paraId="227EFE9A" w14:textId="34651BEB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Weit </w:t>
            </w:r>
            <w:r w:rsidR="00B63475" w:rsidRPr="00D949E4">
              <w:rPr>
                <w:rFonts w:ascii="Arial" w:eastAsia="Times New Roman" w:hAnsi="Arial" w:cs="Arial"/>
              </w:rPr>
              <w:t>1</w:t>
            </w:r>
            <w:r w:rsidR="00EC6679" w:rsidRPr="00D949E4">
              <w:rPr>
                <w:rFonts w:ascii="Arial" w:eastAsia="Times New Roman" w:hAnsi="Arial" w:cs="Arial"/>
              </w:rPr>
              <w:t>+2</w:t>
            </w:r>
          </w:p>
        </w:tc>
        <w:tc>
          <w:tcPr>
            <w:tcW w:w="1306" w:type="dxa"/>
            <w:shd w:val="clear" w:color="auto" w:fill="auto"/>
          </w:tcPr>
          <w:p w14:paraId="7CFA2B64" w14:textId="0FA803A6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Kugel </w:t>
            </w:r>
            <w:r w:rsidR="00513F62" w:rsidRPr="00D949E4">
              <w:rPr>
                <w:rFonts w:ascii="Arial" w:eastAsia="Times New Roman" w:hAnsi="Arial" w:cs="Arial"/>
              </w:rPr>
              <w:t>1+</w:t>
            </w:r>
            <w:r w:rsidRPr="00D949E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14:paraId="245F862E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Speer</w:t>
            </w:r>
          </w:p>
        </w:tc>
        <w:tc>
          <w:tcPr>
            <w:tcW w:w="1306" w:type="dxa"/>
            <w:shd w:val="clear" w:color="auto" w:fill="auto"/>
          </w:tcPr>
          <w:p w14:paraId="7FAB4715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Ball 1</w:t>
            </w:r>
          </w:p>
        </w:tc>
        <w:tc>
          <w:tcPr>
            <w:tcW w:w="1306" w:type="dxa"/>
            <w:shd w:val="clear" w:color="auto" w:fill="auto"/>
          </w:tcPr>
          <w:p w14:paraId="68D2EF8E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Hoch 1</w:t>
            </w:r>
          </w:p>
        </w:tc>
      </w:tr>
      <w:tr w:rsidR="008731C0" w:rsidRPr="00AE2B7B" w14:paraId="474E1C81" w14:textId="77777777" w:rsidTr="00EC6679">
        <w:tc>
          <w:tcPr>
            <w:tcW w:w="1374" w:type="dxa"/>
            <w:shd w:val="clear" w:color="auto" w:fill="auto"/>
          </w:tcPr>
          <w:p w14:paraId="64849CB6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10:30 Uhr</w:t>
            </w:r>
          </w:p>
        </w:tc>
        <w:tc>
          <w:tcPr>
            <w:tcW w:w="1305" w:type="dxa"/>
          </w:tcPr>
          <w:p w14:paraId="4E7CD83E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680B278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24B674F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1C700A4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A705D3C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3B58F7A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731C0" w:rsidRPr="00AE2B7B" w14:paraId="4DD1A365" w14:textId="77777777" w:rsidTr="00EC6679">
        <w:tc>
          <w:tcPr>
            <w:tcW w:w="1374" w:type="dxa"/>
            <w:shd w:val="clear" w:color="auto" w:fill="auto"/>
          </w:tcPr>
          <w:p w14:paraId="1AA84AE5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10:40 Uhr</w:t>
            </w:r>
          </w:p>
        </w:tc>
        <w:tc>
          <w:tcPr>
            <w:tcW w:w="1305" w:type="dxa"/>
          </w:tcPr>
          <w:p w14:paraId="454DF85A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B3D6145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5CC98655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A3344CB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BE2F863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D5FC33C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731C0" w:rsidRPr="00AE2B7B" w14:paraId="3FE5BE2B" w14:textId="77777777" w:rsidTr="00EC6679">
        <w:tc>
          <w:tcPr>
            <w:tcW w:w="1374" w:type="dxa"/>
            <w:shd w:val="clear" w:color="auto" w:fill="auto"/>
          </w:tcPr>
          <w:p w14:paraId="7E764848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10:45 Uhr</w:t>
            </w:r>
          </w:p>
        </w:tc>
        <w:tc>
          <w:tcPr>
            <w:tcW w:w="1305" w:type="dxa"/>
          </w:tcPr>
          <w:p w14:paraId="1ABFF642" w14:textId="748CE48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156FE71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16C254C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CDF8BD4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7043F33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306" w:type="dxa"/>
            <w:shd w:val="clear" w:color="auto" w:fill="auto"/>
          </w:tcPr>
          <w:p w14:paraId="68F952AE" w14:textId="77777777" w:rsidR="008731C0" w:rsidRPr="00D949E4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30F42265" w14:textId="77777777" w:rsidTr="00EC6679">
        <w:tc>
          <w:tcPr>
            <w:tcW w:w="1374" w:type="dxa"/>
            <w:shd w:val="clear" w:color="auto" w:fill="auto"/>
          </w:tcPr>
          <w:p w14:paraId="6BBD531B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11:00 Uhr</w:t>
            </w:r>
          </w:p>
        </w:tc>
        <w:tc>
          <w:tcPr>
            <w:tcW w:w="1305" w:type="dxa"/>
          </w:tcPr>
          <w:p w14:paraId="592A2AB1" w14:textId="17F950EC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Kugel 1</w:t>
            </w:r>
          </w:p>
        </w:tc>
        <w:tc>
          <w:tcPr>
            <w:tcW w:w="1306" w:type="dxa"/>
          </w:tcPr>
          <w:p w14:paraId="41B4BA1E" w14:textId="2AA7F892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54E75D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4D3CCC2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070C731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96602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Ball 1</w:t>
            </w:r>
          </w:p>
        </w:tc>
      </w:tr>
      <w:tr w:rsidR="008E1A58" w:rsidRPr="00AE2B7B" w14:paraId="22C8CFD6" w14:textId="77777777" w:rsidTr="00EC6679">
        <w:tc>
          <w:tcPr>
            <w:tcW w:w="1374" w:type="dxa"/>
            <w:shd w:val="clear" w:color="auto" w:fill="auto"/>
          </w:tcPr>
          <w:p w14:paraId="20D84F5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11:20 Uhr</w:t>
            </w:r>
          </w:p>
        </w:tc>
        <w:tc>
          <w:tcPr>
            <w:tcW w:w="1305" w:type="dxa"/>
          </w:tcPr>
          <w:p w14:paraId="25687D7F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4A33027" w14:textId="08F7BA3B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Speer</w:t>
            </w:r>
          </w:p>
        </w:tc>
        <w:tc>
          <w:tcPr>
            <w:tcW w:w="1306" w:type="dxa"/>
            <w:shd w:val="clear" w:color="auto" w:fill="auto"/>
          </w:tcPr>
          <w:p w14:paraId="737B18C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72E84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5746D9F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24CC9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44C45F15" w14:textId="77777777" w:rsidTr="00EC6679">
        <w:tc>
          <w:tcPr>
            <w:tcW w:w="1374" w:type="dxa"/>
            <w:shd w:val="clear" w:color="auto" w:fill="auto"/>
          </w:tcPr>
          <w:p w14:paraId="0CDA139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11:30 Uhr</w:t>
            </w:r>
          </w:p>
        </w:tc>
        <w:tc>
          <w:tcPr>
            <w:tcW w:w="1305" w:type="dxa"/>
          </w:tcPr>
          <w:p w14:paraId="252D7ED0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D66C2EF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A512EB4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7798E1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D4D45B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877BE1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52A90B18" w14:textId="77777777" w:rsidTr="00EC6679">
        <w:tc>
          <w:tcPr>
            <w:tcW w:w="1374" w:type="dxa"/>
            <w:shd w:val="clear" w:color="auto" w:fill="auto"/>
          </w:tcPr>
          <w:p w14:paraId="3C80839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11.40Uhr</w:t>
            </w:r>
          </w:p>
        </w:tc>
        <w:tc>
          <w:tcPr>
            <w:tcW w:w="1305" w:type="dxa"/>
          </w:tcPr>
          <w:p w14:paraId="29452554" w14:textId="279EEBF2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Hoch </w:t>
            </w:r>
            <w:r w:rsidR="00034C9E" w:rsidRPr="00D949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06" w:type="dxa"/>
          </w:tcPr>
          <w:p w14:paraId="5CB5C973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4FE3AF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829B933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3B2C9B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4x75m</w:t>
            </w:r>
          </w:p>
        </w:tc>
        <w:tc>
          <w:tcPr>
            <w:tcW w:w="1306" w:type="dxa"/>
            <w:shd w:val="clear" w:color="auto" w:fill="auto"/>
          </w:tcPr>
          <w:p w14:paraId="1CF0884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4C6B238" w14:textId="77777777" w:rsidTr="00EC6679">
        <w:tc>
          <w:tcPr>
            <w:tcW w:w="1374" w:type="dxa"/>
            <w:shd w:val="clear" w:color="auto" w:fill="auto"/>
          </w:tcPr>
          <w:p w14:paraId="3A1B88D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11:50 Uhr</w:t>
            </w:r>
          </w:p>
        </w:tc>
        <w:tc>
          <w:tcPr>
            <w:tcW w:w="1305" w:type="dxa"/>
          </w:tcPr>
          <w:p w14:paraId="4D5E4466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472ED26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8009A74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A32313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Weit 1+2 </w:t>
            </w:r>
          </w:p>
        </w:tc>
        <w:tc>
          <w:tcPr>
            <w:tcW w:w="1306" w:type="dxa"/>
            <w:shd w:val="clear" w:color="auto" w:fill="auto"/>
          </w:tcPr>
          <w:p w14:paraId="4296624B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E45BF40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192C5295" w14:textId="77777777" w:rsidTr="00EC6679">
        <w:tc>
          <w:tcPr>
            <w:tcW w:w="1374" w:type="dxa"/>
            <w:shd w:val="clear" w:color="auto" w:fill="auto"/>
          </w:tcPr>
          <w:p w14:paraId="05B0027D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12:00 Uhr</w:t>
            </w:r>
          </w:p>
        </w:tc>
        <w:tc>
          <w:tcPr>
            <w:tcW w:w="1305" w:type="dxa"/>
          </w:tcPr>
          <w:p w14:paraId="4C5C1781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3FE7C2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ED477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Speer </w:t>
            </w:r>
          </w:p>
        </w:tc>
        <w:tc>
          <w:tcPr>
            <w:tcW w:w="1306" w:type="dxa"/>
            <w:shd w:val="clear" w:color="auto" w:fill="auto"/>
          </w:tcPr>
          <w:p w14:paraId="2DDBB0F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021D76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D51E0D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4x75m</w:t>
            </w:r>
          </w:p>
        </w:tc>
      </w:tr>
      <w:tr w:rsidR="008E1A58" w:rsidRPr="00AE2B7B" w14:paraId="258EC383" w14:textId="77777777" w:rsidTr="00EC6679">
        <w:tc>
          <w:tcPr>
            <w:tcW w:w="1374" w:type="dxa"/>
            <w:shd w:val="clear" w:color="auto" w:fill="auto"/>
          </w:tcPr>
          <w:p w14:paraId="5468DED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12:10 Uhr</w:t>
            </w:r>
          </w:p>
        </w:tc>
        <w:tc>
          <w:tcPr>
            <w:tcW w:w="1305" w:type="dxa"/>
          </w:tcPr>
          <w:p w14:paraId="563AC21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734C53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E7EDF8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51B38D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D6217F0" w14:textId="63BF5E8D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Kugel </w:t>
            </w:r>
            <w:r w:rsidR="004C59DA" w:rsidRPr="00D949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14:paraId="173D4BB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5A431C19" w14:textId="77777777" w:rsidTr="00EC6679">
        <w:tc>
          <w:tcPr>
            <w:tcW w:w="1374" w:type="dxa"/>
            <w:shd w:val="clear" w:color="auto" w:fill="auto"/>
          </w:tcPr>
          <w:p w14:paraId="70EF411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12:20 Uhr</w:t>
            </w:r>
          </w:p>
        </w:tc>
        <w:tc>
          <w:tcPr>
            <w:tcW w:w="1305" w:type="dxa"/>
          </w:tcPr>
          <w:p w14:paraId="25A2158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61FEE9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221048C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C4F02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F3DFDA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838E8A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3AC02EEC" w14:textId="77777777" w:rsidTr="00EC6679">
        <w:tc>
          <w:tcPr>
            <w:tcW w:w="1374" w:type="dxa"/>
            <w:shd w:val="clear" w:color="auto" w:fill="auto"/>
          </w:tcPr>
          <w:p w14:paraId="5B99D07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12:30 Uhr</w:t>
            </w:r>
          </w:p>
        </w:tc>
        <w:tc>
          <w:tcPr>
            <w:tcW w:w="1305" w:type="dxa"/>
          </w:tcPr>
          <w:p w14:paraId="36DF0F7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</w:tcPr>
          <w:p w14:paraId="26621956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C72B370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75A9631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940D314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6EE9B13" w14:textId="41E21FD9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Kugel </w:t>
            </w:r>
            <w:r w:rsidR="004C59DA" w:rsidRPr="00D949E4">
              <w:rPr>
                <w:rFonts w:ascii="Arial" w:eastAsia="Times New Roman" w:hAnsi="Arial" w:cs="Arial"/>
              </w:rPr>
              <w:t>2</w:t>
            </w:r>
          </w:p>
        </w:tc>
      </w:tr>
      <w:tr w:rsidR="008E1A58" w:rsidRPr="00AE2B7B" w14:paraId="12FC7C3E" w14:textId="77777777" w:rsidTr="00EC6679">
        <w:tc>
          <w:tcPr>
            <w:tcW w:w="1374" w:type="dxa"/>
            <w:shd w:val="clear" w:color="auto" w:fill="auto"/>
          </w:tcPr>
          <w:p w14:paraId="79D4F9D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12:40 Uhr</w:t>
            </w:r>
          </w:p>
        </w:tc>
        <w:tc>
          <w:tcPr>
            <w:tcW w:w="1305" w:type="dxa"/>
          </w:tcPr>
          <w:p w14:paraId="7A825CDD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6317282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202D88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223A14F4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942A0EB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C242DC3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422340F" w14:textId="77777777" w:rsidTr="00EC6679">
        <w:tc>
          <w:tcPr>
            <w:tcW w:w="1374" w:type="dxa"/>
            <w:shd w:val="clear" w:color="auto" w:fill="auto"/>
          </w:tcPr>
          <w:p w14:paraId="7B37074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12:50 Uhr</w:t>
            </w:r>
          </w:p>
        </w:tc>
        <w:tc>
          <w:tcPr>
            <w:tcW w:w="1305" w:type="dxa"/>
          </w:tcPr>
          <w:p w14:paraId="091FF85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A8682F6" w14:textId="706A894D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55AE60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B380333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7EDF6EC6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Hoch 1</w:t>
            </w:r>
          </w:p>
        </w:tc>
        <w:tc>
          <w:tcPr>
            <w:tcW w:w="1306" w:type="dxa"/>
            <w:shd w:val="clear" w:color="auto" w:fill="auto"/>
          </w:tcPr>
          <w:p w14:paraId="5CA9AB6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45DE475F" w14:textId="77777777" w:rsidTr="00EC6679">
        <w:tc>
          <w:tcPr>
            <w:tcW w:w="1374" w:type="dxa"/>
            <w:shd w:val="clear" w:color="auto" w:fill="auto"/>
          </w:tcPr>
          <w:p w14:paraId="5F341DE1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13:00 Uhr</w:t>
            </w:r>
          </w:p>
        </w:tc>
        <w:tc>
          <w:tcPr>
            <w:tcW w:w="1305" w:type="dxa"/>
          </w:tcPr>
          <w:p w14:paraId="6D6B3972" w14:textId="08C41380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4587BC28" w14:textId="21797083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 xml:space="preserve">Kugel </w:t>
            </w:r>
            <w:r w:rsidR="0091292C" w:rsidRPr="00D949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14:paraId="034A1A2F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CDB33C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05DFD57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0CCA4E3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CA5A1C0" w14:textId="77777777" w:rsidTr="00EC6679">
        <w:tc>
          <w:tcPr>
            <w:tcW w:w="1374" w:type="dxa"/>
            <w:shd w:val="clear" w:color="auto" w:fill="auto"/>
          </w:tcPr>
          <w:p w14:paraId="7B64D61C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13:10 Uhr</w:t>
            </w:r>
          </w:p>
        </w:tc>
        <w:tc>
          <w:tcPr>
            <w:tcW w:w="1305" w:type="dxa"/>
          </w:tcPr>
          <w:p w14:paraId="6676EA3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B04AF3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DC31D15" w14:textId="583608F5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3FA6BD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EC8118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92146CB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6396BC27" w14:textId="77777777" w:rsidTr="00EC6679">
        <w:tc>
          <w:tcPr>
            <w:tcW w:w="1374" w:type="dxa"/>
            <w:shd w:val="clear" w:color="auto" w:fill="auto"/>
          </w:tcPr>
          <w:p w14:paraId="793B31F1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13:20 Uhr</w:t>
            </w:r>
          </w:p>
        </w:tc>
        <w:tc>
          <w:tcPr>
            <w:tcW w:w="1305" w:type="dxa"/>
          </w:tcPr>
          <w:p w14:paraId="6EF7D9AB" w14:textId="7C588E40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Speer</w:t>
            </w:r>
          </w:p>
        </w:tc>
        <w:tc>
          <w:tcPr>
            <w:tcW w:w="1306" w:type="dxa"/>
          </w:tcPr>
          <w:p w14:paraId="35665D5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317EC49" w14:textId="068B0BFB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306" w:type="dxa"/>
            <w:shd w:val="clear" w:color="auto" w:fill="auto"/>
          </w:tcPr>
          <w:p w14:paraId="37D074E7" w14:textId="6BE6B9A0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321873A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84D969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75m</w:t>
            </w:r>
          </w:p>
        </w:tc>
      </w:tr>
      <w:tr w:rsidR="008E1A58" w:rsidRPr="00AE2B7B" w14:paraId="10800FBA" w14:textId="77777777" w:rsidTr="00EC6679">
        <w:tc>
          <w:tcPr>
            <w:tcW w:w="1374" w:type="dxa"/>
            <w:shd w:val="clear" w:color="auto" w:fill="auto"/>
          </w:tcPr>
          <w:p w14:paraId="28BCFED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13:30 Uhr</w:t>
            </w:r>
          </w:p>
        </w:tc>
        <w:tc>
          <w:tcPr>
            <w:tcW w:w="1305" w:type="dxa"/>
          </w:tcPr>
          <w:p w14:paraId="758902F9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444033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03D33DE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6FBBD64" w14:textId="278FBD66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29D74D4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D97B825" w14:textId="77777777" w:rsidR="008E1A58" w:rsidRPr="00D949E4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D8415D7" w14:textId="77777777" w:rsidTr="00EC6679">
        <w:tc>
          <w:tcPr>
            <w:tcW w:w="1374" w:type="dxa"/>
            <w:shd w:val="clear" w:color="auto" w:fill="auto"/>
          </w:tcPr>
          <w:p w14:paraId="1BE8137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13:40 Uhr</w:t>
            </w:r>
          </w:p>
        </w:tc>
        <w:tc>
          <w:tcPr>
            <w:tcW w:w="1305" w:type="dxa"/>
          </w:tcPr>
          <w:p w14:paraId="313F54E2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65A832B9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0AECE22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26A98B" w14:textId="443F3950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Kugel 1+2</w:t>
            </w:r>
          </w:p>
        </w:tc>
        <w:tc>
          <w:tcPr>
            <w:tcW w:w="1306" w:type="dxa"/>
            <w:shd w:val="clear" w:color="auto" w:fill="auto"/>
          </w:tcPr>
          <w:p w14:paraId="5F43265E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75m</w:t>
            </w:r>
          </w:p>
        </w:tc>
        <w:tc>
          <w:tcPr>
            <w:tcW w:w="1306" w:type="dxa"/>
            <w:shd w:val="clear" w:color="auto" w:fill="auto"/>
          </w:tcPr>
          <w:p w14:paraId="2E23C68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126C94C" w14:textId="77777777" w:rsidTr="00EC6679">
        <w:tc>
          <w:tcPr>
            <w:tcW w:w="1374" w:type="dxa"/>
            <w:shd w:val="clear" w:color="auto" w:fill="auto"/>
          </w:tcPr>
          <w:p w14:paraId="3F46A90E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13:50 Uhr</w:t>
            </w:r>
          </w:p>
        </w:tc>
        <w:tc>
          <w:tcPr>
            <w:tcW w:w="1305" w:type="dxa"/>
          </w:tcPr>
          <w:p w14:paraId="14D050A9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16B31D51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Hoch 2</w:t>
            </w:r>
          </w:p>
        </w:tc>
        <w:tc>
          <w:tcPr>
            <w:tcW w:w="1306" w:type="dxa"/>
            <w:shd w:val="clear" w:color="auto" w:fill="auto"/>
          </w:tcPr>
          <w:p w14:paraId="70786F8F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5CB78F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AFAD779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428ED5D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45AEE388" w14:textId="77777777" w:rsidTr="00EC6679">
        <w:tc>
          <w:tcPr>
            <w:tcW w:w="1374" w:type="dxa"/>
            <w:shd w:val="clear" w:color="auto" w:fill="auto"/>
          </w:tcPr>
          <w:p w14:paraId="58055182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14:00 Uhr</w:t>
            </w:r>
          </w:p>
        </w:tc>
        <w:tc>
          <w:tcPr>
            <w:tcW w:w="1305" w:type="dxa"/>
          </w:tcPr>
          <w:p w14:paraId="5F14CD74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C1AC431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9E5589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Hoch 1</w:t>
            </w:r>
          </w:p>
        </w:tc>
        <w:tc>
          <w:tcPr>
            <w:tcW w:w="1306" w:type="dxa"/>
            <w:shd w:val="clear" w:color="auto" w:fill="auto"/>
          </w:tcPr>
          <w:p w14:paraId="1E84ECC1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C7B75A9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5DD48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Weit 2</w:t>
            </w:r>
          </w:p>
        </w:tc>
      </w:tr>
      <w:tr w:rsidR="0050046A" w:rsidRPr="00AE2B7B" w14:paraId="43A74AC8" w14:textId="77777777" w:rsidTr="00EC6679">
        <w:tc>
          <w:tcPr>
            <w:tcW w:w="1374" w:type="dxa"/>
            <w:shd w:val="clear" w:color="auto" w:fill="auto"/>
          </w:tcPr>
          <w:p w14:paraId="615BC3D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14:10 Uhr</w:t>
            </w:r>
          </w:p>
        </w:tc>
        <w:tc>
          <w:tcPr>
            <w:tcW w:w="1305" w:type="dxa"/>
          </w:tcPr>
          <w:p w14:paraId="18756E2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Weit 1</w:t>
            </w:r>
          </w:p>
        </w:tc>
        <w:tc>
          <w:tcPr>
            <w:tcW w:w="1306" w:type="dxa"/>
          </w:tcPr>
          <w:p w14:paraId="6C1037A4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5338E7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EDE0E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DA883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7A86E9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5B29ED1" w14:textId="77777777" w:rsidTr="00EC6679">
        <w:tc>
          <w:tcPr>
            <w:tcW w:w="1374" w:type="dxa"/>
            <w:shd w:val="clear" w:color="auto" w:fill="auto"/>
          </w:tcPr>
          <w:p w14:paraId="03ECAFC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14:20 Uhr</w:t>
            </w:r>
          </w:p>
        </w:tc>
        <w:tc>
          <w:tcPr>
            <w:tcW w:w="1305" w:type="dxa"/>
          </w:tcPr>
          <w:p w14:paraId="2A2025F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E5CF87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FB53D4F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6FDC323" w14:textId="24F61631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Hoch 2</w:t>
            </w:r>
          </w:p>
        </w:tc>
        <w:tc>
          <w:tcPr>
            <w:tcW w:w="1306" w:type="dxa"/>
            <w:shd w:val="clear" w:color="auto" w:fill="auto"/>
          </w:tcPr>
          <w:p w14:paraId="7033DB7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0778EEC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16E9443C" w14:textId="77777777" w:rsidTr="00EC6679">
        <w:tc>
          <w:tcPr>
            <w:tcW w:w="1374" w:type="dxa"/>
            <w:shd w:val="clear" w:color="auto" w:fill="auto"/>
          </w:tcPr>
          <w:p w14:paraId="4083A2C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14:30 Uhr</w:t>
            </w:r>
          </w:p>
        </w:tc>
        <w:tc>
          <w:tcPr>
            <w:tcW w:w="1305" w:type="dxa"/>
          </w:tcPr>
          <w:p w14:paraId="1508608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D6B98F1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3D7527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683248E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01E0B1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5B9C515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636B84D5" w14:textId="77777777" w:rsidTr="00EC6679">
        <w:trPr>
          <w:trHeight w:val="172"/>
        </w:trPr>
        <w:tc>
          <w:tcPr>
            <w:tcW w:w="1374" w:type="dxa"/>
            <w:shd w:val="clear" w:color="auto" w:fill="auto"/>
          </w:tcPr>
          <w:p w14:paraId="0DEB6C2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14:40 Uhr</w:t>
            </w:r>
          </w:p>
        </w:tc>
        <w:tc>
          <w:tcPr>
            <w:tcW w:w="1305" w:type="dxa"/>
          </w:tcPr>
          <w:p w14:paraId="1BA1743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1BF3CCC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7303B89E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0CE8CCB" w14:textId="5E7A2A5E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EFC2A4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AEEBA3C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E3DEE65" w14:textId="77777777" w:rsidTr="00EC6679">
        <w:tc>
          <w:tcPr>
            <w:tcW w:w="1374" w:type="dxa"/>
            <w:shd w:val="clear" w:color="auto" w:fill="auto"/>
          </w:tcPr>
          <w:p w14:paraId="2ED3D51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14:50 Uhr</w:t>
            </w:r>
          </w:p>
        </w:tc>
        <w:tc>
          <w:tcPr>
            <w:tcW w:w="1305" w:type="dxa"/>
          </w:tcPr>
          <w:p w14:paraId="0FA2BAE9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</w:tcPr>
          <w:p w14:paraId="70E9312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D102520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F6D02AF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40CC70C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93CD82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433983A" w14:textId="77777777" w:rsidTr="00EC6679">
        <w:tc>
          <w:tcPr>
            <w:tcW w:w="1374" w:type="dxa"/>
            <w:shd w:val="clear" w:color="auto" w:fill="auto"/>
          </w:tcPr>
          <w:p w14:paraId="18EF6D70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14:55 Uhr</w:t>
            </w:r>
          </w:p>
        </w:tc>
        <w:tc>
          <w:tcPr>
            <w:tcW w:w="1305" w:type="dxa"/>
          </w:tcPr>
          <w:p w14:paraId="344625E0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227C11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A276A7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2C52A3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06B2E4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ADB2552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</w:tr>
      <w:tr w:rsidR="0050046A" w:rsidRPr="00AE2B7B" w14:paraId="32B82869" w14:textId="77777777" w:rsidTr="00EC6679">
        <w:tc>
          <w:tcPr>
            <w:tcW w:w="1374" w:type="dxa"/>
            <w:shd w:val="clear" w:color="auto" w:fill="auto"/>
          </w:tcPr>
          <w:p w14:paraId="6A63AFF3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15:00 Uhr</w:t>
            </w:r>
          </w:p>
        </w:tc>
        <w:tc>
          <w:tcPr>
            <w:tcW w:w="1305" w:type="dxa"/>
          </w:tcPr>
          <w:p w14:paraId="0D61F70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24EF47B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A05CED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3BDD5591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5287A63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CEBF23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3E50BD39" w14:textId="77777777" w:rsidTr="00EC6679">
        <w:tc>
          <w:tcPr>
            <w:tcW w:w="1374" w:type="dxa"/>
            <w:shd w:val="clear" w:color="auto" w:fill="auto"/>
          </w:tcPr>
          <w:p w14:paraId="5DF30482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15:05 Uhr</w:t>
            </w:r>
          </w:p>
        </w:tc>
        <w:tc>
          <w:tcPr>
            <w:tcW w:w="1305" w:type="dxa"/>
          </w:tcPr>
          <w:p w14:paraId="4F00CA30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6C5980E8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0B32C95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4C223FA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16EAEB1D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4A815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F41228D" w14:textId="77777777" w:rsidTr="00EC6679">
        <w:tc>
          <w:tcPr>
            <w:tcW w:w="1374" w:type="dxa"/>
            <w:shd w:val="clear" w:color="auto" w:fill="auto"/>
          </w:tcPr>
          <w:p w14:paraId="3A780CA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  <w:r w:rsidRPr="00D949E4">
              <w:rPr>
                <w:rFonts w:ascii="Arial" w:eastAsia="Times New Roman" w:hAnsi="Arial" w:cs="Arial"/>
              </w:rPr>
              <w:t>15:10 Uhr</w:t>
            </w:r>
          </w:p>
        </w:tc>
        <w:tc>
          <w:tcPr>
            <w:tcW w:w="1305" w:type="dxa"/>
          </w:tcPr>
          <w:p w14:paraId="2A8A071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C3E951C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EB1CE6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C09990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4D02CBE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511937" w14:textId="77777777" w:rsidR="0050046A" w:rsidRPr="00D949E4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</w:tbl>
    <w:p w14:paraId="60D777AD" w14:textId="77777777" w:rsidR="00E14036" w:rsidRDefault="00E14036" w:rsidP="00E14036">
      <w:pPr>
        <w:rPr>
          <w:rFonts w:ascii="Arial" w:hAnsi="Arial" w:cs="Arial"/>
        </w:rPr>
      </w:pPr>
    </w:p>
    <w:p w14:paraId="45171CBC" w14:textId="77777777" w:rsidR="00E14036" w:rsidRPr="007B2448" w:rsidRDefault="00E14036" w:rsidP="00E140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Siegerehrung:   ab 15:00</w:t>
      </w:r>
      <w:r w:rsidRPr="00A152E3">
        <w:rPr>
          <w:rFonts w:ascii="Arial" w:hAnsi="Arial" w:cs="Arial"/>
        </w:rPr>
        <w:t xml:space="preserve"> Uhr</w:t>
      </w:r>
    </w:p>
    <w:p w14:paraId="22B63FED" w14:textId="4318D9A7" w:rsidR="00863F3C" w:rsidRDefault="00E14036" w:rsidP="00863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Rückfahrt:</w:t>
      </w:r>
      <w:proofErr w:type="gramStart"/>
      <w:r>
        <w:rPr>
          <w:rFonts w:ascii="Arial" w:hAnsi="Arial" w:cs="Arial"/>
        </w:rPr>
        <w:tab/>
        <w:t xml:space="preserve">  ca.</w:t>
      </w:r>
      <w:proofErr w:type="gramEnd"/>
      <w:r>
        <w:rPr>
          <w:rFonts w:ascii="Arial" w:hAnsi="Arial" w:cs="Arial"/>
        </w:rPr>
        <w:t xml:space="preserve"> 15</w:t>
      </w:r>
      <w:r w:rsidRPr="00A152E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A152E3">
        <w:rPr>
          <w:rFonts w:ascii="Arial" w:hAnsi="Arial" w:cs="Arial"/>
        </w:rPr>
        <w:t xml:space="preserve">0 Uhr ab Löwenberg </w:t>
      </w:r>
    </w:p>
    <w:sectPr w:rsidR="00863F3C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171B" w14:textId="77777777" w:rsidR="004335A0" w:rsidRDefault="004335A0" w:rsidP="001B05F2">
      <w:pPr>
        <w:spacing w:line="240" w:lineRule="auto"/>
      </w:pPr>
      <w:r>
        <w:separator/>
      </w:r>
    </w:p>
  </w:endnote>
  <w:endnote w:type="continuationSeparator" w:id="0">
    <w:p w14:paraId="1E1A9F27" w14:textId="77777777" w:rsidR="004335A0" w:rsidRDefault="004335A0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E14E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50BA8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0B409C40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8B6F00F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D243AC1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1EEC6A4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0477B30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14DB2B5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CCDB487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A9372BE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58B645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2044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D5377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3617F0F3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F8367FA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F38C984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097DC24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E52F6A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F58C349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B488FD4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C2765C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6F5BC8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7C4E4934" w14:textId="77777777" w:rsidR="00011F6A" w:rsidRDefault="00011F6A" w:rsidP="00D2769D">
    <w:pPr>
      <w:pStyle w:val="Fuzeile"/>
      <w:spacing w:line="200" w:lineRule="exact"/>
      <w:ind w:left="113"/>
    </w:pPr>
  </w:p>
  <w:p w14:paraId="625B38A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20B1" w14:textId="77777777" w:rsidR="004335A0" w:rsidRDefault="004335A0" w:rsidP="001B05F2">
      <w:pPr>
        <w:spacing w:line="240" w:lineRule="auto"/>
      </w:pPr>
      <w:r>
        <w:separator/>
      </w:r>
    </w:p>
  </w:footnote>
  <w:footnote w:type="continuationSeparator" w:id="0">
    <w:p w14:paraId="09E88AFD" w14:textId="77777777" w:rsidR="004335A0" w:rsidRDefault="004335A0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8F3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08F5063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1A50D5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3FCED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93B208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C5C68B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02B4D5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8425AE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4A5D2B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970AB">
      <w:rPr>
        <w:b/>
        <w:bCs/>
        <w:noProof/>
      </w:rPr>
      <w:t>3</w:t>
    </w:r>
    <w:r>
      <w:rPr>
        <w:b/>
        <w:bCs/>
      </w:rPr>
      <w:fldChar w:fldCharType="end"/>
    </w:r>
  </w:p>
  <w:p w14:paraId="68909F6C" w14:textId="77777777" w:rsidR="00011F6A" w:rsidRDefault="00011F6A">
    <w:pPr>
      <w:pStyle w:val="Kopfzeile"/>
      <w:spacing w:before="20"/>
      <w:rPr>
        <w:b/>
        <w:bCs/>
      </w:rPr>
    </w:pPr>
  </w:p>
  <w:p w14:paraId="0F40EB3F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FAD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5A59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A8DA6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733C7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8B904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2A87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A5AA3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7EAF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812627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457DC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B5C48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42244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765D1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DEC0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8549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62B95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6D8E7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FEF36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4BED6549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6CC622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9DF352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30827F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F0F0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83B3EA5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3DF3EA5" w14:textId="77777777" w:rsidR="00011F6A" w:rsidRPr="00AA24A9" w:rsidRDefault="00011F6A">
    <w:pPr>
      <w:pStyle w:val="Kopfzeile"/>
    </w:pPr>
  </w:p>
  <w:p w14:paraId="66731FB3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33897293">
    <w:abstractNumId w:val="13"/>
  </w:num>
  <w:num w:numId="2" w16cid:durableId="1638490674">
    <w:abstractNumId w:val="11"/>
  </w:num>
  <w:num w:numId="3" w16cid:durableId="1582568911">
    <w:abstractNumId w:val="12"/>
  </w:num>
  <w:num w:numId="4" w16cid:durableId="1820069616">
    <w:abstractNumId w:val="9"/>
  </w:num>
  <w:num w:numId="5" w16cid:durableId="1063874713">
    <w:abstractNumId w:val="7"/>
  </w:num>
  <w:num w:numId="6" w16cid:durableId="1632900039">
    <w:abstractNumId w:val="6"/>
  </w:num>
  <w:num w:numId="7" w16cid:durableId="1910381273">
    <w:abstractNumId w:val="5"/>
  </w:num>
  <w:num w:numId="8" w16cid:durableId="839927778">
    <w:abstractNumId w:val="4"/>
  </w:num>
  <w:num w:numId="9" w16cid:durableId="2145847124">
    <w:abstractNumId w:val="8"/>
  </w:num>
  <w:num w:numId="10" w16cid:durableId="1394279564">
    <w:abstractNumId w:val="3"/>
  </w:num>
  <w:num w:numId="11" w16cid:durableId="590624375">
    <w:abstractNumId w:val="2"/>
  </w:num>
  <w:num w:numId="12" w16cid:durableId="815419517">
    <w:abstractNumId w:val="1"/>
  </w:num>
  <w:num w:numId="13" w16cid:durableId="80760380">
    <w:abstractNumId w:val="0"/>
  </w:num>
  <w:num w:numId="14" w16cid:durableId="675229689">
    <w:abstractNumId w:val="10"/>
  </w:num>
  <w:num w:numId="15" w16cid:durableId="667632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27990"/>
    <w:rsid w:val="00034C9E"/>
    <w:rsid w:val="00053BC3"/>
    <w:rsid w:val="00056037"/>
    <w:rsid w:val="00060619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63F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52A0"/>
    <w:rsid w:val="001A4EB2"/>
    <w:rsid w:val="001B05F2"/>
    <w:rsid w:val="001B2089"/>
    <w:rsid w:val="001B6C46"/>
    <w:rsid w:val="001C00BB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B6CF6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2F6A73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3F59"/>
    <w:rsid w:val="00414F3A"/>
    <w:rsid w:val="004174EE"/>
    <w:rsid w:val="00417B55"/>
    <w:rsid w:val="00422040"/>
    <w:rsid w:val="004248C1"/>
    <w:rsid w:val="00426485"/>
    <w:rsid w:val="0043130A"/>
    <w:rsid w:val="004313D6"/>
    <w:rsid w:val="004335A0"/>
    <w:rsid w:val="00435086"/>
    <w:rsid w:val="00441EC6"/>
    <w:rsid w:val="00451CFB"/>
    <w:rsid w:val="00453300"/>
    <w:rsid w:val="004632C8"/>
    <w:rsid w:val="00463A47"/>
    <w:rsid w:val="00466378"/>
    <w:rsid w:val="0047345D"/>
    <w:rsid w:val="004811CC"/>
    <w:rsid w:val="004830AD"/>
    <w:rsid w:val="00485610"/>
    <w:rsid w:val="00485B2C"/>
    <w:rsid w:val="004970AB"/>
    <w:rsid w:val="004C0CCA"/>
    <w:rsid w:val="004C59DA"/>
    <w:rsid w:val="004C5A18"/>
    <w:rsid w:val="004D1736"/>
    <w:rsid w:val="004D59AC"/>
    <w:rsid w:val="004E206A"/>
    <w:rsid w:val="004E5B71"/>
    <w:rsid w:val="004F423D"/>
    <w:rsid w:val="004F484D"/>
    <w:rsid w:val="0050046A"/>
    <w:rsid w:val="00506C73"/>
    <w:rsid w:val="005072BC"/>
    <w:rsid w:val="00510DE4"/>
    <w:rsid w:val="0051106A"/>
    <w:rsid w:val="00513CB0"/>
    <w:rsid w:val="00513F62"/>
    <w:rsid w:val="00514B8F"/>
    <w:rsid w:val="005152B0"/>
    <w:rsid w:val="0051572C"/>
    <w:rsid w:val="005173AA"/>
    <w:rsid w:val="00522CAC"/>
    <w:rsid w:val="00523A73"/>
    <w:rsid w:val="00524E8B"/>
    <w:rsid w:val="005322FF"/>
    <w:rsid w:val="005340FB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5F6226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005"/>
    <w:rsid w:val="00642246"/>
    <w:rsid w:val="0064646F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72DF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67B"/>
    <w:rsid w:val="007A1D19"/>
    <w:rsid w:val="007A57AF"/>
    <w:rsid w:val="007A7D44"/>
    <w:rsid w:val="007C62E9"/>
    <w:rsid w:val="007D332F"/>
    <w:rsid w:val="007E03EF"/>
    <w:rsid w:val="007E3D22"/>
    <w:rsid w:val="007E410C"/>
    <w:rsid w:val="007E5EA4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0EC2"/>
    <w:rsid w:val="00863F3C"/>
    <w:rsid w:val="00866B21"/>
    <w:rsid w:val="00872662"/>
    <w:rsid w:val="008731C0"/>
    <w:rsid w:val="0088071D"/>
    <w:rsid w:val="00880959"/>
    <w:rsid w:val="00887C4F"/>
    <w:rsid w:val="008927CD"/>
    <w:rsid w:val="00894CA9"/>
    <w:rsid w:val="008A15EA"/>
    <w:rsid w:val="008A2F08"/>
    <w:rsid w:val="008B231D"/>
    <w:rsid w:val="008B3508"/>
    <w:rsid w:val="008B5382"/>
    <w:rsid w:val="008B6255"/>
    <w:rsid w:val="008E0648"/>
    <w:rsid w:val="008E1A58"/>
    <w:rsid w:val="008F3E92"/>
    <w:rsid w:val="009027F3"/>
    <w:rsid w:val="00905C25"/>
    <w:rsid w:val="00911C85"/>
    <w:rsid w:val="0091292C"/>
    <w:rsid w:val="00913B9C"/>
    <w:rsid w:val="00916075"/>
    <w:rsid w:val="00920EA5"/>
    <w:rsid w:val="00923BB2"/>
    <w:rsid w:val="009302D4"/>
    <w:rsid w:val="00936299"/>
    <w:rsid w:val="009412E2"/>
    <w:rsid w:val="00942535"/>
    <w:rsid w:val="009461DB"/>
    <w:rsid w:val="00957BE5"/>
    <w:rsid w:val="00962A04"/>
    <w:rsid w:val="00972FC7"/>
    <w:rsid w:val="0098067E"/>
    <w:rsid w:val="009806B7"/>
    <w:rsid w:val="0098415F"/>
    <w:rsid w:val="009856E4"/>
    <w:rsid w:val="00994A8F"/>
    <w:rsid w:val="00995285"/>
    <w:rsid w:val="00997993"/>
    <w:rsid w:val="00997D80"/>
    <w:rsid w:val="009A23AB"/>
    <w:rsid w:val="009A3FAA"/>
    <w:rsid w:val="009A4823"/>
    <w:rsid w:val="009B3AD3"/>
    <w:rsid w:val="009B47C6"/>
    <w:rsid w:val="009B75ED"/>
    <w:rsid w:val="009C07CD"/>
    <w:rsid w:val="009C0DA8"/>
    <w:rsid w:val="009C174D"/>
    <w:rsid w:val="009C7B3F"/>
    <w:rsid w:val="009D2705"/>
    <w:rsid w:val="009D4F24"/>
    <w:rsid w:val="009E5E7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2EA4"/>
    <w:rsid w:val="00A738C0"/>
    <w:rsid w:val="00A77779"/>
    <w:rsid w:val="00A82DBC"/>
    <w:rsid w:val="00A86498"/>
    <w:rsid w:val="00A865A4"/>
    <w:rsid w:val="00A92061"/>
    <w:rsid w:val="00A92CF0"/>
    <w:rsid w:val="00A95BA8"/>
    <w:rsid w:val="00A9646A"/>
    <w:rsid w:val="00AA24A9"/>
    <w:rsid w:val="00AA37C4"/>
    <w:rsid w:val="00AA41F8"/>
    <w:rsid w:val="00AB2B6B"/>
    <w:rsid w:val="00AC2513"/>
    <w:rsid w:val="00AC5DAE"/>
    <w:rsid w:val="00AD6051"/>
    <w:rsid w:val="00AD79A0"/>
    <w:rsid w:val="00AE06EE"/>
    <w:rsid w:val="00AE08EA"/>
    <w:rsid w:val="00AE2478"/>
    <w:rsid w:val="00AE2B7B"/>
    <w:rsid w:val="00AF190A"/>
    <w:rsid w:val="00AF21FF"/>
    <w:rsid w:val="00AF3B3E"/>
    <w:rsid w:val="00B04A92"/>
    <w:rsid w:val="00B0550F"/>
    <w:rsid w:val="00B12183"/>
    <w:rsid w:val="00B14A76"/>
    <w:rsid w:val="00B1777D"/>
    <w:rsid w:val="00B22DE0"/>
    <w:rsid w:val="00B23534"/>
    <w:rsid w:val="00B305FA"/>
    <w:rsid w:val="00B31E36"/>
    <w:rsid w:val="00B3477C"/>
    <w:rsid w:val="00B41659"/>
    <w:rsid w:val="00B47F3E"/>
    <w:rsid w:val="00B56450"/>
    <w:rsid w:val="00B63475"/>
    <w:rsid w:val="00B65DC7"/>
    <w:rsid w:val="00B70F9B"/>
    <w:rsid w:val="00B741DC"/>
    <w:rsid w:val="00B80884"/>
    <w:rsid w:val="00B90169"/>
    <w:rsid w:val="00B91B4D"/>
    <w:rsid w:val="00B932B4"/>
    <w:rsid w:val="00B9393A"/>
    <w:rsid w:val="00B968C3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34FF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4674F"/>
    <w:rsid w:val="00C5201A"/>
    <w:rsid w:val="00C63DFD"/>
    <w:rsid w:val="00C72462"/>
    <w:rsid w:val="00C75C39"/>
    <w:rsid w:val="00C75E22"/>
    <w:rsid w:val="00C90E52"/>
    <w:rsid w:val="00C93111"/>
    <w:rsid w:val="00C96A75"/>
    <w:rsid w:val="00CA20E1"/>
    <w:rsid w:val="00CA6B8A"/>
    <w:rsid w:val="00CA6E48"/>
    <w:rsid w:val="00CB0DBE"/>
    <w:rsid w:val="00CB0EC2"/>
    <w:rsid w:val="00CB7CC2"/>
    <w:rsid w:val="00CC5683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949E4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4036"/>
    <w:rsid w:val="00E30962"/>
    <w:rsid w:val="00E3425D"/>
    <w:rsid w:val="00E348F9"/>
    <w:rsid w:val="00E53FA3"/>
    <w:rsid w:val="00E80B37"/>
    <w:rsid w:val="00E9466E"/>
    <w:rsid w:val="00EC17D2"/>
    <w:rsid w:val="00EC3574"/>
    <w:rsid w:val="00EC52D9"/>
    <w:rsid w:val="00EC667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0AAA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AF2F3"/>
  <w15:chartTrackingRefBased/>
  <w15:docId w15:val="{28CC5D22-6E9B-47FE-BA80-B748EA8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863F3C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4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2023-07-06T13:08:00Z</dcterms:created>
  <dcterms:modified xsi:type="dcterms:W3CDTF">2023-07-06T13:13:00Z</dcterms:modified>
</cp:coreProperties>
</file>