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147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191079D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281EDC8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42FF4CC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57318CC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="00CB65CD">
        <w:rPr>
          <w:rFonts w:ascii="Arial" w:hAnsi="Arial" w:cs="Arial"/>
          <w:color w:val="000000"/>
          <w:sz w:val="20"/>
        </w:rPr>
        <w:t>Frau Gröger</w:t>
      </w:r>
    </w:p>
    <w:p w14:paraId="22F21B90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3D182D6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proofErr w:type="spellStart"/>
      <w:r w:rsidRPr="00A62552">
        <w:rPr>
          <w:rFonts w:ascii="Arial" w:hAnsi="Arial" w:cs="Arial"/>
          <w:color w:val="000000"/>
          <w:sz w:val="20"/>
        </w:rPr>
        <w:t>Hausruf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</w:t>
      </w:r>
      <w:r w:rsidR="00CB65CD">
        <w:rPr>
          <w:rFonts w:ascii="Arial" w:hAnsi="Arial" w:cs="Arial"/>
          <w:color w:val="000000"/>
          <w:sz w:val="20"/>
        </w:rPr>
        <w:t>5165191066</w:t>
      </w:r>
    </w:p>
    <w:p w14:paraId="63932DF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20587E75" w14:textId="77777777" w:rsidR="00915527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7DF81AC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3228410D" w14:textId="77777777" w:rsidR="00957BE5" w:rsidRPr="00A62552" w:rsidRDefault="00CB65CD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>
        <w:rPr>
          <w:rFonts w:ascii="Arial" w:hAnsi="Arial" w:cs="Arial"/>
          <w:color w:val="000000"/>
          <w:sz w:val="16"/>
        </w:rPr>
        <w:t>navina.groeger</w:t>
      </w:r>
      <w:r w:rsidR="00957BE5" w:rsidRPr="00A62552">
        <w:rPr>
          <w:rFonts w:ascii="Arial" w:hAnsi="Arial" w:cs="Arial"/>
          <w:color w:val="000000"/>
          <w:sz w:val="16"/>
        </w:rPr>
        <w:t>@</w:t>
      </w:r>
      <w:r>
        <w:rPr>
          <w:rFonts w:ascii="Arial" w:hAnsi="Arial" w:cs="Arial"/>
          <w:color w:val="000000"/>
          <w:sz w:val="16"/>
        </w:rPr>
        <w:t>lk.brandenburg</w:t>
      </w:r>
      <w:r w:rsidR="00957BE5" w:rsidRPr="00A62552">
        <w:rPr>
          <w:rFonts w:ascii="Arial" w:hAnsi="Arial" w:cs="Arial"/>
          <w:color w:val="000000"/>
          <w:sz w:val="16"/>
        </w:rPr>
        <w:t>.de</w:t>
      </w:r>
    </w:p>
    <w:p w14:paraId="4D5453D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05B6CAA6" w14:textId="77777777" w:rsidR="006131F3" w:rsidRDefault="006131F3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0" w:name="Anfahrt"/>
      <w:bookmarkStart w:id="11" w:name="Adresse"/>
      <w:bookmarkStart w:id="12" w:name="ZentraleTitel_Links"/>
      <w:bookmarkEnd w:id="10"/>
      <w:bookmarkEnd w:id="11"/>
      <w:bookmarkEnd w:id="12"/>
    </w:p>
    <w:p w14:paraId="5088F09C" w14:textId="77777777" w:rsidR="00CB65CD" w:rsidRDefault="00CB65CD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</w:p>
    <w:p w14:paraId="30837441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r w:rsidRPr="00A62552">
        <w:rPr>
          <w:rFonts w:ascii="Arial" w:hAnsi="Arial" w:cs="Arial"/>
          <w:sz w:val="36"/>
          <w:szCs w:val="36"/>
        </w:rPr>
        <w:t xml:space="preserve">An alle Schulen </w:t>
      </w:r>
    </w:p>
    <w:p w14:paraId="7924AA83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 w:rsidR="007767EB">
        <w:rPr>
          <w:rFonts w:ascii="Arial" w:hAnsi="Arial" w:cs="Arial"/>
          <w:sz w:val="36"/>
          <w:szCs w:val="36"/>
        </w:rPr>
        <w:t>Staatlichen</w:t>
      </w:r>
      <w:r w:rsidRPr="00A62552">
        <w:rPr>
          <w:rFonts w:ascii="Arial" w:hAnsi="Arial" w:cs="Arial"/>
          <w:sz w:val="36"/>
          <w:szCs w:val="36"/>
        </w:rPr>
        <w:t xml:space="preserve"> </w:t>
      </w:r>
      <w:r w:rsidR="007767EB">
        <w:rPr>
          <w:rFonts w:ascii="Arial" w:hAnsi="Arial" w:cs="Arial"/>
          <w:sz w:val="36"/>
          <w:szCs w:val="36"/>
        </w:rPr>
        <w:t>Schulamtes Neuruppin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0EAE6286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530656C4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353B7DDD" w14:textId="77777777" w:rsidR="00CB65CD" w:rsidRDefault="00CB65CD" w:rsidP="00CB65CD">
      <w:pPr>
        <w:tabs>
          <w:tab w:val="left" w:pos="-720"/>
        </w:tabs>
        <w:ind w:right="1080"/>
        <w:jc w:val="both"/>
        <w:rPr>
          <w:rFonts w:ascii="Arial" w:hAnsi="Arial" w:cs="Arial"/>
          <w:iCs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D37B709" wp14:editId="7D759CF2">
            <wp:simplePos x="0" y="0"/>
            <wp:positionH relativeFrom="column">
              <wp:posOffset>-370067</wp:posOffset>
            </wp:positionH>
            <wp:positionV relativeFrom="paragraph">
              <wp:posOffset>2363058</wp:posOffset>
            </wp:positionV>
            <wp:extent cx="255270" cy="319405"/>
            <wp:effectExtent l="0" t="0" r="0" b="0"/>
            <wp:wrapTight wrapText="bothSides">
              <wp:wrapPolygon edited="0">
                <wp:start x="0" y="0"/>
                <wp:lineTo x="0" y="20612"/>
                <wp:lineTo x="20418" y="20612"/>
                <wp:lineTo x="20418" y="0"/>
                <wp:lineTo x="0" y="0"/>
              </wp:wrapPolygon>
            </wp:wrapTight>
            <wp:docPr id="23" name="Grafik 2" descr="D:\20-Bilder\Saved Pictures\JtfO Turne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D:\20-Bilder\Saved Pictures\JtfO Turnen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1F3" w:rsidRPr="007D129E">
        <w:tab/>
        <w:t xml:space="preserve">  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65"/>
        <w:gridCol w:w="424"/>
        <w:gridCol w:w="347"/>
        <w:gridCol w:w="6095"/>
        <w:gridCol w:w="2126"/>
      </w:tblGrid>
      <w:tr w:rsidR="00CB65CD" w:rsidRPr="007A0D20" w14:paraId="41A906AD" w14:textId="77777777" w:rsidTr="00CB65CD">
        <w:tc>
          <w:tcPr>
            <w:tcW w:w="2836" w:type="dxa"/>
            <w:gridSpan w:val="3"/>
            <w:shd w:val="clear" w:color="auto" w:fill="auto"/>
          </w:tcPr>
          <w:p w14:paraId="465846E6" w14:textId="77777777" w:rsidR="00CB65CD" w:rsidRPr="007A0D20" w:rsidRDefault="00CB65CD" w:rsidP="0036264F">
            <w:pPr>
              <w:outlineLvl w:val="0"/>
              <w:rPr>
                <w:b/>
                <w:u w:val="single"/>
              </w:rPr>
            </w:pPr>
          </w:p>
        </w:tc>
        <w:tc>
          <w:tcPr>
            <w:tcW w:w="6095" w:type="dxa"/>
            <w:shd w:val="clear" w:color="auto" w:fill="auto"/>
          </w:tcPr>
          <w:p w14:paraId="43A4C790" w14:textId="77777777" w:rsidR="00CB65CD" w:rsidRPr="007A0D20" w:rsidRDefault="00CB65CD" w:rsidP="00CB65CD">
            <w:pPr>
              <w:outlineLvl w:val="0"/>
              <w:rPr>
                <w:rFonts w:ascii="Times New Roman" w:hAnsi="Times New Roman"/>
                <w:b/>
                <w:u w:val="single"/>
              </w:rPr>
            </w:pPr>
            <w:r w:rsidRPr="007A0D20">
              <w:rPr>
                <w:b/>
                <w:u w:val="single"/>
              </w:rPr>
              <w:t>Schulsportwettkampf „Jugend trainiert für Olympia“</w:t>
            </w:r>
          </w:p>
          <w:p w14:paraId="2388A945" w14:textId="77777777" w:rsidR="00CB65CD" w:rsidRPr="00CB65CD" w:rsidRDefault="00CB65CD" w:rsidP="00CB65CD">
            <w:pPr>
              <w:outlineLvl w:val="0"/>
              <w:rPr>
                <w:b/>
              </w:rPr>
            </w:pPr>
            <w:r>
              <w:rPr>
                <w:b/>
              </w:rPr>
              <w:t>Regionalfinale</w:t>
            </w:r>
            <w:r w:rsidRPr="007A0D20">
              <w:rPr>
                <w:b/>
              </w:rPr>
              <w:t xml:space="preserve"> Gerätturnen WK II w/m, III w/m, IV m/</w:t>
            </w:r>
            <w:r>
              <w:rPr>
                <w:b/>
              </w:rPr>
              <w:t>w</w:t>
            </w:r>
          </w:p>
        </w:tc>
        <w:tc>
          <w:tcPr>
            <w:tcW w:w="2126" w:type="dxa"/>
            <w:shd w:val="clear" w:color="auto" w:fill="auto"/>
          </w:tcPr>
          <w:p w14:paraId="4CD27A42" w14:textId="77777777" w:rsidR="00CB65CD" w:rsidRPr="007A0D20" w:rsidRDefault="00CB65CD" w:rsidP="0036264F">
            <w:pPr>
              <w:outlineLvl w:val="0"/>
              <w:rPr>
                <w:b/>
                <w:u w:val="single"/>
              </w:rPr>
            </w:pPr>
          </w:p>
        </w:tc>
      </w:tr>
      <w:tr w:rsidR="00CB65CD" w:rsidRPr="007A0D20" w14:paraId="75BA99F1" w14:textId="77777777" w:rsidTr="00CB65CD">
        <w:tc>
          <w:tcPr>
            <w:tcW w:w="2065" w:type="dxa"/>
            <w:shd w:val="clear" w:color="auto" w:fill="auto"/>
          </w:tcPr>
          <w:p w14:paraId="0C71E661" w14:textId="77777777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>Veranstalter:</w:t>
            </w:r>
            <w:r>
              <w:t xml:space="preserve">            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089FCE50" w14:textId="77777777" w:rsidR="00CB65CD" w:rsidRPr="007A0D20" w:rsidRDefault="00CB65CD" w:rsidP="0036264F">
            <w:pPr>
              <w:jc w:val="both"/>
              <w:rPr>
                <w:b/>
              </w:rPr>
            </w:pPr>
            <w:r>
              <w:t>Ministerium für Bildung, Jugend und Sport</w:t>
            </w:r>
          </w:p>
        </w:tc>
      </w:tr>
      <w:tr w:rsidR="00CB65CD" w:rsidRPr="007A0D20" w14:paraId="0DE3B0B0" w14:textId="77777777" w:rsidTr="00CB65CD">
        <w:tc>
          <w:tcPr>
            <w:tcW w:w="2065" w:type="dxa"/>
            <w:shd w:val="clear" w:color="auto" w:fill="auto"/>
          </w:tcPr>
          <w:p w14:paraId="12B0AC50" w14:textId="77777777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>Ausrichter:</w:t>
            </w:r>
            <w:r>
              <w:t xml:space="preserve">               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1ECF32FC" w14:textId="77777777" w:rsidR="00CB65CD" w:rsidRPr="007A0D20" w:rsidRDefault="00CB65CD" w:rsidP="0036264F">
            <w:pPr>
              <w:jc w:val="both"/>
              <w:rPr>
                <w:b/>
              </w:rPr>
            </w:pPr>
            <w:r>
              <w:t xml:space="preserve">Staatliches Schulamt Neuruppin                                                        </w:t>
            </w:r>
          </w:p>
        </w:tc>
      </w:tr>
      <w:tr w:rsidR="00CB65CD" w:rsidRPr="007A0D20" w14:paraId="2A09C276" w14:textId="77777777" w:rsidTr="00CB65CD">
        <w:tc>
          <w:tcPr>
            <w:tcW w:w="2065" w:type="dxa"/>
            <w:shd w:val="clear" w:color="auto" w:fill="auto"/>
          </w:tcPr>
          <w:p w14:paraId="72FDF9D2" w14:textId="77777777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>Termin:</w:t>
            </w:r>
            <w:r>
              <w:t xml:space="preserve">                     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1465DBBD" w14:textId="4697C566" w:rsidR="00CB65CD" w:rsidRDefault="002E2A60" w:rsidP="0036264F">
            <w:pPr>
              <w:jc w:val="both"/>
            </w:pPr>
            <w:r>
              <w:t>Mittwoch</w:t>
            </w:r>
            <w:r w:rsidR="00CB65CD">
              <w:t>, 2</w:t>
            </w:r>
            <w:r w:rsidR="00647A8B">
              <w:t>1</w:t>
            </w:r>
            <w:r w:rsidR="00CB65CD">
              <w:t>.02.202</w:t>
            </w:r>
            <w:r w:rsidR="00647A8B">
              <w:t>4</w:t>
            </w:r>
            <w:r w:rsidR="00CB65CD">
              <w:t xml:space="preserve">    09.00 - 16.00 Uhr</w:t>
            </w:r>
          </w:p>
          <w:p w14:paraId="22AB8B3F" w14:textId="77777777" w:rsidR="00CB65CD" w:rsidRPr="007A0D20" w:rsidRDefault="00CB65CD" w:rsidP="0036264F">
            <w:pPr>
              <w:jc w:val="both"/>
              <w:rPr>
                <w:b/>
              </w:rPr>
            </w:pPr>
            <w:r>
              <w:t>Vorläufiger Zeitplan (angepasst an die Meldungen)</w:t>
            </w:r>
          </w:p>
        </w:tc>
      </w:tr>
      <w:tr w:rsidR="00CB65CD" w:rsidRPr="007A0D20" w14:paraId="63CA3AD4" w14:textId="77777777" w:rsidTr="00CB65CD">
        <w:tc>
          <w:tcPr>
            <w:tcW w:w="2065" w:type="dxa"/>
            <w:shd w:val="clear" w:color="auto" w:fill="auto"/>
          </w:tcPr>
          <w:p w14:paraId="5375E2C9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424" w:type="dxa"/>
            <w:shd w:val="clear" w:color="auto" w:fill="auto"/>
          </w:tcPr>
          <w:p w14:paraId="6C8A2284" w14:textId="77777777" w:rsidR="00CB65CD" w:rsidRDefault="00CB65CD" w:rsidP="0036264F">
            <w:pPr>
              <w:jc w:val="both"/>
            </w:pPr>
          </w:p>
        </w:tc>
        <w:tc>
          <w:tcPr>
            <w:tcW w:w="8568" w:type="dxa"/>
            <w:gridSpan w:val="3"/>
            <w:shd w:val="clear" w:color="auto" w:fill="auto"/>
          </w:tcPr>
          <w:p w14:paraId="0A5B1891" w14:textId="77777777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>Eröffnung: 9.00 Uhr</w:t>
            </w:r>
          </w:p>
        </w:tc>
      </w:tr>
      <w:tr w:rsidR="00CB65CD" w:rsidRPr="007A0D20" w14:paraId="137F5762" w14:textId="77777777" w:rsidTr="00CB65CD">
        <w:tc>
          <w:tcPr>
            <w:tcW w:w="2065" w:type="dxa"/>
            <w:shd w:val="clear" w:color="auto" w:fill="auto"/>
          </w:tcPr>
          <w:p w14:paraId="603FD425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424" w:type="dxa"/>
            <w:shd w:val="clear" w:color="auto" w:fill="auto"/>
          </w:tcPr>
          <w:p w14:paraId="0BBA7652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8568" w:type="dxa"/>
            <w:gridSpan w:val="3"/>
            <w:shd w:val="clear" w:color="auto" w:fill="auto"/>
          </w:tcPr>
          <w:p w14:paraId="0B59EA54" w14:textId="77777777" w:rsidR="00CB65CD" w:rsidRPr="007A0D20" w:rsidRDefault="00CB65CD" w:rsidP="0036264F">
            <w:pPr>
              <w:jc w:val="both"/>
              <w:rPr>
                <w:b/>
              </w:rPr>
            </w:pPr>
            <w:r>
              <w:t>1. Durchgang WK IV 10:00 Uhr – 12:00 Uhr (Einturnen 9.15 Uhr)</w:t>
            </w:r>
          </w:p>
        </w:tc>
      </w:tr>
      <w:tr w:rsidR="00CB65CD" w:rsidRPr="007A0D20" w14:paraId="01146B28" w14:textId="77777777" w:rsidTr="00CB65CD">
        <w:tc>
          <w:tcPr>
            <w:tcW w:w="2065" w:type="dxa"/>
            <w:shd w:val="clear" w:color="auto" w:fill="auto"/>
          </w:tcPr>
          <w:p w14:paraId="17480D4A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424" w:type="dxa"/>
            <w:shd w:val="clear" w:color="auto" w:fill="auto"/>
          </w:tcPr>
          <w:p w14:paraId="42329CAF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8568" w:type="dxa"/>
            <w:gridSpan w:val="3"/>
            <w:shd w:val="clear" w:color="auto" w:fill="auto"/>
          </w:tcPr>
          <w:p w14:paraId="2AB1C662" w14:textId="77777777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>Siegerehrung: 12.</w:t>
            </w:r>
            <w:r>
              <w:rPr>
                <w:b/>
              </w:rPr>
              <w:t>30</w:t>
            </w:r>
            <w:r w:rsidRPr="007A0D20">
              <w:rPr>
                <w:b/>
              </w:rPr>
              <w:t xml:space="preserve"> Uhr</w:t>
            </w:r>
          </w:p>
        </w:tc>
      </w:tr>
      <w:tr w:rsidR="00CB65CD" w:rsidRPr="007A0D20" w14:paraId="3F678C9F" w14:textId="77777777" w:rsidTr="00CB65CD">
        <w:tc>
          <w:tcPr>
            <w:tcW w:w="2065" w:type="dxa"/>
            <w:shd w:val="clear" w:color="auto" w:fill="auto"/>
          </w:tcPr>
          <w:p w14:paraId="075F90F0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424" w:type="dxa"/>
            <w:shd w:val="clear" w:color="auto" w:fill="auto"/>
          </w:tcPr>
          <w:p w14:paraId="7847EB87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8568" w:type="dxa"/>
            <w:gridSpan w:val="3"/>
            <w:shd w:val="clear" w:color="auto" w:fill="auto"/>
          </w:tcPr>
          <w:p w14:paraId="7A23830D" w14:textId="77777777" w:rsidR="00CB65CD" w:rsidRPr="00FF0733" w:rsidRDefault="00CB65CD" w:rsidP="0036264F">
            <w:pPr>
              <w:jc w:val="both"/>
            </w:pPr>
            <w:r>
              <w:t>2. Durchgang WK II, III 13:30 Uhr – 15</w:t>
            </w:r>
            <w:r w:rsidRPr="00FF0733">
              <w:t>:30 Uhr</w:t>
            </w:r>
            <w:r>
              <w:t xml:space="preserve"> (Einturnen 12.45 Uhr)</w:t>
            </w:r>
          </w:p>
        </w:tc>
      </w:tr>
      <w:tr w:rsidR="00CB65CD" w:rsidRPr="007A0D20" w14:paraId="6A64F4AC" w14:textId="77777777" w:rsidTr="00CB65CD">
        <w:tc>
          <w:tcPr>
            <w:tcW w:w="2065" w:type="dxa"/>
            <w:shd w:val="clear" w:color="auto" w:fill="auto"/>
          </w:tcPr>
          <w:p w14:paraId="028A9631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424" w:type="dxa"/>
            <w:shd w:val="clear" w:color="auto" w:fill="auto"/>
          </w:tcPr>
          <w:p w14:paraId="19B094E5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8568" w:type="dxa"/>
            <w:gridSpan w:val="3"/>
            <w:shd w:val="clear" w:color="auto" w:fill="auto"/>
          </w:tcPr>
          <w:p w14:paraId="264CC66C" w14:textId="77777777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>Siegerehrung: 16.00 Uhr</w:t>
            </w:r>
          </w:p>
        </w:tc>
      </w:tr>
      <w:tr w:rsidR="00CB65CD" w:rsidRPr="007A0D20" w14:paraId="6A4BE07B" w14:textId="77777777" w:rsidTr="00CB65CD">
        <w:tc>
          <w:tcPr>
            <w:tcW w:w="2065" w:type="dxa"/>
            <w:shd w:val="clear" w:color="auto" w:fill="auto"/>
          </w:tcPr>
          <w:p w14:paraId="3E0B69B7" w14:textId="77777777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>Wettkampfort:</w:t>
            </w:r>
            <w:r>
              <w:t xml:space="preserve">          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56E3554A" w14:textId="77777777" w:rsidR="00CB65CD" w:rsidRPr="007A0D20" w:rsidRDefault="00CB65CD" w:rsidP="0036264F">
            <w:pPr>
              <w:jc w:val="both"/>
              <w:rPr>
                <w:b/>
              </w:rPr>
            </w:pPr>
            <w:r>
              <w:t>Kant Gesamtschule Falkensee, Kantstr.17, 14612 Falkensee</w:t>
            </w:r>
          </w:p>
        </w:tc>
      </w:tr>
      <w:tr w:rsidR="00CB65CD" w:rsidRPr="007A0D20" w14:paraId="0B8D49A1" w14:textId="77777777" w:rsidTr="00CB65CD">
        <w:tc>
          <w:tcPr>
            <w:tcW w:w="2065" w:type="dxa"/>
            <w:shd w:val="clear" w:color="auto" w:fill="auto"/>
          </w:tcPr>
          <w:p w14:paraId="7BEFBE66" w14:textId="77777777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 xml:space="preserve">Wettkampfinhalte:   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37684897" w14:textId="77777777" w:rsidR="00CB65CD" w:rsidRPr="0072189E" w:rsidRDefault="00CB65CD" w:rsidP="0036264F">
            <w:pPr>
              <w:jc w:val="both"/>
            </w:pPr>
            <w:r w:rsidRPr="0072189E">
              <w:t>Die Wettkämpfe werden nach der Wettkampfordnung und den gültigen Wertungsbestimmungen des DTB und der Bundesausschreibung „Jugend trainiert für Olympia“ 20</w:t>
            </w:r>
            <w:r>
              <w:t>21</w:t>
            </w:r>
            <w:r w:rsidRPr="0072189E">
              <w:t>/20</w:t>
            </w:r>
            <w:r>
              <w:t>22</w:t>
            </w:r>
            <w:r w:rsidRPr="0072189E">
              <w:t xml:space="preserve"> ausgetragen.</w:t>
            </w:r>
          </w:p>
          <w:p w14:paraId="36B5944F" w14:textId="77777777" w:rsidR="00CB65CD" w:rsidRPr="0072189E" w:rsidRDefault="00CB65CD" w:rsidP="0036264F">
            <w:pPr>
              <w:jc w:val="both"/>
            </w:pPr>
            <w:r w:rsidRPr="0072189E">
              <w:t>Weiterhin sind ergänzende Hinweise in den Handreichungen veröffentlicht.</w:t>
            </w:r>
          </w:p>
          <w:p w14:paraId="6F07712A" w14:textId="77777777" w:rsidR="00CB65CD" w:rsidRPr="0072189E" w:rsidRDefault="00CB65CD" w:rsidP="0036264F">
            <w:pPr>
              <w:jc w:val="both"/>
            </w:pPr>
            <w:r w:rsidRPr="007A0D20">
              <w:rPr>
                <w:rFonts w:cs="Arial"/>
              </w:rPr>
              <w:t>https://www.dtb.de/geraetturnen/themen/jugend-trainiert-fuer-olympia/informationen-jtfo/</w:t>
            </w:r>
          </w:p>
        </w:tc>
      </w:tr>
      <w:tr w:rsidR="00CB65CD" w:rsidRPr="007A0D20" w14:paraId="4F8E87A6" w14:textId="77777777" w:rsidTr="00CB65CD">
        <w:tc>
          <w:tcPr>
            <w:tcW w:w="2065" w:type="dxa"/>
            <w:shd w:val="clear" w:color="auto" w:fill="auto"/>
          </w:tcPr>
          <w:p w14:paraId="464E5238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8992" w:type="dxa"/>
            <w:gridSpan w:val="4"/>
            <w:shd w:val="clear" w:color="auto" w:fill="auto"/>
          </w:tcPr>
          <w:p w14:paraId="45B5190B" w14:textId="77777777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>WK II / III</w:t>
            </w:r>
            <w:r>
              <w:t xml:space="preserve"> </w:t>
            </w:r>
            <w:r w:rsidRPr="007A0D20">
              <w:rPr>
                <w:b/>
              </w:rPr>
              <w:t>Vierkampf</w:t>
            </w:r>
            <w:r>
              <w:t xml:space="preserve"> Kür modifiziert LK 4 (nach den aktuellen Arbeitshilfen LK 1-4 des DTB zu finden unter www.kari-turnen.de)</w:t>
            </w:r>
          </w:p>
        </w:tc>
      </w:tr>
      <w:tr w:rsidR="00CB65CD" w:rsidRPr="007A0D20" w14:paraId="38283018" w14:textId="77777777" w:rsidTr="00CB65CD">
        <w:tc>
          <w:tcPr>
            <w:tcW w:w="2065" w:type="dxa"/>
            <w:shd w:val="clear" w:color="auto" w:fill="auto"/>
          </w:tcPr>
          <w:p w14:paraId="29F6BE2D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8992" w:type="dxa"/>
            <w:gridSpan w:val="4"/>
            <w:shd w:val="clear" w:color="auto" w:fill="auto"/>
          </w:tcPr>
          <w:p w14:paraId="79EA9A23" w14:textId="6413CDBC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 xml:space="preserve">WK IV Gerätebahnen </w:t>
            </w:r>
            <w:r>
              <w:t>in Anlehnung an die Schwierigkeitsstufe P 4 und drei Sonderprüfungen (zu finden in der Bundesausschreibung 202</w:t>
            </w:r>
            <w:r w:rsidR="007A735C">
              <w:t>3</w:t>
            </w:r>
            <w:r>
              <w:t>/2</w:t>
            </w:r>
            <w:r w:rsidR="007A735C">
              <w:t>4</w:t>
            </w:r>
            <w:r>
              <w:t>)</w:t>
            </w:r>
          </w:p>
        </w:tc>
      </w:tr>
      <w:tr w:rsidR="00CB65CD" w:rsidRPr="007A0D20" w14:paraId="0697561D" w14:textId="77777777" w:rsidTr="00CB65CD">
        <w:tc>
          <w:tcPr>
            <w:tcW w:w="2065" w:type="dxa"/>
            <w:shd w:val="clear" w:color="auto" w:fill="auto"/>
          </w:tcPr>
          <w:p w14:paraId="78C9DA76" w14:textId="77777777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>Altersklassen:</w:t>
            </w:r>
            <w:r>
              <w:t xml:space="preserve">           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72CEE796" w14:textId="1C8A2D9A" w:rsidR="00CB65CD" w:rsidRPr="00D84E5C" w:rsidRDefault="00CB65CD" w:rsidP="0036264F">
            <w:pPr>
              <w:jc w:val="both"/>
            </w:pPr>
            <w:r>
              <w:t>WK II   20</w:t>
            </w:r>
            <w:r w:rsidR="00647A8B">
              <w:t>10</w:t>
            </w:r>
            <w:r>
              <w:t xml:space="preserve"> und älter</w:t>
            </w:r>
          </w:p>
        </w:tc>
      </w:tr>
      <w:tr w:rsidR="00CB65CD" w:rsidRPr="007A0D20" w14:paraId="289087F2" w14:textId="77777777" w:rsidTr="00CB65CD">
        <w:tc>
          <w:tcPr>
            <w:tcW w:w="2065" w:type="dxa"/>
            <w:shd w:val="clear" w:color="auto" w:fill="auto"/>
          </w:tcPr>
          <w:p w14:paraId="76CF4A4F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8992" w:type="dxa"/>
            <w:gridSpan w:val="4"/>
            <w:shd w:val="clear" w:color="auto" w:fill="auto"/>
          </w:tcPr>
          <w:p w14:paraId="0962A640" w14:textId="5DF8C5CB" w:rsidR="00CB65CD" w:rsidRDefault="00CB65CD" w:rsidP="0036264F">
            <w:pPr>
              <w:jc w:val="both"/>
            </w:pPr>
            <w:r>
              <w:t>WK III  200</w:t>
            </w:r>
            <w:r w:rsidR="00647A8B">
              <w:t>9</w:t>
            </w:r>
            <w:r>
              <w:t xml:space="preserve"> </w:t>
            </w:r>
            <w:r w:rsidR="00647A8B">
              <w:t xml:space="preserve">und jünger </w:t>
            </w:r>
          </w:p>
        </w:tc>
      </w:tr>
      <w:tr w:rsidR="00CB65CD" w:rsidRPr="007A0D20" w14:paraId="4ED959D0" w14:textId="77777777" w:rsidTr="00CB65CD">
        <w:tc>
          <w:tcPr>
            <w:tcW w:w="2065" w:type="dxa"/>
            <w:shd w:val="clear" w:color="auto" w:fill="auto"/>
          </w:tcPr>
          <w:p w14:paraId="4BBC0636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8992" w:type="dxa"/>
            <w:gridSpan w:val="4"/>
            <w:shd w:val="clear" w:color="auto" w:fill="auto"/>
          </w:tcPr>
          <w:p w14:paraId="07472168" w14:textId="2BC8EF50" w:rsidR="00CB65CD" w:rsidRDefault="00CB65CD" w:rsidP="0036264F">
            <w:pPr>
              <w:jc w:val="both"/>
            </w:pPr>
            <w:r>
              <w:t>WK IV 201</w:t>
            </w:r>
            <w:r w:rsidR="00647A8B">
              <w:t>1</w:t>
            </w:r>
            <w:r>
              <w:t xml:space="preserve"> </w:t>
            </w:r>
            <w:r w:rsidR="00647A8B">
              <w:t xml:space="preserve">und jünger </w:t>
            </w:r>
          </w:p>
        </w:tc>
      </w:tr>
      <w:tr w:rsidR="00CB65CD" w:rsidRPr="00647A8B" w14:paraId="7C82EFCF" w14:textId="77777777" w:rsidTr="00CB65CD">
        <w:tc>
          <w:tcPr>
            <w:tcW w:w="2065" w:type="dxa"/>
            <w:shd w:val="clear" w:color="auto" w:fill="auto"/>
          </w:tcPr>
          <w:p w14:paraId="035761E6" w14:textId="77777777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>Mannschaftsstärke:</w:t>
            </w:r>
            <w:r>
              <w:t xml:space="preserve">  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4A536628" w14:textId="77777777" w:rsidR="00CB65CD" w:rsidRPr="0087203F" w:rsidRDefault="00CB65CD" w:rsidP="0036264F">
            <w:pPr>
              <w:jc w:val="both"/>
              <w:rPr>
                <w:lang w:val="en-US"/>
              </w:rPr>
            </w:pPr>
            <w:r w:rsidRPr="0087203F">
              <w:rPr>
                <w:lang w:val="en-US"/>
              </w:rPr>
              <w:t>WK II m/w, WK III m 4/3</w:t>
            </w:r>
          </w:p>
        </w:tc>
      </w:tr>
      <w:tr w:rsidR="00CB65CD" w:rsidRPr="007A0D20" w14:paraId="7C926D00" w14:textId="77777777" w:rsidTr="00CB65CD">
        <w:tc>
          <w:tcPr>
            <w:tcW w:w="2065" w:type="dxa"/>
            <w:shd w:val="clear" w:color="auto" w:fill="auto"/>
          </w:tcPr>
          <w:p w14:paraId="4636CBE3" w14:textId="77777777" w:rsidR="00CB65CD" w:rsidRPr="0087203F" w:rsidRDefault="00CB65CD" w:rsidP="0036264F">
            <w:pPr>
              <w:jc w:val="both"/>
              <w:rPr>
                <w:b/>
                <w:lang w:val="en-US"/>
              </w:rPr>
            </w:pPr>
          </w:p>
        </w:tc>
        <w:tc>
          <w:tcPr>
            <w:tcW w:w="8992" w:type="dxa"/>
            <w:gridSpan w:val="4"/>
            <w:shd w:val="clear" w:color="auto" w:fill="auto"/>
          </w:tcPr>
          <w:p w14:paraId="3F38AEB0" w14:textId="185E680E" w:rsidR="00CB65CD" w:rsidRDefault="00CB65CD" w:rsidP="0036264F">
            <w:pPr>
              <w:jc w:val="both"/>
            </w:pPr>
            <w:r>
              <w:t>WK III w 5/4</w:t>
            </w:r>
            <w:r w:rsidR="00647A8B">
              <w:t>/3</w:t>
            </w:r>
          </w:p>
        </w:tc>
      </w:tr>
      <w:tr w:rsidR="00CB65CD" w:rsidRPr="007A0D20" w14:paraId="275D2ADB" w14:textId="77777777" w:rsidTr="00CB65CD">
        <w:tc>
          <w:tcPr>
            <w:tcW w:w="2065" w:type="dxa"/>
            <w:shd w:val="clear" w:color="auto" w:fill="auto"/>
          </w:tcPr>
          <w:p w14:paraId="186C9BC1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8992" w:type="dxa"/>
            <w:gridSpan w:val="4"/>
            <w:shd w:val="clear" w:color="auto" w:fill="auto"/>
          </w:tcPr>
          <w:p w14:paraId="199FED3E" w14:textId="0503F362" w:rsidR="00CB65CD" w:rsidRDefault="00CB65CD" w:rsidP="0036264F">
            <w:pPr>
              <w:jc w:val="both"/>
            </w:pPr>
            <w:r>
              <w:t>WK IV 5/4</w:t>
            </w:r>
            <w:r w:rsidR="00647A8B">
              <w:t xml:space="preserve">/3 </w:t>
            </w:r>
            <w:r>
              <w:t>Mädchen und/oder Jungen</w:t>
            </w:r>
          </w:p>
        </w:tc>
      </w:tr>
      <w:tr w:rsidR="00CB65CD" w:rsidRPr="007A0D20" w14:paraId="33F5B456" w14:textId="77777777" w:rsidTr="00CB65CD">
        <w:tc>
          <w:tcPr>
            <w:tcW w:w="2065" w:type="dxa"/>
            <w:shd w:val="clear" w:color="auto" w:fill="auto"/>
          </w:tcPr>
          <w:p w14:paraId="3C41EA67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8992" w:type="dxa"/>
            <w:gridSpan w:val="4"/>
            <w:shd w:val="clear" w:color="auto" w:fill="auto"/>
          </w:tcPr>
          <w:p w14:paraId="47CA38E6" w14:textId="77777777" w:rsidR="00CB65CD" w:rsidRPr="007A0D20" w:rsidRDefault="00CB65CD" w:rsidP="0036264F">
            <w:pPr>
              <w:jc w:val="both"/>
              <w:rPr>
                <w:sz w:val="22"/>
                <w:szCs w:val="22"/>
              </w:rPr>
            </w:pPr>
            <w:r w:rsidRPr="007A0D20">
              <w:rPr>
                <w:sz w:val="22"/>
                <w:szCs w:val="22"/>
              </w:rPr>
              <w:t>Es sind reine Mädchen- oder Jungenmannschaften oder auch gemischte Mannschaften startberechtigt.</w:t>
            </w:r>
          </w:p>
        </w:tc>
      </w:tr>
      <w:tr w:rsidR="00CB65CD" w:rsidRPr="007A0D20" w14:paraId="01E8F0E7" w14:textId="77777777" w:rsidTr="00CB65CD">
        <w:tc>
          <w:tcPr>
            <w:tcW w:w="2065" w:type="dxa"/>
            <w:shd w:val="clear" w:color="auto" w:fill="auto"/>
          </w:tcPr>
          <w:p w14:paraId="7414067B" w14:textId="77777777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>Meldungen:</w:t>
            </w:r>
            <w:r>
              <w:t xml:space="preserve">                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3F498236" w14:textId="2A4CE8ED" w:rsidR="00CB65CD" w:rsidRDefault="00CB65CD" w:rsidP="0036264F">
            <w:pPr>
              <w:jc w:val="both"/>
            </w:pPr>
            <w:r>
              <w:t xml:space="preserve">Meldetermin der Mannschaften bis </w:t>
            </w:r>
            <w:r w:rsidR="009157A4">
              <w:t>17</w:t>
            </w:r>
            <w:r>
              <w:t>.01.2</w:t>
            </w:r>
            <w:r w:rsidR="00647A8B">
              <w:t>4</w:t>
            </w:r>
          </w:p>
          <w:p w14:paraId="02153041" w14:textId="3AEAEB85" w:rsidR="00CB65CD" w:rsidRPr="007A0D20" w:rsidRDefault="00CB65CD" w:rsidP="0036264F">
            <w:pPr>
              <w:jc w:val="both"/>
              <w:rPr>
                <w:sz w:val="22"/>
                <w:szCs w:val="22"/>
              </w:rPr>
            </w:pPr>
            <w:r>
              <w:t>Beigefügte Exceltabelle bitte bis 15.02.202</w:t>
            </w:r>
            <w:r w:rsidR="00647A8B">
              <w:t>4</w:t>
            </w:r>
            <w:r>
              <w:t xml:space="preserve"> an navina.groeger@lk.brandenburg.de</w:t>
            </w:r>
          </w:p>
        </w:tc>
      </w:tr>
      <w:tr w:rsidR="00CB65CD" w:rsidRPr="007A0D20" w14:paraId="24E0FE20" w14:textId="77777777" w:rsidTr="00CB65CD">
        <w:tc>
          <w:tcPr>
            <w:tcW w:w="2065" w:type="dxa"/>
            <w:shd w:val="clear" w:color="auto" w:fill="auto"/>
          </w:tcPr>
          <w:p w14:paraId="606E85BE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8992" w:type="dxa"/>
            <w:gridSpan w:val="4"/>
            <w:shd w:val="clear" w:color="auto" w:fill="auto"/>
          </w:tcPr>
          <w:p w14:paraId="0B0DA0DD" w14:textId="77777777" w:rsidR="00CB65CD" w:rsidRDefault="00CB65CD" w:rsidP="0036264F">
            <w:pPr>
              <w:jc w:val="both"/>
            </w:pPr>
            <w:r>
              <w:rPr>
                <w:b/>
              </w:rPr>
              <w:t>Kein Scan!</w:t>
            </w:r>
          </w:p>
        </w:tc>
      </w:tr>
      <w:tr w:rsidR="00CB65CD" w:rsidRPr="007A0D20" w14:paraId="535AFDDD" w14:textId="77777777" w:rsidTr="00CB65CD">
        <w:tc>
          <w:tcPr>
            <w:tcW w:w="2065" w:type="dxa"/>
            <w:shd w:val="clear" w:color="auto" w:fill="auto"/>
          </w:tcPr>
          <w:p w14:paraId="6681E22C" w14:textId="77777777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>Startrecht:</w:t>
            </w:r>
            <w:r>
              <w:t xml:space="preserve">                  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1FCE95F1" w14:textId="77777777" w:rsidR="00CB65CD" w:rsidRPr="007A0D20" w:rsidRDefault="00CB65CD" w:rsidP="0036264F">
            <w:pPr>
              <w:jc w:val="both"/>
              <w:rPr>
                <w:b/>
              </w:rPr>
            </w:pPr>
            <w:r>
              <w:t>WK II / III / IV Qualifizierung über Kreisfinale</w:t>
            </w:r>
          </w:p>
        </w:tc>
      </w:tr>
      <w:tr w:rsidR="00CB65CD" w:rsidRPr="007A0D20" w14:paraId="329A1A19" w14:textId="77777777" w:rsidTr="00CB65CD">
        <w:tc>
          <w:tcPr>
            <w:tcW w:w="11057" w:type="dxa"/>
            <w:gridSpan w:val="5"/>
            <w:shd w:val="clear" w:color="auto" w:fill="auto"/>
          </w:tcPr>
          <w:p w14:paraId="64C9F3C8" w14:textId="201A406D" w:rsidR="00CB65CD" w:rsidRDefault="00CB65CD" w:rsidP="0036264F">
            <w:pPr>
              <w:jc w:val="both"/>
            </w:pPr>
            <w:r>
              <w:t xml:space="preserve">Die </w:t>
            </w:r>
            <w:r w:rsidR="000C0B96">
              <w:t xml:space="preserve">beiden </w:t>
            </w:r>
            <w:r>
              <w:t xml:space="preserve">erstplatzierten Mannschaften nehmen am </w:t>
            </w:r>
            <w:r w:rsidR="000C0B96">
              <w:t>Landes</w:t>
            </w:r>
            <w:r>
              <w:t>finale teil.</w:t>
            </w:r>
          </w:p>
        </w:tc>
      </w:tr>
    </w:tbl>
    <w:p w14:paraId="5CE7EDC6" w14:textId="77777777" w:rsidR="00CB65CD" w:rsidRDefault="00CB65CD" w:rsidP="00CB65CD">
      <w:pPr>
        <w:outlineLvl w:val="0"/>
      </w:pPr>
    </w:p>
    <w:p w14:paraId="4899A3B7" w14:textId="77777777" w:rsidR="00CB65CD" w:rsidRDefault="00CB65CD" w:rsidP="00CB65CD">
      <w:pPr>
        <w:outlineLvl w:val="0"/>
      </w:pPr>
      <w:r>
        <w:t>Ich wünsche allen Teilnehmern eine gute Anreise und viel Erfolg.</w:t>
      </w:r>
    </w:p>
    <w:p w14:paraId="492A74B4" w14:textId="77777777" w:rsidR="00CB65CD" w:rsidRPr="00A62552" w:rsidRDefault="00CB65CD" w:rsidP="00CB65CD">
      <w:pPr>
        <w:rPr>
          <w:rFonts w:ascii="Arial" w:hAnsi="Arial" w:cs="Arial"/>
        </w:rPr>
      </w:pPr>
      <w:r>
        <w:t xml:space="preserve">Schulsportberater HVL / N. Gröger und R. Will </w:t>
      </w:r>
    </w:p>
    <w:p w14:paraId="7CCBF354" w14:textId="77777777" w:rsidR="006131F3" w:rsidRDefault="006131F3" w:rsidP="00CB65CD">
      <w:pPr>
        <w:tabs>
          <w:tab w:val="left" w:pos="-720"/>
        </w:tabs>
        <w:ind w:right="1080"/>
        <w:jc w:val="both"/>
        <w:rPr>
          <w:rFonts w:ascii="Arial" w:hAnsi="Arial" w:cs="Arial"/>
          <w:iCs/>
        </w:rPr>
      </w:pPr>
    </w:p>
    <w:p w14:paraId="3742EAD5" w14:textId="77777777" w:rsidR="00957BE5" w:rsidRPr="00A62552" w:rsidRDefault="00957BE5" w:rsidP="006131F3">
      <w:pPr>
        <w:rPr>
          <w:rFonts w:ascii="Arial" w:hAnsi="Arial" w:cs="Arial"/>
        </w:rPr>
      </w:pPr>
    </w:p>
    <w:sectPr w:rsidR="00957BE5" w:rsidRPr="00A62552" w:rsidSect="00EB0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6364" w14:textId="77777777" w:rsidR="00EB07BD" w:rsidRDefault="00EB07BD" w:rsidP="001B05F2">
      <w:pPr>
        <w:spacing w:line="240" w:lineRule="auto"/>
      </w:pPr>
      <w:r>
        <w:separator/>
      </w:r>
    </w:p>
  </w:endnote>
  <w:endnote w:type="continuationSeparator" w:id="0">
    <w:p w14:paraId="40751BC7" w14:textId="77777777" w:rsidR="00EB07BD" w:rsidRDefault="00EB07BD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80DC" w14:textId="77777777" w:rsidR="00B94070" w:rsidRDefault="00B940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5533" w14:textId="77777777" w:rsidR="00011F6A" w:rsidRDefault="00CB65CD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A8DB1D1" wp14:editId="48EB5A58">
              <wp:simplePos x="0" y="0"/>
              <wp:positionH relativeFrom="column">
                <wp:posOffset>54610</wp:posOffset>
              </wp:positionH>
              <wp:positionV relativeFrom="paragraph">
                <wp:posOffset>22860</wp:posOffset>
              </wp:positionV>
              <wp:extent cx="0" cy="215265"/>
              <wp:effectExtent l="0" t="0" r="0" b="635"/>
              <wp:wrapNone/>
              <wp:docPr id="2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152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6AD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3pt;margin-top:1.8pt;width:0;height:16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&#13;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7F5BD63" wp14:editId="796F2327">
              <wp:simplePos x="0" y="0"/>
              <wp:positionH relativeFrom="page">
                <wp:posOffset>965835</wp:posOffset>
              </wp:positionH>
              <wp:positionV relativeFrom="page">
                <wp:posOffset>9603740</wp:posOffset>
              </wp:positionV>
              <wp:extent cx="0" cy="228600"/>
              <wp:effectExtent l="0" t="0" r="0" b="0"/>
              <wp:wrapNone/>
              <wp:docPr id="1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61395" id="Line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6.2pt" to="76.05pt,77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7A4851B" wp14:editId="3D93330D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228600"/>
              <wp:effectExtent l="0" t="0" r="0" b="0"/>
              <wp:wrapNone/>
              <wp:docPr id="1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87366"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31A562F" wp14:editId="34692875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228600"/>
              <wp:effectExtent l="0" t="0" r="0" b="0"/>
              <wp:wrapNone/>
              <wp:docPr id="1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6EE9E" id="Line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41F31C" wp14:editId="1A185483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7E5CE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DT4Xgn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6EE92D" wp14:editId="63F4370A">
              <wp:simplePos x="0" y="0"/>
              <wp:positionH relativeFrom="page">
                <wp:posOffset>965835</wp:posOffset>
              </wp:positionH>
              <wp:positionV relativeFrom="page">
                <wp:posOffset>10289540</wp:posOffset>
              </wp:positionV>
              <wp:extent cx="0" cy="342900"/>
              <wp:effectExtent l="0" t="0" r="0" b="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FE9E1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810.2pt" to="76.05pt,83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F076B7" wp14:editId="66071C86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66AA2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DT4Xgn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DE3CE9" wp14:editId="1DD396A1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9E6C3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DT4Xgn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466C1D" wp14:editId="7DAE7544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1030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EKCgnr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r w:rsidR="00991687">
      <w:rPr>
        <w:color w:val="000000"/>
        <w:sz w:val="16"/>
      </w:rPr>
      <w:t>Jugend und</w:t>
    </w:r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44686822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r w:rsidR="00991687" w:rsidRPr="00D2769D">
      <w:rPr>
        <w:rFonts w:ascii="Arial" w:hAnsi="Arial" w:cs="Arial"/>
        <w:sz w:val="20"/>
        <w:szCs w:val="20"/>
      </w:rPr>
      <w:t>Förderer des</w:t>
    </w:r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F804" w14:textId="77777777" w:rsidR="00011F6A" w:rsidRDefault="00CB65CD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7F4FAE" wp14:editId="4C208C91">
              <wp:simplePos x="0" y="0"/>
              <wp:positionH relativeFrom="column">
                <wp:posOffset>54610</wp:posOffset>
              </wp:positionH>
              <wp:positionV relativeFrom="paragraph">
                <wp:posOffset>22860</wp:posOffset>
              </wp:positionV>
              <wp:extent cx="0" cy="215265"/>
              <wp:effectExtent l="0" t="0" r="0" b="635"/>
              <wp:wrapNone/>
              <wp:docPr id="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152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16C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4.3pt;margin-top:1.8pt;width:0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&#13;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7BD8606" wp14:editId="5CCB4482">
              <wp:simplePos x="0" y="0"/>
              <wp:positionH relativeFrom="page">
                <wp:posOffset>965835</wp:posOffset>
              </wp:positionH>
              <wp:positionV relativeFrom="page">
                <wp:posOffset>9603740</wp:posOffset>
              </wp:positionV>
              <wp:extent cx="0" cy="228600"/>
              <wp:effectExtent l="0" t="0" r="0" b="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C996AD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6.2pt" to="76.05pt,77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D100F22" wp14:editId="6C21785F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228600"/>
              <wp:effectExtent l="0" t="0" r="0" b="0"/>
              <wp:wrapNone/>
              <wp:docPr id="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6C753"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B13B970" wp14:editId="1EBDF14E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228600"/>
              <wp:effectExtent l="0" t="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E78CC4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7DEFB39" wp14:editId="4058BB42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A21F1" id="Line 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DT4Xgn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714AF11" wp14:editId="5F8CDBB7">
              <wp:simplePos x="0" y="0"/>
              <wp:positionH relativeFrom="page">
                <wp:posOffset>965835</wp:posOffset>
              </wp:positionH>
              <wp:positionV relativeFrom="page">
                <wp:posOffset>10289540</wp:posOffset>
              </wp:positionV>
              <wp:extent cx="0" cy="342900"/>
              <wp:effectExtent l="0" t="0" r="0" b="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85605" id="Line 1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810.2pt" to="76.05pt,83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39D5F2B1" wp14:editId="5FCC49C3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AD203"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DT4Xgn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B36B966" wp14:editId="3D7345B0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9B1E6" id="Line 2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DT4Xgn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0A453D4B" wp14:editId="1D4D1D3F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D8B49" id="Line 2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EKCgnr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42FEB6AD" w14:textId="77777777" w:rsidR="00011F6A" w:rsidRDefault="00011F6A" w:rsidP="00D2769D">
    <w:pPr>
      <w:pStyle w:val="Fuzeile"/>
      <w:spacing w:line="200" w:lineRule="exact"/>
      <w:ind w:left="113"/>
    </w:pPr>
  </w:p>
  <w:p w14:paraId="40B2E330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5E7A" w14:textId="77777777" w:rsidR="00EB07BD" w:rsidRDefault="00EB07BD" w:rsidP="001B05F2">
      <w:pPr>
        <w:spacing w:line="240" w:lineRule="auto"/>
      </w:pPr>
      <w:r>
        <w:separator/>
      </w:r>
    </w:p>
  </w:footnote>
  <w:footnote w:type="continuationSeparator" w:id="0">
    <w:p w14:paraId="53BA7799" w14:textId="77777777" w:rsidR="00EB07BD" w:rsidRDefault="00EB07BD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BC67" w14:textId="77777777" w:rsidR="00B94070" w:rsidRDefault="00B940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2038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CB65CD">
      <w:rPr>
        <w:i w:val="0"/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76EEEFB" wp14:editId="55D2FF01">
              <wp:simplePos x="0" y="0"/>
              <wp:positionH relativeFrom="column">
                <wp:posOffset>99695</wp:posOffset>
              </wp:positionH>
              <wp:positionV relativeFrom="paragraph">
                <wp:posOffset>-14605</wp:posOffset>
              </wp:positionV>
              <wp:extent cx="0" cy="683895"/>
              <wp:effectExtent l="0" t="0" r="0" b="1905"/>
              <wp:wrapNone/>
              <wp:docPr id="2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6838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DA532" id="Line 2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1.15pt" to="7.85pt,5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" strokeweight=".5pt">
              <o:lock v:ext="edit" shapetype="f"/>
            </v:line>
          </w:pict>
        </mc:Fallback>
      </mc:AlternateConten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0BE8DBC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7F4486E2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02F77647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A81441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C1E902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B8C4E68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10A8AE8C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75322">
      <w:rPr>
        <w:b/>
        <w:bCs/>
        <w:noProof/>
      </w:rPr>
      <w:t>2</w:t>
    </w:r>
    <w:r>
      <w:rPr>
        <w:b/>
        <w:bCs/>
      </w:rPr>
      <w:fldChar w:fldCharType="end"/>
    </w:r>
  </w:p>
  <w:p w14:paraId="323CDE44" w14:textId="77777777" w:rsidR="00011F6A" w:rsidRDefault="00011F6A">
    <w:pPr>
      <w:pStyle w:val="Kopfzeile"/>
      <w:spacing w:before="20"/>
      <w:rPr>
        <w:b/>
        <w:bCs/>
      </w:rPr>
    </w:pPr>
  </w:p>
  <w:p w14:paraId="6427B363" w14:textId="77777777" w:rsidR="00011F6A" w:rsidRDefault="00011F6A">
    <w:pPr>
      <w:pStyle w:val="Kopfzeile"/>
      <w:spacing w:before="20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38E2" w14:textId="77777777" w:rsidR="00011F6A" w:rsidRPr="00AA24A9" w:rsidRDefault="00CB65CD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drawing>
        <wp:anchor distT="0" distB="0" distL="114300" distR="114300" simplePos="0" relativeHeight="251647488" behindDoc="0" locked="1" layoutInCell="1" allowOverlap="1" wp14:anchorId="28D59EA7" wp14:editId="26342457">
          <wp:simplePos x="0" y="0"/>
          <wp:positionH relativeFrom="column">
            <wp:posOffset>3175</wp:posOffset>
          </wp:positionH>
          <wp:positionV relativeFrom="page">
            <wp:posOffset>608330</wp:posOffset>
          </wp:positionV>
          <wp:extent cx="2962275" cy="685800"/>
          <wp:effectExtent l="0" t="0" r="0" b="0"/>
          <wp:wrapNone/>
          <wp:docPr id="11" name="Bild 8" descr="AT_S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AT_SW"/>
                  <pic:cNvPicPr>
                    <a:picLocks/>
                  </pic:cNvPicPr>
                </pic:nvPicPr>
                <pic:blipFill>
                  <a:blip r:embed="rId1">
                    <a:lum bright="-8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13304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A312A6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B358EB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0B194C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7A6092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7B951F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B89564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EC0BA5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2B86FF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8AB6B7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34556F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626332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285F8F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8AD481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AB2855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DB1A722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CB65CD">
      <w:rPr>
        <w:i w:val="0"/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962F5DF" wp14:editId="247F44CE">
              <wp:simplePos x="0" y="0"/>
              <wp:positionH relativeFrom="column">
                <wp:posOffset>99695</wp:posOffset>
              </wp:positionH>
              <wp:positionV relativeFrom="paragraph">
                <wp:posOffset>-14605</wp:posOffset>
              </wp:positionV>
              <wp:extent cx="0" cy="683895"/>
              <wp:effectExtent l="0" t="0" r="0" b="1905"/>
              <wp:wrapNone/>
              <wp:docPr id="10" name="LSA-KopfbogenHeader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6838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BA106" id="LSA-KopfbogenHeaderLine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1.15pt" to="7.85pt,5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" strokeweight=".5pt">
              <o:lock v:ext="edit" shapetype="f"/>
            </v:line>
          </w:pict>
        </mc:Fallback>
      </mc:AlternateConten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73657EFE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17C5C698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960737D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243B33B7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E3BBAE4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247D7447" w14:textId="77777777" w:rsidR="00011F6A" w:rsidRPr="00AA24A9" w:rsidRDefault="00011F6A">
    <w:pPr>
      <w:pStyle w:val="Kopfzeile"/>
    </w:pPr>
  </w:p>
  <w:p w14:paraId="7BE28B26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95448324">
    <w:abstractNumId w:val="13"/>
  </w:num>
  <w:num w:numId="2" w16cid:durableId="724598086">
    <w:abstractNumId w:val="11"/>
  </w:num>
  <w:num w:numId="3" w16cid:durableId="1366980763">
    <w:abstractNumId w:val="12"/>
  </w:num>
  <w:num w:numId="4" w16cid:durableId="1733314095">
    <w:abstractNumId w:val="9"/>
  </w:num>
  <w:num w:numId="5" w16cid:durableId="1900823121">
    <w:abstractNumId w:val="7"/>
  </w:num>
  <w:num w:numId="6" w16cid:durableId="1437290974">
    <w:abstractNumId w:val="6"/>
  </w:num>
  <w:num w:numId="7" w16cid:durableId="2088913818">
    <w:abstractNumId w:val="5"/>
  </w:num>
  <w:num w:numId="8" w16cid:durableId="1491680429">
    <w:abstractNumId w:val="4"/>
  </w:num>
  <w:num w:numId="9" w16cid:durableId="881402381">
    <w:abstractNumId w:val="8"/>
  </w:num>
  <w:num w:numId="10" w16cid:durableId="888878354">
    <w:abstractNumId w:val="3"/>
  </w:num>
  <w:num w:numId="11" w16cid:durableId="199057487">
    <w:abstractNumId w:val="2"/>
  </w:num>
  <w:num w:numId="12" w16cid:durableId="1117986333">
    <w:abstractNumId w:val="1"/>
  </w:num>
  <w:num w:numId="13" w16cid:durableId="339165645">
    <w:abstractNumId w:val="0"/>
  </w:num>
  <w:num w:numId="14" w16cid:durableId="1689478074">
    <w:abstractNumId w:val="10"/>
  </w:num>
  <w:num w:numId="15" w16cid:durableId="4246932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23F5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0B96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4344"/>
    <w:rsid w:val="001B6C46"/>
    <w:rsid w:val="001C06FE"/>
    <w:rsid w:val="001C07FE"/>
    <w:rsid w:val="001C0E69"/>
    <w:rsid w:val="001C2C8B"/>
    <w:rsid w:val="001D0A37"/>
    <w:rsid w:val="001D3F6B"/>
    <w:rsid w:val="001F2AAB"/>
    <w:rsid w:val="001F4A7C"/>
    <w:rsid w:val="001F6D3B"/>
    <w:rsid w:val="00201D55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44949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C5736"/>
    <w:rsid w:val="002E260D"/>
    <w:rsid w:val="002E2A60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6922"/>
    <w:rsid w:val="003B7141"/>
    <w:rsid w:val="003C2737"/>
    <w:rsid w:val="003D580A"/>
    <w:rsid w:val="003D5BBF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A2E88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C6B69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05699"/>
    <w:rsid w:val="00606BCF"/>
    <w:rsid w:val="00610F01"/>
    <w:rsid w:val="006131F3"/>
    <w:rsid w:val="00615F50"/>
    <w:rsid w:val="0061725E"/>
    <w:rsid w:val="0062125D"/>
    <w:rsid w:val="00622DF9"/>
    <w:rsid w:val="00627F04"/>
    <w:rsid w:val="006337B2"/>
    <w:rsid w:val="00634B31"/>
    <w:rsid w:val="00642246"/>
    <w:rsid w:val="00647A8B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338E"/>
    <w:rsid w:val="00756477"/>
    <w:rsid w:val="0076349D"/>
    <w:rsid w:val="00764A5F"/>
    <w:rsid w:val="00774B9E"/>
    <w:rsid w:val="007767EB"/>
    <w:rsid w:val="007845CD"/>
    <w:rsid w:val="00791218"/>
    <w:rsid w:val="007A1D19"/>
    <w:rsid w:val="007A735C"/>
    <w:rsid w:val="007A7D44"/>
    <w:rsid w:val="007B50AF"/>
    <w:rsid w:val="007C51B9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0F82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D6C75"/>
    <w:rsid w:val="008E0648"/>
    <w:rsid w:val="008F3E92"/>
    <w:rsid w:val="009027F3"/>
    <w:rsid w:val="00905C25"/>
    <w:rsid w:val="00913B9C"/>
    <w:rsid w:val="00915527"/>
    <w:rsid w:val="009157A4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1687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94070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2538B"/>
    <w:rsid w:val="00C3153D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65CD"/>
    <w:rsid w:val="00CB7CC2"/>
    <w:rsid w:val="00CD3169"/>
    <w:rsid w:val="00CD4DCF"/>
    <w:rsid w:val="00CD7AF3"/>
    <w:rsid w:val="00CE1DFF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43B7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30962"/>
    <w:rsid w:val="00E3425D"/>
    <w:rsid w:val="00E348F9"/>
    <w:rsid w:val="00E53FA3"/>
    <w:rsid w:val="00E80B37"/>
    <w:rsid w:val="00EB07BD"/>
    <w:rsid w:val="00EB3E56"/>
    <w:rsid w:val="00EC17D2"/>
    <w:rsid w:val="00EC3574"/>
    <w:rsid w:val="00EC52D9"/>
    <w:rsid w:val="00ED3D49"/>
    <w:rsid w:val="00EE0AD8"/>
    <w:rsid w:val="00EE27C3"/>
    <w:rsid w:val="00EE5D74"/>
    <w:rsid w:val="00EF6C0A"/>
    <w:rsid w:val="00F00988"/>
    <w:rsid w:val="00F01CA4"/>
    <w:rsid w:val="00F03D0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4FC4FD"/>
  <w15:chartTrackingRefBased/>
  <w15:docId w15:val="{9120A763-2EA3-4890-B552-161D29F3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5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C:\Users\d_menzel\AppData\Roaming\Microsoft\kopfbogen_lsa\BriefKopf_LSA_Vorlage.dotm</Template>
  <TotalTime>0</TotalTime>
  <Pages>2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2386</CharactersWithSpaces>
  <SharedDoc>false</SharedDoc>
  <HLinks>
    <vt:vector size="6" baseType="variant"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mailto:uwe.grosse@schulen.brandenburg.de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Navina Riegels</cp:lastModifiedBy>
  <cp:revision>3</cp:revision>
  <cp:lastPrinted>2015-03-12T11:33:00Z</cp:lastPrinted>
  <dcterms:created xsi:type="dcterms:W3CDTF">2024-01-13T17:35:00Z</dcterms:created>
  <dcterms:modified xsi:type="dcterms:W3CDTF">2024-01-13T17:36:00Z</dcterms:modified>
</cp:coreProperties>
</file>