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4171C1" w:rsidP="00321743">
            <w:pPr>
              <w:spacing w:before="200" w:after="200"/>
            </w:pPr>
            <w:r>
              <w:t xml:space="preserve">Biologie 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C3198C" w:rsidP="00321743">
            <w:pPr>
              <w:spacing w:before="200" w:after="200"/>
            </w:pPr>
            <w:r>
              <w:t>Kommunizieren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  <w:r w:rsidR="00C3198C">
              <w:rPr>
                <w:b/>
              </w:rPr>
              <w:t xml:space="preserve"> zu</w:t>
            </w:r>
          </w:p>
        </w:tc>
        <w:tc>
          <w:tcPr>
            <w:tcW w:w="6433" w:type="dxa"/>
            <w:gridSpan w:val="3"/>
          </w:tcPr>
          <w:p w:rsidR="00B94BD8" w:rsidRPr="008A1768" w:rsidRDefault="007029A5" w:rsidP="00321743">
            <w:pPr>
              <w:tabs>
                <w:tab w:val="left" w:pos="1373"/>
              </w:tabs>
              <w:spacing w:before="200" w:after="200"/>
            </w:pPr>
            <w:r>
              <w:t>Über (Fach)-Sprache nachdenken</w:t>
            </w:r>
            <w:r w:rsidR="00C3198C">
              <w:t xml:space="preserve"> – Alltags und Fachsprache </w:t>
            </w:r>
            <w:r>
              <w:t xml:space="preserve">bewusst </w:t>
            </w:r>
            <w:r w:rsidR="00C3198C">
              <w:t>verwenden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855EF0" w:rsidP="00BE7704">
            <w:pPr>
              <w:tabs>
                <w:tab w:val="left" w:pos="1190"/>
              </w:tabs>
              <w:spacing w:before="200" w:after="200"/>
            </w:pPr>
            <w:r>
              <w:t>EF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C3198C" w:rsidP="00855EF0">
            <w:pPr>
              <w:tabs>
                <w:tab w:val="left" w:pos="1190"/>
              </w:tabs>
              <w:spacing w:before="200" w:after="200"/>
            </w:pPr>
            <w:r>
              <w:t>Die Schülerinnen und Schüler können die Bedeutung einzelner Fachbegriffe erläutern.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7029A5" w:rsidP="00321743">
            <w:pPr>
              <w:tabs>
                <w:tab w:val="left" w:pos="1190"/>
              </w:tabs>
              <w:spacing w:before="200" w:after="200"/>
            </w:pPr>
            <w:r>
              <w:t>TF 4: Sexualität, Fortpflanzung und Entwicklung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137693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137693" w:rsidP="00137693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Pr="007D509D">
              <w:t>Fachbegriffe und fachl</w:t>
            </w:r>
            <w:r w:rsidRPr="007D509D">
              <w:t>i</w:t>
            </w:r>
            <w:r w:rsidRPr="007D509D">
              <w:t>che Wendungen (z. B. ein Urteil fällen, einen Beitrag leisten, Aufgabe lösen) nutzen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137693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13769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137693">
              <w:rPr>
                <w:b/>
              </w:rPr>
              <w:t xml:space="preserve">: </w:t>
            </w:r>
            <w:r w:rsidR="00A73E1E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137693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137693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137693" w:rsidP="00321743">
            <w:pPr>
              <w:spacing w:before="200" w:after="200"/>
            </w:pPr>
            <w:r>
              <w:t>Fortpflanzung, Kreuzworträtsel, Fachbegriffe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F64631" w:rsidRDefault="00D61128" w:rsidP="00BF22FF">
      <w:pPr>
        <w:spacing w:before="60" w:after="60"/>
        <w:rPr>
          <w:b/>
        </w:rPr>
      </w:pPr>
      <w:r>
        <w:rPr>
          <w:b/>
        </w:rPr>
        <w:t xml:space="preserve">Begriffe für ein Kreuzworträtsel </w:t>
      </w:r>
    </w:p>
    <w:p w:rsidR="00F64631" w:rsidRDefault="00F64631" w:rsidP="00BF22FF">
      <w:pPr>
        <w:spacing w:before="60" w:after="60"/>
      </w:pPr>
      <w:r w:rsidRPr="00F64631">
        <w:t>Kreuzworträtsel sind gut dafür geeignet</w:t>
      </w:r>
      <w:r>
        <w:t xml:space="preserve">, um zu testen, ob man die Bedeutung von Wörtern  erläutern bzw. ob </w:t>
      </w:r>
      <w:r w:rsidR="008C0D83">
        <w:t>die/</w:t>
      </w:r>
      <w:r>
        <w:t>der Rate</w:t>
      </w:r>
      <w:r w:rsidR="008C0D83">
        <w:t>nde</w:t>
      </w:r>
      <w:r>
        <w:t xml:space="preserve"> die Umschreibungen von Begriffen deuten kann.</w:t>
      </w:r>
    </w:p>
    <w:p w:rsidR="00F64631" w:rsidRPr="00F64631" w:rsidRDefault="00F64631" w:rsidP="00BF22FF">
      <w:pPr>
        <w:spacing w:before="60" w:after="60"/>
        <w:rPr>
          <w:b/>
        </w:rPr>
      </w:pPr>
      <w:r w:rsidRPr="00F64631">
        <w:rPr>
          <w:b/>
        </w:rPr>
        <w:t>Aufgabe:</w:t>
      </w:r>
    </w:p>
    <w:p w:rsidR="00F64631" w:rsidRDefault="00494CE7" w:rsidP="00BF22FF">
      <w:pPr>
        <w:spacing w:before="60" w:after="60"/>
      </w:pPr>
      <w:r>
        <w:t>Erläutere</w:t>
      </w:r>
      <w:r w:rsidR="00A73E1E">
        <w:t xml:space="preserve"> </w:t>
      </w:r>
      <w:r w:rsidR="00F64631">
        <w:t>die Wörter 1 – 11 so kurz  wie möglich, sodass deine Mitschülerinnen und Mitsch</w:t>
      </w:r>
      <w:r w:rsidR="00F64631">
        <w:t>ü</w:t>
      </w:r>
      <w:r w:rsidR="00F64631">
        <w:t xml:space="preserve">ler </w:t>
      </w:r>
      <w:r w:rsidR="00A73E1E">
        <w:t xml:space="preserve">damit </w:t>
      </w:r>
      <w:r w:rsidR="00F64631">
        <w:t>das untere Kreuzworträtsel ausfüllen können.</w:t>
      </w:r>
    </w:p>
    <w:p w:rsidR="00494CE7" w:rsidRDefault="00494CE7" w:rsidP="00BF22FF">
      <w:pPr>
        <w:spacing w:before="60" w:after="60"/>
      </w:pPr>
    </w:p>
    <w:tbl>
      <w:tblPr>
        <w:tblW w:w="0" w:type="auto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94CE7" w:rsidRPr="00F5338C" w:rsidTr="00494CE7">
        <w:trPr>
          <w:gridAfter w:val="9"/>
          <w:wAfter w:w="3240" w:type="dxa"/>
        </w:trPr>
        <w:tc>
          <w:tcPr>
            <w:tcW w:w="360" w:type="dxa"/>
            <w:shd w:val="clear" w:color="auto" w:fill="FFFFFF" w:themeFill="background1"/>
          </w:tcPr>
          <w:p w:rsidR="00494CE7" w:rsidRPr="00494CE7" w:rsidRDefault="00494CE7" w:rsidP="00494CE7">
            <w:pPr>
              <w:suppressLineNumbers/>
              <w:spacing w:line="240" w:lineRule="atLeast"/>
              <w:jc w:val="center"/>
              <w:rPr>
                <w:b/>
                <w:sz w:val="28"/>
              </w:rPr>
            </w:pPr>
            <w:r w:rsidRPr="00494CE7">
              <w:rPr>
                <w:b/>
                <w:sz w:val="28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M</w:t>
            </w:r>
          </w:p>
        </w:tc>
      </w:tr>
      <w:tr w:rsidR="00494CE7" w:rsidRPr="00F5338C" w:rsidTr="00494CE7">
        <w:trPr>
          <w:gridAfter w:val="9"/>
          <w:wAfter w:w="3240" w:type="dxa"/>
        </w:trPr>
        <w:tc>
          <w:tcPr>
            <w:tcW w:w="360" w:type="dxa"/>
            <w:shd w:val="clear" w:color="auto" w:fill="FFFFFF" w:themeFill="background1"/>
          </w:tcPr>
          <w:p w:rsidR="00494CE7" w:rsidRPr="00494CE7" w:rsidRDefault="00494CE7" w:rsidP="00494CE7">
            <w:pPr>
              <w:suppressLineNumbers/>
              <w:spacing w:line="240" w:lineRule="atLeast"/>
              <w:jc w:val="center"/>
              <w:rPr>
                <w:b/>
                <w:sz w:val="28"/>
              </w:rPr>
            </w:pPr>
            <w:r w:rsidRPr="00494CE7">
              <w:rPr>
                <w:b/>
                <w:sz w:val="28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T</w:t>
            </w:r>
          </w:p>
        </w:tc>
      </w:tr>
      <w:tr w:rsidR="00494CE7" w:rsidRPr="00F5338C" w:rsidTr="00494CE7">
        <w:trPr>
          <w:gridAfter w:val="9"/>
          <w:wAfter w:w="3240" w:type="dxa"/>
        </w:trPr>
        <w:tc>
          <w:tcPr>
            <w:tcW w:w="360" w:type="dxa"/>
            <w:shd w:val="clear" w:color="auto" w:fill="FFFFFF" w:themeFill="background1"/>
          </w:tcPr>
          <w:p w:rsidR="00494CE7" w:rsidRPr="00494CE7" w:rsidRDefault="00494CE7" w:rsidP="00494CE7">
            <w:pPr>
              <w:suppressLineNumbers/>
              <w:spacing w:line="240" w:lineRule="atLeast"/>
              <w:jc w:val="center"/>
              <w:rPr>
                <w:b/>
                <w:sz w:val="28"/>
              </w:rPr>
            </w:pPr>
            <w:r w:rsidRPr="00494CE7">
              <w:rPr>
                <w:b/>
                <w:sz w:val="28"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Y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</w:tr>
      <w:tr w:rsidR="00494CE7" w:rsidRPr="00F5338C" w:rsidTr="00494CE7">
        <w:trPr>
          <w:gridAfter w:val="4"/>
          <w:wAfter w:w="1440" w:type="dxa"/>
        </w:trPr>
        <w:tc>
          <w:tcPr>
            <w:tcW w:w="360" w:type="dxa"/>
            <w:shd w:val="clear" w:color="auto" w:fill="FFFFFF" w:themeFill="background1"/>
          </w:tcPr>
          <w:p w:rsidR="00494CE7" w:rsidRPr="00494CE7" w:rsidRDefault="00494CE7" w:rsidP="00494CE7">
            <w:pPr>
              <w:suppressLineNumbers/>
              <w:spacing w:line="240" w:lineRule="atLeast"/>
              <w:jc w:val="center"/>
              <w:rPr>
                <w:b/>
                <w:sz w:val="28"/>
              </w:rPr>
            </w:pPr>
            <w:r w:rsidRPr="00494CE7">
              <w:rPr>
                <w:b/>
                <w:sz w:val="28"/>
              </w:rPr>
              <w:t>4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G</w:t>
            </w:r>
          </w:p>
        </w:tc>
      </w:tr>
      <w:tr w:rsidR="00494CE7" w:rsidRPr="00F5338C" w:rsidTr="00494CE7">
        <w:trPr>
          <w:gridAfter w:val="7"/>
          <w:wAfter w:w="2520" w:type="dxa"/>
        </w:trPr>
        <w:tc>
          <w:tcPr>
            <w:tcW w:w="360" w:type="dxa"/>
            <w:shd w:val="clear" w:color="auto" w:fill="FFFFFF" w:themeFill="background1"/>
          </w:tcPr>
          <w:p w:rsidR="00494CE7" w:rsidRPr="00494CE7" w:rsidRDefault="00494CE7" w:rsidP="00494CE7">
            <w:pPr>
              <w:suppressLineNumbers/>
              <w:spacing w:line="240" w:lineRule="atLeast"/>
              <w:jc w:val="center"/>
              <w:rPr>
                <w:b/>
                <w:sz w:val="28"/>
              </w:rPr>
            </w:pPr>
            <w:r w:rsidRPr="00494CE7">
              <w:rPr>
                <w:b/>
                <w:sz w:val="28"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P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M</w:t>
            </w:r>
          </w:p>
        </w:tc>
      </w:tr>
      <w:tr w:rsidR="00494CE7" w:rsidRPr="00F5338C" w:rsidTr="00494CE7">
        <w:trPr>
          <w:gridAfter w:val="4"/>
          <w:wAfter w:w="1440" w:type="dxa"/>
        </w:trPr>
        <w:tc>
          <w:tcPr>
            <w:tcW w:w="360" w:type="dxa"/>
            <w:shd w:val="clear" w:color="auto" w:fill="FFFFFF" w:themeFill="background1"/>
          </w:tcPr>
          <w:p w:rsidR="00494CE7" w:rsidRPr="00494CE7" w:rsidRDefault="00494CE7" w:rsidP="00494CE7">
            <w:pPr>
              <w:suppressLineNumbers/>
              <w:spacing w:line="240" w:lineRule="atLeast"/>
              <w:jc w:val="center"/>
              <w:rPr>
                <w:b/>
                <w:sz w:val="28"/>
              </w:rPr>
            </w:pPr>
            <w:r w:rsidRPr="00494CE7">
              <w:rPr>
                <w:b/>
                <w:sz w:val="28"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L</w:t>
            </w:r>
          </w:p>
        </w:tc>
      </w:tr>
      <w:tr w:rsidR="00494CE7" w:rsidRPr="00F5338C" w:rsidTr="00494CE7">
        <w:trPr>
          <w:gridAfter w:val="9"/>
          <w:wAfter w:w="3240" w:type="dxa"/>
        </w:trPr>
        <w:tc>
          <w:tcPr>
            <w:tcW w:w="360" w:type="dxa"/>
            <w:shd w:val="clear" w:color="auto" w:fill="FFFFFF" w:themeFill="background1"/>
          </w:tcPr>
          <w:p w:rsidR="00494CE7" w:rsidRPr="00494CE7" w:rsidRDefault="00494CE7" w:rsidP="00494CE7">
            <w:pPr>
              <w:suppressLineNumbers/>
              <w:spacing w:line="240" w:lineRule="atLeast"/>
              <w:jc w:val="center"/>
              <w:rPr>
                <w:b/>
                <w:sz w:val="28"/>
              </w:rPr>
            </w:pPr>
            <w:r w:rsidRPr="00494CE7">
              <w:rPr>
                <w:b/>
                <w:sz w:val="28"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Y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O</w:t>
            </w:r>
          </w:p>
        </w:tc>
      </w:tr>
      <w:tr w:rsidR="00494CE7" w:rsidRPr="00F5338C" w:rsidTr="00494CE7">
        <w:trPr>
          <w:gridAfter w:val="8"/>
          <w:wAfter w:w="2880" w:type="dxa"/>
        </w:trPr>
        <w:tc>
          <w:tcPr>
            <w:tcW w:w="360" w:type="dxa"/>
            <w:shd w:val="clear" w:color="auto" w:fill="FFFFFF" w:themeFill="background1"/>
          </w:tcPr>
          <w:p w:rsidR="00494CE7" w:rsidRPr="00494CE7" w:rsidRDefault="00494CE7" w:rsidP="00494CE7">
            <w:pPr>
              <w:suppressLineNumbers/>
              <w:spacing w:line="240" w:lineRule="atLeast"/>
              <w:jc w:val="center"/>
              <w:rPr>
                <w:b/>
                <w:sz w:val="28"/>
              </w:rPr>
            </w:pPr>
            <w:r w:rsidRPr="00494CE7">
              <w:rPr>
                <w:b/>
                <w:sz w:val="28"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</w:tr>
      <w:tr w:rsidR="00494CE7" w:rsidRPr="00F5338C" w:rsidTr="00494CE7">
        <w:trPr>
          <w:gridAfter w:val="6"/>
          <w:wAfter w:w="2160" w:type="dxa"/>
        </w:trPr>
        <w:tc>
          <w:tcPr>
            <w:tcW w:w="360" w:type="dxa"/>
            <w:shd w:val="clear" w:color="auto" w:fill="FFFFFF" w:themeFill="background1"/>
          </w:tcPr>
          <w:p w:rsidR="00494CE7" w:rsidRPr="00494CE7" w:rsidRDefault="00494CE7" w:rsidP="00494CE7">
            <w:pPr>
              <w:suppressLineNumbers/>
              <w:spacing w:line="240" w:lineRule="atLeast"/>
              <w:jc w:val="center"/>
              <w:rPr>
                <w:b/>
                <w:sz w:val="28"/>
              </w:rPr>
            </w:pPr>
            <w:r w:rsidRPr="00494CE7">
              <w:rPr>
                <w:b/>
                <w:sz w:val="28"/>
              </w:rPr>
              <w:t>9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W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</w:tr>
      <w:tr w:rsidR="00494CE7" w:rsidRPr="00F5338C" w:rsidTr="00494CE7">
        <w:tc>
          <w:tcPr>
            <w:tcW w:w="360" w:type="dxa"/>
            <w:shd w:val="clear" w:color="auto" w:fill="FFFFFF" w:themeFill="background1"/>
          </w:tcPr>
          <w:p w:rsidR="00494CE7" w:rsidRPr="00494CE7" w:rsidRDefault="00494CE7" w:rsidP="00494CE7">
            <w:pPr>
              <w:suppressLineNumbers/>
              <w:spacing w:line="240" w:lineRule="atLeast"/>
              <w:jc w:val="center"/>
              <w:rPr>
                <w:b/>
                <w:sz w:val="28"/>
              </w:rPr>
            </w:pPr>
            <w:r w:rsidRPr="00494CE7">
              <w:rPr>
                <w:b/>
                <w:sz w:val="28"/>
              </w:rPr>
              <w:t>10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W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T</w:t>
            </w:r>
          </w:p>
        </w:tc>
      </w:tr>
      <w:tr w:rsidR="00494CE7" w:rsidRPr="00F5338C" w:rsidTr="00494CE7">
        <w:trPr>
          <w:gridAfter w:val="4"/>
          <w:wAfter w:w="1440" w:type="dxa"/>
        </w:trPr>
        <w:tc>
          <w:tcPr>
            <w:tcW w:w="360" w:type="dxa"/>
            <w:shd w:val="clear" w:color="auto" w:fill="FFFFFF" w:themeFill="background1"/>
          </w:tcPr>
          <w:p w:rsidR="00494CE7" w:rsidRPr="00494CE7" w:rsidRDefault="00494CE7" w:rsidP="00494CE7">
            <w:pPr>
              <w:suppressLineNumbers/>
              <w:spacing w:line="240" w:lineRule="atLeast"/>
              <w:jc w:val="center"/>
              <w:rPr>
                <w:b/>
                <w:sz w:val="28"/>
              </w:rPr>
            </w:pPr>
            <w:r w:rsidRPr="00494CE7">
              <w:rPr>
                <w:b/>
                <w:sz w:val="28"/>
              </w:rPr>
              <w:t>11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</w:tcPr>
          <w:p w:rsidR="00494CE7" w:rsidRPr="00F5338C" w:rsidRDefault="00494CE7" w:rsidP="00494CE7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R</w:t>
            </w:r>
          </w:p>
        </w:tc>
      </w:tr>
    </w:tbl>
    <w:p w:rsidR="00494CE7" w:rsidRDefault="00494CE7" w:rsidP="00BF22FF">
      <w:pPr>
        <w:spacing w:before="60" w:after="60"/>
      </w:pPr>
    </w:p>
    <w:p w:rsidR="00494CE7" w:rsidRDefault="00494CE7" w:rsidP="00BF22FF">
      <w:pPr>
        <w:spacing w:before="60" w:after="60"/>
      </w:pPr>
      <w:r>
        <w:t>Die farbig markierte Senkrechte lässt sich folgendermaßen umschreiben:</w:t>
      </w:r>
    </w:p>
    <w:p w:rsidR="00494CE7" w:rsidRPr="00F64631" w:rsidRDefault="00494CE7" w:rsidP="00BF22FF">
      <w:pPr>
        <w:spacing w:before="60" w:after="60"/>
      </w:pPr>
      <w:r w:rsidRPr="00494CE7">
        <w:rPr>
          <w:highlight w:val="yellow"/>
          <w:shd w:val="clear" w:color="auto" w:fill="EEECE1" w:themeFill="background2"/>
        </w:rPr>
        <w:t>Senkrechte:</w:t>
      </w:r>
      <w:r w:rsidRPr="00494CE7">
        <w:rPr>
          <w:highlight w:val="yellow"/>
        </w:rPr>
        <w:t xml:space="preserve"> Säuglingsnahrung in der Stillzeit</w:t>
      </w:r>
      <w:r w:rsidR="000547B1">
        <w:t>.</w:t>
      </w:r>
    </w:p>
    <w:p w:rsidR="00D61128" w:rsidRDefault="00D61128" w:rsidP="00BF22FF">
      <w:pPr>
        <w:spacing w:before="60" w:after="60"/>
        <w:rPr>
          <w:b/>
        </w:rPr>
      </w:pPr>
    </w:p>
    <w:p w:rsidR="00C662E0" w:rsidRDefault="00C662E0" w:rsidP="00BF22FF">
      <w:pPr>
        <w:spacing w:before="60" w:after="60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662E0" w:rsidRPr="00F5338C" w:rsidTr="00C662E0"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K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C662E0" w:rsidRPr="00F5338C" w:rsidTr="00C662E0"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T</w:t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C662E0" w:rsidRPr="00F5338C" w:rsidTr="00C662E0"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Z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C662E0" w:rsidRPr="00F5338C" w:rsidTr="00C662E0">
        <w:tc>
          <w:tcPr>
            <w:tcW w:w="360" w:type="dxa"/>
            <w:tcBorders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F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U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U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G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C662E0" w:rsidRPr="00F5338C" w:rsidTr="00C662E0"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U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M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C662E0" w:rsidRPr="00F5338C" w:rsidTr="00C662E0"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U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L</w:t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C662E0" w:rsidRPr="00F5338C" w:rsidTr="00C662E0"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C662E0" w:rsidRPr="00F5338C" w:rsidTr="00C662E0"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Z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E</w:t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C662E0" w:rsidRPr="00F5338C" w:rsidTr="00C662E0"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Z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W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E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C662E0" w:rsidRPr="00F5338C" w:rsidTr="00C662E0"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W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F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T</w:t>
            </w:r>
          </w:p>
        </w:tc>
      </w:tr>
      <w:tr w:rsidR="00C662E0" w:rsidRPr="00F5338C" w:rsidTr="00C662E0">
        <w:tc>
          <w:tcPr>
            <w:tcW w:w="360" w:type="dxa"/>
            <w:tcBorders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U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 w:rsidRPr="00F5338C">
              <w:rPr>
                <w:vanish/>
                <w:sz w:val="28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</w:tbl>
    <w:p w:rsidR="00C662E0" w:rsidRDefault="00C662E0" w:rsidP="00C662E0"/>
    <w:p w:rsidR="00C662E0" w:rsidRDefault="00C662E0" w:rsidP="00BF22FF">
      <w:pPr>
        <w:spacing w:before="60" w:after="60"/>
        <w:rPr>
          <w:b/>
        </w:rPr>
      </w:pPr>
    </w:p>
    <w:p w:rsidR="00CF20D4" w:rsidRDefault="00CF20D4" w:rsidP="004F3656">
      <w:pPr>
        <w:rPr>
          <w:noProof/>
          <w:lang w:eastAsia="de-DE"/>
        </w:rPr>
      </w:pPr>
    </w:p>
    <w:p w:rsidR="00CF20D4" w:rsidRDefault="00CF20D4" w:rsidP="004F3656">
      <w:pPr>
        <w:rPr>
          <w:noProof/>
          <w:lang w:eastAsia="de-DE"/>
        </w:rPr>
      </w:pPr>
    </w:p>
    <w:p w:rsidR="00F5187C" w:rsidRPr="008A1768" w:rsidRDefault="008D1922" w:rsidP="004F3656">
      <w:r>
        <w:rPr>
          <w:noProof/>
          <w:lang w:eastAsia="de-DE"/>
        </w:rPr>
        <w:drawing>
          <wp:inline distT="0" distB="0" distL="0" distR="0">
            <wp:extent cx="1223010" cy="425450"/>
            <wp:effectExtent l="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631">
        <w:rPr>
          <w:noProof/>
          <w:lang w:eastAsia="de-DE"/>
        </w:rPr>
        <w:t xml:space="preserve"> LISUM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16860" w:rsidRPr="008119C5" w:rsidRDefault="00C16860" w:rsidP="00BF22FF">
      <w:pPr>
        <w:spacing w:before="60" w:after="60"/>
        <w:rPr>
          <w:b/>
        </w:rPr>
      </w:pPr>
    </w:p>
    <w:p w:rsidR="008C0D83" w:rsidRDefault="008C0D83" w:rsidP="008C0D83">
      <w:pPr>
        <w:spacing w:before="60" w:after="60"/>
      </w:pPr>
      <w:r>
        <w:t>Umschreibe die Wörter 1 – 11 so kurz  wie möglich, sodass deine Mitschülerinnen und Mi</w:t>
      </w:r>
      <w:r>
        <w:t>t</w:t>
      </w:r>
      <w:r>
        <w:t>schüler damit das untere Kreuzworträtsel ausfüllen können.</w:t>
      </w:r>
    </w:p>
    <w:p w:rsidR="008C0D83" w:rsidRDefault="008C0D83">
      <w:pPr>
        <w:spacing w:line="240" w:lineRule="auto"/>
      </w:pPr>
    </w:p>
    <w:p w:rsidR="00A73E1E" w:rsidRDefault="00A73E1E">
      <w:pPr>
        <w:spacing w:line="240" w:lineRule="auto"/>
      </w:pPr>
      <w:r>
        <w:t>Zum Beispiel:</w:t>
      </w:r>
    </w:p>
    <w:p w:rsidR="00C662E0" w:rsidRDefault="00C662E0">
      <w:pPr>
        <w:spacing w:line="24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662E0" w:rsidRPr="00F5338C" w:rsidTr="004171C1"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K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M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C662E0" w:rsidRPr="00F5338C" w:rsidTr="004171C1"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U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T</w:t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C662E0" w:rsidRPr="00F5338C" w:rsidTr="004171C1"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Z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C662E0" w:rsidRPr="00F5338C" w:rsidTr="004171C1">
        <w:tc>
          <w:tcPr>
            <w:tcW w:w="360" w:type="dxa"/>
            <w:tcBorders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F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U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U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G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C662E0" w:rsidRPr="00F5338C" w:rsidTr="004171C1"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U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M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C662E0" w:rsidRPr="00F5338C" w:rsidTr="004171C1"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U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L</w:t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C662E0" w:rsidRPr="00F5338C" w:rsidTr="004171C1"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C662E0" w:rsidRPr="00F5338C" w:rsidTr="004171C1"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Z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C662E0" w:rsidRPr="00F5338C" w:rsidTr="004171C1"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Z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W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C662E0" w:rsidRPr="00F5338C" w:rsidTr="004171C1">
        <w:tc>
          <w:tcPr>
            <w:tcW w:w="360" w:type="dxa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W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F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T</w:t>
            </w:r>
          </w:p>
        </w:tc>
      </w:tr>
      <w:tr w:rsidR="00C662E0" w:rsidRPr="00F5338C" w:rsidTr="004171C1">
        <w:tc>
          <w:tcPr>
            <w:tcW w:w="360" w:type="dxa"/>
            <w:tcBorders>
              <w:righ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U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  <w:r w:rsidRPr="00F5338C">
              <w:rPr>
                <w:sz w:val="28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662E0" w:rsidRPr="00F5338C" w:rsidRDefault="00C662E0" w:rsidP="00C662E0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</w:tbl>
    <w:p w:rsidR="00A73E1E" w:rsidRDefault="00A73E1E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7585"/>
      </w:tblGrid>
      <w:tr w:rsidR="00F64631" w:rsidTr="00C662E0">
        <w:tc>
          <w:tcPr>
            <w:tcW w:w="461" w:type="dxa"/>
          </w:tcPr>
          <w:p w:rsidR="00F64631" w:rsidRDefault="00F64631" w:rsidP="001C325E">
            <w:pPr>
              <w:spacing w:line="240" w:lineRule="auto"/>
            </w:pPr>
            <w:r>
              <w:t>1</w:t>
            </w:r>
          </w:p>
        </w:tc>
        <w:tc>
          <w:tcPr>
            <w:tcW w:w="7585" w:type="dxa"/>
          </w:tcPr>
          <w:p w:rsidR="00F64631" w:rsidRDefault="00C662E0" w:rsidP="001C325E">
            <w:pPr>
              <w:spacing w:line="240" w:lineRule="auto"/>
            </w:pPr>
            <w:r>
              <w:t>ein Verhütungsmittel</w:t>
            </w:r>
          </w:p>
        </w:tc>
      </w:tr>
      <w:tr w:rsidR="00F64631" w:rsidTr="00C662E0">
        <w:tc>
          <w:tcPr>
            <w:tcW w:w="461" w:type="dxa"/>
          </w:tcPr>
          <w:p w:rsidR="00F64631" w:rsidRDefault="00F64631" w:rsidP="001C325E">
            <w:pPr>
              <w:spacing w:line="240" w:lineRule="auto"/>
            </w:pPr>
            <w:r>
              <w:t>2</w:t>
            </w:r>
          </w:p>
        </w:tc>
        <w:tc>
          <w:tcPr>
            <w:tcW w:w="7585" w:type="dxa"/>
          </w:tcPr>
          <w:p w:rsidR="00F64631" w:rsidRDefault="00C662E0" w:rsidP="001C325E">
            <w:pPr>
              <w:spacing w:line="240" w:lineRule="auto"/>
            </w:pPr>
            <w:r>
              <w:t>Prozess am Ende einer Schwangerschaft</w:t>
            </w:r>
          </w:p>
        </w:tc>
      </w:tr>
      <w:tr w:rsidR="00F64631" w:rsidTr="00C662E0">
        <w:tc>
          <w:tcPr>
            <w:tcW w:w="461" w:type="dxa"/>
          </w:tcPr>
          <w:p w:rsidR="00F64631" w:rsidRDefault="00F64631" w:rsidP="001C325E">
            <w:pPr>
              <w:spacing w:line="240" w:lineRule="auto"/>
            </w:pPr>
            <w:r>
              <w:t>3</w:t>
            </w:r>
          </w:p>
        </w:tc>
        <w:tc>
          <w:tcPr>
            <w:tcW w:w="7585" w:type="dxa"/>
          </w:tcPr>
          <w:p w:rsidR="00F64631" w:rsidRDefault="00C662E0" w:rsidP="001C325E">
            <w:pPr>
              <w:spacing w:line="240" w:lineRule="auto"/>
            </w:pPr>
            <w:r>
              <w:t>befruchtete Eizelle</w:t>
            </w:r>
          </w:p>
        </w:tc>
      </w:tr>
      <w:tr w:rsidR="00F64631" w:rsidTr="00C662E0">
        <w:tc>
          <w:tcPr>
            <w:tcW w:w="461" w:type="dxa"/>
          </w:tcPr>
          <w:p w:rsidR="00F64631" w:rsidRDefault="003D3561" w:rsidP="001C325E">
            <w:pPr>
              <w:spacing w:line="240" w:lineRule="auto"/>
            </w:pPr>
            <w:r>
              <w:t>4</w:t>
            </w:r>
          </w:p>
        </w:tc>
        <w:tc>
          <w:tcPr>
            <w:tcW w:w="7585" w:type="dxa"/>
          </w:tcPr>
          <w:p w:rsidR="00F64631" w:rsidRDefault="00C662E0" w:rsidP="001C325E">
            <w:pPr>
              <w:spacing w:line="240" w:lineRule="auto"/>
            </w:pPr>
            <w:r>
              <w:t>Verschmelzung von Ei- und Samenzelle</w:t>
            </w:r>
          </w:p>
        </w:tc>
      </w:tr>
      <w:tr w:rsidR="003D3561" w:rsidTr="00C662E0">
        <w:tc>
          <w:tcPr>
            <w:tcW w:w="461" w:type="dxa"/>
          </w:tcPr>
          <w:p w:rsidR="003D3561" w:rsidRDefault="003D3561" w:rsidP="001C325E">
            <w:pPr>
              <w:spacing w:line="240" w:lineRule="auto"/>
            </w:pPr>
            <w:r>
              <w:t>5</w:t>
            </w:r>
          </w:p>
        </w:tc>
        <w:tc>
          <w:tcPr>
            <w:tcW w:w="7585" w:type="dxa"/>
          </w:tcPr>
          <w:p w:rsidR="003D3561" w:rsidRDefault="00C662E0" w:rsidP="001C325E">
            <w:pPr>
              <w:spacing w:line="240" w:lineRule="auto"/>
            </w:pPr>
            <w:r w:rsidRPr="00C662E0">
              <w:t>zu eigenständiger Bewegung fähige männliche Keimzelle</w:t>
            </w:r>
          </w:p>
        </w:tc>
      </w:tr>
      <w:tr w:rsidR="003D3561" w:rsidTr="00C662E0">
        <w:tc>
          <w:tcPr>
            <w:tcW w:w="461" w:type="dxa"/>
          </w:tcPr>
          <w:p w:rsidR="003D3561" w:rsidRDefault="003D3561" w:rsidP="001C325E">
            <w:pPr>
              <w:spacing w:line="240" w:lineRule="auto"/>
            </w:pPr>
            <w:r>
              <w:t>6</w:t>
            </w:r>
          </w:p>
        </w:tc>
        <w:tc>
          <w:tcPr>
            <w:tcW w:w="7585" w:type="dxa"/>
          </w:tcPr>
          <w:p w:rsidR="003D3561" w:rsidRDefault="00C662E0" w:rsidP="001C325E">
            <w:pPr>
              <w:spacing w:line="240" w:lineRule="auto"/>
            </w:pPr>
            <w:r>
              <w:t xml:space="preserve">Wellen zur Untersuchung </w:t>
            </w:r>
            <w:r w:rsidR="004171C1">
              <w:t>des im Mutterleib heranwachsenden Kindes</w:t>
            </w:r>
          </w:p>
        </w:tc>
      </w:tr>
      <w:tr w:rsidR="003D3561" w:rsidTr="00C662E0">
        <w:tc>
          <w:tcPr>
            <w:tcW w:w="461" w:type="dxa"/>
          </w:tcPr>
          <w:p w:rsidR="003D3561" w:rsidRDefault="003D3561" w:rsidP="001C325E">
            <w:pPr>
              <w:spacing w:line="240" w:lineRule="auto"/>
            </w:pPr>
            <w:r>
              <w:t>7</w:t>
            </w:r>
          </w:p>
        </w:tc>
        <w:tc>
          <w:tcPr>
            <w:tcW w:w="7585" w:type="dxa"/>
          </w:tcPr>
          <w:p w:rsidR="003D3561" w:rsidRDefault="004171C1" w:rsidP="004171C1">
            <w:pPr>
              <w:spacing w:line="240" w:lineRule="auto"/>
            </w:pPr>
            <w:r>
              <w:rPr>
                <w:rFonts w:cs="Arial"/>
                <w:color w:val="222222"/>
              </w:rPr>
              <w:t>Keimling in der frühen Form der Entwicklung</w:t>
            </w:r>
          </w:p>
        </w:tc>
      </w:tr>
      <w:tr w:rsidR="003D3561" w:rsidTr="00C662E0">
        <w:tc>
          <w:tcPr>
            <w:tcW w:w="461" w:type="dxa"/>
          </w:tcPr>
          <w:p w:rsidR="003D3561" w:rsidRDefault="003D3561" w:rsidP="001C325E">
            <w:pPr>
              <w:spacing w:line="240" w:lineRule="auto"/>
            </w:pPr>
            <w:r>
              <w:t>8</w:t>
            </w:r>
          </w:p>
        </w:tc>
        <w:tc>
          <w:tcPr>
            <w:tcW w:w="7585" w:type="dxa"/>
          </w:tcPr>
          <w:p w:rsidR="003D3561" w:rsidRDefault="004171C1" w:rsidP="001C325E">
            <w:pPr>
              <w:spacing w:line="240" w:lineRule="auto"/>
            </w:pPr>
            <w:r>
              <w:t>weibliche Keimzelle</w:t>
            </w:r>
          </w:p>
        </w:tc>
      </w:tr>
      <w:tr w:rsidR="003D3561" w:rsidTr="00C662E0">
        <w:tc>
          <w:tcPr>
            <w:tcW w:w="461" w:type="dxa"/>
          </w:tcPr>
          <w:p w:rsidR="003D3561" w:rsidRDefault="003D3561" w:rsidP="001C325E">
            <w:pPr>
              <w:spacing w:line="240" w:lineRule="auto"/>
            </w:pPr>
            <w:r>
              <w:t>9</w:t>
            </w:r>
          </w:p>
        </w:tc>
        <w:tc>
          <w:tcPr>
            <w:tcW w:w="7585" w:type="dxa"/>
          </w:tcPr>
          <w:p w:rsidR="003D3561" w:rsidRDefault="004171C1" w:rsidP="001C325E">
            <w:pPr>
              <w:spacing w:line="240" w:lineRule="auto"/>
            </w:pPr>
            <w:r>
              <w:t>zwei Kinder eines Geburtsvorganges</w:t>
            </w:r>
          </w:p>
        </w:tc>
      </w:tr>
      <w:tr w:rsidR="003D3561" w:rsidTr="00C662E0">
        <w:tc>
          <w:tcPr>
            <w:tcW w:w="461" w:type="dxa"/>
          </w:tcPr>
          <w:p w:rsidR="003D3561" w:rsidRDefault="003D3561" w:rsidP="001C325E">
            <w:pPr>
              <w:spacing w:line="240" w:lineRule="auto"/>
            </w:pPr>
            <w:r>
              <w:t>10</w:t>
            </w:r>
          </w:p>
        </w:tc>
        <w:tc>
          <w:tcPr>
            <w:tcW w:w="7585" w:type="dxa"/>
          </w:tcPr>
          <w:p w:rsidR="003D3561" w:rsidRDefault="004171C1" w:rsidP="001C325E">
            <w:pPr>
              <w:spacing w:line="240" w:lineRule="auto"/>
            </w:pPr>
            <w:r>
              <w:t>Zeit von der Einnistung der Zygote in der Gebärmutter bis zur Geburt</w:t>
            </w:r>
          </w:p>
        </w:tc>
      </w:tr>
      <w:tr w:rsidR="003D3561" w:rsidTr="00C662E0">
        <w:tc>
          <w:tcPr>
            <w:tcW w:w="461" w:type="dxa"/>
          </w:tcPr>
          <w:p w:rsidR="003D3561" w:rsidRDefault="003D3561" w:rsidP="001C325E">
            <w:pPr>
              <w:spacing w:line="240" w:lineRule="auto"/>
            </w:pPr>
            <w:r>
              <w:t>11</w:t>
            </w:r>
          </w:p>
        </w:tc>
        <w:tc>
          <w:tcPr>
            <w:tcW w:w="7585" w:type="dxa"/>
          </w:tcPr>
          <w:p w:rsidR="003D3561" w:rsidRDefault="004171C1" w:rsidP="001C325E">
            <w:pPr>
              <w:spacing w:line="240" w:lineRule="auto"/>
            </w:pPr>
            <w:r>
              <w:t>Verbindung zwischen Embryo und dem Blutkreislauf der Mutter</w:t>
            </w:r>
          </w:p>
        </w:tc>
      </w:tr>
    </w:tbl>
    <w:p w:rsidR="004171C1" w:rsidRDefault="004171C1">
      <w:pPr>
        <w:spacing w:line="240" w:lineRule="auto"/>
      </w:pPr>
    </w:p>
    <w:p w:rsidR="00CF20D4" w:rsidRDefault="004171C1" w:rsidP="00CF20D4">
      <w:pPr>
        <w:spacing w:line="240" w:lineRule="auto"/>
      </w:pPr>
      <w:r w:rsidRPr="004171C1">
        <w:rPr>
          <w:shd w:val="clear" w:color="auto" w:fill="EEECE1" w:themeFill="background2"/>
        </w:rPr>
        <w:t>Senkrechte:</w:t>
      </w:r>
      <w:r>
        <w:t xml:space="preserve"> Säuglingsnahrung</w:t>
      </w:r>
      <w:r w:rsidR="00494CE7">
        <w:t xml:space="preserve"> in der Stillzeit</w:t>
      </w:r>
    </w:p>
    <w:p w:rsidR="00CF20D4" w:rsidRDefault="00CF20D4" w:rsidP="00CF20D4">
      <w:pPr>
        <w:spacing w:line="240" w:lineRule="auto"/>
      </w:pPr>
    </w:p>
    <w:p w:rsidR="00CF20D4" w:rsidRDefault="00CF20D4" w:rsidP="00CF20D4">
      <w:pPr>
        <w:spacing w:line="240" w:lineRule="auto"/>
      </w:pPr>
    </w:p>
    <w:p w:rsidR="00CF20D4" w:rsidRDefault="00CF20D4" w:rsidP="00CF20D4">
      <w:pPr>
        <w:spacing w:line="240" w:lineRule="auto"/>
      </w:pPr>
    </w:p>
    <w:p w:rsidR="00CF20D4" w:rsidRDefault="00CF20D4" w:rsidP="00CF20D4">
      <w:pPr>
        <w:spacing w:line="240" w:lineRule="auto"/>
      </w:pPr>
    </w:p>
    <w:p w:rsidR="00CF20D4" w:rsidRDefault="00CF20D4" w:rsidP="00CF20D4">
      <w:pPr>
        <w:spacing w:line="240" w:lineRule="auto"/>
      </w:pPr>
    </w:p>
    <w:p w:rsidR="00CF20D4" w:rsidRDefault="00CF20D4" w:rsidP="00CF20D4">
      <w:pPr>
        <w:spacing w:line="240" w:lineRule="auto"/>
      </w:pPr>
    </w:p>
    <w:p w:rsidR="00CF20D4" w:rsidRDefault="00CF20D4" w:rsidP="00CF20D4">
      <w:pPr>
        <w:spacing w:line="240" w:lineRule="auto"/>
      </w:pPr>
    </w:p>
    <w:p w:rsidR="00CF20D4" w:rsidRDefault="00CF20D4" w:rsidP="00CF20D4">
      <w:pPr>
        <w:spacing w:line="240" w:lineRule="auto"/>
      </w:pPr>
    </w:p>
    <w:p w:rsidR="00CF20D4" w:rsidRDefault="00CF20D4" w:rsidP="00CF20D4">
      <w:pPr>
        <w:spacing w:line="240" w:lineRule="auto"/>
      </w:pPr>
    </w:p>
    <w:p w:rsidR="00CF20D4" w:rsidRDefault="00CF20D4" w:rsidP="00CF20D4">
      <w:pPr>
        <w:spacing w:line="240" w:lineRule="auto"/>
      </w:pPr>
    </w:p>
    <w:p w:rsidR="00CF20D4" w:rsidRDefault="00CF20D4" w:rsidP="00CF20D4">
      <w:pPr>
        <w:spacing w:line="240" w:lineRule="auto"/>
      </w:pPr>
    </w:p>
    <w:p w:rsidR="00CF20D4" w:rsidRDefault="00CF20D4" w:rsidP="00CF20D4">
      <w:pPr>
        <w:spacing w:line="240" w:lineRule="auto"/>
      </w:pPr>
    </w:p>
    <w:p w:rsidR="00CF20D4" w:rsidRDefault="00CF20D4" w:rsidP="00CF20D4">
      <w:pPr>
        <w:spacing w:line="240" w:lineRule="auto"/>
      </w:pPr>
    </w:p>
    <w:p w:rsidR="00CF20D4" w:rsidRDefault="00CF20D4" w:rsidP="00CF20D4">
      <w:pPr>
        <w:spacing w:line="240" w:lineRule="auto"/>
      </w:pPr>
    </w:p>
    <w:p w:rsidR="00CF20D4" w:rsidRDefault="00CF20D4" w:rsidP="00CF20D4">
      <w:pPr>
        <w:spacing w:line="240" w:lineRule="auto"/>
      </w:pPr>
    </w:p>
    <w:p w:rsidR="00CF20D4" w:rsidRDefault="00CF20D4" w:rsidP="00CF20D4">
      <w:pPr>
        <w:spacing w:line="240" w:lineRule="auto"/>
      </w:pPr>
    </w:p>
    <w:p w:rsidR="00CF20D4" w:rsidRDefault="00CF20D4" w:rsidP="00CF20D4">
      <w:pPr>
        <w:spacing w:line="240" w:lineRule="auto"/>
      </w:pPr>
      <w:r w:rsidRPr="00CF20D4">
        <w:rPr>
          <w:noProof/>
          <w:lang w:eastAsia="de-DE"/>
        </w:rPr>
        <w:drawing>
          <wp:inline distT="0" distB="0" distL="0" distR="0">
            <wp:extent cx="1223010" cy="425450"/>
            <wp:effectExtent l="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p w:rsidR="008119C5" w:rsidRPr="00E16B27" w:rsidRDefault="00CF20D4" w:rsidP="00CF20D4">
      <w:pPr>
        <w:spacing w:line="240" w:lineRule="auto"/>
        <w:rPr>
          <w:sz w:val="2"/>
          <w:szCs w:val="2"/>
        </w:rPr>
      </w:pPr>
      <w:r w:rsidRPr="00E16B27">
        <w:rPr>
          <w:sz w:val="2"/>
          <w:szCs w:val="2"/>
        </w:rPr>
        <w:t xml:space="preserve"> </w:t>
      </w:r>
    </w:p>
    <w:sectPr w:rsidR="008119C5" w:rsidRPr="00E16B27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C5" w:rsidRDefault="008B3AC5" w:rsidP="00837EC7">
      <w:pPr>
        <w:spacing w:line="240" w:lineRule="auto"/>
      </w:pPr>
      <w:r>
        <w:separator/>
      </w:r>
    </w:p>
  </w:endnote>
  <w:endnote w:type="continuationSeparator" w:id="0">
    <w:p w:rsidR="008B3AC5" w:rsidRDefault="008B3AC5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E7" w:rsidRDefault="00494CE7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BE1B6A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E7" w:rsidRDefault="00494CE7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BE1B6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C5" w:rsidRDefault="008B3AC5" w:rsidP="00837EC7">
      <w:pPr>
        <w:spacing w:line="240" w:lineRule="auto"/>
      </w:pPr>
      <w:r>
        <w:separator/>
      </w:r>
    </w:p>
  </w:footnote>
  <w:footnote w:type="continuationSeparator" w:id="0">
    <w:p w:rsidR="008B3AC5" w:rsidRDefault="008B3AC5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165F"/>
    <w:rsid w:val="000547B1"/>
    <w:rsid w:val="000A2A61"/>
    <w:rsid w:val="000A4B8B"/>
    <w:rsid w:val="00133562"/>
    <w:rsid w:val="00136172"/>
    <w:rsid w:val="00137693"/>
    <w:rsid w:val="00142DFA"/>
    <w:rsid w:val="00155F4E"/>
    <w:rsid w:val="001634E6"/>
    <w:rsid w:val="00163D87"/>
    <w:rsid w:val="00185133"/>
    <w:rsid w:val="001A71B9"/>
    <w:rsid w:val="001B043E"/>
    <w:rsid w:val="001C3197"/>
    <w:rsid w:val="001C325E"/>
    <w:rsid w:val="001F319E"/>
    <w:rsid w:val="00202F49"/>
    <w:rsid w:val="00206E1F"/>
    <w:rsid w:val="00220071"/>
    <w:rsid w:val="002348B8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D3561"/>
    <w:rsid w:val="003F4234"/>
    <w:rsid w:val="0040115E"/>
    <w:rsid w:val="004072A0"/>
    <w:rsid w:val="00411347"/>
    <w:rsid w:val="004171C1"/>
    <w:rsid w:val="00445672"/>
    <w:rsid w:val="00467ABE"/>
    <w:rsid w:val="004851BE"/>
    <w:rsid w:val="00494CE7"/>
    <w:rsid w:val="0049671A"/>
    <w:rsid w:val="00496D76"/>
    <w:rsid w:val="004C485B"/>
    <w:rsid w:val="004C5D31"/>
    <w:rsid w:val="004F0ED1"/>
    <w:rsid w:val="004F3656"/>
    <w:rsid w:val="005052CB"/>
    <w:rsid w:val="00537A2A"/>
    <w:rsid w:val="005960DF"/>
    <w:rsid w:val="005C16CC"/>
    <w:rsid w:val="005D03D5"/>
    <w:rsid w:val="005E25DA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029A5"/>
    <w:rsid w:val="007357B6"/>
    <w:rsid w:val="00757945"/>
    <w:rsid w:val="007621DD"/>
    <w:rsid w:val="007628DF"/>
    <w:rsid w:val="00771C9C"/>
    <w:rsid w:val="007C1D1C"/>
    <w:rsid w:val="007C32D6"/>
    <w:rsid w:val="007C3E2C"/>
    <w:rsid w:val="007D6BA1"/>
    <w:rsid w:val="007F426C"/>
    <w:rsid w:val="00800BD6"/>
    <w:rsid w:val="008109AD"/>
    <w:rsid w:val="008119C5"/>
    <w:rsid w:val="00820851"/>
    <w:rsid w:val="00825908"/>
    <w:rsid w:val="00826C8F"/>
    <w:rsid w:val="00837EC7"/>
    <w:rsid w:val="00855EF0"/>
    <w:rsid w:val="0086162D"/>
    <w:rsid w:val="008A1768"/>
    <w:rsid w:val="008A40A2"/>
    <w:rsid w:val="008B1D49"/>
    <w:rsid w:val="008B3AC5"/>
    <w:rsid w:val="008B6E6E"/>
    <w:rsid w:val="008C0D83"/>
    <w:rsid w:val="008D1922"/>
    <w:rsid w:val="008E2ED1"/>
    <w:rsid w:val="008E7D45"/>
    <w:rsid w:val="008F78E6"/>
    <w:rsid w:val="00937B60"/>
    <w:rsid w:val="0095558E"/>
    <w:rsid w:val="00971722"/>
    <w:rsid w:val="009A1D85"/>
    <w:rsid w:val="009F42E4"/>
    <w:rsid w:val="00A20523"/>
    <w:rsid w:val="00A366CC"/>
    <w:rsid w:val="00A57E9B"/>
    <w:rsid w:val="00A66927"/>
    <w:rsid w:val="00A73E1E"/>
    <w:rsid w:val="00A804F8"/>
    <w:rsid w:val="00A828A1"/>
    <w:rsid w:val="00A973E5"/>
    <w:rsid w:val="00AB509B"/>
    <w:rsid w:val="00AD39E6"/>
    <w:rsid w:val="00AE2D84"/>
    <w:rsid w:val="00AE3A55"/>
    <w:rsid w:val="00AF3F0B"/>
    <w:rsid w:val="00B542E5"/>
    <w:rsid w:val="00B94BD8"/>
    <w:rsid w:val="00BC763D"/>
    <w:rsid w:val="00BD0F95"/>
    <w:rsid w:val="00BD7E76"/>
    <w:rsid w:val="00BE1B6A"/>
    <w:rsid w:val="00BE7704"/>
    <w:rsid w:val="00BF22FF"/>
    <w:rsid w:val="00BF2994"/>
    <w:rsid w:val="00BF4880"/>
    <w:rsid w:val="00C01D4F"/>
    <w:rsid w:val="00C16860"/>
    <w:rsid w:val="00C2632F"/>
    <w:rsid w:val="00C3198C"/>
    <w:rsid w:val="00C343DD"/>
    <w:rsid w:val="00C47F23"/>
    <w:rsid w:val="00C6552D"/>
    <w:rsid w:val="00C662E0"/>
    <w:rsid w:val="00CA26AC"/>
    <w:rsid w:val="00CB3549"/>
    <w:rsid w:val="00CF20D4"/>
    <w:rsid w:val="00D0707C"/>
    <w:rsid w:val="00D226DE"/>
    <w:rsid w:val="00D270BC"/>
    <w:rsid w:val="00D41BE0"/>
    <w:rsid w:val="00D61128"/>
    <w:rsid w:val="00DC762A"/>
    <w:rsid w:val="00DD0C30"/>
    <w:rsid w:val="00DF308F"/>
    <w:rsid w:val="00E07E49"/>
    <w:rsid w:val="00E16A0E"/>
    <w:rsid w:val="00E16B27"/>
    <w:rsid w:val="00E363A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64631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A89E3-FAB3-485D-A453-F0E1B40B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2015-12-11T10:30:00Z</dcterms:created>
  <dcterms:modified xsi:type="dcterms:W3CDTF">2015-12-11T10:30:00Z</dcterms:modified>
</cp:coreProperties>
</file>