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743BCA" w:rsidRPr="008119C5" w:rsidTr="00C16860">
        <w:tc>
          <w:tcPr>
            <w:tcW w:w="2802" w:type="dxa"/>
          </w:tcPr>
          <w:p w:rsidR="00743BCA" w:rsidRPr="008119C5" w:rsidRDefault="00743BC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743BCA" w:rsidRDefault="00743BCA" w:rsidP="00736B57">
            <w:pPr>
              <w:spacing w:before="200" w:after="200"/>
            </w:pPr>
            <w:r>
              <w:t>Chemie</w:t>
            </w:r>
          </w:p>
        </w:tc>
      </w:tr>
      <w:tr w:rsidR="00743BCA" w:rsidRPr="008119C5" w:rsidTr="00C16860">
        <w:tc>
          <w:tcPr>
            <w:tcW w:w="2802" w:type="dxa"/>
          </w:tcPr>
          <w:p w:rsidR="00743BCA" w:rsidRPr="008119C5" w:rsidRDefault="00743BC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743BCA" w:rsidRDefault="00750331" w:rsidP="00736B57">
            <w:pPr>
              <w:spacing w:before="200" w:after="200"/>
            </w:pPr>
            <w:r>
              <w:t xml:space="preserve">Mit </w:t>
            </w:r>
            <w:r w:rsidR="00743BCA">
              <w:t>Fachwissen</w:t>
            </w:r>
            <w:r>
              <w:t xml:space="preserve"> umgehen</w:t>
            </w:r>
          </w:p>
        </w:tc>
      </w:tr>
      <w:tr w:rsidR="00743BCA" w:rsidRPr="008119C5" w:rsidTr="00C16860">
        <w:tc>
          <w:tcPr>
            <w:tcW w:w="2802" w:type="dxa"/>
          </w:tcPr>
          <w:p w:rsidR="00743BCA" w:rsidRPr="008119C5" w:rsidRDefault="00743BCA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743BCA" w:rsidRDefault="00750331" w:rsidP="00750331">
            <w:pPr>
              <w:tabs>
                <w:tab w:val="left" w:pos="1373"/>
              </w:tabs>
              <w:spacing w:before="200" w:after="200"/>
            </w:pPr>
            <w:r>
              <w:t>Basiskonzept: Konzept der chemischen Reaktion/</w:t>
            </w:r>
            <w:r w:rsidR="00743BCA">
              <w:t>Stöchiometrie</w:t>
            </w:r>
          </w:p>
        </w:tc>
      </w:tr>
      <w:tr w:rsidR="00743BCA" w:rsidRPr="008119C5" w:rsidTr="00C16860">
        <w:tc>
          <w:tcPr>
            <w:tcW w:w="2802" w:type="dxa"/>
          </w:tcPr>
          <w:p w:rsidR="00743BCA" w:rsidRPr="008119C5" w:rsidRDefault="00743BC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743BCA" w:rsidRDefault="00743BCA" w:rsidP="00736B57">
            <w:pPr>
              <w:tabs>
                <w:tab w:val="left" w:pos="1190"/>
              </w:tabs>
              <w:spacing w:before="200" w:after="200"/>
            </w:pPr>
            <w:r>
              <w:t>G/</w:t>
            </w:r>
            <w:r w:rsidRPr="00C37A2A">
              <w:rPr>
                <w:u w:val="single"/>
              </w:rPr>
              <w:t>H</w:t>
            </w:r>
          </w:p>
        </w:tc>
      </w:tr>
      <w:tr w:rsidR="00743BCA" w:rsidRPr="008119C5" w:rsidTr="00C16860">
        <w:tc>
          <w:tcPr>
            <w:tcW w:w="2802" w:type="dxa"/>
          </w:tcPr>
          <w:p w:rsidR="00743BCA" w:rsidRDefault="00743BC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743BCA" w:rsidRDefault="00743BCA" w:rsidP="00743BCA">
            <w:pPr>
              <w:tabs>
                <w:tab w:val="left" w:pos="1190"/>
              </w:tabs>
              <w:spacing w:before="200" w:after="200"/>
            </w:pPr>
            <w:r>
              <w:t>Die Schülerinnen und Schüler können stöchiometrische B</w:t>
            </w:r>
            <w:r>
              <w:t>e</w:t>
            </w:r>
            <w:r>
              <w:t>rechnungen durchführen</w:t>
            </w:r>
            <w:r w:rsidR="000A097B">
              <w:t>.</w:t>
            </w:r>
          </w:p>
        </w:tc>
      </w:tr>
      <w:tr w:rsidR="00743BCA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743BCA" w:rsidRPr="008119C5" w:rsidRDefault="00743BC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43BCA" w:rsidRPr="00202F49" w:rsidRDefault="00743BCA" w:rsidP="00736B57">
            <w:pPr>
              <w:tabs>
                <w:tab w:val="left" w:pos="1190"/>
              </w:tabs>
              <w:spacing w:before="200" w:after="200"/>
            </w:pPr>
            <w:r>
              <w:t xml:space="preserve">TF 11: Organische Säuren – Salatsauce, </w:t>
            </w:r>
            <w:proofErr w:type="spellStart"/>
            <w:r>
              <w:t>Entkalker</w:t>
            </w:r>
            <w:proofErr w:type="spellEnd"/>
            <w:r>
              <w:t xml:space="preserve"> &amp; Co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C37A2A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C37A2A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750331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50331" w:rsidP="00321743">
            <w:pPr>
              <w:spacing w:before="200" w:after="200"/>
            </w:pPr>
            <w:r>
              <w:t xml:space="preserve">Stöchiometrie, </w:t>
            </w:r>
            <w:r w:rsidR="00C37A2A">
              <w:t>Molares Volumen, Stoffmenge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C576F4" w:rsidP="00BF22FF">
      <w:pPr>
        <w:spacing w:before="60" w:after="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241935</wp:posOffset>
            </wp:positionV>
            <wp:extent cx="1710055" cy="1981200"/>
            <wp:effectExtent l="0" t="0" r="0" b="0"/>
            <wp:wrapTight wrapText="bothSides">
              <wp:wrapPolygon edited="0">
                <wp:start x="6497" y="3323"/>
                <wp:lineTo x="5053" y="3946"/>
                <wp:lineTo x="2647" y="6023"/>
                <wp:lineTo x="3369" y="11423"/>
                <wp:lineTo x="8422" y="13292"/>
                <wp:lineTo x="12031" y="13292"/>
                <wp:lineTo x="18287" y="16615"/>
                <wp:lineTo x="18769" y="19315"/>
                <wp:lineTo x="19972" y="19315"/>
                <wp:lineTo x="19972" y="16615"/>
                <wp:lineTo x="19491" y="14331"/>
                <wp:lineTo x="19009" y="13292"/>
                <wp:lineTo x="15400" y="9969"/>
                <wp:lineTo x="14678" y="6854"/>
                <wp:lineTo x="14919" y="6023"/>
                <wp:lineTo x="11550" y="3738"/>
                <wp:lineTo x="10106" y="3323"/>
                <wp:lineTo x="6497" y="3323"/>
              </wp:wrapPolygon>
            </wp:wrapTight>
            <wp:docPr id="6" name="Bild 1" descr="Luftballon, Bunt, Fliegen, Farbenfroh, Luft, Spa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ftballon, Bunt, Fliegen, Farbenfroh, Luft, Spaß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87C" w:rsidRPr="00F5187C">
        <w:rPr>
          <w:b/>
          <w:sz w:val="24"/>
          <w:szCs w:val="24"/>
        </w:rPr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750331" w:rsidRDefault="00750331" w:rsidP="00750331">
      <w:pPr>
        <w:spacing w:before="60" w:after="60"/>
        <w:rPr>
          <w:b/>
          <w:sz w:val="24"/>
          <w:szCs w:val="24"/>
        </w:rPr>
      </w:pPr>
    </w:p>
    <w:p w:rsidR="00750331" w:rsidRPr="00AF6DDB" w:rsidRDefault="00750331" w:rsidP="00750331">
      <w:pPr>
        <w:spacing w:before="60" w:after="60"/>
        <w:rPr>
          <w:b/>
        </w:rPr>
      </w:pPr>
      <w:r w:rsidRPr="00AF6DDB">
        <w:rPr>
          <w:b/>
        </w:rPr>
        <w:t>Ein Luftballon voll Wasserstoff</w:t>
      </w:r>
    </w:p>
    <w:p w:rsidR="00750331" w:rsidRPr="00AF6DDB" w:rsidRDefault="00750331" w:rsidP="00750331">
      <w:pPr>
        <w:spacing w:before="60" w:after="60"/>
      </w:pPr>
      <w:r w:rsidRPr="00AF6DDB">
        <w:t>Wirft man eine</w:t>
      </w:r>
      <w:r>
        <w:t>n</w:t>
      </w:r>
      <w:r w:rsidRPr="00AF6DDB">
        <w:t xml:space="preserve"> Bleistiftanspitzer aus Magnesium in </w:t>
      </w:r>
      <w:r>
        <w:t>Essigsäure,</w:t>
      </w:r>
      <w:r w:rsidRPr="00AF6DDB">
        <w:t xml:space="preserve"> so entstehen dabei Wasserstoff und Magnesium</w:t>
      </w:r>
      <w:r>
        <w:t>acetat</w:t>
      </w:r>
      <w:r w:rsidRPr="00AF6DDB">
        <w:t>-Lösung.</w:t>
      </w:r>
    </w:p>
    <w:p w:rsidR="00750331" w:rsidRDefault="00750331" w:rsidP="00750331">
      <w:pPr>
        <w:spacing w:before="60" w:after="60"/>
        <w:jc w:val="right"/>
        <w:rPr>
          <w:sz w:val="16"/>
          <w:szCs w:val="16"/>
        </w:rPr>
      </w:pPr>
    </w:p>
    <w:p w:rsidR="00750331" w:rsidRDefault="00750331" w:rsidP="00750331">
      <w:pPr>
        <w:spacing w:before="60" w:after="60"/>
        <w:jc w:val="right"/>
        <w:rPr>
          <w:sz w:val="16"/>
          <w:szCs w:val="16"/>
        </w:rPr>
      </w:pPr>
    </w:p>
    <w:p w:rsidR="00750331" w:rsidRPr="00B43725" w:rsidRDefault="00750331" w:rsidP="00750331">
      <w:pPr>
        <w:spacing w:before="60" w:after="60"/>
        <w:jc w:val="right"/>
        <w:rPr>
          <w:sz w:val="16"/>
          <w:szCs w:val="16"/>
        </w:rPr>
      </w:pPr>
    </w:p>
    <w:p w:rsidR="00750331" w:rsidRDefault="00750331" w:rsidP="00750331">
      <w:pPr>
        <w:spacing w:before="60" w:after="60"/>
        <w:rPr>
          <w:b/>
        </w:rPr>
      </w:pPr>
    </w:p>
    <w:p w:rsidR="00750331" w:rsidRPr="00AF6DDB" w:rsidRDefault="00750331" w:rsidP="00750331">
      <w:pPr>
        <w:spacing w:before="60" w:after="60"/>
        <w:rPr>
          <w:b/>
        </w:rPr>
      </w:pPr>
      <w:r w:rsidRPr="00AF6DDB">
        <w:rPr>
          <w:b/>
        </w:rPr>
        <w:t>Aufgaben:</w:t>
      </w:r>
    </w:p>
    <w:p w:rsidR="00750331" w:rsidRPr="00AF6DDB" w:rsidRDefault="00750331" w:rsidP="00750331">
      <w:pPr>
        <w:pStyle w:val="Listenabsatz"/>
        <w:numPr>
          <w:ilvl w:val="0"/>
          <w:numId w:val="11"/>
        </w:numPr>
        <w:spacing w:before="60" w:after="60"/>
        <w:ind w:left="360"/>
        <w:rPr>
          <w:bCs/>
        </w:rPr>
      </w:pPr>
      <w:r w:rsidRPr="00AF6DDB">
        <w:rPr>
          <w:bCs/>
        </w:rPr>
        <w:t>Berechne mit</w:t>
      </w:r>
      <w:r w:rsidR="00B556B4">
        <w:rPr>
          <w:bCs/>
        </w:rPr>
        <w:t>h</w:t>
      </w:r>
      <w:r w:rsidRPr="00AF6DDB">
        <w:rPr>
          <w:bCs/>
        </w:rPr>
        <w:t>ilfe der Formelsammlung die Masse an Magnesium, die benötigt</w:t>
      </w:r>
      <w:r>
        <w:rPr>
          <w:bCs/>
        </w:rPr>
        <w:t xml:space="preserve"> wird</w:t>
      </w:r>
      <w:r w:rsidRPr="00AF6DDB">
        <w:rPr>
          <w:bCs/>
        </w:rPr>
        <w:t xml:space="preserve">, um so viel Wasserstoff herzustellen, dass du damit einen Ballon mit dem Volumen </w:t>
      </w:r>
      <w:r>
        <w:rPr>
          <w:bCs/>
        </w:rPr>
        <w:t>0,001</w:t>
      </w:r>
      <w:r w:rsidRPr="00AF6DDB">
        <w:rPr>
          <w:bCs/>
        </w:rPr>
        <w:t xml:space="preserve"> m³ bei 20</w:t>
      </w:r>
      <w:r w:rsidR="00B556B4">
        <w:rPr>
          <w:bCs/>
        </w:rPr>
        <w:t xml:space="preserve"> </w:t>
      </w:r>
      <w:r w:rsidRPr="00AF6DDB">
        <w:rPr>
          <w:bCs/>
        </w:rPr>
        <w:t>°C und normalem Luftdruck füllen kannst.</w:t>
      </w:r>
    </w:p>
    <w:p w:rsidR="00750331" w:rsidRPr="00AF6DDB" w:rsidRDefault="00750331" w:rsidP="00750331">
      <w:pPr>
        <w:pStyle w:val="Listenabsatz"/>
        <w:numPr>
          <w:ilvl w:val="0"/>
          <w:numId w:val="11"/>
        </w:numPr>
        <w:spacing w:before="60" w:after="60"/>
        <w:ind w:left="360"/>
      </w:pPr>
      <w:r w:rsidRPr="00AF6DDB">
        <w:rPr>
          <w:bCs/>
        </w:rPr>
        <w:t>Ermittle anschl</w:t>
      </w:r>
      <w:bookmarkStart w:id="0" w:name="_GoBack"/>
      <w:bookmarkEnd w:id="0"/>
      <w:r w:rsidRPr="00AF6DDB">
        <w:rPr>
          <w:bCs/>
        </w:rPr>
        <w:t xml:space="preserve">ießend die Stückzahl der Anspitzer, die du benötigst, wenn jeder Anspitzer aus 5,5 g Magnesium besteht. </w:t>
      </w:r>
    </w:p>
    <w:p w:rsidR="00750331" w:rsidRPr="00AF6DDB" w:rsidRDefault="00750331" w:rsidP="00750331">
      <w:pPr>
        <w:spacing w:before="60" w:after="60"/>
      </w:pPr>
    </w:p>
    <w:p w:rsidR="00750331" w:rsidRPr="00AF6DDB" w:rsidRDefault="00750331" w:rsidP="00750331">
      <w:pPr>
        <w:spacing w:before="60" w:after="60"/>
      </w:pPr>
      <w:r w:rsidRPr="00AF6DDB">
        <w:t>Gegebene</w:t>
      </w:r>
      <w:r>
        <w:t>r</w:t>
      </w:r>
      <w:r w:rsidRPr="00AF6DDB">
        <w:t xml:space="preserve"> Wert: </w:t>
      </w:r>
    </w:p>
    <w:p w:rsidR="00750331" w:rsidRPr="00B43725" w:rsidRDefault="00750331" w:rsidP="00750331">
      <w:pPr>
        <w:spacing w:before="60" w:after="60"/>
      </w:pPr>
      <w:proofErr w:type="spellStart"/>
      <w:r w:rsidRPr="00B43725">
        <w:t>V</w:t>
      </w:r>
      <w:r w:rsidRPr="00B43725">
        <w:rPr>
          <w:vertAlign w:val="subscript"/>
        </w:rPr>
        <w:t>m</w:t>
      </w:r>
      <w:proofErr w:type="spellEnd"/>
      <w:r w:rsidRPr="00B43725">
        <w:t>(20</w:t>
      </w:r>
      <w:r w:rsidR="00B556B4">
        <w:t xml:space="preserve"> </w:t>
      </w:r>
      <w:r w:rsidRPr="00B43725">
        <w:t>°C, 1013</w:t>
      </w:r>
      <w:r w:rsidR="00B556B4">
        <w:t xml:space="preserve"> </w:t>
      </w:r>
      <w:proofErr w:type="spellStart"/>
      <w:r w:rsidRPr="00B43725">
        <w:t>hPa</w:t>
      </w:r>
      <w:proofErr w:type="spellEnd"/>
      <w:r w:rsidRPr="00B43725">
        <w:t>) = 24 l/</w:t>
      </w:r>
      <w:proofErr w:type="spellStart"/>
      <w:r w:rsidRPr="00B43725">
        <w:t>mol</w:t>
      </w:r>
      <w:proofErr w:type="spellEnd"/>
    </w:p>
    <w:p w:rsidR="00750331" w:rsidRPr="00B43725" w:rsidRDefault="00750331" w:rsidP="00750331">
      <w:pPr>
        <w:spacing w:before="60" w:after="60"/>
        <w:rPr>
          <w:b/>
          <w:sz w:val="24"/>
          <w:szCs w:val="24"/>
        </w:rPr>
      </w:pPr>
      <w:r w:rsidRPr="00B43725">
        <w:rPr>
          <w:b/>
          <w:sz w:val="24"/>
          <w:szCs w:val="24"/>
        </w:rPr>
        <w:tab/>
      </w:r>
    </w:p>
    <w:p w:rsidR="006D084A" w:rsidRDefault="006D084A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50331" w:rsidRDefault="00750331" w:rsidP="00BF22FF">
      <w:pPr>
        <w:spacing w:before="60" w:after="60"/>
        <w:rPr>
          <w:b/>
        </w:rPr>
      </w:pPr>
    </w:p>
    <w:p w:rsidR="007F710C" w:rsidRDefault="007F710C" w:rsidP="00BF22FF">
      <w:pPr>
        <w:spacing w:before="60" w:after="60"/>
        <w:rPr>
          <w:b/>
        </w:rPr>
      </w:pPr>
    </w:p>
    <w:p w:rsidR="007F710C" w:rsidRDefault="007F710C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F5187C" w:rsidRPr="00FA7690" w:rsidRDefault="007F710C" w:rsidP="004F3656">
      <w:pPr>
        <w:rPr>
          <w:lang w:val="en-US"/>
        </w:rPr>
      </w:pPr>
      <w:r w:rsidRPr="007F710C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21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331" w:rsidRPr="00FA7690">
        <w:rPr>
          <w:lang w:val="en-US"/>
        </w:rPr>
        <w:t xml:space="preserve"> </w:t>
      </w:r>
      <w:r>
        <w:rPr>
          <w:lang w:val="en-US"/>
        </w:rPr>
        <w:t>LISUM</w:t>
      </w:r>
    </w:p>
    <w:p w:rsidR="00937B60" w:rsidRPr="007F710C" w:rsidRDefault="00C576F4">
      <w:pPr>
        <w:spacing w:line="240" w:lineRule="auto"/>
        <w:rPr>
          <w:b/>
          <w:sz w:val="16"/>
          <w:szCs w:val="16"/>
          <w:lang w:val="en-US"/>
        </w:rPr>
      </w:pPr>
      <w:r w:rsidRPr="007F710C">
        <w:rPr>
          <w:sz w:val="16"/>
          <w:szCs w:val="16"/>
          <w:lang w:val="en-US"/>
        </w:rPr>
        <w:t xml:space="preserve">Abb.: </w:t>
      </w:r>
      <w:proofErr w:type="spellStart"/>
      <w:r w:rsidRPr="007F710C">
        <w:rPr>
          <w:sz w:val="16"/>
          <w:szCs w:val="16"/>
          <w:lang w:val="en-US"/>
        </w:rPr>
        <w:t>Luftballon</w:t>
      </w:r>
      <w:proofErr w:type="spellEnd"/>
      <w:r w:rsidRPr="007F710C">
        <w:rPr>
          <w:sz w:val="16"/>
          <w:szCs w:val="16"/>
          <w:lang w:val="en-US"/>
        </w:rPr>
        <w:t xml:space="preserve">: </w:t>
      </w:r>
      <w:r w:rsidR="00FA7690" w:rsidRPr="007F710C">
        <w:rPr>
          <w:sz w:val="16"/>
          <w:szCs w:val="16"/>
          <w:lang w:val="en-US"/>
        </w:rPr>
        <w:t>https://pixabay.com/de/luftballon-bunt-fliegen-farbenfroh-438193/</w:t>
      </w:r>
      <w:r w:rsidRPr="007F710C">
        <w:rPr>
          <w:sz w:val="16"/>
          <w:szCs w:val="16"/>
          <w:lang w:val="en-US"/>
        </w:rPr>
        <w:t xml:space="preserve"> </w:t>
      </w:r>
      <w:r w:rsidR="007F710C" w:rsidRPr="007F710C">
        <w:rPr>
          <w:sz w:val="16"/>
          <w:szCs w:val="16"/>
          <w:lang w:val="en-US"/>
        </w:rPr>
        <w:t>CC BY</w:t>
      </w:r>
      <w:r w:rsidR="007F710C">
        <w:rPr>
          <w:sz w:val="16"/>
          <w:szCs w:val="16"/>
          <w:lang w:val="en-US"/>
        </w:rPr>
        <w:t xml:space="preserve"> SA</w:t>
      </w:r>
      <w:r w:rsidR="00937B60" w:rsidRPr="007F710C">
        <w:rPr>
          <w:b/>
          <w:sz w:val="16"/>
          <w:szCs w:val="16"/>
          <w:lang w:val="en-US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8B179C" w:rsidRDefault="008B179C" w:rsidP="00BF22FF">
      <w:pPr>
        <w:spacing w:before="60" w:after="60"/>
        <w:rPr>
          <w:b/>
        </w:rPr>
      </w:pPr>
    </w:p>
    <w:p w:rsidR="008B179C" w:rsidRPr="00AF6DDB" w:rsidRDefault="008B179C" w:rsidP="008B179C">
      <w:pPr>
        <w:pStyle w:val="Listenabsatz"/>
        <w:numPr>
          <w:ilvl w:val="0"/>
          <w:numId w:val="13"/>
        </w:numPr>
        <w:spacing w:before="60" w:after="60"/>
        <w:rPr>
          <w:bCs/>
        </w:rPr>
      </w:pPr>
      <w:r w:rsidRPr="00AF6DDB">
        <w:rPr>
          <w:bCs/>
        </w:rPr>
        <w:t>Berechne mit</w:t>
      </w:r>
      <w:r w:rsidR="00B556B4">
        <w:rPr>
          <w:bCs/>
        </w:rPr>
        <w:t>h</w:t>
      </w:r>
      <w:r w:rsidRPr="00AF6DDB">
        <w:rPr>
          <w:bCs/>
        </w:rPr>
        <w:t>ilfe der Formelsammlung die Masse an Magnesium, die benötigt</w:t>
      </w:r>
      <w:r>
        <w:rPr>
          <w:bCs/>
        </w:rPr>
        <w:t xml:space="preserve"> wird</w:t>
      </w:r>
      <w:r w:rsidRPr="00AF6DDB">
        <w:rPr>
          <w:bCs/>
        </w:rPr>
        <w:t xml:space="preserve">, um so viel Wasserstoff herzustellen, dass du damit einen Ballon mit dem Volumen </w:t>
      </w:r>
      <w:r>
        <w:rPr>
          <w:bCs/>
        </w:rPr>
        <w:t>0,001</w:t>
      </w:r>
      <w:r w:rsidRPr="00AF6DDB">
        <w:rPr>
          <w:bCs/>
        </w:rPr>
        <w:t xml:space="preserve"> m³ bei 20</w:t>
      </w:r>
      <w:r w:rsidR="00B556B4">
        <w:rPr>
          <w:bCs/>
        </w:rPr>
        <w:t xml:space="preserve"> </w:t>
      </w:r>
      <w:r w:rsidRPr="00AF6DDB">
        <w:rPr>
          <w:bCs/>
        </w:rPr>
        <w:t>°C und normalem Luftdruck füllen kannst.</w:t>
      </w:r>
    </w:p>
    <w:p w:rsidR="008B179C" w:rsidRPr="00AF6DDB" w:rsidRDefault="008B179C" w:rsidP="008B179C">
      <w:pPr>
        <w:pStyle w:val="Listenabsatz"/>
        <w:numPr>
          <w:ilvl w:val="0"/>
          <w:numId w:val="13"/>
        </w:numPr>
        <w:spacing w:before="60" w:after="60"/>
      </w:pPr>
      <w:r>
        <w:rPr>
          <w:bCs/>
        </w:rPr>
        <w:t>Ein Anspitzer aus Magnesium wiegt ca. 5,4</w:t>
      </w:r>
      <w:r w:rsidR="00830C8C">
        <w:rPr>
          <w:bCs/>
        </w:rPr>
        <w:t xml:space="preserve"> </w:t>
      </w:r>
      <w:r>
        <w:rPr>
          <w:bCs/>
        </w:rPr>
        <w:t>g</w:t>
      </w:r>
      <w:r w:rsidR="00830C8C">
        <w:rPr>
          <w:bCs/>
        </w:rPr>
        <w:t xml:space="preserve">. Berechne, wie viel </w:t>
      </w:r>
      <w:r w:rsidR="00830C8C" w:rsidRPr="00AF6DDB">
        <w:rPr>
          <w:bCs/>
        </w:rPr>
        <w:t>Ballon</w:t>
      </w:r>
      <w:r w:rsidR="00830C8C">
        <w:rPr>
          <w:bCs/>
        </w:rPr>
        <w:t>s</w:t>
      </w:r>
      <w:r w:rsidR="00830C8C" w:rsidRPr="00AF6DDB">
        <w:rPr>
          <w:bCs/>
        </w:rPr>
        <w:t xml:space="preserve"> mit dem Vol</w:t>
      </w:r>
      <w:r w:rsidR="00830C8C" w:rsidRPr="00AF6DDB">
        <w:rPr>
          <w:bCs/>
        </w:rPr>
        <w:t>u</w:t>
      </w:r>
      <w:r w:rsidR="00830C8C" w:rsidRPr="00AF6DDB">
        <w:rPr>
          <w:bCs/>
        </w:rPr>
        <w:t xml:space="preserve">men </w:t>
      </w:r>
      <w:r w:rsidR="00830C8C">
        <w:rPr>
          <w:bCs/>
        </w:rPr>
        <w:t>0,001</w:t>
      </w:r>
      <w:r w:rsidR="00830C8C" w:rsidRPr="00AF6DDB">
        <w:rPr>
          <w:bCs/>
        </w:rPr>
        <w:t xml:space="preserve"> m³</w:t>
      </w:r>
      <w:r w:rsidR="00830C8C">
        <w:rPr>
          <w:bCs/>
        </w:rPr>
        <w:t xml:space="preserve"> man auf diese Weise  füllen kann.</w:t>
      </w:r>
    </w:p>
    <w:p w:rsidR="00C2144F" w:rsidRDefault="00C2144F" w:rsidP="00BF22FF">
      <w:pPr>
        <w:spacing w:before="60" w:after="60"/>
        <w:rPr>
          <w:b/>
        </w:rPr>
      </w:pPr>
    </w:p>
    <w:p w:rsidR="00C2144F" w:rsidRDefault="00C2144F" w:rsidP="00BF22FF">
      <w:pPr>
        <w:spacing w:before="60" w:after="60"/>
        <w:rPr>
          <w:b/>
        </w:rPr>
      </w:pPr>
    </w:p>
    <w:p w:rsidR="00750331" w:rsidRPr="00830C8C" w:rsidRDefault="00750331" w:rsidP="00750331">
      <w:pPr>
        <w:spacing w:before="60" w:after="60"/>
        <w:rPr>
          <w:lang w:val="en-US"/>
        </w:rPr>
      </w:pPr>
      <w:r w:rsidRPr="00830C8C">
        <w:rPr>
          <w:lang w:val="en-US"/>
        </w:rPr>
        <w:t xml:space="preserve">Mg(s) + 2 </w:t>
      </w:r>
      <w:proofErr w:type="gramStart"/>
      <w:r w:rsidR="00830C8C" w:rsidRPr="00830C8C">
        <w:rPr>
          <w:lang w:val="en-US"/>
        </w:rPr>
        <w:t>CH</w:t>
      </w:r>
      <w:r w:rsidR="00830C8C" w:rsidRPr="00830C8C">
        <w:rPr>
          <w:vertAlign w:val="subscript"/>
          <w:lang w:val="en-US"/>
        </w:rPr>
        <w:t>3</w:t>
      </w:r>
      <w:r w:rsidR="00830C8C" w:rsidRPr="00830C8C">
        <w:rPr>
          <w:lang w:val="en-US"/>
        </w:rPr>
        <w:t>COOH</w:t>
      </w:r>
      <w:r w:rsidRPr="00830C8C">
        <w:rPr>
          <w:lang w:val="en-US"/>
        </w:rPr>
        <w:t>(</w:t>
      </w:r>
      <w:proofErr w:type="spellStart"/>
      <w:proofErr w:type="gramEnd"/>
      <w:r w:rsidRPr="00830C8C">
        <w:rPr>
          <w:lang w:val="en-US"/>
        </w:rPr>
        <w:t>aq</w:t>
      </w:r>
      <w:proofErr w:type="spellEnd"/>
      <w:r w:rsidRPr="00830C8C">
        <w:rPr>
          <w:lang w:val="en-US"/>
        </w:rPr>
        <w:t xml:space="preserve">) </w:t>
      </w:r>
      <w:r w:rsidRPr="00AA629E">
        <w:sym w:font="Wingdings" w:char="F0E0"/>
      </w:r>
      <w:r w:rsidRPr="00830C8C">
        <w:rPr>
          <w:lang w:val="en-US"/>
        </w:rPr>
        <w:t xml:space="preserve"> Mg</w:t>
      </w:r>
      <w:r w:rsidR="00830C8C">
        <w:rPr>
          <w:lang w:val="en-US"/>
        </w:rPr>
        <w:t>(CH</w:t>
      </w:r>
      <w:r w:rsidR="00830C8C" w:rsidRPr="00830C8C">
        <w:rPr>
          <w:vertAlign w:val="subscript"/>
          <w:lang w:val="en-US"/>
        </w:rPr>
        <w:t>3</w:t>
      </w:r>
      <w:r w:rsidR="00830C8C">
        <w:rPr>
          <w:lang w:val="en-US"/>
        </w:rPr>
        <w:t>COO)</w:t>
      </w:r>
      <w:r w:rsidRPr="00830C8C">
        <w:rPr>
          <w:vertAlign w:val="subscript"/>
          <w:lang w:val="en-US"/>
        </w:rPr>
        <w:t>2</w:t>
      </w:r>
      <w:r w:rsidRPr="00830C8C">
        <w:rPr>
          <w:lang w:val="en-US"/>
        </w:rPr>
        <w:t xml:space="preserve"> (</w:t>
      </w:r>
      <w:proofErr w:type="spellStart"/>
      <w:r w:rsidRPr="00830C8C">
        <w:rPr>
          <w:lang w:val="en-US"/>
        </w:rPr>
        <w:t>aq</w:t>
      </w:r>
      <w:proofErr w:type="spellEnd"/>
      <w:r w:rsidRPr="00830C8C">
        <w:rPr>
          <w:lang w:val="en-US"/>
        </w:rPr>
        <w:t>) + H</w:t>
      </w:r>
      <w:r w:rsidRPr="00830C8C">
        <w:rPr>
          <w:vertAlign w:val="subscript"/>
          <w:lang w:val="en-US"/>
        </w:rPr>
        <w:t>2</w:t>
      </w:r>
      <w:r w:rsidRPr="00830C8C">
        <w:rPr>
          <w:lang w:val="en-US"/>
        </w:rPr>
        <w:t>(g)</w:t>
      </w:r>
    </w:p>
    <w:p w:rsidR="00750331" w:rsidRPr="00830C8C" w:rsidRDefault="00750331" w:rsidP="00750331">
      <w:pPr>
        <w:spacing w:before="60" w:after="60"/>
        <w:rPr>
          <w:lang w:val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00"/>
      </w:tblGrid>
      <w:tr w:rsidR="00750331" w:rsidTr="00B556B4">
        <w:tc>
          <w:tcPr>
            <w:tcW w:w="3510" w:type="dxa"/>
          </w:tcPr>
          <w:p w:rsidR="00750331" w:rsidRPr="00AA629E" w:rsidRDefault="00750331" w:rsidP="00736B57">
            <w:pPr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g</w:t>
            </w:r>
            <w:r w:rsidRPr="00AA629E">
              <w:rPr>
                <w:u w:val="single"/>
              </w:rPr>
              <w:t xml:space="preserve">egebene Werte: </w:t>
            </w:r>
          </w:p>
          <w:p w:rsidR="00750331" w:rsidRPr="00AA629E" w:rsidRDefault="00750331" w:rsidP="00736B57">
            <w:pPr>
              <w:spacing w:before="60" w:after="60"/>
            </w:pPr>
            <w:r w:rsidRPr="00AA629E">
              <w:t>M(Magnesium) =</w:t>
            </w:r>
            <w:r>
              <w:t xml:space="preserve"> </w:t>
            </w:r>
            <w:r w:rsidRPr="00AA629E">
              <w:t>24,31 g/</w:t>
            </w:r>
            <w:proofErr w:type="spellStart"/>
            <w:r w:rsidRPr="00AA629E">
              <w:t>mol</w:t>
            </w:r>
            <w:proofErr w:type="spellEnd"/>
          </w:p>
          <w:p w:rsidR="00750331" w:rsidRPr="00AA629E" w:rsidRDefault="00750331" w:rsidP="00736B57">
            <w:pPr>
              <w:spacing w:before="60" w:after="60"/>
              <w:rPr>
                <w:lang w:val="en-US"/>
              </w:rPr>
            </w:pPr>
            <w:proofErr w:type="spellStart"/>
            <w:r w:rsidRPr="00AA629E">
              <w:rPr>
                <w:lang w:val="en-US"/>
              </w:rPr>
              <w:t>V</w:t>
            </w:r>
            <w:r w:rsidRPr="00AA629E">
              <w:rPr>
                <w:vertAlign w:val="subscript"/>
                <w:lang w:val="en-US"/>
              </w:rPr>
              <w:t>m</w:t>
            </w:r>
            <w:proofErr w:type="spellEnd"/>
            <w:r w:rsidRPr="00AA629E">
              <w:rPr>
                <w:lang w:val="en-US"/>
              </w:rPr>
              <w:t>(20</w:t>
            </w:r>
            <w:r w:rsidR="00B556B4">
              <w:rPr>
                <w:lang w:val="en-US"/>
              </w:rPr>
              <w:t xml:space="preserve"> </w:t>
            </w:r>
            <w:r w:rsidRPr="00AA629E">
              <w:rPr>
                <w:lang w:val="en-US"/>
              </w:rPr>
              <w:t>°C, 1013</w:t>
            </w:r>
            <w:r w:rsidR="00B556B4">
              <w:rPr>
                <w:lang w:val="en-US"/>
              </w:rPr>
              <w:t xml:space="preserve"> </w:t>
            </w:r>
            <w:proofErr w:type="spellStart"/>
            <w:r w:rsidRPr="00AA629E">
              <w:rPr>
                <w:lang w:val="en-US"/>
              </w:rPr>
              <w:t>hPa</w:t>
            </w:r>
            <w:proofErr w:type="spellEnd"/>
            <w:r w:rsidRPr="00AA629E">
              <w:rPr>
                <w:lang w:val="en-US"/>
              </w:rPr>
              <w:t>) = 24 l/mol</w:t>
            </w:r>
          </w:p>
        </w:tc>
        <w:tc>
          <w:tcPr>
            <w:tcW w:w="5700" w:type="dxa"/>
          </w:tcPr>
          <w:p w:rsidR="00750331" w:rsidRDefault="00750331" w:rsidP="00736B57">
            <w:pPr>
              <w:spacing w:before="60" w:after="60"/>
              <w:rPr>
                <w:u w:val="single"/>
              </w:rPr>
            </w:pPr>
            <w:r w:rsidRPr="00AA629E">
              <w:rPr>
                <w:u w:val="single"/>
              </w:rPr>
              <w:t xml:space="preserve">gesuchte Größen: </w:t>
            </w:r>
          </w:p>
          <w:p w:rsidR="00750331" w:rsidRPr="00AF6DDB" w:rsidRDefault="00750331" w:rsidP="00750331">
            <w:pPr>
              <w:pStyle w:val="Listenabsatz"/>
              <w:numPr>
                <w:ilvl w:val="0"/>
                <w:numId w:val="12"/>
              </w:numPr>
              <w:spacing w:before="60" w:after="60"/>
              <w:rPr>
                <w:u w:val="single"/>
              </w:rPr>
            </w:pPr>
            <w:r>
              <w:t>n(H</w:t>
            </w:r>
            <w:r w:rsidRPr="00AF6DDB">
              <w:rPr>
                <w:vertAlign w:val="subscript"/>
              </w:rPr>
              <w:t>2</w:t>
            </w:r>
            <w:r>
              <w:t xml:space="preserve">): </w:t>
            </w:r>
            <w:r w:rsidRPr="00AA629E">
              <w:t>Stoffmenge von Wasserstoff mit dem Vol</w:t>
            </w:r>
            <w:r w:rsidRPr="00AA629E">
              <w:t>u</w:t>
            </w:r>
            <w:r w:rsidRPr="00AA629E">
              <w:t xml:space="preserve">men </w:t>
            </w:r>
            <w:r w:rsidR="008B179C">
              <w:t>1</w:t>
            </w:r>
            <w:r w:rsidRPr="00AA629E">
              <w:t xml:space="preserve"> Liter</w:t>
            </w:r>
          </w:p>
          <w:p w:rsidR="00750331" w:rsidRPr="00AA629E" w:rsidRDefault="00750331" w:rsidP="008B179C">
            <w:pPr>
              <w:pStyle w:val="Listenabsatz"/>
              <w:numPr>
                <w:ilvl w:val="0"/>
                <w:numId w:val="12"/>
              </w:numPr>
              <w:spacing w:before="60" w:after="60"/>
            </w:pPr>
            <w:r w:rsidRPr="00AA629E">
              <w:t>m(Mg)</w:t>
            </w:r>
            <w:r>
              <w:t xml:space="preserve">: </w:t>
            </w:r>
            <w:r w:rsidRPr="00AA629E">
              <w:t xml:space="preserve">Masse von Magnesium zur Gewinnung von </w:t>
            </w:r>
            <w:r w:rsidR="008B179C">
              <w:br/>
              <w:t>1</w:t>
            </w:r>
            <w:r w:rsidRPr="00AA629E">
              <w:t xml:space="preserve"> Liter.</w:t>
            </w:r>
          </w:p>
        </w:tc>
      </w:tr>
    </w:tbl>
    <w:p w:rsidR="008B179C" w:rsidRDefault="008B179C" w:rsidP="00750331">
      <w:pPr>
        <w:spacing w:before="60" w:after="60"/>
      </w:pPr>
    </w:p>
    <w:p w:rsidR="00750331" w:rsidRPr="00AA629E" w:rsidRDefault="008B179C" w:rsidP="00750331">
      <w:pPr>
        <w:spacing w:before="60" w:after="60"/>
      </w:pPr>
      <w:r>
        <w:t>Zum Beispiel:</w:t>
      </w:r>
    </w:p>
    <w:p w:rsidR="00750331" w:rsidRDefault="00750331" w:rsidP="00750331">
      <w:pPr>
        <w:spacing w:before="60" w:after="60"/>
      </w:pPr>
      <w:r>
        <w:rPr>
          <w:b/>
        </w:rPr>
        <w:t>1. Berechnung der benötigten Stoffmenge an Wasserstoff</w:t>
      </w:r>
    </w:p>
    <w:p w:rsidR="00750331" w:rsidRDefault="00750331" w:rsidP="00750331">
      <w:pPr>
        <w:spacing w:before="60" w:after="60"/>
      </w:pPr>
      <w:r>
        <w:t xml:space="preserve">Umformen von Gleichung V = n </w:t>
      </w:r>
      <w:r w:rsidRPr="00EC5D1B">
        <w:rPr>
          <w:rFonts w:ascii="Lucida Sans Unicode" w:hAnsi="Lucida Sans Unicode" w:cs="Lucida Sans Unicode"/>
          <w:b/>
          <w:sz w:val="24"/>
        </w:rPr>
        <w:t>⋅</w:t>
      </w:r>
      <w:r>
        <w:t xml:space="preserve"> </w:t>
      </w:r>
      <w:proofErr w:type="spellStart"/>
      <w:r>
        <w:t>V</w:t>
      </w:r>
      <w:r w:rsidRPr="00EC5D1B">
        <w:rPr>
          <w:vertAlign w:val="subscript"/>
        </w:rPr>
        <w:t>m</w:t>
      </w:r>
      <w:proofErr w:type="spellEnd"/>
      <w:r>
        <w:t xml:space="preserve">  nach n </w:t>
      </w:r>
      <w:r>
        <w:sym w:font="Wingdings" w:char="F0E0"/>
      </w:r>
      <w:r>
        <w:t xml:space="preserve"> n = V/</w:t>
      </w:r>
      <w:proofErr w:type="spellStart"/>
      <w:r>
        <w:t>V</w:t>
      </w:r>
      <w:r w:rsidRPr="00EC5D1B">
        <w:rPr>
          <w:vertAlign w:val="subscript"/>
        </w:rPr>
        <w:t>m</w:t>
      </w:r>
      <w:proofErr w:type="spellEnd"/>
    </w:p>
    <w:p w:rsidR="00750331" w:rsidRDefault="00750331" w:rsidP="00750331">
      <w:pPr>
        <w:spacing w:before="60" w:after="60"/>
      </w:pPr>
      <w:r>
        <w:t>Einsetzen der Werte V (</w:t>
      </w:r>
      <w:r w:rsidR="008B179C">
        <w:t>1</w:t>
      </w:r>
      <w:r>
        <w:t xml:space="preserve"> Liter) und </w:t>
      </w:r>
      <w:proofErr w:type="spellStart"/>
      <w:r>
        <w:t>V</w:t>
      </w:r>
      <w:r w:rsidRPr="00EC5D1B">
        <w:rPr>
          <w:vertAlign w:val="subscript"/>
        </w:rPr>
        <w:t>m</w:t>
      </w:r>
      <w:proofErr w:type="spellEnd"/>
      <w:r>
        <w:t xml:space="preserve"> (24 l/</w:t>
      </w:r>
      <w:proofErr w:type="spellStart"/>
      <w:r>
        <w:t>mol</w:t>
      </w:r>
      <w:proofErr w:type="spellEnd"/>
      <w:r>
        <w:t xml:space="preserve">) </w:t>
      </w:r>
    </w:p>
    <w:p w:rsidR="00750331" w:rsidRDefault="00750331" w:rsidP="00750331">
      <w:pPr>
        <w:spacing w:before="60" w:after="60"/>
      </w:pPr>
      <w:r>
        <w:t>Ausrechnen von n(H</w:t>
      </w:r>
      <w:r w:rsidRPr="00EC5D1B">
        <w:rPr>
          <w:vertAlign w:val="subscript"/>
        </w:rPr>
        <w:t>2</w:t>
      </w:r>
      <w:r>
        <w:t xml:space="preserve">) = </w:t>
      </w:r>
      <w:r w:rsidR="008B179C">
        <w:t>0,0446</w:t>
      </w:r>
      <w:r>
        <w:t xml:space="preserve"> </w:t>
      </w:r>
      <w:proofErr w:type="spellStart"/>
      <w:r>
        <w:t>mol</w:t>
      </w:r>
      <w:proofErr w:type="spellEnd"/>
    </w:p>
    <w:p w:rsidR="00750331" w:rsidRDefault="00750331" w:rsidP="00750331">
      <w:pPr>
        <w:spacing w:before="60" w:after="60"/>
      </w:pPr>
    </w:p>
    <w:p w:rsidR="00750331" w:rsidRDefault="00750331" w:rsidP="00750331">
      <w:pPr>
        <w:spacing w:before="60" w:after="60"/>
      </w:pPr>
      <w:r>
        <w:rPr>
          <w:b/>
        </w:rPr>
        <w:t>2. Berechnung der Masse von Magnesium</w:t>
      </w:r>
    </w:p>
    <w:p w:rsidR="00750331" w:rsidRDefault="00750331" w:rsidP="00750331">
      <w:pPr>
        <w:spacing w:before="60" w:after="60"/>
      </w:pPr>
      <w:r>
        <w:t>Einsetzen von n(H</w:t>
      </w:r>
      <w:r w:rsidRPr="00EC5D1B">
        <w:rPr>
          <w:vertAlign w:val="subscript"/>
        </w:rPr>
        <w:t>2</w:t>
      </w:r>
      <w:r>
        <w:t xml:space="preserve">) und M(Mg) in Gleichung m = n </w:t>
      </w:r>
      <w:r w:rsidRPr="00EC5D1B">
        <w:rPr>
          <w:rFonts w:ascii="Lucida Sans Unicode" w:hAnsi="Lucida Sans Unicode" w:cs="Lucida Sans Unicode"/>
          <w:b/>
          <w:sz w:val="24"/>
        </w:rPr>
        <w:t>⋅</w:t>
      </w:r>
      <w:r>
        <w:rPr>
          <w:rFonts w:ascii="Lucida Sans Unicode" w:hAnsi="Lucida Sans Unicode" w:cs="Lucida Sans Unicode"/>
          <w:b/>
          <w:sz w:val="24"/>
        </w:rPr>
        <w:t xml:space="preserve"> </w:t>
      </w:r>
      <w:r>
        <w:t>M</w:t>
      </w:r>
    </w:p>
    <w:p w:rsidR="00750331" w:rsidRDefault="00750331" w:rsidP="00750331">
      <w:pPr>
        <w:spacing w:before="60" w:after="60"/>
      </w:pPr>
      <w:r>
        <w:t xml:space="preserve">m(Mg) = </w:t>
      </w:r>
      <w:r w:rsidR="008B179C">
        <w:t>1,08</w:t>
      </w:r>
      <w:r>
        <w:t xml:space="preserve"> g</w:t>
      </w:r>
    </w:p>
    <w:p w:rsidR="00750331" w:rsidRDefault="00750331" w:rsidP="00750331">
      <w:pPr>
        <w:spacing w:before="60" w:after="60"/>
      </w:pPr>
      <w:r>
        <w:t xml:space="preserve">Zur Herstellung von </w:t>
      </w:r>
      <w:r w:rsidR="008B179C">
        <w:t>0,001</w:t>
      </w:r>
      <w:r>
        <w:t xml:space="preserve"> m³ Wasserstoff benötigt man </w:t>
      </w:r>
      <w:r w:rsidR="008B179C">
        <w:t xml:space="preserve">1,08 g </w:t>
      </w:r>
      <w:r>
        <w:t>Magnesium.</w:t>
      </w:r>
    </w:p>
    <w:p w:rsidR="00750331" w:rsidRDefault="00750331" w:rsidP="00750331">
      <w:pPr>
        <w:spacing w:before="60" w:after="60"/>
      </w:pPr>
    </w:p>
    <w:p w:rsidR="00750331" w:rsidRDefault="00750331" w:rsidP="00750331">
      <w:pPr>
        <w:spacing w:before="60" w:after="60"/>
      </w:pPr>
      <w:r>
        <w:rPr>
          <w:b/>
        </w:rPr>
        <w:t xml:space="preserve">3. Berechnung der Stückzahl an </w:t>
      </w:r>
      <w:r w:rsidR="00830C8C">
        <w:rPr>
          <w:b/>
        </w:rPr>
        <w:t>1 Liter-Ballons</w:t>
      </w:r>
    </w:p>
    <w:p w:rsidR="00750331" w:rsidRDefault="00750331" w:rsidP="00750331">
      <w:pPr>
        <w:spacing w:before="60" w:after="60"/>
      </w:pPr>
      <w:r>
        <w:t>m(Mg</w:t>
      </w:r>
      <w:r w:rsidR="00830C8C">
        <w:t>-Anspitzer</w:t>
      </w:r>
      <w:r>
        <w:t>)</w:t>
      </w:r>
      <w:r w:rsidR="00830C8C">
        <w:t xml:space="preserve"> = </w:t>
      </w:r>
      <w:r>
        <w:t>5,</w:t>
      </w:r>
      <w:r w:rsidR="00830C8C">
        <w:t xml:space="preserve">4 </w:t>
      </w:r>
      <w:r>
        <w:t>g</w:t>
      </w:r>
    </w:p>
    <w:p w:rsidR="00750331" w:rsidRDefault="00830C8C" w:rsidP="00750331">
      <w:pPr>
        <w:spacing w:before="60" w:after="60"/>
      </w:pPr>
      <w:r>
        <w:t>m(Mg-Anspitzer)</w:t>
      </w:r>
      <w:r w:rsidR="00B556B4">
        <w:t xml:space="preserve"> </w:t>
      </w:r>
      <w:r>
        <w:t>/ m(Mg für 0,001 m³ H</w:t>
      </w:r>
      <w:r w:rsidRPr="00830C8C">
        <w:rPr>
          <w:vertAlign w:val="subscript"/>
        </w:rPr>
        <w:t>2</w:t>
      </w:r>
      <w:r>
        <w:t xml:space="preserve">) = </w:t>
      </w:r>
      <w:r w:rsidRPr="00830C8C">
        <w:rPr>
          <w:b/>
        </w:rPr>
        <w:t>5</w:t>
      </w:r>
    </w:p>
    <w:p w:rsidR="00830C8C" w:rsidRDefault="00830C8C" w:rsidP="00750331">
      <w:pPr>
        <w:spacing w:before="60" w:after="60"/>
      </w:pPr>
    </w:p>
    <w:p w:rsidR="00830C8C" w:rsidRDefault="00830C8C" w:rsidP="00830C8C">
      <w:pPr>
        <w:spacing w:before="60" w:after="60"/>
      </w:pPr>
      <w:r>
        <w:t>Mit einem Anspitzer aus  Magnesium</w:t>
      </w:r>
      <w:r w:rsidR="00B556B4">
        <w:t xml:space="preserve"> [</w:t>
      </w:r>
      <w:r>
        <w:t>m(Mg-Anspitzer)</w:t>
      </w:r>
      <w:r w:rsidR="00B556B4">
        <w:t>]</w:t>
      </w:r>
      <w:r>
        <w:t xml:space="preserve"> = 5,4 g) lassen sich </w:t>
      </w:r>
      <w:r w:rsidRPr="00830C8C">
        <w:rPr>
          <w:b/>
        </w:rPr>
        <w:t xml:space="preserve">fünf </w:t>
      </w:r>
      <w:r>
        <w:t>Ballons mit jeweils 1</w:t>
      </w:r>
      <w:r w:rsidR="00B556B4">
        <w:t xml:space="preserve"> </w:t>
      </w:r>
      <w:r>
        <w:t>Liter Wasserstoff füllen.</w:t>
      </w:r>
    </w:p>
    <w:p w:rsidR="00830C8C" w:rsidRDefault="00830C8C" w:rsidP="00750331">
      <w:pPr>
        <w:spacing w:before="60" w:after="60"/>
        <w:rPr>
          <w:b/>
        </w:rPr>
      </w:pPr>
    </w:p>
    <w:p w:rsidR="00750331" w:rsidRDefault="00750331" w:rsidP="00750331">
      <w:pPr>
        <w:spacing w:before="60" w:after="60"/>
        <w:rPr>
          <w:b/>
        </w:rPr>
      </w:pPr>
    </w:p>
    <w:p w:rsidR="007F710C" w:rsidRDefault="007F710C" w:rsidP="00750331">
      <w:pPr>
        <w:spacing w:before="60" w:after="60"/>
        <w:rPr>
          <w:b/>
        </w:rPr>
      </w:pPr>
    </w:p>
    <w:p w:rsidR="007F710C" w:rsidRDefault="007F710C" w:rsidP="00750331">
      <w:pPr>
        <w:spacing w:before="60" w:after="60"/>
        <w:rPr>
          <w:b/>
        </w:rPr>
      </w:pPr>
    </w:p>
    <w:p w:rsidR="007F710C" w:rsidRPr="00FA7690" w:rsidRDefault="007F710C" w:rsidP="007F710C">
      <w:pPr>
        <w:rPr>
          <w:lang w:val="en-US"/>
        </w:rPr>
      </w:pPr>
      <w:r w:rsidRPr="007F710C">
        <w:rPr>
          <w:b/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2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97B">
        <w:rPr>
          <w:b/>
          <w:lang w:val="en-US"/>
        </w:rPr>
        <w:t xml:space="preserve"> </w:t>
      </w:r>
      <w:r>
        <w:rPr>
          <w:lang w:val="en-US"/>
        </w:rPr>
        <w:t>LISUM</w:t>
      </w:r>
    </w:p>
    <w:p w:rsidR="00C2144F" w:rsidRPr="007F710C" w:rsidRDefault="007F710C" w:rsidP="007F710C">
      <w:pPr>
        <w:spacing w:before="60" w:after="60"/>
        <w:rPr>
          <w:sz w:val="2"/>
          <w:szCs w:val="2"/>
          <w:lang w:val="en-US"/>
        </w:rPr>
      </w:pPr>
      <w:r w:rsidRPr="007F710C">
        <w:rPr>
          <w:sz w:val="16"/>
          <w:szCs w:val="16"/>
          <w:lang w:val="en-US"/>
        </w:rPr>
        <w:t xml:space="preserve">Abb.: </w:t>
      </w:r>
      <w:proofErr w:type="spellStart"/>
      <w:r w:rsidRPr="007F710C">
        <w:rPr>
          <w:sz w:val="16"/>
          <w:szCs w:val="16"/>
          <w:lang w:val="en-US"/>
        </w:rPr>
        <w:t>Luftballon</w:t>
      </w:r>
      <w:proofErr w:type="spellEnd"/>
      <w:r w:rsidRPr="007F710C">
        <w:rPr>
          <w:sz w:val="16"/>
          <w:szCs w:val="16"/>
          <w:lang w:val="en-US"/>
        </w:rPr>
        <w:t>: https://pixabay.com/de/luftballon-bunt-fliegen-farbenfroh-438193/ CC BY</w:t>
      </w:r>
      <w:r>
        <w:rPr>
          <w:sz w:val="16"/>
          <w:szCs w:val="16"/>
          <w:lang w:val="en-US"/>
        </w:rPr>
        <w:t xml:space="preserve"> SA</w:t>
      </w:r>
    </w:p>
    <w:sectPr w:rsidR="00C2144F" w:rsidRPr="007F710C" w:rsidSect="004851BE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07" w:rsidRDefault="00137507" w:rsidP="00837EC7">
      <w:pPr>
        <w:spacing w:line="240" w:lineRule="auto"/>
      </w:pPr>
      <w:r>
        <w:separator/>
      </w:r>
    </w:p>
  </w:endnote>
  <w:endnote w:type="continuationSeparator" w:id="0">
    <w:p w:rsidR="00137507" w:rsidRDefault="0013750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0A097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07" w:rsidRDefault="00137507" w:rsidP="00837EC7">
      <w:pPr>
        <w:spacing w:line="240" w:lineRule="auto"/>
      </w:pPr>
      <w:r>
        <w:separator/>
      </w:r>
    </w:p>
  </w:footnote>
  <w:footnote w:type="continuationSeparator" w:id="0">
    <w:p w:rsidR="00137507" w:rsidRDefault="0013750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0C" w:rsidRPr="00142DFA" w:rsidRDefault="007F710C" w:rsidP="007F710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E2B04"/>
    <w:multiLevelType w:val="hybridMultilevel"/>
    <w:tmpl w:val="EA8CC1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A6666"/>
    <w:multiLevelType w:val="hybridMultilevel"/>
    <w:tmpl w:val="EA8CC1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E84AA6"/>
    <w:multiLevelType w:val="hybridMultilevel"/>
    <w:tmpl w:val="12605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097B"/>
    <w:rsid w:val="000A2A61"/>
    <w:rsid w:val="000A4B8B"/>
    <w:rsid w:val="000C742E"/>
    <w:rsid w:val="001264F4"/>
    <w:rsid w:val="00133562"/>
    <w:rsid w:val="00136172"/>
    <w:rsid w:val="00137507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B3D53"/>
    <w:rsid w:val="002D3F70"/>
    <w:rsid w:val="002D55C9"/>
    <w:rsid w:val="002E1682"/>
    <w:rsid w:val="002F3C8C"/>
    <w:rsid w:val="00300E1A"/>
    <w:rsid w:val="00321743"/>
    <w:rsid w:val="003305CC"/>
    <w:rsid w:val="00334567"/>
    <w:rsid w:val="00363539"/>
    <w:rsid w:val="00381AB2"/>
    <w:rsid w:val="003F4234"/>
    <w:rsid w:val="0040115E"/>
    <w:rsid w:val="004072A0"/>
    <w:rsid w:val="00411347"/>
    <w:rsid w:val="004442A2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B5FE9"/>
    <w:rsid w:val="005C16CC"/>
    <w:rsid w:val="005D4C38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43BCA"/>
    <w:rsid w:val="00750331"/>
    <w:rsid w:val="007621DD"/>
    <w:rsid w:val="007C1D1C"/>
    <w:rsid w:val="007C32D6"/>
    <w:rsid w:val="007C3E2C"/>
    <w:rsid w:val="007D6BA1"/>
    <w:rsid w:val="007F710C"/>
    <w:rsid w:val="00800BD6"/>
    <w:rsid w:val="008109AD"/>
    <w:rsid w:val="008119C5"/>
    <w:rsid w:val="00820851"/>
    <w:rsid w:val="00825908"/>
    <w:rsid w:val="00826C8F"/>
    <w:rsid w:val="00830C8C"/>
    <w:rsid w:val="00837EC7"/>
    <w:rsid w:val="008A1768"/>
    <w:rsid w:val="008B179C"/>
    <w:rsid w:val="008B1D49"/>
    <w:rsid w:val="008B6E6E"/>
    <w:rsid w:val="008E2ED1"/>
    <w:rsid w:val="008E7D45"/>
    <w:rsid w:val="008F78E6"/>
    <w:rsid w:val="009316C0"/>
    <w:rsid w:val="00937B60"/>
    <w:rsid w:val="00947DB5"/>
    <w:rsid w:val="0095558E"/>
    <w:rsid w:val="009578DA"/>
    <w:rsid w:val="00971722"/>
    <w:rsid w:val="009A1D85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556B4"/>
    <w:rsid w:val="00B65B3D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7A2A"/>
    <w:rsid w:val="00C47F23"/>
    <w:rsid w:val="00C576F4"/>
    <w:rsid w:val="00C6552D"/>
    <w:rsid w:val="00C752F4"/>
    <w:rsid w:val="00CB3549"/>
    <w:rsid w:val="00D0707C"/>
    <w:rsid w:val="00D226DE"/>
    <w:rsid w:val="00D270BC"/>
    <w:rsid w:val="00D41BE0"/>
    <w:rsid w:val="00DC040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A7690"/>
    <w:rsid w:val="00FE4F74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9A129-65E6-4615-B2AC-A646B2CB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2015-11-03T11:59:00Z</cp:lastPrinted>
  <dcterms:created xsi:type="dcterms:W3CDTF">2015-12-22T11:50:00Z</dcterms:created>
  <dcterms:modified xsi:type="dcterms:W3CDTF">2015-12-22T11:50:00Z</dcterms:modified>
</cp:coreProperties>
</file>