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E67600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520165" w:rsidP="00321743">
            <w:pPr>
              <w:spacing w:before="200" w:after="200"/>
            </w:pPr>
            <w:r>
              <w:t>Erkenntnisse gewinnen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520165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B94BD8" w:rsidRPr="008A1768" w:rsidRDefault="00520165" w:rsidP="00321743">
            <w:pPr>
              <w:tabs>
                <w:tab w:val="left" w:pos="1373"/>
              </w:tabs>
              <w:spacing w:before="200" w:after="200"/>
            </w:pPr>
            <w:r>
              <w:t>Beobachten, Vergleichen, Ordnen - Beobachten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071DAE" w:rsidP="00BE7704">
            <w:pPr>
              <w:tabs>
                <w:tab w:val="left" w:pos="1190"/>
              </w:tabs>
              <w:spacing w:before="200" w:after="200"/>
            </w:pPr>
            <w:r>
              <w:t>G/H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0505C7" w:rsidRPr="008A1768" w:rsidRDefault="00520165" w:rsidP="000505C7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071DAE">
              <w:t>Deutungen aus B</w:t>
            </w:r>
            <w:r w:rsidR="00071DAE">
              <w:t>e</w:t>
            </w:r>
            <w:r w:rsidR="00071DAE">
              <w:t>obachtungen auf einen neuen Sachverhalt anwenden.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Default="00E67600" w:rsidP="00727544">
            <w:pPr>
              <w:tabs>
                <w:tab w:val="left" w:pos="1190"/>
              </w:tabs>
              <w:spacing w:before="200" w:after="200"/>
            </w:pPr>
            <w:r>
              <w:t xml:space="preserve">TF </w:t>
            </w:r>
            <w:r w:rsidR="00727544">
              <w:t>10</w:t>
            </w:r>
            <w:r>
              <w:t xml:space="preserve">: </w:t>
            </w:r>
            <w:r w:rsidR="00727544">
              <w:t>Alkohole – vom Holzgeist zum Glycerin</w:t>
            </w:r>
          </w:p>
          <w:p w:rsidR="00727544" w:rsidRPr="00202F49" w:rsidRDefault="00727544" w:rsidP="00727544">
            <w:pPr>
              <w:tabs>
                <w:tab w:val="left" w:pos="1190"/>
              </w:tabs>
              <w:spacing w:before="200" w:after="200"/>
            </w:pPr>
            <w:r>
              <w:t xml:space="preserve">TF 11: Organische Säuren – Salatsauce, </w:t>
            </w:r>
            <w:proofErr w:type="spellStart"/>
            <w:r>
              <w:t>Entkalker</w:t>
            </w:r>
            <w:proofErr w:type="spellEnd"/>
            <w:r>
              <w:t xml:space="preserve"> &amp; Co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FA583D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FA583D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FA583D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FA583D">
              <w:rPr>
                <w:b/>
              </w:rPr>
              <w:t xml:space="preserve">: </w:t>
            </w:r>
            <w:r w:rsidR="00727544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A583D" w:rsidP="00321743">
            <w:pPr>
              <w:spacing w:before="200" w:after="200"/>
            </w:pPr>
            <w:r>
              <w:t xml:space="preserve">Löslichkeit, </w:t>
            </w:r>
            <w:proofErr w:type="spellStart"/>
            <w:r>
              <w:t>Alkansäuren</w:t>
            </w:r>
            <w:proofErr w:type="spellEnd"/>
            <w:r>
              <w:t xml:space="preserve">, </w:t>
            </w:r>
            <w:proofErr w:type="spellStart"/>
            <w:r>
              <w:t>Alkanole</w:t>
            </w:r>
            <w:proofErr w:type="spellEnd"/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BC1796" w:rsidRDefault="00BC1796" w:rsidP="00BF22FF">
      <w:pPr>
        <w:spacing w:before="60" w:after="60"/>
        <w:rPr>
          <w:b/>
          <w:sz w:val="24"/>
          <w:szCs w:val="24"/>
        </w:rPr>
      </w:pPr>
    </w:p>
    <w:p w:rsidR="009A2773" w:rsidRDefault="00BC5AF4" w:rsidP="00BF22FF">
      <w:pPr>
        <w:spacing w:before="60" w:after="60"/>
        <w:rPr>
          <w:b/>
        </w:rPr>
      </w:pPr>
      <w:r w:rsidRPr="00BC5AF4">
        <w:rPr>
          <w:b/>
        </w:rPr>
        <w:t>Löslichkeit</w:t>
      </w:r>
      <w:r>
        <w:rPr>
          <w:b/>
        </w:rPr>
        <w:t xml:space="preserve"> von </w:t>
      </w:r>
      <w:proofErr w:type="spellStart"/>
      <w:r>
        <w:rPr>
          <w:b/>
        </w:rPr>
        <w:t>Alkanolen</w:t>
      </w:r>
      <w:proofErr w:type="spellEnd"/>
    </w:p>
    <w:p w:rsidR="00FA583D" w:rsidRPr="00BC5AF4" w:rsidRDefault="00FA583D" w:rsidP="00BF22FF">
      <w:pPr>
        <w:spacing w:before="60" w:after="60"/>
        <w:rPr>
          <w:b/>
        </w:rPr>
      </w:pPr>
    </w:p>
    <w:p w:rsidR="00BC1796" w:rsidRDefault="009A2773" w:rsidP="009A2773">
      <w:pPr>
        <w:spacing w:before="60" w:after="60"/>
        <w:jc w:val="both"/>
      </w:pPr>
      <w:r w:rsidRPr="009A2773">
        <w:t xml:space="preserve">In einem Versuch wird die Löslichkeit von </w:t>
      </w:r>
      <w:proofErr w:type="spellStart"/>
      <w:r w:rsidRPr="009A2773">
        <w:t>Alkanolen</w:t>
      </w:r>
      <w:proofErr w:type="spellEnd"/>
      <w:r w:rsidRPr="009A2773">
        <w:t xml:space="preserve"> in Wasser untersucht. Es werden j</w:t>
      </w:r>
      <w:r w:rsidRPr="009A2773">
        <w:t>e</w:t>
      </w:r>
      <w:r w:rsidRPr="009A2773">
        <w:t xml:space="preserve">weils 5 ml des </w:t>
      </w:r>
      <w:proofErr w:type="spellStart"/>
      <w:r w:rsidRPr="009A2773">
        <w:t>Alkanols</w:t>
      </w:r>
      <w:proofErr w:type="spellEnd"/>
      <w:r w:rsidRPr="009A2773">
        <w:t xml:space="preserve"> mit 5</w:t>
      </w:r>
      <w:r w:rsidR="00E20C7E">
        <w:t xml:space="preserve"> </w:t>
      </w:r>
      <w:r w:rsidRPr="009A2773">
        <w:t>ml Wasser vermischt.</w:t>
      </w:r>
    </w:p>
    <w:p w:rsidR="00FA583D" w:rsidRPr="009A2773" w:rsidRDefault="00FA583D" w:rsidP="009A2773">
      <w:pPr>
        <w:spacing w:before="60" w:after="60"/>
        <w:jc w:val="both"/>
      </w:pPr>
    </w:p>
    <w:tbl>
      <w:tblPr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3F31C4" w:rsidRPr="003F31C4" w:rsidTr="003F31C4">
        <w:trPr>
          <w:trHeight w:val="2927"/>
        </w:trPr>
        <w:tc>
          <w:tcPr>
            <w:tcW w:w="921" w:type="dxa"/>
          </w:tcPr>
          <w:p w:rsidR="009A2773" w:rsidRDefault="00F8391A" w:rsidP="009A2773">
            <w:pPr>
              <w:jc w:val="center"/>
              <w:rPr>
                <w:b/>
                <w:sz w:val="16"/>
                <w:szCs w:val="16"/>
              </w:rPr>
            </w:pPr>
            <w:r w:rsidRPr="00F8391A">
              <w:rPr>
                <w:b/>
                <w:noProof/>
                <w:sz w:val="24"/>
                <w:szCs w:val="24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6" type="#_x0000_t202" style="position:absolute;left:0;text-align:left;margin-left:-22.65pt;margin-top:-74.4pt;width:25.25pt;height:29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" filled="f" stroked="f">
                  <v:textbox style="layout-flow:vertical;mso-layout-flow-alt:bottom-to-top;mso-fit-shape-to-text:t">
                    <w:txbxContent>
                      <w:p w:rsidR="009A2773" w:rsidRPr="009A2773" w:rsidRDefault="009A277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9A2773">
                          <w:rPr>
                            <w:b/>
                            <w:sz w:val="16"/>
                            <w:szCs w:val="16"/>
                          </w:rPr>
                          <w:t>10 ml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6"/>
                <w:szCs w:val="16"/>
                <w:lang w:eastAsia="de-DE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50" o:spid="_x0000_s1048" type="#_x0000_t87" style="position:absolute;left:0;text-align:left;margin-left:-4.55pt;margin-top:-109.85pt;width:7.15pt;height:100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ErhQIAAC8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"/>
              </w:pict>
            </w:r>
            <w:r>
              <w:rPr>
                <w:b/>
                <w:noProof/>
                <w:sz w:val="16"/>
                <w:szCs w:val="16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47" type="#_x0000_t32" style="position:absolute;left:0;text-align:left;margin-left:2.6pt;margin-top:-109.65pt;width:21.15pt;height:.65pt;flip:y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"/>
              </w:pict>
            </w:r>
            <w:r w:rsidR="00722534">
              <w:rPr>
                <w:b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-221615</wp:posOffset>
                  </wp:positionV>
                  <wp:extent cx="347345" cy="179514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0139" y="21317"/>
                      <wp:lineTo x="20139" y="0"/>
                      <wp:lineTo x="0" y="0"/>
                    </wp:wrapPolygon>
                  </wp:wrapTight>
                  <wp:docPr id="3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601" r="78662" b="9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79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1796" w:rsidRPr="003F31C4">
              <w:rPr>
                <w:b/>
                <w:sz w:val="16"/>
                <w:szCs w:val="16"/>
              </w:rPr>
              <w:t>Methanol</w:t>
            </w:r>
            <w:r w:rsidR="009A2773">
              <w:rPr>
                <w:b/>
                <w:sz w:val="16"/>
                <w:szCs w:val="16"/>
              </w:rPr>
              <w:t xml:space="preserve"> +</w:t>
            </w:r>
          </w:p>
          <w:p w:rsidR="00BC1796" w:rsidRPr="003F31C4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Wasser</w:t>
            </w:r>
          </w:p>
        </w:tc>
        <w:tc>
          <w:tcPr>
            <w:tcW w:w="921" w:type="dxa"/>
          </w:tcPr>
          <w:p w:rsidR="00BC1796" w:rsidRDefault="00F8391A" w:rsidP="009A2773">
            <w:pPr>
              <w:jc w:val="center"/>
              <w:rPr>
                <w:b/>
                <w:sz w:val="16"/>
                <w:szCs w:val="16"/>
              </w:rPr>
            </w:pP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34" o:spid="_x0000_s1046" type="#_x0000_t32" style="position:absolute;left:0;text-align:left;margin-left:4.65pt;margin-top:-109.65pt;width:23.75pt;height:.6pt;flip:y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P3KAIAAEk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"/>
              </w:pict>
            </w:r>
            <w:r w:rsidR="00722534">
              <w:rPr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0</wp:posOffset>
                  </wp:positionV>
                  <wp:extent cx="347345" cy="179514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0139" y="21317"/>
                      <wp:lineTo x="20139" y="0"/>
                      <wp:lineTo x="0" y="0"/>
                    </wp:wrapPolygon>
                  </wp:wrapTight>
                  <wp:docPr id="30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601" r="78662" b="9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79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1796" w:rsidRPr="003F31C4">
              <w:rPr>
                <w:b/>
                <w:sz w:val="16"/>
                <w:szCs w:val="16"/>
              </w:rPr>
              <w:t>Ethanol</w:t>
            </w:r>
          </w:p>
          <w:p w:rsidR="009A2773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  <w:p w:rsidR="009A2773" w:rsidRPr="003F31C4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Wasser</w:t>
            </w:r>
          </w:p>
        </w:tc>
        <w:tc>
          <w:tcPr>
            <w:tcW w:w="921" w:type="dxa"/>
          </w:tcPr>
          <w:p w:rsidR="00BC1796" w:rsidRDefault="00F8391A" w:rsidP="009A2773">
            <w:pPr>
              <w:jc w:val="center"/>
              <w:rPr>
                <w:b/>
                <w:sz w:val="16"/>
                <w:szCs w:val="16"/>
              </w:rPr>
            </w:pP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35" o:spid="_x0000_s1045" type="#_x0000_t32" style="position:absolute;left:0;text-align:left;margin-left:4.65pt;margin-top:-109.7pt;width:21.7pt;height:0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gLIAIAADw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"/>
              </w:pict>
            </w:r>
            <w:r w:rsidR="00722534">
              <w:rPr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635</wp:posOffset>
                  </wp:positionV>
                  <wp:extent cx="347345" cy="179514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0139" y="21317"/>
                      <wp:lineTo x="20139" y="0"/>
                      <wp:lineTo x="0" y="0"/>
                    </wp:wrapPolygon>
                  </wp:wrapTight>
                  <wp:docPr id="28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601" r="78662" b="9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79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C1796" w:rsidRPr="003F31C4">
              <w:rPr>
                <w:b/>
                <w:sz w:val="16"/>
                <w:szCs w:val="16"/>
              </w:rPr>
              <w:t>Propanol</w:t>
            </w:r>
            <w:proofErr w:type="spellEnd"/>
          </w:p>
          <w:p w:rsidR="009A2773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  <w:p w:rsidR="009A2773" w:rsidRPr="003F31C4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Wasser</w:t>
            </w:r>
          </w:p>
        </w:tc>
        <w:tc>
          <w:tcPr>
            <w:tcW w:w="921" w:type="dxa"/>
          </w:tcPr>
          <w:p w:rsidR="00BC1796" w:rsidRDefault="00F8391A" w:rsidP="009A2773">
            <w:pPr>
              <w:jc w:val="center"/>
              <w:rPr>
                <w:b/>
                <w:sz w:val="16"/>
                <w:szCs w:val="16"/>
              </w:rPr>
            </w:pP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37" o:spid="_x0000_s1044" type="#_x0000_t32" style="position:absolute;left:0;text-align:left;margin-left:3.85pt;margin-top:-109.05pt;width:21.75pt;height:0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"/>
              </w:pict>
            </w: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36" o:spid="_x0000_s1043" type="#_x0000_t32" style="position:absolute;left:0;text-align:left;margin-left:3.85pt;margin-top:-97pt;width:21.75pt;height:0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IH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"/>
              </w:pict>
            </w:r>
            <w:r w:rsidR="00722534">
              <w:rPr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635</wp:posOffset>
                  </wp:positionV>
                  <wp:extent cx="347345" cy="179514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0139" y="21317"/>
                      <wp:lineTo x="20139" y="0"/>
                      <wp:lineTo x="0" y="0"/>
                    </wp:wrapPolygon>
                  </wp:wrapTight>
                  <wp:docPr id="25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601" r="78662" b="9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79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1796" w:rsidRPr="003F31C4">
              <w:rPr>
                <w:b/>
                <w:sz w:val="16"/>
                <w:szCs w:val="16"/>
              </w:rPr>
              <w:t>Butanol</w:t>
            </w:r>
          </w:p>
          <w:p w:rsidR="009A2773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  <w:p w:rsidR="009A2773" w:rsidRPr="003F31C4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Wasser</w:t>
            </w:r>
          </w:p>
        </w:tc>
        <w:tc>
          <w:tcPr>
            <w:tcW w:w="921" w:type="dxa"/>
          </w:tcPr>
          <w:p w:rsidR="00BC1796" w:rsidRDefault="00F8391A" w:rsidP="009A2773">
            <w:pPr>
              <w:jc w:val="center"/>
              <w:rPr>
                <w:b/>
                <w:sz w:val="16"/>
                <w:szCs w:val="16"/>
              </w:rPr>
            </w:pP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39" o:spid="_x0000_s1042" type="#_x0000_t32" style="position:absolute;left:0;text-align:left;margin-left:3.85pt;margin-top:-87pt;width:21.7pt;height:0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y/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"/>
              </w:pict>
            </w: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38" o:spid="_x0000_s1041" type="#_x0000_t32" style="position:absolute;left:0;text-align:left;margin-left:3.85pt;margin-top:-109.05pt;width:21.7pt;height:0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F6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"/>
              </w:pict>
            </w:r>
            <w:r w:rsidR="00722534">
              <w:rPr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635</wp:posOffset>
                  </wp:positionV>
                  <wp:extent cx="347345" cy="179514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0139" y="21317"/>
                      <wp:lineTo x="20139" y="0"/>
                      <wp:lineTo x="0" y="0"/>
                    </wp:wrapPolygon>
                  </wp:wrapTight>
                  <wp:docPr id="2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601" r="78662" b="9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79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C1796" w:rsidRPr="003F31C4">
              <w:rPr>
                <w:b/>
                <w:sz w:val="16"/>
                <w:szCs w:val="16"/>
              </w:rPr>
              <w:t>Pentanol</w:t>
            </w:r>
            <w:proofErr w:type="spellEnd"/>
          </w:p>
          <w:p w:rsidR="009A2773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  <w:p w:rsidR="009A2773" w:rsidRPr="003F31C4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Wasser</w:t>
            </w:r>
          </w:p>
        </w:tc>
        <w:tc>
          <w:tcPr>
            <w:tcW w:w="921" w:type="dxa"/>
          </w:tcPr>
          <w:p w:rsidR="00BC1796" w:rsidRDefault="00F8391A" w:rsidP="009A2773">
            <w:pPr>
              <w:jc w:val="center"/>
              <w:rPr>
                <w:b/>
                <w:sz w:val="16"/>
                <w:szCs w:val="16"/>
              </w:rPr>
            </w:pP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41" o:spid="_x0000_s1040" type="#_x0000_t32" style="position:absolute;left:0;text-align:left;margin-left:4.05pt;margin-top:-79.65pt;width:22.15pt;height:.0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FzIgIAAD4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"/>
              </w:pict>
            </w: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40" o:spid="_x0000_s1039" type="#_x0000_t32" style="position:absolute;left:0;text-align:left;margin-left:4.05pt;margin-top:-109.05pt;width:22.15pt;height:0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GG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"/>
              </w:pict>
            </w:r>
            <w:r w:rsidR="00722534">
              <w:rPr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635</wp:posOffset>
                  </wp:positionV>
                  <wp:extent cx="347345" cy="179514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0139" y="21317"/>
                      <wp:lineTo x="20139" y="0"/>
                      <wp:lineTo x="0" y="0"/>
                    </wp:wrapPolygon>
                  </wp:wrapTight>
                  <wp:docPr id="16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601" r="78662" b="9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79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C1796" w:rsidRPr="003F31C4">
              <w:rPr>
                <w:b/>
                <w:sz w:val="16"/>
                <w:szCs w:val="16"/>
              </w:rPr>
              <w:t>Hexanol</w:t>
            </w:r>
            <w:proofErr w:type="spellEnd"/>
          </w:p>
          <w:p w:rsidR="009A2773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  <w:p w:rsidR="009A2773" w:rsidRPr="003F31C4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Wasser</w:t>
            </w:r>
          </w:p>
        </w:tc>
        <w:tc>
          <w:tcPr>
            <w:tcW w:w="921" w:type="dxa"/>
          </w:tcPr>
          <w:p w:rsidR="009A2773" w:rsidRDefault="00F8391A" w:rsidP="009A2773">
            <w:pPr>
              <w:jc w:val="center"/>
              <w:rPr>
                <w:b/>
                <w:sz w:val="16"/>
                <w:szCs w:val="16"/>
              </w:rPr>
            </w:pP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43" o:spid="_x0000_s1038" type="#_x0000_t32" style="position:absolute;left:0;text-align:left;margin-left:2.7pt;margin-top:-69.65pt;width:21.65pt;height:0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D6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"/>
              </w:pict>
            </w: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42" o:spid="_x0000_s1037" type="#_x0000_t32" style="position:absolute;left:0;text-align:left;margin-left:2.7pt;margin-top:-110.05pt;width:21.65pt;height:0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s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"/>
              </w:pict>
            </w:r>
            <w:r w:rsidR="00722534">
              <w:rPr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0</wp:posOffset>
                  </wp:positionV>
                  <wp:extent cx="347345" cy="179514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0139" y="21317"/>
                      <wp:lineTo x="20139" y="0"/>
                      <wp:lineTo x="0" y="0"/>
                    </wp:wrapPolygon>
                  </wp:wrapTight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601" r="78662" b="9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79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C1796" w:rsidRPr="003F31C4">
              <w:rPr>
                <w:b/>
                <w:sz w:val="16"/>
                <w:szCs w:val="16"/>
              </w:rPr>
              <w:t>Heptanol</w:t>
            </w:r>
            <w:proofErr w:type="spellEnd"/>
          </w:p>
          <w:p w:rsidR="009A2773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  <w:p w:rsidR="00BC1796" w:rsidRPr="003F31C4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Wasser</w:t>
            </w:r>
          </w:p>
        </w:tc>
        <w:tc>
          <w:tcPr>
            <w:tcW w:w="921" w:type="dxa"/>
          </w:tcPr>
          <w:p w:rsidR="00BC1796" w:rsidRDefault="00F8391A" w:rsidP="009A2773">
            <w:pPr>
              <w:jc w:val="center"/>
              <w:rPr>
                <w:b/>
                <w:sz w:val="16"/>
                <w:szCs w:val="16"/>
              </w:rPr>
            </w:pP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45" o:spid="_x0000_s1036" type="#_x0000_t32" style="position:absolute;left:0;text-align:left;margin-left:5.4pt;margin-top:-65.7pt;width:23.35pt;height:.0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"/>
              </w:pict>
            </w: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44" o:spid="_x0000_s1035" type="#_x0000_t32" style="position:absolute;left:0;text-align:left;margin-left:5.4pt;margin-top:-109.1pt;width:23.35pt;height:.1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"/>
              </w:pict>
            </w:r>
            <w:r w:rsidR="00722534">
              <w:rPr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347345" cy="179514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0139" y="21317"/>
                      <wp:lineTo x="20139" y="0"/>
                      <wp:lineTo x="0" y="0"/>
                    </wp:wrapPolygon>
                  </wp:wrapTight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601" r="78662" b="9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79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C1796" w:rsidRPr="003F31C4">
              <w:rPr>
                <w:b/>
                <w:sz w:val="16"/>
                <w:szCs w:val="16"/>
              </w:rPr>
              <w:t>Octanol</w:t>
            </w:r>
            <w:proofErr w:type="spellEnd"/>
          </w:p>
          <w:p w:rsidR="009A2773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  <w:p w:rsidR="009A2773" w:rsidRPr="003F31C4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Wasser</w:t>
            </w:r>
          </w:p>
        </w:tc>
        <w:tc>
          <w:tcPr>
            <w:tcW w:w="921" w:type="dxa"/>
          </w:tcPr>
          <w:p w:rsidR="00BC1796" w:rsidRDefault="00F8391A" w:rsidP="009A2773">
            <w:pPr>
              <w:jc w:val="center"/>
              <w:rPr>
                <w:b/>
                <w:sz w:val="16"/>
                <w:szCs w:val="16"/>
              </w:rPr>
            </w:pP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48" o:spid="_x0000_s1034" type="#_x0000_t32" style="position:absolute;left:0;text-align:left;margin-left:3.35pt;margin-top:-62.3pt;width:22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PZ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"/>
              </w:pict>
            </w:r>
            <w:r w:rsidR="00722534">
              <w:rPr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0</wp:posOffset>
                  </wp:positionV>
                  <wp:extent cx="347345" cy="179514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0139" y="21317"/>
                      <wp:lineTo x="20139" y="0"/>
                      <wp:lineTo x="0" y="0"/>
                    </wp:wrapPolygon>
                  </wp:wrapTight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601" r="78662" b="9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79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46" o:spid="_x0000_s1033" type="#_x0000_t32" style="position:absolute;left:0;text-align:left;margin-left:3.35pt;margin-top:-109.05pt;width:22pt;height:0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L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"/>
              </w:pict>
            </w:r>
            <w:proofErr w:type="spellStart"/>
            <w:r w:rsidR="00BC1796" w:rsidRPr="003F31C4">
              <w:rPr>
                <w:b/>
                <w:sz w:val="16"/>
                <w:szCs w:val="16"/>
              </w:rPr>
              <w:t>Nonanol</w:t>
            </w:r>
            <w:proofErr w:type="spellEnd"/>
          </w:p>
          <w:p w:rsidR="009A2773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  <w:p w:rsidR="009A2773" w:rsidRPr="003F31C4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Wasser</w:t>
            </w:r>
          </w:p>
        </w:tc>
        <w:tc>
          <w:tcPr>
            <w:tcW w:w="921" w:type="dxa"/>
          </w:tcPr>
          <w:p w:rsidR="00BC1796" w:rsidRDefault="00F8391A" w:rsidP="009A2773">
            <w:pPr>
              <w:jc w:val="center"/>
              <w:rPr>
                <w:b/>
                <w:sz w:val="16"/>
                <w:szCs w:val="16"/>
              </w:rPr>
            </w:pPr>
            <w:r w:rsidRPr="00F8391A">
              <w:rPr>
                <w:b/>
                <w:noProof/>
                <w:sz w:val="24"/>
                <w:szCs w:val="24"/>
                <w:lang w:eastAsia="de-DE"/>
              </w:rPr>
              <w:pict>
                <v:shape id="Text Box 57" o:spid="_x0000_s1027" type="#_x0000_t202" style="position:absolute;left:0;text-align:left;margin-left:30.05pt;margin-top:-45.4pt;width:25.25pt;height:25.1pt;z-index:25166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" filled="f" stroked="f">
                  <v:textbox style="layout-flow:vertical;mso-fit-shape-to-text:t">
                    <w:txbxContent>
                      <w:p w:rsidR="009A2773" w:rsidRPr="009A2773" w:rsidRDefault="009A2773" w:rsidP="009A277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9A2773">
                          <w:rPr>
                            <w:b/>
                            <w:sz w:val="16"/>
                            <w:szCs w:val="16"/>
                          </w:rPr>
                          <w:t>5 ml</w:t>
                        </w:r>
                      </w:p>
                    </w:txbxContent>
                  </v:textbox>
                </v:shape>
              </w:pict>
            </w:r>
            <w:r w:rsidRPr="00F8391A">
              <w:rPr>
                <w:b/>
                <w:noProof/>
                <w:sz w:val="24"/>
                <w:szCs w:val="24"/>
                <w:lang w:eastAsia="de-DE"/>
              </w:rPr>
              <w:pict>
                <v:shape id="Text Box 56" o:spid="_x0000_s1028" type="#_x0000_t202" style="position:absolute;left:0;text-align:left;margin-left:30.05pt;margin-top:-98.65pt;width:25.25pt;height:29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" filled="f" stroked="f">
                  <v:textbox style="layout-flow:vertical;mso-fit-shape-to-text:t">
                    <w:txbxContent>
                      <w:p w:rsidR="009A2773" w:rsidRPr="009A2773" w:rsidRDefault="009A2773" w:rsidP="009A277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9A2773">
                          <w:rPr>
                            <w:b/>
                            <w:sz w:val="16"/>
                            <w:szCs w:val="16"/>
                          </w:rPr>
                          <w:t>5 ml</w:t>
                        </w:r>
                      </w:p>
                    </w:txbxContent>
                  </v:textbox>
                </v:shape>
              </w:pict>
            </w: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52" o:spid="_x0000_s1032" type="#_x0000_t88" style="position:absolute;left:0;text-align:left;margin-left:25.3pt;margin-top:-62.35pt;width:11.35pt;height:53.1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xL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"/>
              </w:pict>
            </w: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51" o:spid="_x0000_s1031" type="#_x0000_t88" style="position:absolute;left:0;text-align:left;margin-left:25.3pt;margin-top:-109.05pt;width:11.35pt;height:46.6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"/>
              </w:pict>
            </w: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49" o:spid="_x0000_s1030" type="#_x0000_t32" style="position:absolute;left:0;text-align:left;margin-left:2.7pt;margin-top:-62.35pt;width:22.6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Gx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"/>
              </w:pict>
            </w:r>
            <w:r w:rsidRPr="00F8391A">
              <w:rPr>
                <w:noProof/>
                <w:sz w:val="16"/>
                <w:szCs w:val="16"/>
                <w:lang w:eastAsia="de-DE"/>
              </w:rPr>
              <w:pict>
                <v:shape id="AutoShape 47" o:spid="_x0000_s1029" type="#_x0000_t32" style="position:absolute;left:0;text-align:left;margin-left:2.7pt;margin-top:-109.05pt;width:22.6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lm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"/>
              </w:pict>
            </w:r>
            <w:r w:rsidR="00722534">
              <w:rPr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635</wp:posOffset>
                  </wp:positionV>
                  <wp:extent cx="347345" cy="179514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0139" y="21317"/>
                      <wp:lineTo x="20139" y="0"/>
                      <wp:lineTo x="0" y="0"/>
                    </wp:wrapPolygon>
                  </wp:wrapTight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601" r="78662" b="9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79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C1796" w:rsidRPr="003F31C4">
              <w:rPr>
                <w:b/>
                <w:sz w:val="16"/>
                <w:szCs w:val="16"/>
              </w:rPr>
              <w:t>Decanol</w:t>
            </w:r>
            <w:proofErr w:type="spellEnd"/>
          </w:p>
          <w:p w:rsidR="009A2773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  <w:p w:rsidR="009A2773" w:rsidRPr="003F31C4" w:rsidRDefault="009A2773" w:rsidP="009A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Wasser</w:t>
            </w:r>
          </w:p>
        </w:tc>
      </w:tr>
    </w:tbl>
    <w:p w:rsidR="003C1D93" w:rsidRDefault="003C1D93" w:rsidP="009A2773">
      <w:pPr>
        <w:spacing w:before="60" w:after="60"/>
        <w:jc w:val="both"/>
      </w:pPr>
    </w:p>
    <w:p w:rsidR="009A2773" w:rsidRPr="003C1D93" w:rsidRDefault="002A267E" w:rsidP="009A2773">
      <w:pPr>
        <w:spacing w:before="60" w:after="60"/>
        <w:jc w:val="both"/>
        <w:rPr>
          <w:i/>
        </w:rPr>
      </w:pPr>
      <w:r w:rsidRPr="003C1D93">
        <w:rPr>
          <w:i/>
        </w:rPr>
        <w:t>Beobachtung</w:t>
      </w:r>
      <w:r w:rsidR="006E2839">
        <w:rPr>
          <w:i/>
        </w:rPr>
        <w:t>en</w:t>
      </w:r>
      <w:r w:rsidRPr="003C1D93">
        <w:rPr>
          <w:i/>
        </w:rPr>
        <w:t>:</w:t>
      </w:r>
    </w:p>
    <w:p w:rsidR="002A267E" w:rsidRDefault="002A267E" w:rsidP="003C1D93">
      <w:pPr>
        <w:numPr>
          <w:ilvl w:val="0"/>
          <w:numId w:val="14"/>
        </w:numPr>
        <w:jc w:val="both"/>
      </w:pPr>
      <w:r>
        <w:t>Beginn der Schichtenbildung ab Butanol</w:t>
      </w:r>
    </w:p>
    <w:p w:rsidR="002A267E" w:rsidRDefault="002A267E" w:rsidP="003C1D93">
      <w:pPr>
        <w:numPr>
          <w:ilvl w:val="0"/>
          <w:numId w:val="14"/>
        </w:numPr>
        <w:jc w:val="both"/>
      </w:pPr>
      <w:r>
        <w:t>Alkoholschicht (oben) wird immer größer</w:t>
      </w:r>
    </w:p>
    <w:p w:rsidR="002A267E" w:rsidRDefault="002A267E" w:rsidP="003C1D93">
      <w:pPr>
        <w:numPr>
          <w:ilvl w:val="0"/>
          <w:numId w:val="14"/>
        </w:numPr>
        <w:jc w:val="both"/>
      </w:pPr>
      <w:r>
        <w:t xml:space="preserve">ab </w:t>
      </w:r>
      <w:proofErr w:type="spellStart"/>
      <w:r>
        <w:t>Nonanol</w:t>
      </w:r>
      <w:proofErr w:type="spellEnd"/>
      <w:r>
        <w:t xml:space="preserve"> beträgt die obere Schicht </w:t>
      </w:r>
      <w:r w:rsidR="003C1D93">
        <w:t>5 ml</w:t>
      </w:r>
    </w:p>
    <w:p w:rsidR="00FA583D" w:rsidRDefault="00FA583D" w:rsidP="003C1D93">
      <w:pPr>
        <w:spacing w:before="60" w:after="60"/>
        <w:jc w:val="both"/>
        <w:rPr>
          <w:i/>
        </w:rPr>
      </w:pPr>
    </w:p>
    <w:p w:rsidR="003C1D93" w:rsidRPr="003C1D93" w:rsidRDefault="003C1D93" w:rsidP="003C1D93">
      <w:pPr>
        <w:spacing w:before="60" w:after="60"/>
        <w:jc w:val="both"/>
        <w:rPr>
          <w:i/>
        </w:rPr>
      </w:pPr>
      <w:r w:rsidRPr="003C1D93">
        <w:rPr>
          <w:i/>
        </w:rPr>
        <w:t>Auswertung:</w:t>
      </w:r>
    </w:p>
    <w:p w:rsidR="003C1D93" w:rsidRPr="009A2773" w:rsidRDefault="009A2773" w:rsidP="003C1D93">
      <w:pPr>
        <w:jc w:val="both"/>
      </w:pPr>
      <w:r w:rsidRPr="009A2773">
        <w:t xml:space="preserve">Es ist deutlich eine Abnahme der Löslichkeit der </w:t>
      </w:r>
      <w:proofErr w:type="spellStart"/>
      <w:r w:rsidRPr="009A2773">
        <w:t>Alkanole</w:t>
      </w:r>
      <w:proofErr w:type="spellEnd"/>
      <w:r w:rsidRPr="009A2773">
        <w:t xml:space="preserve"> mit zunehmender Kettenlänge zu beobachten</w:t>
      </w:r>
      <w:r>
        <w:t>.</w:t>
      </w:r>
      <w:r w:rsidR="003C1D93">
        <w:t xml:space="preserve"> </w:t>
      </w:r>
      <w:r w:rsidR="003C1D93" w:rsidRPr="003C1D93">
        <w:t xml:space="preserve">Die polare </w:t>
      </w:r>
      <w:proofErr w:type="spellStart"/>
      <w:r w:rsidR="003C1D93" w:rsidRPr="003C1D93">
        <w:t>Hydroxy</w:t>
      </w:r>
      <w:proofErr w:type="spellEnd"/>
      <w:r w:rsidR="003C1D93" w:rsidRPr="003C1D93">
        <w:t xml:space="preserve">-Gruppe bewirkt eine gute Wasserlöslichkeit, da die </w:t>
      </w:r>
      <w:proofErr w:type="spellStart"/>
      <w:r w:rsidR="003C1D93" w:rsidRPr="003C1D93">
        <w:t>Hydroxy</w:t>
      </w:r>
      <w:proofErr w:type="spellEnd"/>
      <w:r w:rsidR="003C1D93" w:rsidRPr="003C1D93">
        <w:t xml:space="preserve">-Gruppe Wechselwirkungen mit den Wasser-Dipolen eingehen kann. Nimmt die Länge der </w:t>
      </w:r>
      <w:proofErr w:type="spellStart"/>
      <w:r w:rsidR="003C1D93" w:rsidRPr="003C1D93">
        <w:t>unpolaren</w:t>
      </w:r>
      <w:proofErr w:type="spellEnd"/>
      <w:r w:rsidR="003C1D93" w:rsidRPr="003C1D93">
        <w:t xml:space="preserve"> Kohlenwasserstoff</w:t>
      </w:r>
      <w:r w:rsidR="003C1D93">
        <w:t>-K</w:t>
      </w:r>
      <w:r w:rsidR="003C1D93" w:rsidRPr="003C1D93">
        <w:t xml:space="preserve">ette zu, so nimmt der Einfluss der </w:t>
      </w:r>
      <w:proofErr w:type="spellStart"/>
      <w:r w:rsidR="003C1D93" w:rsidRPr="003C1D93">
        <w:t>Hydroxy</w:t>
      </w:r>
      <w:proofErr w:type="spellEnd"/>
      <w:r w:rsidR="003C1D93">
        <w:t>-G</w:t>
      </w:r>
      <w:r w:rsidR="003C1D93" w:rsidRPr="003C1D93">
        <w:t>ruppe ab und die hydrophobe Kohlenwasserstoff</w:t>
      </w:r>
      <w:r w:rsidR="003C1D93">
        <w:t>-K</w:t>
      </w:r>
      <w:r w:rsidR="003C1D93" w:rsidRPr="003C1D93">
        <w:t>ette verändert das Löslichkeitsverhalten in Wa</w:t>
      </w:r>
      <w:r w:rsidR="003C1D93" w:rsidRPr="003C1D93">
        <w:t>s</w:t>
      </w:r>
      <w:r w:rsidR="003C1D93" w:rsidRPr="003C1D93">
        <w:t>ser.</w:t>
      </w:r>
    </w:p>
    <w:p w:rsidR="00BC1796" w:rsidRPr="009A2773" w:rsidRDefault="00BC1796" w:rsidP="003C1D93">
      <w:pPr>
        <w:rPr>
          <w:sz w:val="24"/>
          <w:szCs w:val="24"/>
        </w:rPr>
      </w:pPr>
    </w:p>
    <w:p w:rsidR="003C1D93" w:rsidRPr="00170E9A" w:rsidRDefault="003C1D93" w:rsidP="003C1D93">
      <w:pPr>
        <w:rPr>
          <w:b/>
        </w:rPr>
      </w:pPr>
      <w:r w:rsidRPr="00170E9A">
        <w:rPr>
          <w:b/>
        </w:rPr>
        <w:t xml:space="preserve">Aufgabe: </w:t>
      </w:r>
    </w:p>
    <w:p w:rsidR="00285476" w:rsidRPr="00285476" w:rsidRDefault="00285476" w:rsidP="00285476">
      <w:pPr>
        <w:spacing w:before="60" w:after="60"/>
        <w:jc w:val="both"/>
      </w:pPr>
      <w:r>
        <w:t xml:space="preserve">Wende die Ergebnisse des Löslichkeitsversuches von </w:t>
      </w:r>
      <w:proofErr w:type="spellStart"/>
      <w:r>
        <w:t>Alkanolen</w:t>
      </w:r>
      <w:proofErr w:type="spellEnd"/>
      <w:r>
        <w:t xml:space="preserve"> in Wasser auf das Löslic</w:t>
      </w:r>
      <w:r>
        <w:t>h</w:t>
      </w:r>
      <w:r>
        <w:t xml:space="preserve">keitsverhalten von </w:t>
      </w:r>
      <w:proofErr w:type="spellStart"/>
      <w:r>
        <w:t>Alkansäuren</w:t>
      </w:r>
      <w:proofErr w:type="spellEnd"/>
      <w:r>
        <w:t xml:space="preserve"> mit der Kettelänge von C</w:t>
      </w:r>
      <w:r w:rsidRPr="00E20C7E">
        <w:rPr>
          <w:vertAlign w:val="subscript"/>
        </w:rPr>
        <w:t>1</w:t>
      </w:r>
      <w:r>
        <w:t xml:space="preserve"> – C</w:t>
      </w:r>
      <w:r w:rsidRPr="00E20C7E">
        <w:rPr>
          <w:vertAlign w:val="subscript"/>
        </w:rPr>
        <w:t>10</w:t>
      </w:r>
      <w:r>
        <w:t xml:space="preserve"> an.</w:t>
      </w:r>
    </w:p>
    <w:p w:rsidR="00BC1796" w:rsidRDefault="00BC1796" w:rsidP="00E20C7E">
      <w:pPr>
        <w:spacing w:before="60" w:after="60"/>
        <w:jc w:val="both"/>
        <w:rPr>
          <w:b/>
          <w:sz w:val="24"/>
          <w:szCs w:val="24"/>
        </w:rPr>
      </w:pPr>
    </w:p>
    <w:p w:rsidR="00BC1796" w:rsidRDefault="00BC1796" w:rsidP="00BF22FF">
      <w:pPr>
        <w:spacing w:before="60" w:after="60"/>
        <w:rPr>
          <w:b/>
          <w:sz w:val="24"/>
          <w:szCs w:val="24"/>
        </w:rPr>
      </w:pPr>
    </w:p>
    <w:p w:rsidR="00BC1796" w:rsidRDefault="00BC1796" w:rsidP="00BF22FF">
      <w:pPr>
        <w:spacing w:before="60" w:after="60"/>
        <w:rPr>
          <w:b/>
          <w:sz w:val="24"/>
          <w:szCs w:val="24"/>
        </w:rPr>
      </w:pPr>
    </w:p>
    <w:p w:rsidR="00232157" w:rsidRDefault="00232157" w:rsidP="00232157"/>
    <w:p w:rsidR="00722534" w:rsidRDefault="00722534" w:rsidP="00232157"/>
    <w:p w:rsidR="00722534" w:rsidRDefault="00722534" w:rsidP="00232157"/>
    <w:p w:rsidR="00722534" w:rsidRPr="00232157" w:rsidRDefault="00722534" w:rsidP="00232157"/>
    <w:p w:rsidR="00F5187C" w:rsidRDefault="00722534" w:rsidP="00722534">
      <w:pPr>
        <w:rPr>
          <w:b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1223010" cy="425450"/>
            <wp:effectExtent l="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157">
        <w:rPr>
          <w:noProof/>
          <w:lang w:eastAsia="de-DE"/>
        </w:rPr>
        <w:t xml:space="preserve"> LISUM</w:t>
      </w:r>
      <w:r w:rsidR="00937B60">
        <w:rPr>
          <w:b/>
        </w:rPr>
        <w:br w:type="page"/>
      </w:r>
      <w:r w:rsidR="00F5187C" w:rsidRPr="008119C5">
        <w:rPr>
          <w:b/>
        </w:rPr>
        <w:lastRenderedPageBreak/>
        <w:t>Erwartungshorizont</w:t>
      </w:r>
      <w:r w:rsidR="00F5187C">
        <w:rPr>
          <w:b/>
        </w:rPr>
        <w:t>:</w:t>
      </w:r>
    </w:p>
    <w:p w:rsidR="006E2839" w:rsidRDefault="006E2839" w:rsidP="00FC6DF0">
      <w:pPr>
        <w:spacing w:before="60" w:after="60"/>
        <w:jc w:val="both"/>
      </w:pPr>
    </w:p>
    <w:p w:rsidR="006E2839" w:rsidRPr="00285476" w:rsidRDefault="006E2839" w:rsidP="00FC6DF0">
      <w:pPr>
        <w:spacing w:before="60" w:after="60"/>
        <w:jc w:val="both"/>
      </w:pPr>
      <w:r>
        <w:t xml:space="preserve">Wende </w:t>
      </w:r>
      <w:r w:rsidR="00285476">
        <w:t xml:space="preserve">die Ergebnisse des Löslichkeitsversuches von </w:t>
      </w:r>
      <w:proofErr w:type="spellStart"/>
      <w:r w:rsidR="00285476">
        <w:t>Alkanolen</w:t>
      </w:r>
      <w:proofErr w:type="spellEnd"/>
      <w:r w:rsidR="00285476">
        <w:t xml:space="preserve"> in Wasser auf das Löslic</w:t>
      </w:r>
      <w:r w:rsidR="00285476">
        <w:t>h</w:t>
      </w:r>
      <w:r w:rsidR="00285476">
        <w:t xml:space="preserve">keitsverhalten von </w:t>
      </w:r>
      <w:proofErr w:type="spellStart"/>
      <w:r w:rsidR="00285476">
        <w:t>Alkansäuren</w:t>
      </w:r>
      <w:proofErr w:type="spellEnd"/>
      <w:r w:rsidR="00285476">
        <w:t xml:space="preserve"> mit der Kettelänge von C</w:t>
      </w:r>
      <w:r w:rsidR="00285476" w:rsidRPr="00E20C7E">
        <w:rPr>
          <w:vertAlign w:val="subscript"/>
        </w:rPr>
        <w:t>1</w:t>
      </w:r>
      <w:r w:rsidR="00285476">
        <w:t xml:space="preserve"> – C</w:t>
      </w:r>
      <w:r w:rsidR="00285476" w:rsidRPr="00E20C7E">
        <w:rPr>
          <w:vertAlign w:val="subscript"/>
        </w:rPr>
        <w:t>10</w:t>
      </w:r>
      <w:r w:rsidR="00285476">
        <w:t xml:space="preserve"> an.</w:t>
      </w:r>
    </w:p>
    <w:p w:rsidR="00BC5AF4" w:rsidRDefault="00BC5AF4" w:rsidP="00BF22FF">
      <w:pPr>
        <w:spacing w:before="60" w:after="60"/>
        <w:rPr>
          <w:color w:val="000000"/>
        </w:rPr>
      </w:pPr>
    </w:p>
    <w:p w:rsidR="00FC6DF0" w:rsidRDefault="00FC6DF0" w:rsidP="00BF22FF">
      <w:pPr>
        <w:spacing w:before="60" w:after="60"/>
        <w:rPr>
          <w:b/>
          <w:color w:val="000000"/>
        </w:rPr>
      </w:pPr>
      <w:r w:rsidRPr="00FC6DF0">
        <w:rPr>
          <w:b/>
          <w:color w:val="000000"/>
        </w:rPr>
        <w:t>Zum Beispiel:</w:t>
      </w:r>
    </w:p>
    <w:p w:rsidR="00FC6DF0" w:rsidRPr="00FC6DF0" w:rsidRDefault="00FC6DF0" w:rsidP="00BF22FF">
      <w:pPr>
        <w:spacing w:before="60" w:after="60"/>
        <w:rPr>
          <w:i/>
          <w:color w:val="000000"/>
        </w:rPr>
      </w:pPr>
      <w:r w:rsidRPr="00FC6DF0">
        <w:rPr>
          <w:i/>
          <w:color w:val="000000"/>
        </w:rPr>
        <w:t>Niveau G</w:t>
      </w:r>
    </w:p>
    <w:p w:rsidR="00BC5AF4" w:rsidRPr="00FC6DF0" w:rsidRDefault="00FC6DF0" w:rsidP="00FC6DF0">
      <w:pPr>
        <w:spacing w:before="60" w:after="60"/>
        <w:jc w:val="both"/>
      </w:pPr>
      <w:r w:rsidRPr="00FC6DF0">
        <w:t xml:space="preserve">Wenn mit zunehmender Kettenlänge der Alkyl-Rest zunehmend die Eigenschaften der </w:t>
      </w:r>
      <w:proofErr w:type="spellStart"/>
      <w:r w:rsidR="006E2839">
        <w:t>Alkan</w:t>
      </w:r>
      <w:r w:rsidRPr="00FC6DF0">
        <w:t>säuren</w:t>
      </w:r>
      <w:proofErr w:type="spellEnd"/>
      <w:r w:rsidRPr="00FC6DF0">
        <w:t xml:space="preserve"> bestimmt, müssten ähnliche Beobachtungsergebnisse beim Vermischen von jeweils 5 ml Wasser und 5 ml der </w:t>
      </w:r>
      <w:proofErr w:type="spellStart"/>
      <w:r w:rsidR="00285476">
        <w:t>Alkan</w:t>
      </w:r>
      <w:r w:rsidRPr="00FC6DF0">
        <w:t>säure</w:t>
      </w:r>
      <w:proofErr w:type="spellEnd"/>
      <w:r w:rsidRPr="00FC6DF0">
        <w:t xml:space="preserve"> zu beobachten sein, wie bei den </w:t>
      </w:r>
      <w:proofErr w:type="spellStart"/>
      <w:r w:rsidRPr="00FC6DF0">
        <w:t>Alkanolen</w:t>
      </w:r>
      <w:proofErr w:type="spellEnd"/>
      <w:r w:rsidRPr="00FC6DF0">
        <w:t>.</w:t>
      </w:r>
    </w:p>
    <w:p w:rsidR="00232157" w:rsidRDefault="00232157" w:rsidP="00BF22FF">
      <w:pPr>
        <w:spacing w:before="60" w:after="60"/>
      </w:pPr>
    </w:p>
    <w:p w:rsidR="00FC6DF0" w:rsidRPr="00FC6DF0" w:rsidRDefault="00727544" w:rsidP="00BF22FF">
      <w:pPr>
        <w:spacing w:before="60" w:after="60"/>
        <w:rPr>
          <w:i/>
        </w:rPr>
      </w:pPr>
      <w:r>
        <w:rPr>
          <w:i/>
        </w:rPr>
        <w:t xml:space="preserve">eventuell Zusatz: </w:t>
      </w:r>
      <w:r w:rsidR="00FC6DF0" w:rsidRPr="00FC6DF0">
        <w:rPr>
          <w:i/>
        </w:rPr>
        <w:t>Niveau H</w:t>
      </w:r>
    </w:p>
    <w:p w:rsidR="00727544" w:rsidRDefault="00727544" w:rsidP="00727544">
      <w:pPr>
        <w:spacing w:before="60" w:after="60"/>
        <w:jc w:val="both"/>
      </w:pPr>
      <w:r>
        <w:t xml:space="preserve">Da die Polarität der </w:t>
      </w:r>
      <w:proofErr w:type="spellStart"/>
      <w:r>
        <w:t>Carboxy</w:t>
      </w:r>
      <w:proofErr w:type="spellEnd"/>
      <w:r>
        <w:t xml:space="preserve">-Gruppe größer ist als der </w:t>
      </w:r>
      <w:proofErr w:type="spellStart"/>
      <w:r>
        <w:t>Hydroxy</w:t>
      </w:r>
      <w:proofErr w:type="spellEnd"/>
      <w:r>
        <w:t>-Gruppe, könnte Butan</w:t>
      </w:r>
      <w:r w:rsidR="006E2839">
        <w:t>säure</w:t>
      </w:r>
      <w:r>
        <w:t xml:space="preserve"> noch relativ gut wasserlöslich sein. Der Einfluss der </w:t>
      </w:r>
      <w:proofErr w:type="spellStart"/>
      <w:r>
        <w:t>Carboxy</w:t>
      </w:r>
      <w:proofErr w:type="spellEnd"/>
      <w:r>
        <w:t>-Gruppe auf die Wasserlöslic</w:t>
      </w:r>
      <w:r>
        <w:t>h</w:t>
      </w:r>
      <w:r>
        <w:t xml:space="preserve">keit könnte noch größer sein als der Einfluss der hydrophoben Alkylgruppe. </w:t>
      </w: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</w:p>
    <w:p w:rsidR="00722534" w:rsidRDefault="00722534" w:rsidP="00BF22FF">
      <w:pPr>
        <w:spacing w:before="60" w:after="60"/>
        <w:rPr>
          <w:b/>
        </w:rPr>
      </w:pPr>
      <w:bookmarkStart w:id="0" w:name="_GoBack"/>
      <w:bookmarkEnd w:id="0"/>
    </w:p>
    <w:p w:rsidR="008119C5" w:rsidRPr="00E16B27" w:rsidRDefault="00722534" w:rsidP="00722534">
      <w:pPr>
        <w:spacing w:before="60" w:after="6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LIUM</w:t>
      </w:r>
      <w:r w:rsidRPr="00E16B27">
        <w:rPr>
          <w:sz w:val="2"/>
          <w:szCs w:val="2"/>
        </w:rPr>
        <w:t xml:space="preserve"> </w:t>
      </w:r>
    </w:p>
    <w:sectPr w:rsidR="008119C5" w:rsidRPr="00E16B27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18" w:rsidRDefault="00824818" w:rsidP="00837EC7">
      <w:pPr>
        <w:spacing w:line="240" w:lineRule="auto"/>
      </w:pPr>
      <w:r>
        <w:separator/>
      </w:r>
    </w:p>
  </w:endnote>
  <w:endnote w:type="continuationSeparator" w:id="0">
    <w:p w:rsidR="00824818" w:rsidRDefault="0082481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F8391A">
      <w:fldChar w:fldCharType="begin"/>
    </w:r>
    <w:r w:rsidR="0062771A">
      <w:instrText xml:space="preserve"> PAGE   \* MERGEFORMAT </w:instrText>
    </w:r>
    <w:r w:rsidR="00F8391A">
      <w:fldChar w:fldCharType="separate"/>
    </w:r>
    <w:r w:rsidR="003B3DB4">
      <w:rPr>
        <w:noProof/>
      </w:rPr>
      <w:t>1</w:t>
    </w:r>
    <w:r w:rsidR="00F8391A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F8391A">
      <w:fldChar w:fldCharType="begin"/>
    </w:r>
    <w:r w:rsidR="0062771A">
      <w:instrText xml:space="preserve"> PAGE   \* MERGEFORMAT </w:instrText>
    </w:r>
    <w:r w:rsidR="00F8391A">
      <w:fldChar w:fldCharType="separate"/>
    </w:r>
    <w:r w:rsidR="003B3DB4">
      <w:rPr>
        <w:noProof/>
      </w:rPr>
      <w:t>2</w:t>
    </w:r>
    <w:r w:rsidR="00F8391A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18" w:rsidRDefault="00824818" w:rsidP="00837EC7">
      <w:pPr>
        <w:spacing w:line="240" w:lineRule="auto"/>
      </w:pPr>
      <w:r>
        <w:separator/>
      </w:r>
    </w:p>
  </w:footnote>
  <w:footnote w:type="continuationSeparator" w:id="0">
    <w:p w:rsidR="00824818" w:rsidRDefault="00824818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D33"/>
    <w:multiLevelType w:val="hybridMultilevel"/>
    <w:tmpl w:val="B49EBF2E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63661"/>
    <w:multiLevelType w:val="hybridMultilevel"/>
    <w:tmpl w:val="CDC0C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00F21"/>
    <w:rsid w:val="0004165F"/>
    <w:rsid w:val="000505C7"/>
    <w:rsid w:val="00071DAE"/>
    <w:rsid w:val="000A2A61"/>
    <w:rsid w:val="000A4B8B"/>
    <w:rsid w:val="00133562"/>
    <w:rsid w:val="00136172"/>
    <w:rsid w:val="00142DFA"/>
    <w:rsid w:val="00155F4E"/>
    <w:rsid w:val="001634E6"/>
    <w:rsid w:val="00163D87"/>
    <w:rsid w:val="00170E9A"/>
    <w:rsid w:val="00185133"/>
    <w:rsid w:val="001A71B9"/>
    <w:rsid w:val="001B043E"/>
    <w:rsid w:val="001C3197"/>
    <w:rsid w:val="001F319E"/>
    <w:rsid w:val="00202F49"/>
    <w:rsid w:val="00206E1F"/>
    <w:rsid w:val="002261F5"/>
    <w:rsid w:val="002315CD"/>
    <w:rsid w:val="00232157"/>
    <w:rsid w:val="002348B8"/>
    <w:rsid w:val="00285476"/>
    <w:rsid w:val="002A04B8"/>
    <w:rsid w:val="002A2294"/>
    <w:rsid w:val="002A267E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B3DB4"/>
    <w:rsid w:val="003C1D93"/>
    <w:rsid w:val="003C349F"/>
    <w:rsid w:val="003F31C4"/>
    <w:rsid w:val="003F4234"/>
    <w:rsid w:val="0040115E"/>
    <w:rsid w:val="004072A0"/>
    <w:rsid w:val="00411347"/>
    <w:rsid w:val="00416856"/>
    <w:rsid w:val="00445672"/>
    <w:rsid w:val="00467ABE"/>
    <w:rsid w:val="004851BE"/>
    <w:rsid w:val="0049671A"/>
    <w:rsid w:val="00496D76"/>
    <w:rsid w:val="004C485B"/>
    <w:rsid w:val="004C5D31"/>
    <w:rsid w:val="004F3656"/>
    <w:rsid w:val="005052CB"/>
    <w:rsid w:val="00520165"/>
    <w:rsid w:val="00537A2A"/>
    <w:rsid w:val="005636C2"/>
    <w:rsid w:val="005960DF"/>
    <w:rsid w:val="005C16CC"/>
    <w:rsid w:val="005D03D5"/>
    <w:rsid w:val="005F1ACA"/>
    <w:rsid w:val="0062771A"/>
    <w:rsid w:val="00677337"/>
    <w:rsid w:val="006A22F8"/>
    <w:rsid w:val="006A599E"/>
    <w:rsid w:val="006C713F"/>
    <w:rsid w:val="006D084A"/>
    <w:rsid w:val="006D1939"/>
    <w:rsid w:val="006D5EEA"/>
    <w:rsid w:val="006D719E"/>
    <w:rsid w:val="006E2839"/>
    <w:rsid w:val="00702288"/>
    <w:rsid w:val="007024FB"/>
    <w:rsid w:val="00722534"/>
    <w:rsid w:val="00727544"/>
    <w:rsid w:val="007357B6"/>
    <w:rsid w:val="007621DD"/>
    <w:rsid w:val="00771C9C"/>
    <w:rsid w:val="007C1D1C"/>
    <w:rsid w:val="007C32D6"/>
    <w:rsid w:val="007C3E2C"/>
    <w:rsid w:val="007D6BA1"/>
    <w:rsid w:val="00800BD6"/>
    <w:rsid w:val="008109AD"/>
    <w:rsid w:val="008119C5"/>
    <w:rsid w:val="00820851"/>
    <w:rsid w:val="008219D8"/>
    <w:rsid w:val="00824818"/>
    <w:rsid w:val="00825908"/>
    <w:rsid w:val="00826C8F"/>
    <w:rsid w:val="00835B89"/>
    <w:rsid w:val="00837EC7"/>
    <w:rsid w:val="00890B0E"/>
    <w:rsid w:val="008A1768"/>
    <w:rsid w:val="008B1D49"/>
    <w:rsid w:val="008B6E6E"/>
    <w:rsid w:val="008E1918"/>
    <w:rsid w:val="008E2ED1"/>
    <w:rsid w:val="008E7D45"/>
    <w:rsid w:val="008F78E6"/>
    <w:rsid w:val="009108C2"/>
    <w:rsid w:val="00937B60"/>
    <w:rsid w:val="0095558E"/>
    <w:rsid w:val="00971722"/>
    <w:rsid w:val="009A1D85"/>
    <w:rsid w:val="009A2773"/>
    <w:rsid w:val="009F42E4"/>
    <w:rsid w:val="00A20523"/>
    <w:rsid w:val="00A366CC"/>
    <w:rsid w:val="00A57E9B"/>
    <w:rsid w:val="00A804F8"/>
    <w:rsid w:val="00A828A1"/>
    <w:rsid w:val="00A973E5"/>
    <w:rsid w:val="00AA018D"/>
    <w:rsid w:val="00AB509B"/>
    <w:rsid w:val="00AD39E6"/>
    <w:rsid w:val="00AD6553"/>
    <w:rsid w:val="00AE26DF"/>
    <w:rsid w:val="00AE2D84"/>
    <w:rsid w:val="00AE3A55"/>
    <w:rsid w:val="00AF23BC"/>
    <w:rsid w:val="00B542E5"/>
    <w:rsid w:val="00B94BD8"/>
    <w:rsid w:val="00BB1869"/>
    <w:rsid w:val="00BC1796"/>
    <w:rsid w:val="00BC5AF4"/>
    <w:rsid w:val="00BC763D"/>
    <w:rsid w:val="00BD0F95"/>
    <w:rsid w:val="00BD7E76"/>
    <w:rsid w:val="00BE7704"/>
    <w:rsid w:val="00BF22FF"/>
    <w:rsid w:val="00BF2994"/>
    <w:rsid w:val="00BF4880"/>
    <w:rsid w:val="00C01D4F"/>
    <w:rsid w:val="00C13EDC"/>
    <w:rsid w:val="00C16860"/>
    <w:rsid w:val="00C2632F"/>
    <w:rsid w:val="00C47F23"/>
    <w:rsid w:val="00C6552D"/>
    <w:rsid w:val="00CA26AC"/>
    <w:rsid w:val="00CB3549"/>
    <w:rsid w:val="00D0707C"/>
    <w:rsid w:val="00D226DE"/>
    <w:rsid w:val="00D270BC"/>
    <w:rsid w:val="00D41BE0"/>
    <w:rsid w:val="00D8126E"/>
    <w:rsid w:val="00DB7C59"/>
    <w:rsid w:val="00DC762A"/>
    <w:rsid w:val="00DD0C30"/>
    <w:rsid w:val="00DF308F"/>
    <w:rsid w:val="00E16A0E"/>
    <w:rsid w:val="00E16B27"/>
    <w:rsid w:val="00E20C7E"/>
    <w:rsid w:val="00E363A5"/>
    <w:rsid w:val="00E579BF"/>
    <w:rsid w:val="00E67600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E4E85"/>
    <w:rsid w:val="00F17F92"/>
    <w:rsid w:val="00F2257F"/>
    <w:rsid w:val="00F372D1"/>
    <w:rsid w:val="00F5187C"/>
    <w:rsid w:val="00F8391A"/>
    <w:rsid w:val="00F86862"/>
    <w:rsid w:val="00FA0BB9"/>
    <w:rsid w:val="00FA583D"/>
    <w:rsid w:val="00FC6DF0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3"/>
        <o:r id="V:Rule2" type="connector" idref="#AutoShape 34"/>
        <o:r id="V:Rule3" type="connector" idref="#AutoShape 35"/>
        <o:r id="V:Rule4" type="connector" idref="#AutoShape 37"/>
        <o:r id="V:Rule5" type="connector" idref="#AutoShape 36"/>
        <o:r id="V:Rule6" type="connector" idref="#AutoShape 39"/>
        <o:r id="V:Rule7" type="connector" idref="#AutoShape 38"/>
        <o:r id="V:Rule8" type="connector" idref="#AutoShape 41"/>
        <o:r id="V:Rule9" type="connector" idref="#AutoShape 40"/>
        <o:r id="V:Rule10" type="connector" idref="#AutoShape 43"/>
        <o:r id="V:Rule11" type="connector" idref="#AutoShape 42"/>
        <o:r id="V:Rule12" type="connector" idref="#AutoShape 45"/>
        <o:r id="V:Rule13" type="connector" idref="#AutoShape 44"/>
        <o:r id="V:Rule14" type="connector" idref="#AutoShape 48"/>
        <o:r id="V:Rule15" type="connector" idref="#AutoShape 46"/>
        <o:r id="V:Rule16" type="connector" idref="#AutoShape 49"/>
        <o:r id="V:Rule17" type="connector" idref="#AutoShape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089620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538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9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93088">
                                          <w:marLeft w:val="0"/>
                                          <w:marRight w:val="0"/>
                                          <w:marTop w:val="200"/>
                                          <w:marBottom w:val="200"/>
                                          <w:divBdr>
                                            <w:top w:val="single" w:sz="4" w:space="0" w:color="D2DCE1"/>
                                            <w:left w:val="none" w:sz="0" w:space="0" w:color="D2DCE1"/>
                                            <w:bottom w:val="single" w:sz="4" w:space="0" w:color="D2DCE1"/>
                                            <w:right w:val="none" w:sz="0" w:space="0" w:color="D2DCE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2560906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9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1198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4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2015-12-10T08:43:00Z</dcterms:created>
  <dcterms:modified xsi:type="dcterms:W3CDTF">2015-12-10T08:43:00Z</dcterms:modified>
</cp:coreProperties>
</file>