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421273" w:rsidP="00321743">
            <w:pPr>
              <w:spacing w:before="200" w:after="200"/>
            </w:pPr>
            <w:r>
              <w:t>Deutsche Gebärdensprache</w:t>
            </w:r>
          </w:p>
        </w:tc>
      </w:tr>
      <w:tr w:rsidR="00E53C20" w:rsidRPr="008119C5" w:rsidTr="00C16860">
        <w:tc>
          <w:tcPr>
            <w:tcW w:w="2802" w:type="dxa"/>
          </w:tcPr>
          <w:p w:rsidR="00E53C20" w:rsidRPr="008119C5" w:rsidRDefault="00E53C20" w:rsidP="00321743">
            <w:pPr>
              <w:spacing w:before="200" w:after="200"/>
              <w:rPr>
                <w:b/>
              </w:rPr>
            </w:pPr>
            <w:r>
              <w:rPr>
                <w:b/>
              </w:rPr>
              <w:t xml:space="preserve">Name der Aufgabe </w:t>
            </w:r>
          </w:p>
        </w:tc>
        <w:tc>
          <w:tcPr>
            <w:tcW w:w="6433" w:type="dxa"/>
            <w:gridSpan w:val="3"/>
          </w:tcPr>
          <w:p w:rsidR="00E53C20" w:rsidRDefault="00E53C20" w:rsidP="00321743">
            <w:pPr>
              <w:spacing w:before="200" w:after="200"/>
            </w:pPr>
            <w:r>
              <w:t>Dialogisches Sehverstehen C</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421273" w:rsidP="00321743">
            <w:pPr>
              <w:spacing w:before="200" w:after="200"/>
            </w:pPr>
            <w:r>
              <w:t>Funktionale kommunikative Kompetenz</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421273" w:rsidP="00321743">
            <w:pPr>
              <w:tabs>
                <w:tab w:val="left" w:pos="1373"/>
              </w:tabs>
              <w:spacing w:before="200" w:after="200"/>
            </w:pPr>
            <w:r>
              <w:t>Dialogisches Sehverstehen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421273" w:rsidP="00BE7704">
            <w:pPr>
              <w:tabs>
                <w:tab w:val="left" w:pos="1190"/>
              </w:tabs>
              <w:spacing w:before="200" w:after="200"/>
            </w:pPr>
            <w:r>
              <w:t>C</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421273" w:rsidP="00321743">
            <w:pPr>
              <w:tabs>
                <w:tab w:val="left" w:pos="1190"/>
              </w:tabs>
              <w:spacing w:before="200" w:after="200"/>
            </w:pPr>
            <w:r>
              <w:t>Die Schülerinnen und Schüler können in Sinneinheiten darg</w:t>
            </w:r>
            <w:r>
              <w:t>e</w:t>
            </w:r>
            <w:r>
              <w:t>botenen Sehtexten mit bekannten sprachlichen Mitteln und u</w:t>
            </w:r>
            <w:r>
              <w:t>n</w:t>
            </w:r>
            <w:r>
              <w:t>komplizierten Handlungen /Inhalten folgen.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E53C20" w:rsidP="00321743">
            <w:pPr>
              <w:tabs>
                <w:tab w:val="left" w:pos="1190"/>
              </w:tabs>
              <w:spacing w:before="200" w:after="200"/>
            </w:pPr>
            <w:r>
              <w:t>3.3. Gemeinschaft und Geschichte / Kinderliteratur in DGS</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Default="00E53C20" w:rsidP="00321743">
            <w:pPr>
              <w:tabs>
                <w:tab w:val="left" w:pos="1190"/>
              </w:tabs>
              <w:spacing w:before="200" w:after="200"/>
            </w:pPr>
            <w:r>
              <w:t>BC Sprachbildung 1.3.1. Rezeption</w:t>
            </w:r>
          </w:p>
          <w:p w:rsidR="00E53C20" w:rsidRPr="00202F49" w:rsidRDefault="00E53C20" w:rsidP="00321743">
            <w:pPr>
              <w:tabs>
                <w:tab w:val="left" w:pos="1190"/>
              </w:tabs>
              <w:spacing w:before="200" w:after="200"/>
            </w:pPr>
            <w:r>
              <w:t>(</w:t>
            </w:r>
            <w:proofErr w:type="spellStart"/>
            <w:r>
              <w:t>Seh</w:t>
            </w:r>
            <w:proofErr w:type="spellEnd"/>
            <w:r>
              <w:t>)Texte, auch medial vermittelte, verstehen und nutzen</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E53C20" w:rsidP="00E53C20">
            <w:pPr>
              <w:tabs>
                <w:tab w:val="left" w:pos="1190"/>
              </w:tabs>
              <w:spacing w:before="200" w:after="200"/>
            </w:pPr>
            <w:r>
              <w:t>Die Schülerinnen und Schüler können Einzelinformationen aus medial vermittelten Texten aufgabengeleitet ermitteln und wi</w:t>
            </w:r>
            <w:r>
              <w:t>e</w:t>
            </w:r>
            <w:r>
              <w:t xml:space="preserve">dergeben. </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E53C20" w:rsidP="006D084A">
            <w:pPr>
              <w:tabs>
                <w:tab w:val="left" w:pos="1735"/>
              </w:tabs>
              <w:spacing w:before="200" w:after="200"/>
              <w:rPr>
                <w:b/>
              </w:rPr>
            </w:pPr>
            <w:r>
              <w:rPr>
                <w:b/>
              </w:rPr>
              <w:t>g</w:t>
            </w:r>
            <w:r w:rsidR="00F17F92" w:rsidRPr="008119C5">
              <w:rPr>
                <w:b/>
              </w:rPr>
              <w:t>eschlossen</w:t>
            </w:r>
            <w:r>
              <w:rPr>
                <w:b/>
              </w:rPr>
              <w:t xml:space="preserve"> X</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DD1802" w:rsidRDefault="00F5187C" w:rsidP="00BF22FF">
      <w:pPr>
        <w:spacing w:before="60" w:after="60"/>
        <w:rPr>
          <w:b/>
          <w:sz w:val="24"/>
          <w:szCs w:val="24"/>
        </w:rPr>
      </w:pPr>
      <w:r w:rsidRPr="00DD1802">
        <w:rPr>
          <w:b/>
          <w:sz w:val="24"/>
          <w:szCs w:val="24"/>
        </w:rPr>
        <w:lastRenderedPageBreak/>
        <w:t xml:space="preserve">Aufgabe und Material: </w:t>
      </w:r>
    </w:p>
    <w:p w:rsidR="00DD1802" w:rsidRPr="00D93590" w:rsidRDefault="00DD1802" w:rsidP="00BF22FF">
      <w:pPr>
        <w:spacing w:before="60" w:after="60"/>
        <w:rPr>
          <w:b/>
          <w:sz w:val="21"/>
          <w:szCs w:val="21"/>
        </w:rPr>
      </w:pPr>
    </w:p>
    <w:p w:rsidR="00112F1A" w:rsidRPr="00DD1802" w:rsidRDefault="00112F1A" w:rsidP="00DD1802">
      <w:pPr>
        <w:suppressAutoHyphens/>
        <w:spacing w:before="60" w:after="60"/>
      </w:pPr>
      <w:r w:rsidRPr="00DD1802">
        <w:t xml:space="preserve">Als Material dient das </w:t>
      </w:r>
      <w:proofErr w:type="spellStart"/>
      <w:r w:rsidR="005D7931" w:rsidRPr="00DD1802">
        <w:t>Wimmelbuch</w:t>
      </w:r>
      <w:proofErr w:type="spellEnd"/>
      <w:r w:rsidR="005D7931" w:rsidRPr="00DD1802">
        <w:t xml:space="preserve"> </w:t>
      </w:r>
      <w:r w:rsidRPr="00DD1802">
        <w:t>„</w:t>
      </w:r>
      <w:proofErr w:type="spellStart"/>
      <w:r w:rsidRPr="00DD1802">
        <w:t>Nachtwimmelb</w:t>
      </w:r>
      <w:r w:rsidR="00BB2B5C" w:rsidRPr="00DD1802">
        <w:t>uch</w:t>
      </w:r>
      <w:proofErr w:type="spellEnd"/>
      <w:r w:rsidR="00BB2B5C" w:rsidRPr="00DD1802">
        <w:t>“ von Rotraut Susanne Berner</w:t>
      </w:r>
      <w:r w:rsidRPr="00DD1802">
        <w:t xml:space="preserve">. Die Lehrkraft gebärdet die Erlebnisse von Frank dem Fahrradfahrer. </w:t>
      </w:r>
      <w:r w:rsidR="00F77C14" w:rsidRPr="00DD1802">
        <w:t>Die Schülerinnen und Schüler erzä</w:t>
      </w:r>
      <w:r w:rsidR="00F77C14" w:rsidRPr="00DD1802">
        <w:t>h</w:t>
      </w:r>
      <w:r w:rsidR="00F77C14" w:rsidRPr="00DD1802">
        <w:t xml:space="preserve">len im Anschluss über </w:t>
      </w:r>
      <w:r w:rsidR="00DA04C8" w:rsidRPr="00DD1802">
        <w:t>seine</w:t>
      </w:r>
      <w:r w:rsidR="00F77C14" w:rsidRPr="00DD1802">
        <w:t xml:space="preserve"> Erlebnisse.</w:t>
      </w:r>
    </w:p>
    <w:p w:rsidR="00017E0F" w:rsidRPr="00D93590" w:rsidRDefault="00017E0F"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Default="00DD1802" w:rsidP="00017E0F">
      <w:pPr>
        <w:spacing w:line="240" w:lineRule="auto"/>
        <w:rPr>
          <w:b/>
          <w:sz w:val="21"/>
          <w:szCs w:val="21"/>
        </w:rPr>
      </w:pPr>
    </w:p>
    <w:p w:rsidR="00DD1802" w:rsidRPr="00DD1802" w:rsidRDefault="00DD1802" w:rsidP="00DD1802">
      <w:pPr>
        <w:spacing w:line="240" w:lineRule="auto"/>
      </w:pPr>
      <w:r w:rsidRPr="00D93590">
        <w:rPr>
          <w:noProof/>
          <w:sz w:val="21"/>
          <w:szCs w:val="21"/>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Pr>
          <w:sz w:val="21"/>
          <w:szCs w:val="21"/>
        </w:rPr>
        <w:t xml:space="preserve"> </w:t>
      </w:r>
      <w:r w:rsidRPr="00DD1802">
        <w:t xml:space="preserve">LISUM; Natalie </w:t>
      </w:r>
      <w:proofErr w:type="spellStart"/>
      <w:r w:rsidRPr="00DD1802">
        <w:t>Josch</w:t>
      </w:r>
      <w:proofErr w:type="spellEnd"/>
      <w:r w:rsidRPr="00DD1802">
        <w:t xml:space="preserve">, Sieglinde Lemke &amp; Lutz </w:t>
      </w:r>
      <w:proofErr w:type="spellStart"/>
      <w:r w:rsidRPr="00DD1802">
        <w:t>Pepping</w:t>
      </w:r>
      <w:proofErr w:type="spellEnd"/>
    </w:p>
    <w:p w:rsidR="00F5187C" w:rsidRPr="00DD1802" w:rsidRDefault="00F5187C" w:rsidP="00017E0F">
      <w:pPr>
        <w:spacing w:line="240" w:lineRule="auto"/>
        <w:rPr>
          <w:b/>
          <w:sz w:val="24"/>
          <w:szCs w:val="24"/>
        </w:rPr>
      </w:pPr>
      <w:r w:rsidRPr="00DD1802">
        <w:rPr>
          <w:b/>
          <w:sz w:val="24"/>
          <w:szCs w:val="24"/>
        </w:rPr>
        <w:lastRenderedPageBreak/>
        <w:t>Erwartungshorizont:</w:t>
      </w:r>
    </w:p>
    <w:p w:rsidR="00F77C14" w:rsidRPr="00D93590" w:rsidRDefault="00F77C14" w:rsidP="00017E0F">
      <w:pPr>
        <w:spacing w:line="240" w:lineRule="auto"/>
        <w:rPr>
          <w:b/>
          <w:sz w:val="21"/>
          <w:szCs w:val="21"/>
        </w:rPr>
      </w:pPr>
    </w:p>
    <w:p w:rsidR="00F77C14" w:rsidRPr="00DD1802" w:rsidRDefault="002B7302" w:rsidP="00DD1802">
      <w:pPr>
        <w:suppressAutoHyphens/>
        <w:spacing w:line="240" w:lineRule="auto"/>
        <w:rPr>
          <w:rFonts w:cs="Arial"/>
        </w:rPr>
      </w:pPr>
      <w:r w:rsidRPr="00DD1802">
        <w:rPr>
          <w:rFonts w:cs="Arial"/>
        </w:rPr>
        <w:t>Indem d</w:t>
      </w:r>
      <w:r w:rsidR="00F77C14" w:rsidRPr="00DD1802">
        <w:rPr>
          <w:rFonts w:cs="Arial"/>
        </w:rPr>
        <w:t xml:space="preserve">ie Schülerinnen und Schüler </w:t>
      </w:r>
      <w:r w:rsidRPr="00DD1802">
        <w:rPr>
          <w:rFonts w:cs="Arial"/>
        </w:rPr>
        <w:t>Franks Erlebnisse inhaltlich wie folgt gebärden</w:t>
      </w:r>
      <w:r w:rsidR="009106A8" w:rsidRPr="00DD1802">
        <w:rPr>
          <w:rFonts w:cs="Arial"/>
        </w:rPr>
        <w:t xml:space="preserve">, zeigen sie, dass sie dem </w:t>
      </w:r>
      <w:proofErr w:type="spellStart"/>
      <w:r w:rsidR="00621BE1" w:rsidRPr="00DD1802">
        <w:rPr>
          <w:rFonts w:cs="Arial"/>
        </w:rPr>
        <w:t>Sehtext</w:t>
      </w:r>
      <w:proofErr w:type="spellEnd"/>
      <w:r w:rsidR="00621BE1" w:rsidRPr="00DD1802">
        <w:rPr>
          <w:rFonts w:cs="Arial"/>
        </w:rPr>
        <w:t xml:space="preserve"> </w:t>
      </w:r>
      <w:r w:rsidR="009106A8" w:rsidRPr="00DD1802">
        <w:rPr>
          <w:rFonts w:cs="Arial"/>
        </w:rPr>
        <w:t>folgen konnten:</w:t>
      </w:r>
    </w:p>
    <w:p w:rsidR="00F77C14" w:rsidRPr="00DD1802" w:rsidRDefault="00F77C14" w:rsidP="00DD1802">
      <w:pPr>
        <w:suppressAutoHyphens/>
        <w:spacing w:line="240" w:lineRule="auto"/>
        <w:rPr>
          <w:rFonts w:cs="Arial"/>
        </w:rPr>
      </w:pPr>
    </w:p>
    <w:p w:rsidR="00F77C14" w:rsidRPr="00DD1802" w:rsidRDefault="00F77C14" w:rsidP="00DD1802">
      <w:pPr>
        <w:suppressAutoHyphens/>
        <w:spacing w:line="240" w:lineRule="auto"/>
        <w:rPr>
          <w:rFonts w:cs="Arial"/>
        </w:rPr>
      </w:pPr>
      <w:r w:rsidRPr="00DD1802">
        <w:rPr>
          <w:rFonts w:cs="Arial"/>
          <w:i/>
        </w:rPr>
        <w:t>Frank fährt ohne Licht mit dem Fahrrad in der Nacht an einem Mehrfamilienhaus vorbei. Vor dem Haus sieht Frank einen Jungen</w:t>
      </w:r>
      <w:r w:rsidR="00630A25" w:rsidRPr="00DD1802">
        <w:rPr>
          <w:rFonts w:cs="Arial"/>
          <w:i/>
        </w:rPr>
        <w:t>,</w:t>
      </w:r>
      <w:r w:rsidRPr="00DD1802">
        <w:rPr>
          <w:rFonts w:cs="Arial"/>
          <w:i/>
        </w:rPr>
        <w:t xml:space="preserve"> der mit einer Taschenlampe liest, in einem Zelt liegen. Der Vater des Jungen schimpft mit ihm und zeigt auf die Uhr. Frank fährt an einer Tankstelle vorbei. Dort befinden sich zwei Polizisten mit ihrem Polizeiauto und schauen Frank an. Frank fährt an ihnen vorbei. Vor dem Bahnhof dreht sich Frank erschrocken um. Die Polizistin rennt ihm pfeifend hinterher. Frank hält an. Die Polizistin schimpft, weil Frank ohne Licht fährt. Frank muss schieben. Frank sieht, wie die Polizei in der Innenstadt einen Räuber erwischt und ihn festnimmt. </w:t>
      </w:r>
      <w:r w:rsidR="00250A9B" w:rsidRPr="00DD1802">
        <w:rPr>
          <w:rFonts w:cs="Arial"/>
          <w:i/>
        </w:rPr>
        <w:t xml:space="preserve">Die Polizei hat dem Dieb Handschellen angelegt und fährt mit ihm im Polizeiauto davon. Frank schließt sein </w:t>
      </w:r>
      <w:r w:rsidR="00630A25" w:rsidRPr="00DD1802">
        <w:rPr>
          <w:rFonts w:cs="Arial"/>
          <w:i/>
        </w:rPr>
        <w:t>Fahrrad</w:t>
      </w:r>
      <w:r w:rsidR="00250A9B" w:rsidRPr="00DD1802">
        <w:rPr>
          <w:rFonts w:cs="Arial"/>
          <w:i/>
        </w:rPr>
        <w:t xml:space="preserve"> vor dem </w:t>
      </w:r>
      <w:proofErr w:type="spellStart"/>
      <w:r w:rsidR="00250A9B" w:rsidRPr="00DD1802">
        <w:rPr>
          <w:rFonts w:cs="Arial"/>
          <w:i/>
        </w:rPr>
        <w:t>Parkcafé</w:t>
      </w:r>
      <w:proofErr w:type="spellEnd"/>
      <w:r w:rsidR="00250A9B" w:rsidRPr="00DD1802">
        <w:rPr>
          <w:rFonts w:cs="Arial"/>
          <w:i/>
        </w:rPr>
        <w:t xml:space="preserve"> an. Dort sitzt eine Frau allein am Tisch und wartet auf ihn</w:t>
      </w:r>
      <w:r w:rsidR="00250A9B" w:rsidRPr="00DD1802">
        <w:rPr>
          <w:rFonts w:cs="Arial"/>
        </w:rPr>
        <w:t>.</w:t>
      </w:r>
    </w:p>
    <w:p w:rsidR="00412FAE" w:rsidRPr="00DD1802" w:rsidRDefault="00412FAE" w:rsidP="00DD1802">
      <w:pPr>
        <w:suppressAutoHyphens/>
        <w:spacing w:line="240" w:lineRule="auto"/>
        <w:rPr>
          <w:rFonts w:cs="Arial"/>
        </w:rPr>
      </w:pPr>
    </w:p>
    <w:p w:rsidR="00412FAE" w:rsidRPr="00DD1802" w:rsidRDefault="00412FAE" w:rsidP="00DD1802">
      <w:pPr>
        <w:suppressAutoHyphens/>
        <w:spacing w:line="240" w:lineRule="auto"/>
        <w:rPr>
          <w:rFonts w:cs="Arial"/>
          <w:b/>
        </w:rPr>
      </w:pPr>
      <w:r w:rsidRPr="00DD1802">
        <w:rPr>
          <w:rFonts w:cs="Arial"/>
          <w:b/>
        </w:rPr>
        <w:t>Variante: Aufgabe und Material</w:t>
      </w:r>
    </w:p>
    <w:p w:rsidR="00265FBF" w:rsidRPr="00DD1802" w:rsidRDefault="00412FAE" w:rsidP="00DD1802">
      <w:pPr>
        <w:suppressAutoHyphens/>
        <w:spacing w:before="60" w:after="60"/>
        <w:rPr>
          <w:rFonts w:cs="Arial"/>
        </w:rPr>
      </w:pPr>
      <w:r w:rsidRPr="00DD1802">
        <w:rPr>
          <w:rFonts w:cs="Arial"/>
        </w:rPr>
        <w:t xml:space="preserve">Die Lehrkraft gebärdet eine Geschichte </w:t>
      </w:r>
      <w:r w:rsidR="00BB2B5C" w:rsidRPr="00DD1802">
        <w:rPr>
          <w:rFonts w:cs="Arial"/>
        </w:rPr>
        <w:t xml:space="preserve">aus </w:t>
      </w:r>
      <w:r w:rsidR="005551A3" w:rsidRPr="00DD1802">
        <w:rPr>
          <w:rFonts w:cs="Arial"/>
        </w:rPr>
        <w:t>dem</w:t>
      </w:r>
      <w:r w:rsidRPr="00DD1802">
        <w:rPr>
          <w:rFonts w:cs="Arial"/>
        </w:rPr>
        <w:t xml:space="preserve"> Buch „Adams Buch“</w:t>
      </w:r>
      <w:r w:rsidR="00BB2B5C" w:rsidRPr="00DD1802">
        <w:rPr>
          <w:rFonts w:cs="Arial"/>
        </w:rPr>
        <w:t xml:space="preserve"> von </w:t>
      </w:r>
      <w:proofErr w:type="spellStart"/>
      <w:r w:rsidR="00BB2B5C" w:rsidRPr="00DD1802">
        <w:rPr>
          <w:rFonts w:cs="Arial"/>
        </w:rPr>
        <w:t>Gunilla</w:t>
      </w:r>
      <w:proofErr w:type="spellEnd"/>
      <w:r w:rsidR="00BB2B5C" w:rsidRPr="00DD1802">
        <w:rPr>
          <w:rFonts w:cs="Arial"/>
        </w:rPr>
        <w:t xml:space="preserve"> </w:t>
      </w:r>
      <w:proofErr w:type="spellStart"/>
      <w:r w:rsidR="00BB2B5C" w:rsidRPr="00DD1802">
        <w:rPr>
          <w:rFonts w:cs="Arial"/>
        </w:rPr>
        <w:t>Christersson</w:t>
      </w:r>
      <w:proofErr w:type="spellEnd"/>
      <w:r w:rsidR="00BB2B5C" w:rsidRPr="00DD1802">
        <w:rPr>
          <w:rFonts w:cs="Arial"/>
        </w:rPr>
        <w:t xml:space="preserve"> und Katja </w:t>
      </w:r>
      <w:proofErr w:type="spellStart"/>
      <w:r w:rsidR="00BB2B5C" w:rsidRPr="00DD1802">
        <w:rPr>
          <w:rFonts w:cs="Arial"/>
        </w:rPr>
        <w:t>Lindhaus</w:t>
      </w:r>
      <w:proofErr w:type="spellEnd"/>
      <w:r w:rsidR="00BB2B5C" w:rsidRPr="00DD1802">
        <w:rPr>
          <w:rFonts w:cs="Arial"/>
        </w:rPr>
        <w:t>.</w:t>
      </w:r>
      <w:r w:rsidRPr="00DD1802">
        <w:rPr>
          <w:rFonts w:cs="Arial"/>
        </w:rPr>
        <w:t xml:space="preserve"> In diesem Buch erzählt der taube Junge Adam über seinen Alltag. Adam beschreibt </w:t>
      </w:r>
      <w:r w:rsidRPr="00DD1802">
        <w:rPr>
          <w:rStyle w:val="additional"/>
          <w:rFonts w:cs="Arial"/>
        </w:rPr>
        <w:t>z.</w:t>
      </w:r>
      <w:r w:rsidR="00BB2B5C" w:rsidRPr="00DD1802">
        <w:rPr>
          <w:rStyle w:val="additional"/>
          <w:rFonts w:cs="Arial"/>
        </w:rPr>
        <w:t xml:space="preserve"> </w:t>
      </w:r>
      <w:r w:rsidRPr="00DD1802">
        <w:rPr>
          <w:rStyle w:val="additional"/>
          <w:rFonts w:cs="Arial"/>
        </w:rPr>
        <w:t>B. seine Freunde und Freundinnen. Zusammen mit seinem Freund Peter wird eine Busfahrt zum Abenteuer.</w:t>
      </w:r>
      <w:r w:rsidR="00265FBF" w:rsidRPr="00DD1802">
        <w:rPr>
          <w:rFonts w:cs="Arial"/>
        </w:rPr>
        <w:t xml:space="preserve"> Die Schülerinnen und Schüler erzählen im Anschluss über seine Erle</w:t>
      </w:r>
      <w:r w:rsidR="00265FBF" w:rsidRPr="00DD1802">
        <w:rPr>
          <w:rFonts w:cs="Arial"/>
        </w:rPr>
        <w:t>b</w:t>
      </w:r>
      <w:r w:rsidR="00265FBF" w:rsidRPr="00DD1802">
        <w:rPr>
          <w:rFonts w:cs="Arial"/>
        </w:rPr>
        <w:t>nisse.</w:t>
      </w:r>
    </w:p>
    <w:p w:rsidR="00A7530B" w:rsidRPr="00DD1802" w:rsidRDefault="00A7530B" w:rsidP="00DD1802">
      <w:pPr>
        <w:suppressAutoHyphens/>
        <w:spacing w:before="60" w:after="60"/>
        <w:rPr>
          <w:rStyle w:val="additional"/>
          <w:rFonts w:cs="Arial"/>
        </w:rPr>
      </w:pPr>
    </w:p>
    <w:p w:rsidR="00412FAE" w:rsidRPr="00DD1802" w:rsidRDefault="00412FAE" w:rsidP="00DD1802">
      <w:pPr>
        <w:suppressAutoHyphens/>
        <w:spacing w:line="240" w:lineRule="auto"/>
        <w:rPr>
          <w:rFonts w:cs="Arial"/>
          <w:b/>
        </w:rPr>
      </w:pPr>
      <w:r w:rsidRPr="00DD1802">
        <w:rPr>
          <w:rFonts w:cs="Arial"/>
          <w:b/>
        </w:rPr>
        <w:t>Variante: Erwartungshorizont:</w:t>
      </w:r>
    </w:p>
    <w:p w:rsidR="00412FAE" w:rsidRPr="00DD1802" w:rsidRDefault="00412FAE" w:rsidP="00DD1802">
      <w:pPr>
        <w:suppressAutoHyphens/>
        <w:spacing w:line="240" w:lineRule="auto"/>
        <w:rPr>
          <w:rFonts w:cs="Arial"/>
          <w:b/>
        </w:rPr>
      </w:pPr>
    </w:p>
    <w:p w:rsidR="00412FAE" w:rsidRPr="00DD1802" w:rsidRDefault="00412FAE" w:rsidP="00DD1802">
      <w:pPr>
        <w:suppressAutoHyphens/>
        <w:spacing w:line="240" w:lineRule="auto"/>
        <w:rPr>
          <w:rFonts w:cs="Arial"/>
        </w:rPr>
      </w:pPr>
      <w:r w:rsidRPr="00DD1802">
        <w:rPr>
          <w:rFonts w:cs="Arial"/>
        </w:rPr>
        <w:t>Indem die Schülerinnen und Schüler die gebärdete Geschichte wiedergeben können, zeigen sie, dass</w:t>
      </w:r>
      <w:r w:rsidR="00265FBF" w:rsidRPr="00DD1802">
        <w:rPr>
          <w:rFonts w:cs="Arial"/>
        </w:rPr>
        <w:t xml:space="preserve"> sie dem </w:t>
      </w:r>
      <w:proofErr w:type="spellStart"/>
      <w:r w:rsidR="00265FBF" w:rsidRPr="00DD1802">
        <w:rPr>
          <w:rFonts w:cs="Arial"/>
        </w:rPr>
        <w:t>Sehtext</w:t>
      </w:r>
      <w:proofErr w:type="spellEnd"/>
      <w:r w:rsidR="00265FBF" w:rsidRPr="00DD1802">
        <w:rPr>
          <w:rFonts w:cs="Arial"/>
        </w:rPr>
        <w:t xml:space="preserve"> folgen konnten:</w:t>
      </w:r>
    </w:p>
    <w:p w:rsidR="00265FBF" w:rsidRPr="00DD1802" w:rsidRDefault="00265FBF" w:rsidP="00DD1802">
      <w:pPr>
        <w:suppressAutoHyphens/>
        <w:spacing w:before="60" w:after="60"/>
        <w:rPr>
          <w:rStyle w:val="additional"/>
          <w:rFonts w:cs="Arial"/>
          <w:i/>
        </w:rPr>
      </w:pPr>
      <w:r w:rsidRPr="00DD1802">
        <w:rPr>
          <w:rStyle w:val="additional"/>
          <w:rFonts w:cs="Arial"/>
          <w:i/>
        </w:rPr>
        <w:t>Jeden Donnerstag üben Adam und seine Freunde im Gehörlosenverein Theater. Das macht i</w:t>
      </w:r>
      <w:r w:rsidRPr="00DD1802">
        <w:rPr>
          <w:rStyle w:val="additional"/>
          <w:rFonts w:cs="Arial"/>
          <w:i/>
        </w:rPr>
        <w:t>h</w:t>
      </w:r>
      <w:r w:rsidRPr="00DD1802">
        <w:rPr>
          <w:rStyle w:val="additional"/>
          <w:rFonts w:cs="Arial"/>
          <w:i/>
        </w:rPr>
        <w:t>nen Spaß. Peter soll bei Adam schlafen, und sie werden nach dem Theater selbst mit dem Bus Nummer 12 nach Hause fahren. Peter, Adam und Kai stehen an der Bushaltestelle und unterha</w:t>
      </w:r>
      <w:r w:rsidRPr="00DD1802">
        <w:rPr>
          <w:rStyle w:val="additional"/>
          <w:rFonts w:cs="Arial"/>
          <w:i/>
        </w:rPr>
        <w:t>l</w:t>
      </w:r>
      <w:r w:rsidRPr="00DD1802">
        <w:rPr>
          <w:rStyle w:val="additional"/>
          <w:rFonts w:cs="Arial"/>
          <w:i/>
        </w:rPr>
        <w:t>ten sich. Adam glaubt, Kai wartet auf seine Mutter.</w:t>
      </w:r>
    </w:p>
    <w:p w:rsidR="00265FBF" w:rsidRPr="00DD1802" w:rsidRDefault="00265FBF" w:rsidP="00DD1802">
      <w:pPr>
        <w:suppressAutoHyphens/>
        <w:spacing w:before="60" w:after="60"/>
        <w:rPr>
          <w:rStyle w:val="additional"/>
          <w:rFonts w:cs="Arial"/>
          <w:i/>
        </w:rPr>
      </w:pPr>
      <w:r w:rsidRPr="00DD1802">
        <w:rPr>
          <w:rStyle w:val="additional"/>
          <w:rFonts w:cs="Arial"/>
          <w:i/>
        </w:rPr>
        <w:t>Der Bus mit der Nummer 12 kommt. Adam und Peter steigen ein und sitzen ganz hinten im Bus. Dann fährt der Bus los. Sie winken Kai zu. Er ist wohl sehr neidisch. Sie fahren an der Kirche und der Post vorbei. Dann zählen sie Automarken. Peter zählt VW und Adam zählt BMW. Beide zählen untereinander die Automarken bis Peter Adam unterbricht. Der Bus steht still und fährt nicht weiter. Der Busfahrer hat gewechselt. Kein Mensch mehr ist im Bus. Der Busfahrer kommt zu den beiden Jungen und sagt etwas. Beide verstehen ihn nicht. Adam zeigt, dass er nicht hört. Der Busfahrer redet weiter. Peter nimmt einen Kugelschreiber und schreibt auf, dass beide g</w:t>
      </w:r>
      <w:r w:rsidRPr="00DD1802">
        <w:rPr>
          <w:rStyle w:val="additional"/>
          <w:rFonts w:cs="Arial"/>
          <w:i/>
        </w:rPr>
        <w:t>e</w:t>
      </w:r>
      <w:r w:rsidRPr="00DD1802">
        <w:rPr>
          <w:rStyle w:val="additional"/>
          <w:rFonts w:cs="Arial"/>
          <w:i/>
        </w:rPr>
        <w:t>hörlos sind. Der Busfahrer schreibt auf, dass beide einen anderen Bus mit der Nummer 3 ne</w:t>
      </w:r>
      <w:r w:rsidRPr="00DD1802">
        <w:rPr>
          <w:rStyle w:val="additional"/>
          <w:rFonts w:cs="Arial"/>
          <w:i/>
        </w:rPr>
        <w:t>h</w:t>
      </w:r>
      <w:r w:rsidRPr="00DD1802">
        <w:rPr>
          <w:rStyle w:val="additional"/>
          <w:rFonts w:cs="Arial"/>
          <w:i/>
        </w:rPr>
        <w:t>men sollen. Beide kommen spät am Haus von Adams Familie an.</w:t>
      </w:r>
    </w:p>
    <w:p w:rsidR="00412FAE" w:rsidRPr="00DD1802" w:rsidRDefault="00412FAE" w:rsidP="00017E0F">
      <w:pPr>
        <w:spacing w:line="240" w:lineRule="auto"/>
        <w:rPr>
          <w:rFonts w:cs="Arial"/>
        </w:rPr>
      </w:pPr>
    </w:p>
    <w:p w:rsidR="00DD1802" w:rsidRDefault="00DD1802" w:rsidP="00017E0F">
      <w:pPr>
        <w:spacing w:line="240" w:lineRule="auto"/>
        <w:rPr>
          <w:sz w:val="21"/>
          <w:szCs w:val="21"/>
        </w:rPr>
      </w:pPr>
      <w:bookmarkStart w:id="0" w:name="_GoBack"/>
      <w:bookmarkEnd w:id="0"/>
    </w:p>
    <w:p w:rsidR="00DD1802" w:rsidRDefault="00DD1802" w:rsidP="00017E0F">
      <w:pPr>
        <w:spacing w:line="240" w:lineRule="auto"/>
        <w:rPr>
          <w:sz w:val="21"/>
          <w:szCs w:val="21"/>
        </w:rPr>
      </w:pPr>
    </w:p>
    <w:p w:rsidR="00DD1802" w:rsidRDefault="00DD1802" w:rsidP="00017E0F">
      <w:pPr>
        <w:spacing w:line="240" w:lineRule="auto"/>
        <w:rPr>
          <w:sz w:val="21"/>
          <w:szCs w:val="21"/>
        </w:rPr>
      </w:pPr>
    </w:p>
    <w:p w:rsidR="00DD1802" w:rsidRDefault="00DD1802" w:rsidP="00017E0F">
      <w:pPr>
        <w:spacing w:line="240" w:lineRule="auto"/>
        <w:rPr>
          <w:sz w:val="21"/>
          <w:szCs w:val="21"/>
        </w:rPr>
      </w:pPr>
    </w:p>
    <w:p w:rsidR="00DD1802" w:rsidRDefault="00DD1802" w:rsidP="00017E0F">
      <w:pPr>
        <w:spacing w:line="240" w:lineRule="auto"/>
        <w:rPr>
          <w:sz w:val="21"/>
          <w:szCs w:val="21"/>
        </w:rPr>
      </w:pPr>
    </w:p>
    <w:p w:rsidR="00DD1802" w:rsidRPr="00D93590" w:rsidRDefault="00DD1802" w:rsidP="00017E0F">
      <w:pPr>
        <w:spacing w:line="240" w:lineRule="auto"/>
        <w:rPr>
          <w:sz w:val="21"/>
          <w:szCs w:val="21"/>
        </w:rPr>
      </w:pPr>
    </w:p>
    <w:p w:rsidR="00F77C14" w:rsidRPr="00D93590" w:rsidRDefault="00F77C14" w:rsidP="00017E0F">
      <w:pPr>
        <w:spacing w:line="240" w:lineRule="auto"/>
        <w:rPr>
          <w:b/>
          <w:sz w:val="21"/>
          <w:szCs w:val="21"/>
        </w:rPr>
      </w:pPr>
    </w:p>
    <w:p w:rsidR="008119C5" w:rsidRPr="00DD1802" w:rsidRDefault="00F77C14" w:rsidP="00DD1802">
      <w:pPr>
        <w:spacing w:line="240" w:lineRule="auto"/>
      </w:pPr>
      <w:r w:rsidRPr="00D93590">
        <w:rPr>
          <w:noProof/>
          <w:sz w:val="21"/>
          <w:szCs w:val="21"/>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DD1802">
        <w:rPr>
          <w:sz w:val="21"/>
          <w:szCs w:val="21"/>
        </w:rPr>
        <w:t xml:space="preserve"> </w:t>
      </w:r>
      <w:r w:rsidR="00DD1802" w:rsidRPr="00DD1802">
        <w:t xml:space="preserve">LISUM; Natalie </w:t>
      </w:r>
      <w:proofErr w:type="spellStart"/>
      <w:r w:rsidR="00DD1802" w:rsidRPr="00DD1802">
        <w:t>Josch</w:t>
      </w:r>
      <w:proofErr w:type="spellEnd"/>
      <w:r w:rsidR="00DD1802" w:rsidRPr="00DD1802">
        <w:t xml:space="preserve">, Sieglinde Lemke &amp; Lutz </w:t>
      </w:r>
      <w:proofErr w:type="spellStart"/>
      <w:r w:rsidR="00DD1802" w:rsidRPr="00DD1802">
        <w:t>Pepping</w:t>
      </w:r>
      <w:proofErr w:type="spellEnd"/>
    </w:p>
    <w:sectPr w:rsidR="008119C5" w:rsidRPr="00DD1802" w:rsidSect="00D93590">
      <w:footerReference w:type="default" r:id="rId11"/>
      <w:pgSz w:w="11906" w:h="16838"/>
      <w:pgMar w:top="1418"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A8" w:rsidRDefault="008E4DA8" w:rsidP="00837EC7">
      <w:pPr>
        <w:spacing w:line="240" w:lineRule="auto"/>
      </w:pPr>
      <w:r>
        <w:separator/>
      </w:r>
    </w:p>
  </w:endnote>
  <w:endnote w:type="continuationSeparator" w:id="0">
    <w:p w:rsidR="008E4DA8" w:rsidRDefault="008E4DA8"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A7530B" w:rsidRDefault="00A7530B" w:rsidP="00937B60">
        <w:pPr>
          <w:pStyle w:val="Fuzeile"/>
          <w:tabs>
            <w:tab w:val="clear" w:pos="4536"/>
          </w:tabs>
          <w:jc w:val="center"/>
        </w:pPr>
        <w:r>
          <w:tab/>
        </w:r>
        <w:r w:rsidR="002B3607">
          <w:fldChar w:fldCharType="begin"/>
        </w:r>
        <w:r>
          <w:instrText xml:space="preserve"> PAGE   \* MERGEFORMAT </w:instrText>
        </w:r>
        <w:r w:rsidR="002B3607">
          <w:fldChar w:fldCharType="separate"/>
        </w:r>
        <w:r w:rsidR="00DD1802">
          <w:rPr>
            <w:noProof/>
          </w:rPr>
          <w:t>1</w:t>
        </w:r>
        <w:r w:rsidR="002B360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0B" w:rsidRPr="00DD1802" w:rsidRDefault="00A7530B" w:rsidP="00DD18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A8" w:rsidRDefault="008E4DA8" w:rsidP="00837EC7">
      <w:pPr>
        <w:spacing w:line="240" w:lineRule="auto"/>
      </w:pPr>
      <w:r>
        <w:separator/>
      </w:r>
    </w:p>
  </w:footnote>
  <w:footnote w:type="continuationSeparator" w:id="0">
    <w:p w:rsidR="008E4DA8" w:rsidRDefault="008E4DA8"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0B" w:rsidRDefault="00A7530B" w:rsidP="00FC4D49">
    <w:pPr>
      <w:pStyle w:val="Kopfzeile"/>
      <w:tabs>
        <w:tab w:val="clear" w:pos="9072"/>
        <w:tab w:val="left" w:pos="611"/>
        <w:tab w:val="right" w:pos="9070"/>
      </w:tabs>
      <w:spacing w:line="240" w:lineRule="auto"/>
    </w:pPr>
    <w:r>
      <w:tab/>
    </w:r>
    <w:r>
      <w:tab/>
    </w:r>
    <w:r>
      <w:tab/>
    </w:r>
  </w:p>
  <w:p w:rsidR="00A7530B" w:rsidRPr="00142DFA" w:rsidRDefault="00A7530B"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7E14E3"/>
    <w:rsid w:val="0000742E"/>
    <w:rsid w:val="0001388A"/>
    <w:rsid w:val="00017E0F"/>
    <w:rsid w:val="0004165F"/>
    <w:rsid w:val="000A2A61"/>
    <w:rsid w:val="000A4B8B"/>
    <w:rsid w:val="000F3B2A"/>
    <w:rsid w:val="00112F1A"/>
    <w:rsid w:val="001323EA"/>
    <w:rsid w:val="00133562"/>
    <w:rsid w:val="00136172"/>
    <w:rsid w:val="00142DFA"/>
    <w:rsid w:val="00155F4E"/>
    <w:rsid w:val="00160DCB"/>
    <w:rsid w:val="001634E6"/>
    <w:rsid w:val="00163D87"/>
    <w:rsid w:val="001848BD"/>
    <w:rsid w:val="00185133"/>
    <w:rsid w:val="0019792F"/>
    <w:rsid w:val="001A5D7C"/>
    <w:rsid w:val="001A71B9"/>
    <w:rsid w:val="001B043E"/>
    <w:rsid w:val="001C3197"/>
    <w:rsid w:val="001E507D"/>
    <w:rsid w:val="001F319E"/>
    <w:rsid w:val="00202F49"/>
    <w:rsid w:val="00206E1F"/>
    <w:rsid w:val="002348B8"/>
    <w:rsid w:val="00250A9B"/>
    <w:rsid w:val="00265FBF"/>
    <w:rsid w:val="002916BA"/>
    <w:rsid w:val="00297B50"/>
    <w:rsid w:val="002A04B8"/>
    <w:rsid w:val="002A2294"/>
    <w:rsid w:val="002B14FC"/>
    <w:rsid w:val="002B3607"/>
    <w:rsid w:val="002B7302"/>
    <w:rsid w:val="002D3F70"/>
    <w:rsid w:val="002D55C9"/>
    <w:rsid w:val="002E1682"/>
    <w:rsid w:val="002F3C8C"/>
    <w:rsid w:val="00300E1A"/>
    <w:rsid w:val="00321743"/>
    <w:rsid w:val="00334567"/>
    <w:rsid w:val="00363539"/>
    <w:rsid w:val="00363926"/>
    <w:rsid w:val="00366FE9"/>
    <w:rsid w:val="00376C43"/>
    <w:rsid w:val="00381AB2"/>
    <w:rsid w:val="003F27D6"/>
    <w:rsid w:val="003F4234"/>
    <w:rsid w:val="0040115E"/>
    <w:rsid w:val="004072A0"/>
    <w:rsid w:val="00411347"/>
    <w:rsid w:val="00411E84"/>
    <w:rsid w:val="00412FAE"/>
    <w:rsid w:val="00421273"/>
    <w:rsid w:val="00445672"/>
    <w:rsid w:val="00467ABE"/>
    <w:rsid w:val="004851BE"/>
    <w:rsid w:val="0049671A"/>
    <w:rsid w:val="00496D76"/>
    <w:rsid w:val="004C485B"/>
    <w:rsid w:val="004C5D31"/>
    <w:rsid w:val="004F3656"/>
    <w:rsid w:val="005052CB"/>
    <w:rsid w:val="00537A2A"/>
    <w:rsid w:val="005551A3"/>
    <w:rsid w:val="005960DF"/>
    <w:rsid w:val="005B19B6"/>
    <w:rsid w:val="005C16CC"/>
    <w:rsid w:val="005D7931"/>
    <w:rsid w:val="005F1ACA"/>
    <w:rsid w:val="00620783"/>
    <w:rsid w:val="00621BE1"/>
    <w:rsid w:val="00630A25"/>
    <w:rsid w:val="006340CB"/>
    <w:rsid w:val="00663F91"/>
    <w:rsid w:val="00677337"/>
    <w:rsid w:val="006A22F8"/>
    <w:rsid w:val="006A599E"/>
    <w:rsid w:val="006C713F"/>
    <w:rsid w:val="006D084A"/>
    <w:rsid w:val="006D5EEA"/>
    <w:rsid w:val="006D719E"/>
    <w:rsid w:val="006E7136"/>
    <w:rsid w:val="007024FB"/>
    <w:rsid w:val="007357B6"/>
    <w:rsid w:val="007621DD"/>
    <w:rsid w:val="007B3ADF"/>
    <w:rsid w:val="007C1D1C"/>
    <w:rsid w:val="007C32D6"/>
    <w:rsid w:val="007C3E2C"/>
    <w:rsid w:val="007D6BA1"/>
    <w:rsid w:val="007E14E3"/>
    <w:rsid w:val="00800BD6"/>
    <w:rsid w:val="008109AD"/>
    <w:rsid w:val="008119C5"/>
    <w:rsid w:val="00820851"/>
    <w:rsid w:val="00825908"/>
    <w:rsid w:val="00826C8F"/>
    <w:rsid w:val="00837EC7"/>
    <w:rsid w:val="00854C99"/>
    <w:rsid w:val="00890328"/>
    <w:rsid w:val="008A1768"/>
    <w:rsid w:val="008B1D49"/>
    <w:rsid w:val="008B6E6E"/>
    <w:rsid w:val="008E2ED1"/>
    <w:rsid w:val="008E4DA8"/>
    <w:rsid w:val="008E7D45"/>
    <w:rsid w:val="008F57CC"/>
    <w:rsid w:val="008F78E6"/>
    <w:rsid w:val="009106A8"/>
    <w:rsid w:val="00937B60"/>
    <w:rsid w:val="0095558E"/>
    <w:rsid w:val="00971722"/>
    <w:rsid w:val="009A1D85"/>
    <w:rsid w:val="009A6368"/>
    <w:rsid w:val="009F42E4"/>
    <w:rsid w:val="00A20523"/>
    <w:rsid w:val="00A23F31"/>
    <w:rsid w:val="00A366CC"/>
    <w:rsid w:val="00A57478"/>
    <w:rsid w:val="00A57E9B"/>
    <w:rsid w:val="00A72694"/>
    <w:rsid w:val="00A7530B"/>
    <w:rsid w:val="00A804F8"/>
    <w:rsid w:val="00A828A1"/>
    <w:rsid w:val="00A973E5"/>
    <w:rsid w:val="00AB509B"/>
    <w:rsid w:val="00AD39E6"/>
    <w:rsid w:val="00AE2D84"/>
    <w:rsid w:val="00AE3A55"/>
    <w:rsid w:val="00B37122"/>
    <w:rsid w:val="00B4619C"/>
    <w:rsid w:val="00B542E5"/>
    <w:rsid w:val="00B94BD8"/>
    <w:rsid w:val="00BB2B5C"/>
    <w:rsid w:val="00BB79C3"/>
    <w:rsid w:val="00BC763D"/>
    <w:rsid w:val="00BD7E76"/>
    <w:rsid w:val="00BE7704"/>
    <w:rsid w:val="00BF22FF"/>
    <w:rsid w:val="00BF2994"/>
    <w:rsid w:val="00BF4880"/>
    <w:rsid w:val="00C01D4F"/>
    <w:rsid w:val="00C16860"/>
    <w:rsid w:val="00C2632F"/>
    <w:rsid w:val="00C35539"/>
    <w:rsid w:val="00C47F23"/>
    <w:rsid w:val="00C6552D"/>
    <w:rsid w:val="00CB3549"/>
    <w:rsid w:val="00CC2D0F"/>
    <w:rsid w:val="00D0707C"/>
    <w:rsid w:val="00D226DE"/>
    <w:rsid w:val="00D270BC"/>
    <w:rsid w:val="00D41BE0"/>
    <w:rsid w:val="00D93590"/>
    <w:rsid w:val="00DA04C8"/>
    <w:rsid w:val="00DC762A"/>
    <w:rsid w:val="00DD0C30"/>
    <w:rsid w:val="00DD1802"/>
    <w:rsid w:val="00DF308F"/>
    <w:rsid w:val="00E16A0E"/>
    <w:rsid w:val="00E16B27"/>
    <w:rsid w:val="00E53C20"/>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77C14"/>
    <w:rsid w:val="00F86862"/>
    <w:rsid w:val="00FA0BB9"/>
    <w:rsid w:val="00FC4D4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017E0F"/>
    <w:rPr>
      <w:color w:val="0000FF" w:themeColor="hyperlink"/>
      <w:u w:val="single"/>
    </w:rPr>
  </w:style>
  <w:style w:type="character" w:customStyle="1" w:styleId="additional">
    <w:name w:val="additional"/>
    <w:basedOn w:val="Absatz-Standardschriftart"/>
    <w:rsid w:val="00412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Link">
    <w:name w:val="Hyperlink"/>
    <w:basedOn w:val="Absatzstandardschriftart"/>
    <w:uiPriority w:val="99"/>
    <w:unhideWhenUsed/>
    <w:rsid w:val="00017E0F"/>
    <w:rPr>
      <w:color w:val="0000FF" w:themeColor="hyperlink"/>
      <w:u w:val="single"/>
    </w:rPr>
  </w:style>
  <w:style w:type="character" w:customStyle="1" w:styleId="additional">
    <w:name w:val="additional"/>
    <w:basedOn w:val="Absatzstandardschriftart"/>
    <w:rsid w:val="00412FAE"/>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58E4-85A8-42A6-8079-2AAA700F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2017-01-09T13:19:00Z</dcterms:created>
  <dcterms:modified xsi:type="dcterms:W3CDTF">2017-01-09T13:19:00Z</dcterms:modified>
</cp:coreProperties>
</file>