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661D02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661D02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661D02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B67AF" w:rsidP="00661D02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790A11">
        <w:tc>
          <w:tcPr>
            <w:tcW w:w="2802" w:type="dxa"/>
          </w:tcPr>
          <w:p w:rsidR="00420481" w:rsidRPr="009B046A" w:rsidRDefault="00420481" w:rsidP="00661D02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B67AF" w:rsidP="00661D02">
            <w:pPr>
              <w:suppressAutoHyphens/>
              <w:spacing w:before="200" w:after="200"/>
            </w:pPr>
            <w:r>
              <w:t>Dialog</w:t>
            </w:r>
            <w:r w:rsidR="00E63030">
              <w:t>isches</w:t>
            </w:r>
            <w:r>
              <w:t xml:space="preserve"> Gebärden </w:t>
            </w:r>
            <w:r w:rsidR="002E0076">
              <w:t xml:space="preserve">Niveau </w:t>
            </w:r>
            <w:r>
              <w:t>A 1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661D02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B67AF" w:rsidP="00661D02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661D02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B67AF" w:rsidP="00661D02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Gebärden, Erzählkompetenz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661D02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B67AF" w:rsidP="00661D02">
            <w:pPr>
              <w:tabs>
                <w:tab w:val="left" w:pos="1190"/>
              </w:tabs>
              <w:suppressAutoHyphens/>
              <w:spacing w:before="200" w:after="200"/>
            </w:pPr>
            <w:r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661D02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AB67AF" w:rsidP="00661D02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imitierend mit- und nachgebärden.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661D02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1A0AD2" w:rsidP="00661D02">
            <w:pPr>
              <w:tabs>
                <w:tab w:val="left" w:pos="1190"/>
              </w:tabs>
              <w:suppressAutoHyphens/>
              <w:spacing w:before="200" w:after="200"/>
            </w:pPr>
            <w:r>
              <w:t>3.2. Kommunikation + Alltagsbewältigung/Kommunikations-strategien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661D02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A0AD2" w:rsidP="00661D02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661D02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A0AD2" w:rsidP="00661D02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661D02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61D02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61D02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AB67AF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61D02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661D02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61D02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61D02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61D02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661D02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6F5CA8" w:rsidP="00661D02">
            <w:pPr>
              <w:suppressAutoHyphens/>
              <w:spacing w:before="200" w:after="200"/>
            </w:pPr>
            <w:r>
              <w:t xml:space="preserve">Deutsche Gebärdensprache, Dialogische Gebärden, </w:t>
            </w:r>
            <w:r w:rsidR="00AB67AF">
              <w:t>Erzählen</w:t>
            </w:r>
          </w:p>
        </w:tc>
      </w:tr>
    </w:tbl>
    <w:p w:rsidR="009B4342" w:rsidRDefault="009B4342" w:rsidP="00661D02">
      <w:pPr>
        <w:suppressAutoHyphens/>
        <w:spacing w:before="60" w:after="60"/>
        <w:rPr>
          <w:b/>
          <w:sz w:val="24"/>
          <w:szCs w:val="24"/>
        </w:rPr>
      </w:pPr>
    </w:p>
    <w:p w:rsidR="009B4342" w:rsidRDefault="009B4342" w:rsidP="00661D02">
      <w:pPr>
        <w:suppressAutoHyphen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187C" w:rsidRPr="00F5187C" w:rsidRDefault="00A37A07" w:rsidP="00661D02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F5187C" w:rsidRDefault="00F5187C" w:rsidP="00661D02">
      <w:pPr>
        <w:suppressAutoHyphens/>
        <w:spacing w:before="60" w:after="60"/>
        <w:rPr>
          <w:b/>
        </w:rPr>
      </w:pPr>
    </w:p>
    <w:p w:rsidR="00AB67AF" w:rsidRDefault="00AB67AF" w:rsidP="00661D02">
      <w:pPr>
        <w:suppressAutoHyphens/>
        <w:spacing w:before="60" w:after="240"/>
      </w:pPr>
      <w:r>
        <w:t>Die Schülerin</w:t>
      </w:r>
      <w:r w:rsidR="005D33E4">
        <w:t xml:space="preserve"> und</w:t>
      </w:r>
      <w:r w:rsidR="000A00C5">
        <w:t xml:space="preserve"> </w:t>
      </w:r>
      <w:r>
        <w:t>der Schüler erh</w:t>
      </w:r>
      <w:r w:rsidR="005D33E4">
        <w:t>a</w:t>
      </w:r>
      <w:r>
        <w:t>lt</w:t>
      </w:r>
      <w:r w:rsidR="005D33E4">
        <w:t>en</w:t>
      </w:r>
      <w:r>
        <w:t xml:space="preserve"> von der Lehrkraft den Auftrag in DGS:</w:t>
      </w:r>
    </w:p>
    <w:p w:rsidR="00315D1C" w:rsidRDefault="00315D1C" w:rsidP="00661D02">
      <w:pPr>
        <w:suppressAutoHyphens/>
        <w:spacing w:before="60" w:after="60"/>
      </w:pPr>
      <w:r>
        <w:t xml:space="preserve">1. </w:t>
      </w:r>
      <w:r w:rsidR="000A00C5">
        <w:t>Betrachtet das Bild</w:t>
      </w:r>
      <w:r>
        <w:t xml:space="preserve">. </w:t>
      </w:r>
    </w:p>
    <w:p w:rsidR="00315D1C" w:rsidRDefault="00315D1C" w:rsidP="00661D02">
      <w:pPr>
        <w:suppressAutoHyphens/>
        <w:spacing w:before="60" w:after="60"/>
      </w:pPr>
      <w:r>
        <w:t>2. Dann schaut zu mir. Ich erzähle euch, was auf dem Bild passiert</w:t>
      </w:r>
      <w:r w:rsidR="00AB67AF">
        <w:t xml:space="preserve">. </w:t>
      </w:r>
    </w:p>
    <w:p w:rsidR="00AB67AF" w:rsidRPr="00AC22F0" w:rsidRDefault="00315D1C" w:rsidP="00661D02">
      <w:pPr>
        <w:suppressAutoHyphens/>
        <w:spacing w:before="60" w:after="60"/>
      </w:pPr>
      <w:r>
        <w:t>3. Jetzt seid ihr dran! Beschreibt, was auf dem Bild zu sehen ist.</w:t>
      </w:r>
    </w:p>
    <w:p w:rsidR="00AB67AF" w:rsidRDefault="00AB67AF" w:rsidP="00661D02">
      <w:pPr>
        <w:suppressAutoHyphens/>
        <w:spacing w:before="60" w:after="60"/>
        <w:rPr>
          <w:b/>
        </w:rPr>
      </w:pPr>
    </w:p>
    <w:p w:rsidR="009B0D75" w:rsidRDefault="009B0D75" w:rsidP="00661D02">
      <w:pPr>
        <w:suppressAutoHyphens/>
        <w:spacing w:before="60" w:after="60"/>
        <w:rPr>
          <w:b/>
        </w:rPr>
      </w:pPr>
    </w:p>
    <w:p w:rsidR="00AB67AF" w:rsidRDefault="00AB67AF" w:rsidP="00661D02">
      <w:pPr>
        <w:suppressAutoHyphens/>
        <w:spacing w:before="60" w:after="60"/>
        <w:rPr>
          <w:b/>
        </w:rPr>
      </w:pPr>
      <w:r>
        <w:rPr>
          <w:b/>
        </w:rPr>
        <w:t xml:space="preserve">Material </w:t>
      </w:r>
    </w:p>
    <w:p w:rsidR="00A37A07" w:rsidRDefault="00A37A07" w:rsidP="00661D02">
      <w:pPr>
        <w:suppressAutoHyphens/>
        <w:spacing w:before="60" w:after="60"/>
        <w:rPr>
          <w:b/>
        </w:rPr>
      </w:pPr>
    </w:p>
    <w:p w:rsidR="00AB67AF" w:rsidRPr="00B53566" w:rsidRDefault="00AB67AF" w:rsidP="00661D02">
      <w:pPr>
        <w:suppressAutoHyphens/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2524125" cy="2476500"/>
            <wp:effectExtent l="19050" t="0" r="9525" b="0"/>
            <wp:docPr id="3" name="Bild 2" descr="Beschreibung: child-607449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hild-607449_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71" r="2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AF" w:rsidRDefault="00AB67AF" w:rsidP="00661D02">
      <w:pPr>
        <w:suppressAutoHyphens/>
        <w:spacing w:before="60" w:after="60"/>
        <w:rPr>
          <w:b/>
        </w:rPr>
      </w:pPr>
    </w:p>
    <w:p w:rsidR="009B0D75" w:rsidRDefault="009B0D75" w:rsidP="00661D02">
      <w:pPr>
        <w:suppressAutoHyphens/>
        <w:spacing w:before="60" w:after="60"/>
        <w:rPr>
          <w:b/>
        </w:rPr>
      </w:pPr>
    </w:p>
    <w:p w:rsidR="00AB67AF" w:rsidRDefault="00AB67AF" w:rsidP="00661D02">
      <w:pPr>
        <w:suppressAutoHyphens/>
        <w:spacing w:before="60" w:after="60"/>
        <w:rPr>
          <w:b/>
        </w:rPr>
      </w:pPr>
      <w:r>
        <w:rPr>
          <w:b/>
        </w:rPr>
        <w:t>Kriterienraster:</w:t>
      </w:r>
    </w:p>
    <w:p w:rsidR="00AB67AF" w:rsidRPr="0057160D" w:rsidRDefault="00AB67AF" w:rsidP="00661D02">
      <w:pPr>
        <w:suppressAutoHyphens/>
        <w:spacing w:before="60" w:after="60"/>
      </w:pPr>
      <w:r w:rsidRPr="0057160D">
        <w:t>Lehrk</w:t>
      </w:r>
      <w:r w:rsidR="00315D1C">
        <w:t>raft schätzt entweder direkt</w:t>
      </w:r>
      <w:r w:rsidRPr="0057160D">
        <w:t xml:space="preserve"> oder später mit</w:t>
      </w:r>
      <w:r w:rsidR="005D33E4">
        <w:t>h</w:t>
      </w:r>
      <w:r w:rsidR="00315D1C">
        <w:t xml:space="preserve">ilfe einer </w:t>
      </w:r>
      <w:r w:rsidRPr="0057160D">
        <w:t>Videoaufnahme</w:t>
      </w:r>
      <w:r w:rsidR="00315D1C">
        <w:t xml:space="preserve"> ein</w:t>
      </w:r>
      <w:r w:rsidRPr="0057160D">
        <w:t>.</w:t>
      </w:r>
    </w:p>
    <w:p w:rsidR="009B0D75" w:rsidRDefault="009B0D75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2E0076" w:rsidRDefault="002E0076" w:rsidP="00661D02">
      <w:pPr>
        <w:suppressAutoHyphens/>
        <w:spacing w:before="60" w:after="60"/>
        <w:rPr>
          <w:b/>
        </w:rPr>
      </w:pPr>
    </w:p>
    <w:p w:rsidR="002E0076" w:rsidRDefault="002E0076" w:rsidP="00661D02">
      <w:pPr>
        <w:suppressAutoHyphens/>
        <w:spacing w:before="60" w:after="60"/>
        <w:rPr>
          <w:b/>
        </w:rPr>
      </w:pPr>
    </w:p>
    <w:p w:rsidR="002E0076" w:rsidRDefault="002E0076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before="60" w:after="60"/>
        <w:rPr>
          <w:b/>
        </w:rPr>
      </w:pPr>
    </w:p>
    <w:p w:rsidR="009B0D75" w:rsidRPr="00094147" w:rsidRDefault="009B0D75" w:rsidP="00661D02">
      <w:pPr>
        <w:suppressAutoHyphens/>
        <w:spacing w:before="60" w:after="60"/>
        <w:rPr>
          <w:b/>
        </w:rPr>
      </w:pPr>
    </w:p>
    <w:p w:rsidR="00E63030" w:rsidRDefault="00E63030" w:rsidP="00661D02">
      <w:pPr>
        <w:suppressAutoHyphens/>
        <w:spacing w:line="240" w:lineRule="auto"/>
        <w:rPr>
          <w:noProof/>
          <w:sz w:val="16"/>
          <w:szCs w:val="16"/>
        </w:rPr>
      </w:pPr>
    </w:p>
    <w:p w:rsidR="00F5187C" w:rsidRPr="00A37A07" w:rsidRDefault="00F5187C" w:rsidP="00661D02">
      <w:pPr>
        <w:suppressAutoHyphens/>
        <w:spacing w:before="60" w:after="60"/>
        <w:rPr>
          <w:b/>
          <w:sz w:val="24"/>
          <w:szCs w:val="24"/>
        </w:rPr>
      </w:pPr>
      <w:r w:rsidRPr="00A37A07">
        <w:rPr>
          <w:b/>
          <w:sz w:val="24"/>
          <w:szCs w:val="24"/>
        </w:rPr>
        <w:lastRenderedPageBreak/>
        <w:t>Erwartungshorizont</w:t>
      </w:r>
    </w:p>
    <w:p w:rsidR="00C2144F" w:rsidRDefault="00C2144F" w:rsidP="00661D02">
      <w:pPr>
        <w:suppressAutoHyphens/>
        <w:spacing w:before="60" w:after="60"/>
        <w:rPr>
          <w:b/>
        </w:rPr>
      </w:pPr>
    </w:p>
    <w:p w:rsidR="006F0211" w:rsidRDefault="000A00C5" w:rsidP="00661D02">
      <w:pPr>
        <w:suppressAutoHyphens/>
        <w:spacing w:before="60" w:after="60"/>
      </w:pPr>
      <w:r>
        <w:t xml:space="preserve">Die </w:t>
      </w:r>
      <w:r w:rsidR="00315D1C">
        <w:t xml:space="preserve">Schülerinnen und Schüler geben </w:t>
      </w:r>
      <w:r>
        <w:t xml:space="preserve">eine zuvor gebärdete Bildbeschreibung mit lexikalisch korrekten Gebärden und Mimik </w:t>
      </w:r>
      <w:r w:rsidR="00315D1C">
        <w:t xml:space="preserve">verständlich </w:t>
      </w:r>
      <w:r>
        <w:t>wieder.</w:t>
      </w:r>
    </w:p>
    <w:p w:rsidR="00315D1C" w:rsidRDefault="00315D1C" w:rsidP="00661D02">
      <w:pPr>
        <w:suppressAutoHyphens/>
        <w:spacing w:before="60" w:after="60"/>
      </w:pPr>
    </w:p>
    <w:p w:rsidR="00FD37D0" w:rsidRDefault="00315D1C" w:rsidP="00661D02">
      <w:pPr>
        <w:suppressAutoHyphens/>
        <w:spacing w:before="60" w:after="60"/>
      </w:pPr>
      <w:r>
        <w:t>Für das gewählte Bild („Drei Jungs auf dem Fahrrad</w:t>
      </w:r>
      <w:r w:rsidR="005D33E4">
        <w:t>“</w:t>
      </w:r>
      <w:r>
        <w:t xml:space="preserve">) lässt sich folgende </w:t>
      </w:r>
      <w:r w:rsidR="00FD37D0">
        <w:t>gebärdensprachliche Umsetzung erwarten:</w:t>
      </w:r>
    </w:p>
    <w:p w:rsidR="00E63030" w:rsidRDefault="00E63030" w:rsidP="00661D02">
      <w:pPr>
        <w:suppressAutoHyphens/>
        <w:spacing w:before="60" w:after="60"/>
      </w:pPr>
    </w:p>
    <w:p w:rsidR="00315D1C" w:rsidRPr="00E63030" w:rsidRDefault="002E0076" w:rsidP="00661D02">
      <w:pPr>
        <w:suppressAutoHyphens/>
        <w:spacing w:before="60" w:after="60"/>
      </w:pPr>
      <w:bookmarkStart w:id="0" w:name="_GoBack"/>
      <w:bookmarkEnd w:id="0"/>
      <w:r>
        <w:t xml:space="preserve">Link zum </w:t>
      </w:r>
      <w:r w:rsidR="00315D1C">
        <w:t>Video</w:t>
      </w:r>
    </w:p>
    <w:p w:rsidR="006F0211" w:rsidRPr="00E63030" w:rsidRDefault="006F0211" w:rsidP="00661D02">
      <w:pPr>
        <w:suppressAutoHyphens/>
        <w:spacing w:before="60" w:after="60"/>
      </w:pPr>
    </w:p>
    <w:p w:rsidR="002E0076" w:rsidRDefault="002E0076" w:rsidP="00661D02">
      <w:pPr>
        <w:pStyle w:val="Listenabsatz"/>
        <w:suppressAutoHyphens/>
        <w:spacing w:before="60" w:after="60"/>
        <w:ind w:left="720"/>
      </w:pPr>
    </w:p>
    <w:p w:rsidR="002E0076" w:rsidRDefault="002E0076" w:rsidP="00661D02">
      <w:pPr>
        <w:pStyle w:val="Listenabsatz"/>
        <w:suppressAutoHyphens/>
        <w:spacing w:before="60" w:after="60"/>
        <w:ind w:left="720"/>
      </w:pPr>
    </w:p>
    <w:p w:rsidR="006F0211" w:rsidRPr="00E63030" w:rsidRDefault="00E63030" w:rsidP="00661D02">
      <w:pPr>
        <w:pStyle w:val="Listenabsatz"/>
        <w:numPr>
          <w:ilvl w:val="0"/>
          <w:numId w:val="20"/>
        </w:numPr>
        <w:suppressAutoHyphens/>
        <w:spacing w:before="60" w:after="60"/>
      </w:pPr>
      <w:r w:rsidRPr="00E63030">
        <w:t>Drei Kinder (Jungen) sind auf der Straße auf einem Fahrrad.</w:t>
      </w:r>
    </w:p>
    <w:p w:rsidR="00E63030" w:rsidRDefault="00E63030" w:rsidP="00661D02">
      <w:pPr>
        <w:pStyle w:val="Listenabsatz"/>
        <w:numPr>
          <w:ilvl w:val="0"/>
          <w:numId w:val="20"/>
        </w:numPr>
        <w:suppressAutoHyphens/>
        <w:spacing w:before="60" w:after="60"/>
      </w:pPr>
      <w:r w:rsidRPr="00E63030">
        <w:t>Die beiden vorderen Ki</w:t>
      </w:r>
      <w:r w:rsidR="002E0076">
        <w:t>nder halten sich am Lenker fest und schauen nach vorn.</w:t>
      </w:r>
    </w:p>
    <w:p w:rsidR="002E0076" w:rsidRDefault="002E0076" w:rsidP="00661D02">
      <w:pPr>
        <w:pStyle w:val="Listenabsatz"/>
        <w:numPr>
          <w:ilvl w:val="0"/>
          <w:numId w:val="20"/>
        </w:numPr>
        <w:suppressAutoHyphens/>
        <w:spacing w:before="60" w:after="60"/>
      </w:pPr>
      <w:r>
        <w:t>Der Junge hinten sitzt auf dem Gepäck</w:t>
      </w:r>
      <w:r w:rsidR="005D33E4">
        <w:t>träger</w:t>
      </w:r>
      <w:r>
        <w:t xml:space="preserve"> und lacht in die Kamera. </w:t>
      </w:r>
    </w:p>
    <w:p w:rsidR="00741CF7" w:rsidRPr="002E0076" w:rsidRDefault="002E0076" w:rsidP="00661D02">
      <w:pPr>
        <w:pStyle w:val="Listenabsatz"/>
        <w:numPr>
          <w:ilvl w:val="0"/>
          <w:numId w:val="20"/>
        </w:numPr>
        <w:suppressAutoHyphens/>
        <w:spacing w:before="60" w:after="60"/>
        <w:rPr>
          <w:b/>
        </w:rPr>
      </w:pPr>
      <w:r>
        <w:t xml:space="preserve">Im Hintergrund befindet sich eine Wiese mit Bäumen und einer Abgrenzung mit Pfeilern mit einem gespannten Seil dazwischen. </w:t>
      </w:r>
    </w:p>
    <w:p w:rsidR="00132D21" w:rsidRDefault="00132D21" w:rsidP="00661D02">
      <w:pPr>
        <w:suppressAutoHyphens/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9B0D75" w:rsidRDefault="009B0D75" w:rsidP="006F0211">
      <w:pPr>
        <w:spacing w:before="60" w:after="60"/>
        <w:rPr>
          <w:b/>
        </w:rPr>
      </w:pPr>
    </w:p>
    <w:p w:rsidR="00132D21" w:rsidRDefault="00132D21" w:rsidP="006F0211">
      <w:pPr>
        <w:spacing w:before="60" w:after="60"/>
        <w:rPr>
          <w:b/>
        </w:rPr>
      </w:pPr>
    </w:p>
    <w:p w:rsidR="006F0211" w:rsidRDefault="006F0211" w:rsidP="006F0211">
      <w:pPr>
        <w:spacing w:before="60" w:after="60"/>
        <w:rPr>
          <w:b/>
        </w:rPr>
      </w:pPr>
    </w:p>
    <w:p w:rsidR="002E0076" w:rsidRDefault="002E0076" w:rsidP="002E0076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LISUM/ Sieglinde Lemcke &amp; Lutz Pepping </w:t>
      </w:r>
    </w:p>
    <w:p w:rsidR="008119C5" w:rsidRPr="00C2144F" w:rsidRDefault="002E0076" w:rsidP="00661D02">
      <w:pPr>
        <w:spacing w:before="60" w:after="60"/>
        <w:rPr>
          <w:sz w:val="2"/>
          <w:szCs w:val="2"/>
        </w:rPr>
      </w:pPr>
      <w:r>
        <w:rPr>
          <w:noProof/>
          <w:sz w:val="16"/>
          <w:szCs w:val="16"/>
        </w:rPr>
        <w:t xml:space="preserve">Foto: </w:t>
      </w:r>
      <w:hyperlink r:id="rId10" w:history="1">
        <w:r w:rsidRPr="00CA02E6">
          <w:rPr>
            <w:rStyle w:val="Hyperlink"/>
            <w:noProof/>
            <w:sz w:val="16"/>
            <w:szCs w:val="16"/>
          </w:rPr>
          <w:t>http://pixabay.com/static/uploads/photo/2015/01/22/06/41/child-607449_640.jpg</w:t>
        </w:r>
      </w:hyperlink>
      <w:r>
        <w:rPr>
          <w:noProof/>
          <w:sz w:val="16"/>
          <w:szCs w:val="16"/>
        </w:rPr>
        <w:t>; CC 0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0E" w:rsidRDefault="00D1000E" w:rsidP="00837EC7">
      <w:pPr>
        <w:spacing w:line="240" w:lineRule="auto"/>
      </w:pPr>
      <w:r>
        <w:separator/>
      </w:r>
    </w:p>
  </w:endnote>
  <w:endnote w:type="continuationSeparator" w:id="0">
    <w:p w:rsidR="00D1000E" w:rsidRDefault="00D100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0E" w:rsidRDefault="00D1000E" w:rsidP="00837EC7">
      <w:pPr>
        <w:spacing w:line="240" w:lineRule="auto"/>
      </w:pPr>
      <w:r>
        <w:separator/>
      </w:r>
    </w:p>
  </w:footnote>
  <w:footnote w:type="continuationSeparator" w:id="0">
    <w:p w:rsidR="00D1000E" w:rsidRDefault="00D1000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1EBB"/>
    <w:multiLevelType w:val="hybridMultilevel"/>
    <w:tmpl w:val="47D643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73FB"/>
    <w:multiLevelType w:val="hybridMultilevel"/>
    <w:tmpl w:val="33F2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ECD"/>
    <w:multiLevelType w:val="hybridMultilevel"/>
    <w:tmpl w:val="1C6802B0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055A2"/>
    <w:multiLevelType w:val="hybridMultilevel"/>
    <w:tmpl w:val="EBCC887E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4158"/>
    <w:multiLevelType w:val="hybridMultilevel"/>
    <w:tmpl w:val="237C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22DC4"/>
    <w:multiLevelType w:val="hybridMultilevel"/>
    <w:tmpl w:val="F064BB62"/>
    <w:lvl w:ilvl="0" w:tplc="F156F0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32BF3"/>
    <w:multiLevelType w:val="hybridMultilevel"/>
    <w:tmpl w:val="33F2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07227A"/>
    <w:multiLevelType w:val="hybridMultilevel"/>
    <w:tmpl w:val="B66493DC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77782"/>
    <w:multiLevelType w:val="hybridMultilevel"/>
    <w:tmpl w:val="2B304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4317C"/>
    <w:rsid w:val="000636E4"/>
    <w:rsid w:val="00086865"/>
    <w:rsid w:val="000A00C5"/>
    <w:rsid w:val="000A2A61"/>
    <w:rsid w:val="000A4B8B"/>
    <w:rsid w:val="000D3F45"/>
    <w:rsid w:val="000E3291"/>
    <w:rsid w:val="000E626D"/>
    <w:rsid w:val="00124398"/>
    <w:rsid w:val="00132D21"/>
    <w:rsid w:val="00133562"/>
    <w:rsid w:val="00136172"/>
    <w:rsid w:val="00142DFA"/>
    <w:rsid w:val="00155F4E"/>
    <w:rsid w:val="001634E6"/>
    <w:rsid w:val="00163D87"/>
    <w:rsid w:val="00185133"/>
    <w:rsid w:val="001A0AD2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0F04"/>
    <w:rsid w:val="002B14FC"/>
    <w:rsid w:val="002D3F70"/>
    <w:rsid w:val="002D55C9"/>
    <w:rsid w:val="002E0076"/>
    <w:rsid w:val="002E1682"/>
    <w:rsid w:val="002F3C8C"/>
    <w:rsid w:val="00300E1A"/>
    <w:rsid w:val="00315D1C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204B"/>
    <w:rsid w:val="00445672"/>
    <w:rsid w:val="0045370E"/>
    <w:rsid w:val="00467ABE"/>
    <w:rsid w:val="00475ABE"/>
    <w:rsid w:val="004800B7"/>
    <w:rsid w:val="00480A27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7416D"/>
    <w:rsid w:val="005960DF"/>
    <w:rsid w:val="005970D7"/>
    <w:rsid w:val="005B065D"/>
    <w:rsid w:val="005C16CC"/>
    <w:rsid w:val="005D33E4"/>
    <w:rsid w:val="005F0508"/>
    <w:rsid w:val="005F1ACA"/>
    <w:rsid w:val="00621A87"/>
    <w:rsid w:val="00661D02"/>
    <w:rsid w:val="00677337"/>
    <w:rsid w:val="006A22F8"/>
    <w:rsid w:val="006A599E"/>
    <w:rsid w:val="006C713F"/>
    <w:rsid w:val="006D084A"/>
    <w:rsid w:val="006D5EEA"/>
    <w:rsid w:val="006D719E"/>
    <w:rsid w:val="006F0211"/>
    <w:rsid w:val="006F1DBD"/>
    <w:rsid w:val="006F5CA8"/>
    <w:rsid w:val="007013BE"/>
    <w:rsid w:val="007024FB"/>
    <w:rsid w:val="0070384C"/>
    <w:rsid w:val="0070740F"/>
    <w:rsid w:val="007134D8"/>
    <w:rsid w:val="007217A4"/>
    <w:rsid w:val="00725D8F"/>
    <w:rsid w:val="007357B6"/>
    <w:rsid w:val="00741CF7"/>
    <w:rsid w:val="00742813"/>
    <w:rsid w:val="007621DD"/>
    <w:rsid w:val="00782C0C"/>
    <w:rsid w:val="00790A11"/>
    <w:rsid w:val="007951F6"/>
    <w:rsid w:val="007C1D1C"/>
    <w:rsid w:val="007C32D6"/>
    <w:rsid w:val="007C3E2C"/>
    <w:rsid w:val="007C4826"/>
    <w:rsid w:val="007D6BA1"/>
    <w:rsid w:val="007E07EC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0174"/>
    <w:rsid w:val="0095558E"/>
    <w:rsid w:val="00967AEC"/>
    <w:rsid w:val="00971722"/>
    <w:rsid w:val="009A1D85"/>
    <w:rsid w:val="009B046A"/>
    <w:rsid w:val="009B0D75"/>
    <w:rsid w:val="009B4342"/>
    <w:rsid w:val="009C65F9"/>
    <w:rsid w:val="009F42E4"/>
    <w:rsid w:val="00A030FB"/>
    <w:rsid w:val="00A20523"/>
    <w:rsid w:val="00A366CC"/>
    <w:rsid w:val="00A37A07"/>
    <w:rsid w:val="00A54819"/>
    <w:rsid w:val="00A57E9B"/>
    <w:rsid w:val="00A804F8"/>
    <w:rsid w:val="00A828A1"/>
    <w:rsid w:val="00A973E5"/>
    <w:rsid w:val="00AA5D49"/>
    <w:rsid w:val="00AB509B"/>
    <w:rsid w:val="00AB67AF"/>
    <w:rsid w:val="00AD39E6"/>
    <w:rsid w:val="00AE2D84"/>
    <w:rsid w:val="00AE3A55"/>
    <w:rsid w:val="00B00FCD"/>
    <w:rsid w:val="00B41D5E"/>
    <w:rsid w:val="00B542E5"/>
    <w:rsid w:val="00B94BD8"/>
    <w:rsid w:val="00BA0D89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A46C1"/>
    <w:rsid w:val="00CB3549"/>
    <w:rsid w:val="00CC2A69"/>
    <w:rsid w:val="00D0707C"/>
    <w:rsid w:val="00D1000E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63030"/>
    <w:rsid w:val="00E72519"/>
    <w:rsid w:val="00E84ADD"/>
    <w:rsid w:val="00E85DB9"/>
    <w:rsid w:val="00E86529"/>
    <w:rsid w:val="00E87B64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A20E7"/>
    <w:rsid w:val="00FB088A"/>
    <w:rsid w:val="00FD37D0"/>
    <w:rsid w:val="00FF0764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741CF7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uiPriority w:val="99"/>
    <w:unhideWhenUsed/>
    <w:rsid w:val="00741CF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41CF7"/>
    <w:pPr>
      <w:widowControl w:val="0"/>
      <w:spacing w:line="240" w:lineRule="auto"/>
      <w:ind w:left="567"/>
    </w:pPr>
    <w:rPr>
      <w:rFonts w:eastAsia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41CF7"/>
    <w:rPr>
      <w:rFonts w:ascii="Arial" w:eastAsia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xabay.com/static/uploads/photo/2015/01/22/06/41/child-607449_64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480E-ABC1-418E-A4C3-DCA38BA1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278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2016-02-09T09:58:00Z</cp:lastPrinted>
  <dcterms:created xsi:type="dcterms:W3CDTF">2016-11-01T11:46:00Z</dcterms:created>
  <dcterms:modified xsi:type="dcterms:W3CDTF">2016-11-01T11:46:00Z</dcterms:modified>
</cp:coreProperties>
</file>