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316A78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316A78" w:rsidRPr="008A1768" w:rsidRDefault="00316A78" w:rsidP="00321743">
            <w:pPr>
              <w:tabs>
                <w:tab w:val="left" w:pos="1373"/>
              </w:tabs>
              <w:spacing w:before="200" w:after="200"/>
            </w:pPr>
            <w:r>
              <w:t xml:space="preserve">Verfügen über sprachliche Mittel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16A78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  <w:r>
              <w:t>mit vertrauten sprachlichen Mitteln zusammenhängend</w:t>
            </w:r>
            <w:r w:rsidR="00CB39F3">
              <w:t>e Texte zu Alltagsthemen verfas</w:t>
            </w:r>
            <w:r>
              <w:t>sen, dabei elementare Textsorte</w:t>
            </w:r>
            <w:r>
              <w:t>n</w:t>
            </w:r>
            <w:r>
              <w:t>merkmale beachten und</w:t>
            </w:r>
            <w:r w:rsidR="00CB39F3">
              <w:t xml:space="preserve"> einfache Mittel der Strukturie</w:t>
            </w:r>
            <w:r>
              <w:t>rung ve</w:t>
            </w:r>
            <w:r>
              <w:t>r</w:t>
            </w:r>
            <w:r>
              <w:t>wenden</w:t>
            </w: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  <w:r>
              <w:t>unter Anleitung ihren Schreibprozess vorbereiten, steuern und ihre Texte überarbeiten</w:t>
            </w:r>
          </w:p>
          <w:p w:rsidR="006F365C" w:rsidRPr="00A70CC3" w:rsidRDefault="00316A78" w:rsidP="00316A78">
            <w:pPr>
              <w:autoSpaceDE w:val="0"/>
              <w:autoSpaceDN w:val="0"/>
              <w:adjustRightInd w:val="0"/>
              <w:spacing w:line="240" w:lineRule="auto"/>
              <w:rPr>
                <w:color w:val="00B050"/>
              </w:rPr>
            </w:pPr>
            <w:r>
              <w:t>[orientiert an A2/GeR</w:t>
            </w:r>
            <w:r w:rsidRPr="00A70CC3">
              <w:rPr>
                <w:highlight w:val="yellow"/>
              </w:rPr>
              <w:t>]</w:t>
            </w:r>
            <w:r w:rsidR="00A70CC3" w:rsidRPr="00A70CC3">
              <w:rPr>
                <w:highlight w:val="yellow"/>
              </w:rPr>
              <w:t xml:space="preserve"> </w:t>
            </w:r>
            <w:r w:rsidR="00A70CC3" w:rsidRPr="00A70CC3">
              <w:rPr>
                <w:color w:val="00B050"/>
                <w:highlight w:val="yellow"/>
              </w:rPr>
              <w:t>(EN-K1.4F)</w:t>
            </w: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  <w:r w:rsidRPr="00316A78">
              <w:t>Die Schülerinnen und Schüler können</w:t>
            </w: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</w:p>
          <w:p w:rsidR="00316A78" w:rsidRDefault="00316A78" w:rsidP="00316A78">
            <w:pPr>
              <w:autoSpaceDE w:val="0"/>
              <w:autoSpaceDN w:val="0"/>
              <w:adjustRightInd w:val="0"/>
              <w:spacing w:line="240" w:lineRule="auto"/>
            </w:pPr>
            <w:r>
              <w:t>in vertrauten Alltagssituationen und zu bekannten Themen e</w:t>
            </w:r>
            <w:r>
              <w:t>r</w:t>
            </w:r>
            <w:r w:rsidR="00CB39F3">
              <w:t xml:space="preserve">folgreich sprachlich </w:t>
            </w:r>
            <w:r>
              <w:t>agieren und bei der Verwendung eines größer werdenden Re</w:t>
            </w:r>
            <w:r w:rsidR="00CB39F3">
              <w:t xml:space="preserve">pertoires sprachlicher </w:t>
            </w:r>
            <w:r>
              <w:t xml:space="preserve">Mittel zunehmend Sicherheit erlangen </w:t>
            </w:r>
          </w:p>
          <w:p w:rsidR="00316A78" w:rsidRPr="00A70CC3" w:rsidRDefault="00316A78" w:rsidP="00316A78">
            <w:pPr>
              <w:autoSpaceDE w:val="0"/>
              <w:autoSpaceDN w:val="0"/>
              <w:adjustRightInd w:val="0"/>
              <w:spacing w:line="240" w:lineRule="auto"/>
              <w:rPr>
                <w:color w:val="00B050"/>
              </w:rPr>
            </w:pPr>
            <w:r>
              <w:t>[orientiert an A2/GeR</w:t>
            </w:r>
            <w:r w:rsidRPr="00A70CC3">
              <w:rPr>
                <w:highlight w:val="yellow"/>
              </w:rPr>
              <w:t xml:space="preserve">] </w:t>
            </w:r>
            <w:r w:rsidR="00A70CC3" w:rsidRPr="00A70CC3">
              <w:rPr>
                <w:color w:val="00B050"/>
                <w:highlight w:val="yellow"/>
              </w:rPr>
              <w:t>(EN-K1.6F)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A70CC3" w:rsidRDefault="006F365C" w:rsidP="006F365C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 xml:space="preserve">Themenfeld: </w:t>
            </w:r>
            <w:r w:rsidR="00316A78" w:rsidRPr="00316A78">
              <w:t xml:space="preserve">Individuum und </w:t>
            </w:r>
            <w:r w:rsidR="00316A78" w:rsidRPr="00A70CC3">
              <w:t>Lebenswelt</w:t>
            </w:r>
            <w:r w:rsidR="00A70CC3" w:rsidRPr="00A70CC3">
              <w:t xml:space="preserve"> </w:t>
            </w:r>
            <w:r w:rsidR="00A70CC3" w:rsidRPr="00A70CC3">
              <w:rPr>
                <w:color w:val="00B050"/>
                <w:highlight w:val="yellow"/>
              </w:rPr>
              <w:t>(EN-i1)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33577" w:rsidP="006F365C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A70CC3" w:rsidRDefault="00A70CC3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color w:val="00B050"/>
                <w:szCs w:val="22"/>
                <w:lang w:eastAsia="en-US"/>
              </w:rPr>
            </w:pPr>
            <w:r>
              <w:rPr>
                <w:rFonts w:eastAsia="Calibri"/>
                <w:b w:val="0"/>
                <w:szCs w:val="22"/>
                <w:lang w:eastAsia="en-US"/>
              </w:rPr>
              <w:t>Produktion/</w:t>
            </w:r>
            <w:r w:rsidRPr="00A70CC3">
              <w:rPr>
                <w:rFonts w:eastAsia="Calibri"/>
                <w:b w:val="0"/>
                <w:szCs w:val="22"/>
                <w:lang w:eastAsia="en-US"/>
              </w:rPr>
              <w:t>Schreiben</w:t>
            </w:r>
            <w:r w:rsidRPr="00A70CC3">
              <w:rPr>
                <w:rFonts w:eastAsia="Calibri"/>
                <w:b w:val="0"/>
                <w:szCs w:val="22"/>
                <w:highlight w:val="yellow"/>
                <w:lang w:eastAsia="en-US"/>
              </w:rPr>
              <w:t xml:space="preserve"> </w:t>
            </w:r>
            <w:r w:rsidRPr="00A70CC3">
              <w:rPr>
                <w:rFonts w:eastAsia="Calibri"/>
                <w:b w:val="0"/>
                <w:color w:val="00B050"/>
                <w:szCs w:val="22"/>
                <w:highlight w:val="yellow"/>
                <w:lang w:eastAsia="en-US"/>
              </w:rPr>
              <w:t>(SB-K4)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316A7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33577" w:rsidRPr="00D025D2" w:rsidRDefault="00F5187C" w:rsidP="00BF22FF">
      <w:pPr>
        <w:spacing w:before="60" w:after="60"/>
        <w:rPr>
          <w:b/>
          <w:sz w:val="24"/>
          <w:szCs w:val="24"/>
        </w:rPr>
      </w:pPr>
      <w:r w:rsidRPr="00D025D2">
        <w:rPr>
          <w:b/>
          <w:sz w:val="24"/>
          <w:szCs w:val="24"/>
        </w:rPr>
        <w:t xml:space="preserve">Aufgabe und Material: </w:t>
      </w:r>
    </w:p>
    <w:p w:rsidR="00316A78" w:rsidRPr="00D025D2" w:rsidRDefault="00316A78" w:rsidP="00BF22FF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025D2">
        <w:rPr>
          <w:rFonts w:asciiTheme="minorHAnsi" w:hAnsiTheme="minorHAnsi"/>
          <w:b/>
          <w:sz w:val="28"/>
          <w:szCs w:val="28"/>
        </w:rPr>
        <w:t xml:space="preserve">Summer in </w:t>
      </w:r>
      <w:r w:rsidR="00A70CC3" w:rsidRPr="00D025D2">
        <w:rPr>
          <w:rFonts w:asciiTheme="minorHAnsi" w:hAnsiTheme="minorHAnsi"/>
          <w:b/>
          <w:sz w:val="28"/>
          <w:szCs w:val="28"/>
        </w:rPr>
        <w:t>Germany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6A78" w:rsidRPr="00FA2660" w:rsidTr="00A553E9">
        <w:tc>
          <w:tcPr>
            <w:tcW w:w="9210" w:type="dxa"/>
            <w:shd w:val="clear" w:color="auto" w:fill="FFFFFF" w:themeFill="background1"/>
          </w:tcPr>
          <w:p w:rsidR="00ED275F" w:rsidRDefault="00316A78" w:rsidP="000468DD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D275F">
              <w:rPr>
                <w:rFonts w:asciiTheme="minorHAnsi" w:hAnsiTheme="minorHAnsi"/>
                <w:sz w:val="24"/>
                <w:szCs w:val="24"/>
                <w:lang w:val="en-US"/>
              </w:rPr>
              <w:t>Your friend Sarah, who lives in London, wants to visit you next summer.</w:t>
            </w:r>
            <w:r w:rsidR="00ED275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D275F">
              <w:rPr>
                <w:rFonts w:asciiTheme="minorHAnsi" w:hAnsiTheme="minorHAnsi"/>
                <w:sz w:val="24"/>
                <w:szCs w:val="24"/>
                <w:lang w:val="en-US"/>
              </w:rPr>
              <w:t>W</w:t>
            </w:r>
            <w:r w:rsidR="00A27835">
              <w:rPr>
                <w:rFonts w:asciiTheme="minorHAnsi" w:hAnsiTheme="minorHAnsi"/>
                <w:sz w:val="24"/>
                <w:szCs w:val="24"/>
                <w:lang w:val="en-US"/>
              </w:rPr>
              <w:t>rite her an e-mail and</w:t>
            </w:r>
            <w:r w:rsidRPr="00ED275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tell her how you could spend a week together.</w:t>
            </w:r>
            <w:r w:rsidR="00ED275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D275F">
              <w:rPr>
                <w:rFonts w:asciiTheme="minorHAnsi" w:hAnsiTheme="minorHAnsi"/>
                <w:sz w:val="24"/>
                <w:szCs w:val="24"/>
                <w:lang w:val="en-US"/>
              </w:rPr>
              <w:t>Write about</w:t>
            </w:r>
          </w:p>
          <w:p w:rsidR="00ED275F" w:rsidRDefault="00ED275F" w:rsidP="00ED275F">
            <w:pPr>
              <w:pStyle w:val="Listenabsatz"/>
              <w:spacing w:line="240" w:lineRule="auto"/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 </w:t>
            </w:r>
            <w:r w:rsidR="00A2783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friends you could </w:t>
            </w:r>
            <w:r w:rsidR="00316A78" w:rsidRPr="00ED275F">
              <w:rPr>
                <w:rFonts w:asciiTheme="minorHAnsi" w:hAnsiTheme="minorHAnsi"/>
                <w:sz w:val="24"/>
                <w:szCs w:val="24"/>
                <w:lang w:val="en-US"/>
              </w:rPr>
              <w:t>meet</w:t>
            </w:r>
          </w:p>
          <w:p w:rsidR="00316A78" w:rsidRPr="00316A78" w:rsidRDefault="00ED275F" w:rsidP="00ED275F">
            <w:pPr>
              <w:pStyle w:val="Listenabsatz"/>
              <w:spacing w:line="240" w:lineRule="auto"/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 </w:t>
            </w:r>
            <w:r w:rsidR="00316A78" w:rsidRPr="00316A78">
              <w:rPr>
                <w:rFonts w:asciiTheme="minorHAnsi" w:hAnsiTheme="minorHAnsi"/>
                <w:sz w:val="24"/>
                <w:szCs w:val="24"/>
                <w:lang w:val="en-US"/>
              </w:rPr>
              <w:t>places you could visit</w:t>
            </w:r>
          </w:p>
          <w:p w:rsidR="00ED275F" w:rsidRPr="00ED275F" w:rsidRDefault="00ED275F" w:rsidP="000468DD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 - </w:t>
            </w:r>
            <w:r w:rsidR="00316A78" w:rsidRPr="00316A78">
              <w:rPr>
                <w:rFonts w:asciiTheme="minorHAnsi" w:hAnsiTheme="minorHAnsi"/>
                <w:sz w:val="24"/>
                <w:szCs w:val="24"/>
                <w:lang w:val="en-US"/>
              </w:rPr>
              <w:t>what else you could do together.</w:t>
            </w:r>
          </w:p>
        </w:tc>
      </w:tr>
    </w:tbl>
    <w:p w:rsidR="00533577" w:rsidRDefault="00533577" w:rsidP="00BF22FF">
      <w:pPr>
        <w:spacing w:before="60" w:after="60"/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68DD" w:rsidRPr="000468DD" w:rsidTr="004B67EF">
        <w:tc>
          <w:tcPr>
            <w:tcW w:w="9210" w:type="dxa"/>
            <w:shd w:val="clear" w:color="auto" w:fill="FFFFFF" w:themeFill="background1"/>
          </w:tcPr>
          <w:p w:rsidR="00ED275F" w:rsidRDefault="000468DD" w:rsidP="004B67EF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65582">
              <w:rPr>
                <w:rFonts w:asciiTheme="minorHAnsi" w:hAnsiTheme="minorHAnsi"/>
                <w:sz w:val="24"/>
                <w:szCs w:val="24"/>
              </w:rPr>
              <w:t>Deine Freundin Sarah, die in London lebt, will dich besuchen kommen.</w:t>
            </w:r>
            <w:r w:rsidR="00ED275F" w:rsidRPr="00E655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65582">
              <w:rPr>
                <w:rFonts w:asciiTheme="minorHAnsi" w:hAnsiTheme="minorHAnsi"/>
                <w:sz w:val="24"/>
                <w:szCs w:val="24"/>
              </w:rPr>
              <w:t>Sc</w:t>
            </w:r>
            <w:r w:rsidRPr="00ED275F">
              <w:rPr>
                <w:rFonts w:asciiTheme="minorHAnsi" w:hAnsiTheme="minorHAnsi"/>
                <w:sz w:val="24"/>
                <w:szCs w:val="24"/>
              </w:rPr>
              <w:t>hreib ihr eine E-Mail, in der du ihr sagst, wie ihr eine Woche zusammen verbringen könnt.</w:t>
            </w:r>
            <w:r w:rsidR="00ED275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275F" w:rsidRDefault="000468DD" w:rsidP="00ED275F">
            <w:pPr>
              <w:pStyle w:val="Listenabsatz"/>
              <w:spacing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ED275F">
              <w:rPr>
                <w:rFonts w:asciiTheme="minorHAnsi" w:hAnsiTheme="minorHAnsi"/>
                <w:sz w:val="24"/>
                <w:szCs w:val="24"/>
              </w:rPr>
              <w:t>Schreib über</w:t>
            </w:r>
          </w:p>
          <w:p w:rsidR="000468DD" w:rsidRPr="000468DD" w:rsidRDefault="00ED275F" w:rsidP="00ED275F">
            <w:pPr>
              <w:pStyle w:val="Listenabsatz"/>
              <w:spacing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468DD" w:rsidRPr="000468DD">
              <w:rPr>
                <w:rFonts w:asciiTheme="minorHAnsi" w:hAnsiTheme="minorHAnsi"/>
                <w:sz w:val="24"/>
                <w:szCs w:val="24"/>
              </w:rPr>
              <w:t>deine Freunde, die sie treffen sollte</w:t>
            </w:r>
          </w:p>
          <w:p w:rsidR="000468DD" w:rsidRPr="000468DD" w:rsidRDefault="000468DD" w:rsidP="004B67E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468DD">
              <w:rPr>
                <w:rFonts w:asciiTheme="minorHAnsi" w:hAnsiTheme="minorHAnsi"/>
                <w:sz w:val="24"/>
                <w:szCs w:val="24"/>
              </w:rPr>
              <w:tab/>
            </w:r>
            <w:r w:rsidR="00ED275F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0468DD">
              <w:rPr>
                <w:rFonts w:asciiTheme="minorHAnsi" w:hAnsiTheme="minorHAnsi"/>
                <w:sz w:val="24"/>
                <w:szCs w:val="24"/>
              </w:rPr>
              <w:t>Orte, die ihr besuchen könntet</w:t>
            </w:r>
          </w:p>
          <w:p w:rsidR="000468DD" w:rsidRPr="000468DD" w:rsidRDefault="00ED275F" w:rsidP="004B67E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- </w:t>
            </w:r>
            <w:r w:rsidR="000468DD">
              <w:rPr>
                <w:rFonts w:asciiTheme="minorHAnsi" w:hAnsiTheme="minorHAnsi"/>
                <w:sz w:val="24"/>
                <w:szCs w:val="24"/>
              </w:rPr>
              <w:t>was ihr noch zusammen tun könntet</w:t>
            </w:r>
            <w:r w:rsidR="000468DD" w:rsidRPr="000468D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0468DD" w:rsidRPr="000468DD" w:rsidRDefault="000468DD" w:rsidP="00BF22FF">
      <w:pPr>
        <w:spacing w:before="60" w:after="60"/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6A78" w:rsidRPr="00316A78" w:rsidTr="00316A78">
        <w:tc>
          <w:tcPr>
            <w:tcW w:w="9210" w:type="dxa"/>
          </w:tcPr>
          <w:p w:rsidR="00316A78" w:rsidRPr="000468DD" w:rsidRDefault="009E45B2" w:rsidP="00BF22F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3618407</wp:posOffset>
                  </wp:positionH>
                  <wp:positionV relativeFrom="paragraph">
                    <wp:posOffset>209004</wp:posOffset>
                  </wp:positionV>
                  <wp:extent cx="1360968" cy="1360968"/>
                  <wp:effectExtent l="0" t="0" r="0" b="0"/>
                  <wp:wrapNone/>
                  <wp:docPr id="4" name="Bild 3" descr="http://tse2.mm.bing.net/th?id=OIP.M8fdac327ceaf69cc715956c3780b6205o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2.mm.bing.net/th?id=OIP.M8fdac327ceaf69cc715956c3780b6205o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26" cy="136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68DD" w:rsidRPr="000468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</w:t>
            </w:r>
            <w:r w:rsidR="00316A78" w:rsidRPr="000468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rom:</w:t>
            </w:r>
            <w:r w:rsidR="000468DD" w:rsidRPr="000468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______________________</w:t>
            </w:r>
          </w:p>
          <w:p w:rsidR="00316A78" w:rsidRPr="000468DD" w:rsidRDefault="000468DD" w:rsidP="00BF22F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468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</w:t>
            </w:r>
            <w:r w:rsidR="00316A78" w:rsidRPr="000468D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o: </w:t>
            </w:r>
            <w:hyperlink r:id="rId12" w:history="1">
              <w:r w:rsidR="00316A78" w:rsidRPr="000468DD">
                <w:rPr>
                  <w:rStyle w:val="Hyperlink"/>
                  <w:rFonts w:asciiTheme="minorHAnsi" w:hAnsiTheme="minorHAnsi"/>
                  <w:b/>
                  <w:sz w:val="24"/>
                  <w:szCs w:val="24"/>
                  <w:lang w:val="en-US"/>
                </w:rPr>
                <w:t>sarah.webster@hotmail.com</w:t>
              </w:r>
            </w:hyperlink>
          </w:p>
          <w:p w:rsidR="000468DD" w:rsidRDefault="000468DD" w:rsidP="00BF22F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E45B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subject: ______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______________</w:t>
            </w:r>
          </w:p>
          <w:p w:rsidR="000468DD" w:rsidRDefault="000468DD" w:rsidP="00BF22FF">
            <w:pPr>
              <w:spacing w:before="60" w:after="60"/>
              <w:rPr>
                <w:rFonts w:ascii="Lucida Handwriting" w:hAnsi="Lucida Handwriting"/>
                <w:sz w:val="24"/>
                <w:szCs w:val="24"/>
                <w:u w:val="single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u w:val="single"/>
                <w:lang w:val="en-US"/>
              </w:rPr>
              <w:t xml:space="preserve">                          </w:t>
            </w:r>
            <w: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  <w:t>Sarah</w:t>
            </w:r>
            <w:r w:rsidR="00316A78" w:rsidRPr="00316A78">
              <w:rPr>
                <w:rFonts w:ascii="Lucida Handwriting" w:hAnsi="Lucida Handwriting"/>
                <w:sz w:val="24"/>
                <w:szCs w:val="24"/>
                <w:u w:val="single"/>
                <w:lang w:val="en-US"/>
              </w:rPr>
              <w:t xml:space="preserve">, </w:t>
            </w:r>
          </w:p>
          <w:p w:rsidR="00CB39F3" w:rsidRPr="00316A78" w:rsidRDefault="00CB39F3" w:rsidP="00BF22FF">
            <w:pPr>
              <w:spacing w:before="60" w:after="60"/>
              <w:rPr>
                <w:rFonts w:ascii="Lucida Handwriting" w:hAnsi="Lucida Handwriting"/>
                <w:sz w:val="24"/>
                <w:szCs w:val="24"/>
                <w:u w:val="single"/>
                <w:lang w:val="en-US"/>
              </w:rPr>
            </w:pPr>
          </w:p>
          <w:p w:rsidR="00316A78" w:rsidRDefault="00316A78" w:rsidP="00BF22FF">
            <w:pPr>
              <w:pBdr>
                <w:top w:val="single" w:sz="12" w:space="1" w:color="auto"/>
                <w:bottom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316A78" w:rsidRDefault="00316A78" w:rsidP="00BF22F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316A78" w:rsidRDefault="00316A78" w:rsidP="00BF22F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316A78" w:rsidRDefault="00316A78" w:rsidP="00BF22F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316A78" w:rsidRDefault="00316A78" w:rsidP="00BF22FF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A553E9" w:rsidRDefault="00A553E9" w:rsidP="00A553E9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A553E9" w:rsidRDefault="00A553E9" w:rsidP="00A553E9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A553E9" w:rsidRDefault="00A553E9" w:rsidP="00A553E9">
            <w:pPr>
              <w:pBdr>
                <w:bottom w:val="single" w:sz="12" w:space="1" w:color="auto"/>
                <w:between w:val="single" w:sz="12" w:space="1" w:color="auto"/>
              </w:pBd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  <w:p w:rsidR="000468DD" w:rsidRPr="00316A78" w:rsidRDefault="000468DD" w:rsidP="00BF22FF">
            <w:pPr>
              <w:spacing w:before="60" w:after="60"/>
              <w:rPr>
                <w:rFonts w:ascii="Lucida Handwriting" w:hAnsi="Lucida Handwriting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E65582" w:rsidRDefault="00E65582" w:rsidP="00BF22FF">
      <w:pPr>
        <w:spacing w:before="60" w:after="60"/>
        <w:rPr>
          <w:b/>
        </w:rPr>
      </w:pPr>
    </w:p>
    <w:p w:rsidR="00FA2660" w:rsidRDefault="00FA2660" w:rsidP="00BF22FF">
      <w:pPr>
        <w:spacing w:before="60" w:after="60"/>
        <w:rPr>
          <w:b/>
        </w:rPr>
      </w:pPr>
    </w:p>
    <w:p w:rsidR="00FA2660" w:rsidRDefault="00FA2660" w:rsidP="00BF22FF">
      <w:pPr>
        <w:spacing w:before="60" w:after="60"/>
        <w:rPr>
          <w:b/>
        </w:rPr>
      </w:pPr>
    </w:p>
    <w:p w:rsidR="00FA2660" w:rsidRPr="00C219BD" w:rsidRDefault="00FA2660" w:rsidP="00FA2660">
      <w:pPr>
        <w:rPr>
          <w:rFonts w:ascii="Arial Narrow" w:hAnsi="Arial Narrow"/>
          <w:sz w:val="16"/>
          <w:szCs w:val="16"/>
          <w:lang w:val="en-US"/>
        </w:rPr>
      </w:pPr>
      <w:r w:rsidRPr="00FA2660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660">
        <w:rPr>
          <w:rFonts w:cs="Arial"/>
          <w:lang w:val="en-US"/>
        </w:rPr>
        <w:t xml:space="preserve"> LISUM</w:t>
      </w:r>
      <w:r w:rsidRPr="00C219BD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A70CC3" w:rsidRDefault="00FA2660" w:rsidP="00FA2660">
      <w:pPr>
        <w:rPr>
          <w:rFonts w:cs="Arial"/>
          <w:sz w:val="16"/>
          <w:szCs w:val="16"/>
        </w:rPr>
      </w:pPr>
      <w:r w:rsidRPr="00FA2660">
        <w:rPr>
          <w:rFonts w:cs="Arial"/>
          <w:sz w:val="16"/>
          <w:szCs w:val="16"/>
        </w:rPr>
        <w:t xml:space="preserve">Sonne: </w:t>
      </w:r>
      <w:hyperlink r:id="rId14" w:history="1">
        <w:r w:rsidRPr="00FA2660">
          <w:rPr>
            <w:rStyle w:val="Hyperlink"/>
            <w:rFonts w:cs="Arial"/>
            <w:color w:val="auto"/>
            <w:sz w:val="16"/>
            <w:szCs w:val="16"/>
          </w:rPr>
          <w:t>http://www.bing.com/images/search?q=clipart&amp;view=detailv2&amp;&amp;id=2BFD9B567F0BBECD2DCA83359D161FDEF6C14D2E&amp;selectedI</w:t>
        </w:r>
        <w:r w:rsidRPr="00FA2660">
          <w:rPr>
            <w:rStyle w:val="Hyperlink"/>
            <w:rFonts w:cs="Arial"/>
            <w:color w:val="auto"/>
            <w:sz w:val="16"/>
            <w:szCs w:val="16"/>
          </w:rPr>
          <w:t>n</w:t>
        </w:r>
        <w:r w:rsidRPr="00FA2660">
          <w:rPr>
            <w:rStyle w:val="Hyperlink"/>
            <w:rFonts w:cs="Arial"/>
            <w:color w:val="auto"/>
            <w:sz w:val="16"/>
            <w:szCs w:val="16"/>
          </w:rPr>
          <w:t>dex=668&amp;ccid=j9rDJ86v&amp;simid=607999050065973009&amp;thid=OIP.M8fdac327ceaf69cc715956c3780b6205o0&amp;ajaxhist=0</w:t>
        </w:r>
      </w:hyperlink>
      <w:r w:rsidRPr="00FA2660">
        <w:rPr>
          <w:rFonts w:cs="Arial"/>
          <w:sz w:val="16"/>
          <w:szCs w:val="16"/>
        </w:rPr>
        <w:t xml:space="preserve">Tabelle: </w:t>
      </w:r>
      <w:hyperlink r:id="rId15" w:history="1">
        <w:r w:rsidRPr="00FA2660">
          <w:rPr>
            <w:rStyle w:val="Hyperlink"/>
            <w:rFonts w:cs="Arial"/>
            <w:color w:val="auto"/>
            <w:sz w:val="16"/>
            <w:szCs w:val="16"/>
          </w:rPr>
          <w:t>http://bildungsserver.berlin-brandenburg.de/fileadmin/bbb/unterricht/faecher/sprachen/englisch/pdf/FB_16_Anl_1_Bew-R_FS_1_01.pdf</w:t>
        </w:r>
      </w:hyperlink>
    </w:p>
    <w:p w:rsidR="00FA2660" w:rsidRDefault="00FA2660" w:rsidP="00FA2660">
      <w:pPr>
        <w:rPr>
          <w:b/>
        </w:rPr>
      </w:pP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FA2660" w:rsidRDefault="00FA2660" w:rsidP="00BF22FF">
      <w:pPr>
        <w:spacing w:before="60" w:after="60"/>
        <w:rPr>
          <w:b/>
        </w:rPr>
      </w:pPr>
    </w:p>
    <w:p w:rsidR="00F749C5" w:rsidRPr="00E65582" w:rsidRDefault="00333CFF" w:rsidP="00E65582">
      <w:pPr>
        <w:spacing w:before="60" w:after="60"/>
        <w:rPr>
          <w:b/>
          <w:lang w:val="en-US"/>
        </w:rPr>
      </w:pPr>
      <w:r>
        <w:rPr>
          <w:b/>
        </w:rPr>
        <w:t xml:space="preserve">Sprachliche Darstellungsleistung: </w:t>
      </w:r>
    </w:p>
    <w:p w:rsidR="006F365C" w:rsidRPr="009E45B2" w:rsidRDefault="00E65582" w:rsidP="00E65582">
      <w:pPr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018568" cy="373324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292" cy="373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018568" cy="2278257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49" cy="22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82" w:rsidRPr="00E65582" w:rsidRDefault="00E65582" w:rsidP="00533577">
      <w:pPr>
        <w:spacing w:before="60" w:after="60"/>
        <w:rPr>
          <w:sz w:val="20"/>
          <w:szCs w:val="20"/>
        </w:rPr>
      </w:pPr>
      <w:r w:rsidRPr="00E65582">
        <w:rPr>
          <w:b/>
        </w:rPr>
        <w:t xml:space="preserve">Hinweis: </w:t>
      </w:r>
    </w:p>
    <w:p w:rsidR="00E65582" w:rsidRDefault="00E65582" w:rsidP="00533577">
      <w:pPr>
        <w:spacing w:before="60" w:after="60"/>
      </w:pPr>
      <w:r w:rsidRPr="00E65582">
        <w:t>Niveau F sieht vor, dass die Schülerinnen und Schüler Hinweise zur Vorbereitung, Steu</w:t>
      </w:r>
      <w:r w:rsidRPr="00E65582">
        <w:t>e</w:t>
      </w:r>
      <w:r w:rsidRPr="00E65582">
        <w:t>rung und Überarbeitung ihres Textes für die Bearbeitung der Aufgabe erhalten.</w:t>
      </w:r>
    </w:p>
    <w:p w:rsidR="00C219BD" w:rsidRDefault="00C219BD" w:rsidP="00533577">
      <w:pPr>
        <w:spacing w:before="60" w:after="60"/>
      </w:pPr>
    </w:p>
    <w:p w:rsidR="00FA2660" w:rsidRPr="00E65582" w:rsidRDefault="00FA2660" w:rsidP="00533577">
      <w:pPr>
        <w:spacing w:before="60" w:after="60"/>
      </w:pPr>
    </w:p>
    <w:p w:rsidR="00533577" w:rsidRPr="00C219BD" w:rsidRDefault="00533577" w:rsidP="00533577">
      <w:pPr>
        <w:rPr>
          <w:rFonts w:ascii="Arial Narrow" w:hAnsi="Arial Narrow"/>
          <w:sz w:val="16"/>
          <w:szCs w:val="16"/>
          <w:lang w:val="en-US"/>
        </w:rPr>
      </w:pPr>
      <w:r w:rsidRPr="00E65582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00" w:rsidRPr="00C219BD">
        <w:rPr>
          <w:lang w:val="en-US"/>
        </w:rPr>
        <w:t xml:space="preserve"> </w:t>
      </w:r>
      <w:r w:rsidR="00C219BD" w:rsidRPr="00FA2660">
        <w:rPr>
          <w:rFonts w:cs="Arial"/>
          <w:lang w:val="en-US"/>
        </w:rPr>
        <w:t>LISUM</w:t>
      </w:r>
      <w:r w:rsidR="00C219BD" w:rsidRPr="00C219BD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533577" w:rsidRPr="00C219BD" w:rsidRDefault="00C219BD" w:rsidP="00FA2660">
      <w:pPr>
        <w:rPr>
          <w:b/>
        </w:rPr>
      </w:pPr>
      <w:r w:rsidRPr="00FA2660">
        <w:rPr>
          <w:rFonts w:cs="Arial"/>
          <w:sz w:val="16"/>
          <w:szCs w:val="16"/>
        </w:rPr>
        <w:t xml:space="preserve">Sonne: </w:t>
      </w:r>
      <w:hyperlink r:id="rId18" w:history="1">
        <w:r w:rsidR="008C279C" w:rsidRPr="00FA2660">
          <w:rPr>
            <w:rStyle w:val="Hyperlink"/>
            <w:rFonts w:cs="Arial"/>
            <w:color w:val="auto"/>
            <w:sz w:val="16"/>
            <w:szCs w:val="16"/>
          </w:rPr>
          <w:t>http://www.bing.com/images/search?q=clipart&amp;view=detailv2&amp;&amp;id=2BFD9B567F0BBECD2DCA83359D161FDEF6C14D2E&amp;selectedI</w:t>
        </w:r>
        <w:r w:rsidR="008C279C" w:rsidRPr="00FA2660">
          <w:rPr>
            <w:rStyle w:val="Hyperlink"/>
            <w:rFonts w:cs="Arial"/>
            <w:color w:val="auto"/>
            <w:sz w:val="16"/>
            <w:szCs w:val="16"/>
          </w:rPr>
          <w:t>n</w:t>
        </w:r>
        <w:r w:rsidR="008C279C" w:rsidRPr="00FA2660">
          <w:rPr>
            <w:rStyle w:val="Hyperlink"/>
            <w:rFonts w:cs="Arial"/>
            <w:color w:val="auto"/>
            <w:sz w:val="16"/>
            <w:szCs w:val="16"/>
          </w:rPr>
          <w:t>dex=668&amp;ccid=j9rDJ86v&amp;simid=607999050065973009&amp;thid=OIP.M8fdac327ceaf69cc715956c3780b6205o0&amp;ajaxhist=0</w:t>
        </w:r>
      </w:hyperlink>
      <w:r w:rsidRPr="00FA2660">
        <w:rPr>
          <w:rFonts w:cs="Arial"/>
          <w:sz w:val="16"/>
          <w:szCs w:val="16"/>
        </w:rPr>
        <w:t xml:space="preserve">Tabelle: </w:t>
      </w:r>
      <w:hyperlink r:id="rId19" w:history="1">
        <w:r w:rsidRPr="00FA2660">
          <w:rPr>
            <w:rStyle w:val="Hyperlink"/>
            <w:rFonts w:cs="Arial"/>
            <w:color w:val="auto"/>
            <w:sz w:val="16"/>
            <w:szCs w:val="16"/>
          </w:rPr>
          <w:t>http://bildungsserver.berlin-brandenburg.de/fileadmin/bbb/unterricht/faecher/sprachen/englisch/pdf/FB_16_Anl_1_Bew-R_FS_1_01.pdf</w:t>
        </w:r>
      </w:hyperlink>
    </w:p>
    <w:sectPr w:rsidR="00533577" w:rsidRPr="00C219BD" w:rsidSect="004851BE">
      <w:footerReference w:type="default" r:id="rId2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75" w:rsidRDefault="00CF7C75" w:rsidP="00837EC7">
      <w:pPr>
        <w:spacing w:line="240" w:lineRule="auto"/>
      </w:pPr>
      <w:r>
        <w:separator/>
      </w:r>
    </w:p>
  </w:endnote>
  <w:endnote w:type="continuationSeparator" w:id="0">
    <w:p w:rsidR="00CF7C75" w:rsidRDefault="00CF7C7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11024">
          <w:fldChar w:fldCharType="begin"/>
        </w:r>
        <w:r w:rsidR="00F3539C">
          <w:instrText xml:space="preserve"> PAGE   \* MERGEFORMAT </w:instrText>
        </w:r>
        <w:r w:rsidR="00011024">
          <w:fldChar w:fldCharType="separate"/>
        </w:r>
        <w:r w:rsidR="00F75D31">
          <w:rPr>
            <w:noProof/>
          </w:rPr>
          <w:t>1</w:t>
        </w:r>
        <w:r w:rsidR="0001102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11024">
          <w:fldChar w:fldCharType="begin"/>
        </w:r>
        <w:r w:rsidR="00F3539C">
          <w:instrText xml:space="preserve"> PAGE   \* MERGEFORMAT </w:instrText>
        </w:r>
        <w:r w:rsidR="00011024">
          <w:fldChar w:fldCharType="separate"/>
        </w:r>
        <w:r w:rsidR="00F75D31">
          <w:rPr>
            <w:noProof/>
          </w:rPr>
          <w:t>5</w:t>
        </w:r>
        <w:r w:rsidR="0001102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75" w:rsidRDefault="00CF7C75" w:rsidP="00837EC7">
      <w:pPr>
        <w:spacing w:line="240" w:lineRule="auto"/>
      </w:pPr>
      <w:r>
        <w:separator/>
      </w:r>
    </w:p>
  </w:footnote>
  <w:footnote w:type="continuationSeparator" w:id="0">
    <w:p w:rsidR="00CF7C75" w:rsidRDefault="00CF7C7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33C0"/>
    <w:multiLevelType w:val="hybridMultilevel"/>
    <w:tmpl w:val="16EE2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6485"/>
    <w:multiLevelType w:val="hybridMultilevel"/>
    <w:tmpl w:val="36A4B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11024"/>
    <w:rsid w:val="0004165F"/>
    <w:rsid w:val="000468DD"/>
    <w:rsid w:val="000A2A61"/>
    <w:rsid w:val="000A4B8B"/>
    <w:rsid w:val="000F70B8"/>
    <w:rsid w:val="00133562"/>
    <w:rsid w:val="001357CF"/>
    <w:rsid w:val="00136172"/>
    <w:rsid w:val="00142DFA"/>
    <w:rsid w:val="00155F4E"/>
    <w:rsid w:val="001634E6"/>
    <w:rsid w:val="00163D87"/>
    <w:rsid w:val="00170A6B"/>
    <w:rsid w:val="001848BD"/>
    <w:rsid w:val="00185133"/>
    <w:rsid w:val="001A55E0"/>
    <w:rsid w:val="001A71B9"/>
    <w:rsid w:val="001B043E"/>
    <w:rsid w:val="001C3197"/>
    <w:rsid w:val="001F319E"/>
    <w:rsid w:val="00202F49"/>
    <w:rsid w:val="00206E1F"/>
    <w:rsid w:val="00215BB4"/>
    <w:rsid w:val="002348B8"/>
    <w:rsid w:val="002723E4"/>
    <w:rsid w:val="002A04B8"/>
    <w:rsid w:val="002A2294"/>
    <w:rsid w:val="002B14FC"/>
    <w:rsid w:val="002D3F70"/>
    <w:rsid w:val="002D55C9"/>
    <w:rsid w:val="002E1682"/>
    <w:rsid w:val="002F3C8C"/>
    <w:rsid w:val="00300E1A"/>
    <w:rsid w:val="003079D9"/>
    <w:rsid w:val="00316A78"/>
    <w:rsid w:val="00321743"/>
    <w:rsid w:val="00333CFF"/>
    <w:rsid w:val="00334567"/>
    <w:rsid w:val="00363539"/>
    <w:rsid w:val="0037134A"/>
    <w:rsid w:val="00381AB2"/>
    <w:rsid w:val="00397AC3"/>
    <w:rsid w:val="003C32D5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3577"/>
    <w:rsid w:val="00537A2A"/>
    <w:rsid w:val="005960DF"/>
    <w:rsid w:val="005C16CC"/>
    <w:rsid w:val="005F1ACA"/>
    <w:rsid w:val="006242C3"/>
    <w:rsid w:val="0066332C"/>
    <w:rsid w:val="00677337"/>
    <w:rsid w:val="00682422"/>
    <w:rsid w:val="006A22F8"/>
    <w:rsid w:val="006A599E"/>
    <w:rsid w:val="006C713F"/>
    <w:rsid w:val="006D084A"/>
    <w:rsid w:val="006D2B00"/>
    <w:rsid w:val="006D5EEA"/>
    <w:rsid w:val="006D719E"/>
    <w:rsid w:val="006F365C"/>
    <w:rsid w:val="007024FB"/>
    <w:rsid w:val="007357B6"/>
    <w:rsid w:val="007621DD"/>
    <w:rsid w:val="007C1D1C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5908"/>
    <w:rsid w:val="00826C8F"/>
    <w:rsid w:val="00832501"/>
    <w:rsid w:val="00837EC7"/>
    <w:rsid w:val="008A1768"/>
    <w:rsid w:val="008B1D49"/>
    <w:rsid w:val="008B6E6E"/>
    <w:rsid w:val="008C279C"/>
    <w:rsid w:val="008E2ED1"/>
    <w:rsid w:val="008E7D45"/>
    <w:rsid w:val="008F78E6"/>
    <w:rsid w:val="00937B60"/>
    <w:rsid w:val="0095558E"/>
    <w:rsid w:val="00971722"/>
    <w:rsid w:val="00980CC2"/>
    <w:rsid w:val="009A1D85"/>
    <w:rsid w:val="009E45B2"/>
    <w:rsid w:val="009F42E4"/>
    <w:rsid w:val="00A20523"/>
    <w:rsid w:val="00A23F31"/>
    <w:rsid w:val="00A27835"/>
    <w:rsid w:val="00A366CC"/>
    <w:rsid w:val="00A553E9"/>
    <w:rsid w:val="00A57E9B"/>
    <w:rsid w:val="00A70CC3"/>
    <w:rsid w:val="00A7131D"/>
    <w:rsid w:val="00A804F8"/>
    <w:rsid w:val="00A828A1"/>
    <w:rsid w:val="00A973E5"/>
    <w:rsid w:val="00AB509B"/>
    <w:rsid w:val="00AD39E6"/>
    <w:rsid w:val="00AE2D84"/>
    <w:rsid w:val="00AE3A55"/>
    <w:rsid w:val="00B542E5"/>
    <w:rsid w:val="00B66F89"/>
    <w:rsid w:val="00B94BD8"/>
    <w:rsid w:val="00BC763D"/>
    <w:rsid w:val="00BD342D"/>
    <w:rsid w:val="00BD7E76"/>
    <w:rsid w:val="00BE7704"/>
    <w:rsid w:val="00BF22FF"/>
    <w:rsid w:val="00BF2994"/>
    <w:rsid w:val="00BF4880"/>
    <w:rsid w:val="00C01D4F"/>
    <w:rsid w:val="00C16860"/>
    <w:rsid w:val="00C219BD"/>
    <w:rsid w:val="00C2632F"/>
    <w:rsid w:val="00C3176C"/>
    <w:rsid w:val="00C31F72"/>
    <w:rsid w:val="00C47F23"/>
    <w:rsid w:val="00C6552D"/>
    <w:rsid w:val="00C87902"/>
    <w:rsid w:val="00CB3549"/>
    <w:rsid w:val="00CB39F3"/>
    <w:rsid w:val="00CC2D0F"/>
    <w:rsid w:val="00CF7C75"/>
    <w:rsid w:val="00D025D2"/>
    <w:rsid w:val="00D0707C"/>
    <w:rsid w:val="00D226DE"/>
    <w:rsid w:val="00D270BC"/>
    <w:rsid w:val="00D27486"/>
    <w:rsid w:val="00D41BE0"/>
    <w:rsid w:val="00DC762A"/>
    <w:rsid w:val="00DD0C30"/>
    <w:rsid w:val="00DF308F"/>
    <w:rsid w:val="00E16A0E"/>
    <w:rsid w:val="00E16B27"/>
    <w:rsid w:val="00E40A6D"/>
    <w:rsid w:val="00E579BF"/>
    <w:rsid w:val="00E65582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75F"/>
    <w:rsid w:val="00F17F92"/>
    <w:rsid w:val="00F2257F"/>
    <w:rsid w:val="00F3539C"/>
    <w:rsid w:val="00F372D1"/>
    <w:rsid w:val="00F5187C"/>
    <w:rsid w:val="00F749C5"/>
    <w:rsid w:val="00F75D31"/>
    <w:rsid w:val="00F86862"/>
    <w:rsid w:val="00FA0BB9"/>
    <w:rsid w:val="00FA2660"/>
    <w:rsid w:val="00FF076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316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316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bing.com/images/search?q=clipart&amp;view=detailv2&amp;&amp;id=2BFD9B567F0BBECD2DCA83359D161FDEF6C14D2E&amp;selectedIndex=668&amp;ccid=j9rDJ86v&amp;simid=607999050065973009&amp;thid=OIP.M8fdac327ceaf69cc715956c3780b6205o0&amp;ajaxhist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rah.webster@hotmail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bildungsserver.berlin-brandenburg.de/fileadmin/bbb/unterricht/faecher/sprachen/englisch/pdf/FB_16_Anl_1_Bew-R_FS_1_01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ldungsserver.berlin-brandenburg.de/fileadmin/bbb/unterricht/faecher/sprachen/englisch/pdf/FB_16_Anl_1_Bew-R_FS_1_01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ing.com/images/search?q=clipart&amp;view=detailv2&amp;&amp;id=2BFD9B567F0BBECD2DCA83359D161FDEF6C14D2E&amp;selectedIndex=668&amp;ccid=j9rDJ86v&amp;simid=607999050065973009&amp;thid=OIP.M8fdac327ceaf69cc715956c3780b6205o0&amp;ajaxhist=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76A9-A3C0-474E-A2E9-A987C1BD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528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cp:lastPrinted>2015-09-30T10:41:00Z</cp:lastPrinted>
  <dcterms:created xsi:type="dcterms:W3CDTF">2015-12-08T16:16:00Z</dcterms:created>
  <dcterms:modified xsi:type="dcterms:W3CDTF">2015-12-08T16:16:00Z</dcterms:modified>
</cp:coreProperties>
</file>