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81" w:rsidRDefault="00104281">
      <w:pPr>
        <w:spacing w:line="240" w:lineRule="auto"/>
      </w:pPr>
    </w:p>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017150" w:rsidP="00321743">
            <w:pPr>
              <w:spacing w:before="200" w:after="200"/>
            </w:pPr>
            <w:r>
              <w:t>Gesellschaftswissenschaften</w:t>
            </w:r>
          </w:p>
        </w:tc>
      </w:tr>
      <w:tr w:rsidR="00420481" w:rsidRPr="008119C5" w:rsidTr="00C16860">
        <w:tc>
          <w:tcPr>
            <w:tcW w:w="2802" w:type="dxa"/>
          </w:tcPr>
          <w:p w:rsidR="00420481" w:rsidRPr="009B046A" w:rsidRDefault="00420481" w:rsidP="00796EE9">
            <w:pPr>
              <w:spacing w:before="200" w:after="200"/>
              <w:rPr>
                <w:b/>
              </w:rPr>
            </w:pPr>
            <w:r w:rsidRPr="009B046A">
              <w:rPr>
                <w:b/>
              </w:rPr>
              <w:t>Name der Aufgabe</w:t>
            </w:r>
          </w:p>
        </w:tc>
        <w:tc>
          <w:tcPr>
            <w:tcW w:w="6433" w:type="dxa"/>
            <w:gridSpan w:val="3"/>
          </w:tcPr>
          <w:p w:rsidR="00420481" w:rsidRPr="00202F49" w:rsidRDefault="00785FC4" w:rsidP="00FE7783">
            <w:pPr>
              <w:spacing w:before="200" w:after="200"/>
            </w:pPr>
            <w:r>
              <w:t>GeWi_K_1</w:t>
            </w:r>
            <w:r w:rsidR="00C73FE8">
              <w:t>.4_</w:t>
            </w:r>
            <w:r w:rsidR="00C8705F">
              <w:t>D</w:t>
            </w:r>
            <w:r w:rsidR="00CA22F4">
              <w:t>_</w:t>
            </w:r>
            <w:r w:rsidR="0015768E">
              <w:t>Naturraum_Sylt</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943E96" w:rsidP="00B43BD6">
            <w:pPr>
              <w:spacing w:before="200" w:after="200"/>
            </w:pPr>
            <w:r>
              <w:t xml:space="preserve">Erschließen </w:t>
            </w:r>
            <w:r w:rsidR="00B43BD6">
              <w:t>–</w:t>
            </w:r>
            <w:r>
              <w:t xml:space="preserve"> </w:t>
            </w:r>
            <w:r w:rsidR="00C73FE8">
              <w:t>geographisch</w:t>
            </w:r>
            <w:r w:rsidR="00B43BD6">
              <w:t xml:space="preserve"> </w:t>
            </w:r>
            <w:r w:rsidR="00C73FE8">
              <w:t>(GeWi-</w:t>
            </w:r>
            <w:r w:rsidR="00BD30FD">
              <w:t>K1)</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BD30FD" w:rsidP="00321743">
            <w:pPr>
              <w:tabs>
                <w:tab w:val="left" w:pos="1373"/>
              </w:tabs>
              <w:spacing w:before="200" w:after="200"/>
            </w:pPr>
            <w:r w:rsidRPr="00F70D7E">
              <w:t>Wechselwirkungen zwischen Mensch und Naturraum erfassen</w:t>
            </w:r>
            <w:r w:rsidR="00127CB0">
              <w:t xml:space="preserve"> (GeWi-</w:t>
            </w:r>
            <w:r>
              <w:t>K1.4)</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C8705F" w:rsidP="00BE7704">
            <w:pPr>
              <w:tabs>
                <w:tab w:val="left" w:pos="1190"/>
              </w:tabs>
              <w:spacing w:before="200" w:after="200"/>
            </w:pPr>
            <w:r>
              <w:t>D</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4D0E38" w:rsidRDefault="00DE4C7C" w:rsidP="00C8705F">
            <w:pPr>
              <w:pStyle w:val="Aufzhlung"/>
              <w:numPr>
                <w:ilvl w:val="0"/>
                <w:numId w:val="0"/>
              </w:numPr>
              <w:ind w:left="57"/>
              <w:rPr>
                <w:color w:val="auto"/>
              </w:rPr>
            </w:pPr>
            <w:r w:rsidRPr="00B97CA0">
              <w:rPr>
                <w:color w:val="auto"/>
                <w:u w:val="single"/>
              </w:rPr>
              <w:t xml:space="preserve">Die Schülerinnen und Schüler können </w:t>
            </w:r>
            <w:r w:rsidR="00C8705F" w:rsidRPr="00B97CA0">
              <w:rPr>
                <w:color w:val="auto"/>
                <w:u w:val="single"/>
              </w:rPr>
              <w:t>Einflüsse des Menschen (z.B. künstliche Seengebiete</w:t>
            </w:r>
            <w:r w:rsidR="00B43BD6" w:rsidRPr="00B97CA0">
              <w:rPr>
                <w:color w:val="auto"/>
                <w:u w:val="single"/>
              </w:rPr>
              <w:t>)</w:t>
            </w:r>
            <w:r w:rsidR="00C8705F" w:rsidRPr="00B97CA0">
              <w:rPr>
                <w:color w:val="auto"/>
                <w:u w:val="single"/>
              </w:rPr>
              <w:t xml:space="preserve"> auf den Naturraum</w:t>
            </w:r>
            <w:r w:rsidR="00C8705F">
              <w:rPr>
                <w:color w:val="auto"/>
              </w:rPr>
              <w:t xml:space="preserve"> und seine </w:t>
            </w:r>
            <w:r w:rsidR="00B82C79">
              <w:rPr>
                <w:color w:val="auto"/>
              </w:rPr>
              <w:t xml:space="preserve">Verantwortung bei dessen Nutzung </w:t>
            </w:r>
            <w:r w:rsidR="00B82C79" w:rsidRPr="00B97CA0">
              <w:rPr>
                <w:color w:val="auto"/>
                <w:u w:val="single"/>
              </w:rPr>
              <w:t>beschreiben</w:t>
            </w:r>
          </w:p>
        </w:tc>
      </w:tr>
      <w:tr w:rsidR="00B94BD8" w:rsidRPr="008119C5" w:rsidTr="00C16860">
        <w:tc>
          <w:tcPr>
            <w:tcW w:w="2802" w:type="dxa"/>
            <w:tcBorders>
              <w:bottom w:val="single" w:sz="4" w:space="0" w:color="808080" w:themeColor="background1" w:themeShade="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B94BD8" w:rsidRPr="00202F49" w:rsidRDefault="00DE4C7C" w:rsidP="00DE4C7C">
            <w:pPr>
              <w:tabs>
                <w:tab w:val="left" w:pos="1190"/>
              </w:tabs>
              <w:spacing w:before="200" w:after="200"/>
            </w:pPr>
            <w:r w:rsidRPr="00B440C9">
              <w:t xml:space="preserve">3.2 </w:t>
            </w:r>
            <w:bookmarkStart w:id="0" w:name="_Toc398799504"/>
            <w:bookmarkStart w:id="1" w:name="_Toc424879055"/>
            <w:r w:rsidRPr="00B440C9">
              <w:t xml:space="preserve">Wasser – </w:t>
            </w:r>
            <w:bookmarkEnd w:id="0"/>
            <w:r w:rsidRPr="00B440C9">
              <w:t>nur Natur oder in Menschenhand?</w:t>
            </w:r>
            <w:bookmarkEnd w:id="1"/>
          </w:p>
        </w:tc>
      </w:tr>
      <w:tr w:rsidR="005C16CC" w:rsidRPr="008119C5" w:rsidTr="00C16860">
        <w:tc>
          <w:tcPr>
            <w:tcW w:w="2802" w:type="dxa"/>
            <w:tcBorders>
              <w:bottom w:val="single" w:sz="4" w:space="0" w:color="808080" w:themeColor="background1" w:themeShade="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B43BD6" w:rsidRDefault="00B43BD6" w:rsidP="00B43BD6">
            <w:pPr>
              <w:tabs>
                <w:tab w:val="left" w:pos="1190"/>
              </w:tabs>
              <w:spacing w:before="200" w:after="200"/>
            </w:pPr>
            <w:r>
              <w:t>BC Sprachbildung, 1.3.2 Texte verstehen und nutzen, D</w:t>
            </w:r>
          </w:p>
          <w:p w:rsidR="000F5E84" w:rsidRPr="00202F49" w:rsidRDefault="00B43BD6" w:rsidP="008C101D">
            <w:pPr>
              <w:tabs>
                <w:tab w:val="left" w:pos="1190"/>
              </w:tabs>
              <w:spacing w:before="200" w:after="200"/>
            </w:pPr>
            <w:r>
              <w:t xml:space="preserve">ÜT: 3.11 </w:t>
            </w:r>
            <w:hyperlink r:id="rId8" w:tgtFrame="_self" w:tooltip="Öffnet internen Link im aktuellen Fenster" w:history="1">
              <w:r w:rsidRPr="0066255F">
                <w:t>Nachhaltige Entwicklung/Lernen in globalen Zusammenhängen</w:t>
              </w:r>
            </w:hyperlink>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FD3900" w:rsidP="00321743">
            <w:pPr>
              <w:tabs>
                <w:tab w:val="left" w:pos="1190"/>
              </w:tabs>
              <w:spacing w:before="200" w:after="200"/>
            </w:pPr>
            <w:r w:rsidRPr="004D0E38">
              <w:t>Die Schülerinnen und Schüler können</w:t>
            </w:r>
            <w:r>
              <w:t xml:space="preserve"> </w:t>
            </w:r>
            <w:r>
              <w:rPr>
                <w:rFonts w:ascii="ArialMT" w:hAnsi="ArialMT" w:cs="ArialMT"/>
                <w:lang w:eastAsia="de-DE"/>
              </w:rPr>
              <w:t>aus Texten gezielt I</w:t>
            </w:r>
            <w:r>
              <w:rPr>
                <w:rFonts w:ascii="ArialMT" w:hAnsi="ArialMT" w:cs="ArialMT"/>
                <w:lang w:eastAsia="de-DE"/>
              </w:rPr>
              <w:t>n</w:t>
            </w:r>
            <w:r>
              <w:rPr>
                <w:rFonts w:ascii="ArialMT" w:hAnsi="ArialMT" w:cs="ArialMT"/>
                <w:lang w:eastAsia="de-DE"/>
              </w:rPr>
              <w:t>formationen ermitteln (z. B. Fakten, Ereignisse, Themen)</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9F01F2" w:rsidP="006D084A">
            <w:pPr>
              <w:spacing w:before="200" w:after="200"/>
              <w:rPr>
                <w:b/>
              </w:rPr>
            </w:pPr>
            <w:r>
              <w:rPr>
                <w:b/>
              </w:rPr>
              <w:t>h</w:t>
            </w:r>
            <w:r w:rsidR="00F17F92" w:rsidRPr="008119C5">
              <w:rPr>
                <w:b/>
              </w:rPr>
              <w:t>alboffen</w:t>
            </w:r>
            <w:r w:rsidR="00B43BD6">
              <w:rPr>
                <w:b/>
              </w:rPr>
              <w:t xml:space="preserve"> </w:t>
            </w:r>
            <w:r w:rsidR="00334567">
              <w:rPr>
                <w:b/>
              </w:rPr>
              <w:tab/>
            </w:r>
            <w:r w:rsidR="00B43BD6">
              <w:rPr>
                <w:b/>
              </w:rPr>
              <w:t>x</w:t>
            </w:r>
          </w:p>
        </w:tc>
        <w:tc>
          <w:tcPr>
            <w:tcW w:w="3079" w:type="dxa"/>
            <w:tcBorders>
              <w:top w:val="nil"/>
              <w:left w:val="nil"/>
              <w:bottom w:val="single" w:sz="4" w:space="0" w:color="808080" w:themeColor="background1" w:themeShade="80"/>
            </w:tcBorders>
          </w:tcPr>
          <w:p w:rsidR="00F17F92" w:rsidRPr="008119C5" w:rsidRDefault="00F17F92" w:rsidP="006D084A">
            <w:pPr>
              <w:tabs>
                <w:tab w:val="left" w:pos="1735"/>
              </w:tabs>
              <w:spacing w:before="200" w:after="200"/>
              <w:rPr>
                <w:b/>
              </w:rPr>
            </w:pPr>
            <w:r w:rsidRPr="008119C5">
              <w:rPr>
                <w:b/>
              </w:rPr>
              <w:t>geschlossen</w:t>
            </w:r>
            <w:r w:rsidR="009F01F2">
              <w:rPr>
                <w:b/>
              </w:rPr>
              <w:t xml:space="preserve"> </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r>
              <w:rPr>
                <w:b/>
              </w:rPr>
              <w:t>Verschlagwortung</w:t>
            </w:r>
          </w:p>
        </w:tc>
        <w:tc>
          <w:tcPr>
            <w:tcW w:w="6433" w:type="dxa"/>
            <w:gridSpan w:val="3"/>
            <w:tcBorders>
              <w:top w:val="single" w:sz="4" w:space="0" w:color="808080" w:themeColor="background1" w:themeShade="80"/>
            </w:tcBorders>
          </w:tcPr>
          <w:p w:rsidR="00F5187C" w:rsidRPr="008A1768" w:rsidRDefault="004D0E38" w:rsidP="004D0E38">
            <w:pPr>
              <w:spacing w:before="200" w:after="200"/>
            </w:pPr>
            <w:r>
              <w:t>Meer, Nordsee, Sylt, Küsten</w:t>
            </w:r>
            <w:r w:rsidR="00045502">
              <w:t>erosion, Küstenschutz</w:t>
            </w:r>
          </w:p>
        </w:tc>
      </w:tr>
    </w:tbl>
    <w:p w:rsidR="00DE4C7C" w:rsidRDefault="00DE4C7C">
      <w:pPr>
        <w:spacing w:line="240" w:lineRule="auto"/>
        <w:sectPr w:rsidR="00DE4C7C" w:rsidSect="00C2632F">
          <w:headerReference w:type="default" r:id="rId9"/>
          <w:footerReference w:type="default" r:id="rId10"/>
          <w:pgSz w:w="11906" w:h="16838"/>
          <w:pgMar w:top="1417" w:right="1417" w:bottom="1134" w:left="1417" w:header="708" w:footer="708" w:gutter="0"/>
          <w:cols w:space="708"/>
          <w:docGrid w:linePitch="360"/>
        </w:sectPr>
      </w:pPr>
    </w:p>
    <w:p w:rsidR="00F5187C" w:rsidRPr="00865CB4" w:rsidRDefault="00F5187C" w:rsidP="00BF22FF">
      <w:pPr>
        <w:spacing w:before="60" w:after="60"/>
        <w:rPr>
          <w:b/>
          <w:sz w:val="24"/>
          <w:szCs w:val="24"/>
        </w:rPr>
      </w:pPr>
      <w:r w:rsidRPr="00865CB4">
        <w:rPr>
          <w:b/>
          <w:sz w:val="24"/>
          <w:szCs w:val="24"/>
        </w:rPr>
        <w:lastRenderedPageBreak/>
        <w:t xml:space="preserve">Aufgabe und Material: </w:t>
      </w:r>
    </w:p>
    <w:p w:rsidR="00F5187C" w:rsidRDefault="00F5187C" w:rsidP="00BF22FF">
      <w:pPr>
        <w:spacing w:before="60" w:after="60"/>
        <w:rPr>
          <w:b/>
        </w:rPr>
      </w:pPr>
    </w:p>
    <w:p w:rsidR="00B97CA0" w:rsidRDefault="00B97CA0" w:rsidP="006C3806">
      <w:pPr>
        <w:suppressAutoHyphens/>
        <w:spacing w:before="60" w:after="60"/>
      </w:pPr>
      <w:r>
        <w:t xml:space="preserve">Zu den beliebten deutschen Ferieninseln gehört Sylt. Immer wieder hört und liest man von Gefährdung der Insel durch die Nordsee. </w:t>
      </w:r>
    </w:p>
    <w:p w:rsidR="00B97CA0" w:rsidRDefault="00B97CA0" w:rsidP="006C3806">
      <w:pPr>
        <w:suppressAutoHyphens/>
        <w:spacing w:before="60" w:after="60"/>
        <w:rPr>
          <w:b/>
        </w:rPr>
      </w:pPr>
    </w:p>
    <w:p w:rsidR="00D23D4C" w:rsidRPr="00785FC4" w:rsidRDefault="00D23D4C" w:rsidP="006C3806">
      <w:pPr>
        <w:suppressAutoHyphens/>
        <w:spacing w:before="60" w:after="60"/>
        <w:rPr>
          <w:b/>
        </w:rPr>
      </w:pPr>
      <w:r w:rsidRPr="00785FC4">
        <w:rPr>
          <w:b/>
        </w:rPr>
        <w:t>Aufgabe:</w:t>
      </w:r>
    </w:p>
    <w:p w:rsidR="00045502" w:rsidRDefault="00865CB4" w:rsidP="006C3806">
      <w:pPr>
        <w:suppressAutoHyphens/>
        <w:spacing w:before="60" w:after="60"/>
      </w:pPr>
      <w:r>
        <w:t xml:space="preserve">Beschreibe </w:t>
      </w:r>
      <w:r w:rsidR="00782EDF">
        <w:t>die Maßnahmen der Me</w:t>
      </w:r>
      <w:r w:rsidR="00350CB7">
        <w:t>nsch</w:t>
      </w:r>
      <w:r w:rsidR="004A3C93">
        <w:t>e</w:t>
      </w:r>
      <w:r w:rsidR="005D03AA">
        <w:t xml:space="preserve">n </w:t>
      </w:r>
      <w:r w:rsidR="00056D2E">
        <w:t xml:space="preserve">zum Schutz der </w:t>
      </w:r>
      <w:r w:rsidR="005D03AA">
        <w:t>Insel Sylt</w:t>
      </w:r>
      <w:r w:rsidR="00F3692F">
        <w:t>!</w:t>
      </w:r>
      <w:r w:rsidR="00B82C79">
        <w:t xml:space="preserve"> </w:t>
      </w:r>
      <w:r w:rsidR="00F35864">
        <w:t>Ergänze die fehlenden Begriffe in der Tabelle und s</w:t>
      </w:r>
      <w:r w:rsidR="00045502">
        <w:t xml:space="preserve">chreibe zu jedem </w:t>
      </w:r>
      <w:r w:rsidR="00B97CA0">
        <w:t>Begriff</w:t>
      </w:r>
      <w:r w:rsidR="00045502">
        <w:t xml:space="preserve"> mindestens einen </w:t>
      </w:r>
      <w:r w:rsidR="00F3692F">
        <w:t>Satz mit deinen eigenen Worten. Fasse zusammen, welchem Ziel die Maßnahmen insgesamt dienen.</w:t>
      </w:r>
    </w:p>
    <w:p w:rsidR="005D03AA" w:rsidRDefault="005D03AA" w:rsidP="006C3806">
      <w:pPr>
        <w:suppressAutoHyphens/>
        <w:spacing w:before="60" w:after="60"/>
      </w:pPr>
    </w:p>
    <w:p w:rsidR="005D03AA" w:rsidRPr="00785FC4" w:rsidRDefault="005D03AA" w:rsidP="006C3806">
      <w:pPr>
        <w:suppressAutoHyphens/>
        <w:spacing w:before="60" w:after="60"/>
        <w:rPr>
          <w:b/>
        </w:rPr>
      </w:pPr>
      <w:r w:rsidRPr="00785FC4">
        <w:rPr>
          <w:b/>
        </w:rPr>
        <w:t>Material:</w:t>
      </w:r>
    </w:p>
    <w:p w:rsidR="002568E9" w:rsidRPr="00745513" w:rsidRDefault="002568E9" w:rsidP="006C3806">
      <w:pPr>
        <w:suppressAutoHyphens/>
        <w:spacing w:before="60" w:after="60"/>
        <w:rPr>
          <w:b/>
        </w:rPr>
      </w:pPr>
      <w:r w:rsidRPr="00745513">
        <w:rPr>
          <w:b/>
        </w:rPr>
        <w:t xml:space="preserve">Der Kampf um die </w:t>
      </w:r>
      <w:r w:rsidR="004266F3" w:rsidRPr="00745513">
        <w:rPr>
          <w:b/>
        </w:rPr>
        <w:t xml:space="preserve">Küste der </w:t>
      </w:r>
      <w:r w:rsidRPr="00745513">
        <w:rPr>
          <w:b/>
        </w:rPr>
        <w:t>Insel Sylt</w:t>
      </w:r>
    </w:p>
    <w:p w:rsidR="00B97CA0" w:rsidRDefault="002568E9" w:rsidP="006C3806">
      <w:pPr>
        <w:suppressAutoHyphens/>
        <w:spacing w:before="60" w:after="60"/>
      </w:pPr>
      <w:r>
        <w:t xml:space="preserve">Schon seit knapp 200 Jahren machen sich </w:t>
      </w:r>
      <w:r w:rsidR="00820A90">
        <w:t xml:space="preserve">Bewohnerinnen und </w:t>
      </w:r>
      <w:r>
        <w:t xml:space="preserve">Bewohner der Insel Gedanken darüber, wie sie ihre Insel vor der Gewalt der Nordsee schützen können. </w:t>
      </w:r>
      <w:r w:rsidR="00B97CA0">
        <w:t xml:space="preserve">Da es vor der Insel keine Sandbänke gibt (wie bei anderen nordfriesischen Inseln), treffen die Wellen der Nordsee mit großer Kraft auf die Küsten Sylts. Dabei trägt die Nordsee immer wieder Sand der Insel ab und nimmt ihn zurück ins Meer. Dieses Abtragen von Material nennt man Erosion. </w:t>
      </w:r>
    </w:p>
    <w:p w:rsidR="002568E9" w:rsidRDefault="002568E9" w:rsidP="006C3806">
      <w:pPr>
        <w:suppressAutoHyphens/>
        <w:spacing w:before="60" w:after="60"/>
      </w:pPr>
      <w:r>
        <w:t xml:space="preserve">Zunächst verbaute man Holzpfähle in langen Reihen, die vom Ufer ins Meer gingen. Sie sollten </w:t>
      </w:r>
      <w:r w:rsidR="004266F3">
        <w:t>das Abtragen von Sand</w:t>
      </w:r>
      <w:r>
        <w:t xml:space="preserve"> verhindern. Man nennt diese Reihen Buhnen</w:t>
      </w:r>
      <w:r w:rsidR="004266F3">
        <w:t>. Inzwischen wurden sie auch aus anderen Materialien, z.</w:t>
      </w:r>
      <w:r w:rsidR="00820A90">
        <w:t xml:space="preserve"> </w:t>
      </w:r>
      <w:r w:rsidR="004266F3">
        <w:t xml:space="preserve">B. </w:t>
      </w:r>
      <w:r w:rsidR="00820A90">
        <w:t xml:space="preserve">aus </w:t>
      </w:r>
      <w:r w:rsidR="004266F3">
        <w:t xml:space="preserve">Beton gebaut. </w:t>
      </w:r>
      <w:r>
        <w:t>Auf Sylt hatten diese Buhnen jedoch nicht den erhofften Erfolg</w:t>
      </w:r>
      <w:r w:rsidR="00906AF7">
        <w:t>.</w:t>
      </w:r>
    </w:p>
    <w:p w:rsidR="00F35864" w:rsidRDefault="002568E9" w:rsidP="006C3806">
      <w:pPr>
        <w:suppressAutoHyphens/>
        <w:spacing w:before="60" w:after="60"/>
      </w:pPr>
      <w:r>
        <w:t xml:space="preserve">Zu Beginn des 20. Jahrhunderts errichteten die Bewohner eine Strandmauer, die das Abtragen der Küste verhindern soll. Sie ist </w:t>
      </w:r>
      <w:r w:rsidR="00F8132F">
        <w:t xml:space="preserve">ein guter Schutz und </w:t>
      </w:r>
      <w:r>
        <w:t xml:space="preserve">über die Jahre von 800 Metern auf über </w:t>
      </w:r>
      <w:r w:rsidR="00820A90">
        <w:t>drei</w:t>
      </w:r>
      <w:r>
        <w:t xml:space="preserve"> Kilometer Länge angewachsen. </w:t>
      </w:r>
    </w:p>
    <w:p w:rsidR="002568E9" w:rsidRDefault="00F35864" w:rsidP="006C3806">
      <w:pPr>
        <w:suppressAutoHyphens/>
        <w:spacing w:before="60" w:after="60"/>
      </w:pPr>
      <w:r>
        <w:t xml:space="preserve">Bei den beliebten Strandspaziergängen </w:t>
      </w:r>
      <w:r w:rsidR="007654C6">
        <w:t xml:space="preserve">können </w:t>
      </w:r>
      <w:r w:rsidR="00820A90">
        <w:t xml:space="preserve">Touristinnen und </w:t>
      </w:r>
      <w:r>
        <w:t xml:space="preserve">Touristen </w:t>
      </w:r>
      <w:r w:rsidR="007654C6">
        <w:t xml:space="preserve">Dünenrosen, den gemeinen Strandhafer, Sylter Stranddisteln, aber auch </w:t>
      </w:r>
      <w:r w:rsidR="002568E9">
        <w:t>Tetrapoden</w:t>
      </w:r>
      <w:r w:rsidR="00753AE2">
        <w:t xml:space="preserve"> entdecken</w:t>
      </w:r>
      <w:r w:rsidR="002568E9">
        <w:t xml:space="preserve">. </w:t>
      </w:r>
      <w:r w:rsidR="007654C6">
        <w:t>Bei den Tetrapoden</w:t>
      </w:r>
      <w:r w:rsidR="002568E9">
        <w:t xml:space="preserve"> handelt es sich um riesengroße, vierarmige Betonklötze. Sie wurden an verschiedenen Stellen eingesetzt und eignen sich am besten als Wellenbrecher vor einer Strandmauer.</w:t>
      </w:r>
    </w:p>
    <w:p w:rsidR="00F35864" w:rsidRDefault="002568E9" w:rsidP="006C3806">
      <w:pPr>
        <w:suppressAutoHyphens/>
        <w:spacing w:before="60" w:after="60"/>
      </w:pPr>
      <w:r>
        <w:t xml:space="preserve">Schließlich erprobt man seit der großen Sturmflut im Jahr 1962 eine neue Methode. </w:t>
      </w:r>
      <w:r w:rsidR="00C81D22">
        <w:t>Auf dem offenen Meer saugen große Baggerschiffe Sand vom Meeresgrund</w:t>
      </w:r>
      <w:r>
        <w:t xml:space="preserve">. Diesen transportieren sie zu den Stränden und Bagger verteilen ihn. Dieses Verfahren nennt man die Sandaufspülung. </w:t>
      </w:r>
      <w:r w:rsidR="00F35864">
        <w:t>Bis heute gilt dies als sehr teure, aber erfolgreichste Methode.</w:t>
      </w:r>
    </w:p>
    <w:p w:rsidR="006C3806" w:rsidRDefault="00796EE9" w:rsidP="006C3806">
      <w:pPr>
        <w:spacing w:before="60" w:after="60"/>
      </w:pPr>
      <w:r>
        <w:rPr>
          <w:noProof/>
          <w:lang w:eastAsia="de-DE"/>
        </w:rPr>
        <w:drawing>
          <wp:anchor distT="0" distB="0" distL="114300" distR="114300" simplePos="0" relativeHeight="251661312" behindDoc="0" locked="0" layoutInCell="1" allowOverlap="1">
            <wp:simplePos x="0" y="0"/>
            <wp:positionH relativeFrom="column">
              <wp:posOffset>22387</wp:posOffset>
            </wp:positionH>
            <wp:positionV relativeFrom="paragraph">
              <wp:posOffset>55703</wp:posOffset>
            </wp:positionV>
            <wp:extent cx="1809750" cy="1342061"/>
            <wp:effectExtent l="19050" t="0" r="0" b="0"/>
            <wp:wrapNone/>
            <wp:docPr id="9" name="Bild 1" descr="https://upload.wikimedia.org/wikipedia/commons/6/6a/Sylt@Sandaufspue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6/6a/Sylt@Sandaufspuelung.jpg"/>
                    <pic:cNvPicPr>
                      <a:picLocks noChangeAspect="1" noChangeArrowheads="1"/>
                    </pic:cNvPicPr>
                  </pic:nvPicPr>
                  <pic:blipFill>
                    <a:blip r:embed="rId11" cstate="print"/>
                    <a:srcRect/>
                    <a:stretch>
                      <a:fillRect/>
                    </a:stretch>
                  </pic:blipFill>
                  <pic:spPr bwMode="auto">
                    <a:xfrm>
                      <a:off x="0" y="0"/>
                      <a:ext cx="1810967" cy="1342963"/>
                    </a:xfrm>
                    <a:prstGeom prst="rect">
                      <a:avLst/>
                    </a:prstGeom>
                    <a:noFill/>
                    <a:ln w="9525">
                      <a:noFill/>
                      <a:miter lim="800000"/>
                      <a:headEnd/>
                      <a:tailEnd/>
                    </a:ln>
                  </pic:spPr>
                </pic:pic>
              </a:graphicData>
            </a:graphic>
          </wp:anchor>
        </w:drawing>
      </w:r>
    </w:p>
    <w:p w:rsidR="006C3806" w:rsidRDefault="006C3806" w:rsidP="006C3806">
      <w:pPr>
        <w:spacing w:before="60" w:after="60"/>
        <w:ind w:left="4956"/>
      </w:pPr>
      <w:r>
        <w:t xml:space="preserve">Bild 1: </w:t>
      </w:r>
    </w:p>
    <w:p w:rsidR="006C3806" w:rsidRDefault="006C3806" w:rsidP="006C3806">
      <w:pPr>
        <w:spacing w:before="60" w:after="60"/>
        <w:ind w:left="4956"/>
      </w:pPr>
      <w:r>
        <w:t>Baggerschiff auf der See und Bagger</w:t>
      </w:r>
    </w:p>
    <w:p w:rsidR="006C3806" w:rsidRPr="000A2EA0" w:rsidRDefault="006C3806" w:rsidP="006C3806">
      <w:pPr>
        <w:spacing w:before="60" w:after="60"/>
        <w:ind w:left="4956"/>
      </w:pPr>
      <w:r w:rsidRPr="000A2EA0">
        <w:t xml:space="preserve">am Strand </w:t>
      </w:r>
    </w:p>
    <w:p w:rsidR="006C3806" w:rsidRDefault="006C3806" w:rsidP="006C3806">
      <w:pPr>
        <w:spacing w:before="60" w:after="60"/>
      </w:pPr>
    </w:p>
    <w:p w:rsidR="006C3806" w:rsidRPr="000A2EA0" w:rsidRDefault="006C3806" w:rsidP="006C3806">
      <w:pPr>
        <w:spacing w:before="60" w:after="60"/>
      </w:pPr>
    </w:p>
    <w:p w:rsidR="006C3806" w:rsidRPr="000A2EA0" w:rsidRDefault="006C3806" w:rsidP="006C3806"/>
    <w:p w:rsidR="006C3806" w:rsidRPr="000A2EA0" w:rsidRDefault="00820A90" w:rsidP="006C3806">
      <w:r>
        <w:rPr>
          <w:noProof/>
          <w:lang w:eastAsia="de-DE"/>
        </w:rPr>
        <w:drawing>
          <wp:inline distT="0" distB="0" distL="0" distR="0">
            <wp:extent cx="1233170" cy="425450"/>
            <wp:effectExtent l="19050" t="0" r="5080" b="0"/>
            <wp:docPr id="2"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2"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p>
    <w:p w:rsidR="00820A90" w:rsidRPr="00820A90" w:rsidRDefault="006C3806" w:rsidP="00820A90">
      <w:pPr>
        <w:rPr>
          <w:lang w:val="en-US"/>
        </w:rPr>
      </w:pPr>
      <w:r w:rsidRPr="00820A90">
        <w:rPr>
          <w:lang w:val="en-US"/>
        </w:rPr>
        <w:t>LISUM</w:t>
      </w:r>
    </w:p>
    <w:p w:rsidR="00C65F5E" w:rsidRPr="006C3806" w:rsidRDefault="006C3806" w:rsidP="00820A90">
      <w:pPr>
        <w:rPr>
          <w:lang w:val="en-US"/>
        </w:rPr>
      </w:pPr>
      <w:r w:rsidRPr="006C3806">
        <w:rPr>
          <w:sz w:val="16"/>
          <w:szCs w:val="16"/>
          <w:lang w:val="en-US"/>
        </w:rPr>
        <w:t>Bild 1: https://de.wikipedia.org/wiki/Sandvorsp%C3%BClung#/media/</w:t>
      </w:r>
      <w:proofErr w:type="gramStart"/>
      <w:r w:rsidRPr="006C3806">
        <w:rPr>
          <w:sz w:val="16"/>
          <w:szCs w:val="16"/>
          <w:lang w:val="en-US"/>
        </w:rPr>
        <w:t>File:Sylt@Sandaufspuelung.jpg ;</w:t>
      </w:r>
      <w:proofErr w:type="gramEnd"/>
      <w:r w:rsidRPr="006C3806">
        <w:rPr>
          <w:sz w:val="16"/>
          <w:szCs w:val="16"/>
          <w:lang w:val="en-US"/>
        </w:rPr>
        <w:t xml:space="preserve"> </w:t>
      </w:r>
      <w:hyperlink r:id="rId13" w:tgtFrame="_blank" w:history="1">
        <w:r w:rsidRPr="006C3806">
          <w:rPr>
            <w:rStyle w:val="Hyperlink"/>
            <w:color w:val="auto"/>
            <w:sz w:val="16"/>
            <w:szCs w:val="16"/>
            <w:u w:val="none"/>
            <w:lang w:val="en-US"/>
          </w:rPr>
          <w:t>CC BY-SA 3.0</w:t>
        </w:r>
      </w:hyperlink>
    </w:p>
    <w:tbl>
      <w:tblPr>
        <w:tblStyle w:val="Tabellengitternetz"/>
        <w:tblW w:w="0" w:type="auto"/>
        <w:tblLook w:val="04A0"/>
      </w:tblPr>
      <w:tblGrid>
        <w:gridCol w:w="1940"/>
        <w:gridCol w:w="7346"/>
      </w:tblGrid>
      <w:tr w:rsidR="00B97CA0" w:rsidRPr="00494190" w:rsidTr="00104281">
        <w:tc>
          <w:tcPr>
            <w:tcW w:w="9286" w:type="dxa"/>
            <w:gridSpan w:val="2"/>
          </w:tcPr>
          <w:p w:rsidR="00B97CA0" w:rsidRPr="00494190" w:rsidRDefault="00B97CA0" w:rsidP="00D23D4C">
            <w:pPr>
              <w:spacing w:before="60" w:after="60"/>
              <w:rPr>
                <w:b/>
              </w:rPr>
            </w:pPr>
            <w:r w:rsidRPr="00494190">
              <w:rPr>
                <w:b/>
              </w:rPr>
              <w:lastRenderedPageBreak/>
              <w:t>Schutzmaßnahmen für die Insel Sylt</w:t>
            </w:r>
          </w:p>
        </w:tc>
      </w:tr>
      <w:tr w:rsidR="00F81A4B" w:rsidRPr="00B97CA0" w:rsidTr="00B97CA0">
        <w:tc>
          <w:tcPr>
            <w:tcW w:w="1940" w:type="dxa"/>
          </w:tcPr>
          <w:p w:rsidR="00F81A4B" w:rsidRDefault="00F81A4B" w:rsidP="00F3692F">
            <w:pPr>
              <w:spacing w:before="60" w:after="60"/>
              <w:jc w:val="center"/>
            </w:pPr>
            <w:r>
              <w:t xml:space="preserve">die </w:t>
            </w:r>
            <w:r w:rsidRPr="00B97CA0">
              <w:t>Buhne</w:t>
            </w:r>
            <w:r>
              <w:t>n</w:t>
            </w:r>
          </w:p>
          <w:p w:rsidR="00745513" w:rsidRPr="00B97CA0" w:rsidRDefault="00745513" w:rsidP="00F3692F">
            <w:pPr>
              <w:spacing w:before="60" w:after="60"/>
              <w:jc w:val="center"/>
            </w:pPr>
          </w:p>
        </w:tc>
        <w:tc>
          <w:tcPr>
            <w:tcW w:w="7346" w:type="dxa"/>
          </w:tcPr>
          <w:p w:rsidR="00F81A4B" w:rsidRPr="00B97CA0" w:rsidRDefault="00F81A4B" w:rsidP="00D23D4C">
            <w:pPr>
              <w:spacing w:before="60" w:after="60"/>
            </w:pPr>
          </w:p>
        </w:tc>
      </w:tr>
      <w:tr w:rsidR="00F81A4B" w:rsidRPr="00B97CA0" w:rsidTr="00B97CA0">
        <w:tc>
          <w:tcPr>
            <w:tcW w:w="1940" w:type="dxa"/>
          </w:tcPr>
          <w:p w:rsidR="00F81A4B" w:rsidRPr="00B97CA0" w:rsidRDefault="00F81A4B" w:rsidP="00F3692F">
            <w:pPr>
              <w:spacing w:before="60" w:after="60"/>
              <w:jc w:val="center"/>
            </w:pPr>
            <w:r>
              <w:t xml:space="preserve">die wachsende </w:t>
            </w:r>
            <w:r w:rsidRPr="00B97CA0">
              <w:t>Strandmauer</w:t>
            </w:r>
          </w:p>
        </w:tc>
        <w:tc>
          <w:tcPr>
            <w:tcW w:w="7346" w:type="dxa"/>
          </w:tcPr>
          <w:p w:rsidR="00F81A4B" w:rsidRPr="00B97CA0" w:rsidRDefault="00F81A4B" w:rsidP="00D23D4C">
            <w:pPr>
              <w:spacing w:before="60" w:after="60"/>
            </w:pPr>
          </w:p>
        </w:tc>
      </w:tr>
      <w:tr w:rsidR="00F81A4B" w:rsidRPr="00B97CA0" w:rsidTr="00B97CA0">
        <w:tc>
          <w:tcPr>
            <w:tcW w:w="1940" w:type="dxa"/>
          </w:tcPr>
          <w:p w:rsidR="00F81A4B" w:rsidRDefault="00F81A4B" w:rsidP="00F3692F">
            <w:pPr>
              <w:spacing w:before="60" w:after="60"/>
              <w:jc w:val="center"/>
            </w:pPr>
          </w:p>
          <w:p w:rsidR="00745513" w:rsidRPr="00B97CA0" w:rsidRDefault="00745513" w:rsidP="00F3692F">
            <w:pPr>
              <w:spacing w:before="60" w:after="60"/>
              <w:jc w:val="center"/>
            </w:pPr>
          </w:p>
        </w:tc>
        <w:tc>
          <w:tcPr>
            <w:tcW w:w="7346" w:type="dxa"/>
          </w:tcPr>
          <w:p w:rsidR="00F81A4B" w:rsidRPr="00B97CA0" w:rsidRDefault="00F81A4B" w:rsidP="00D23D4C">
            <w:pPr>
              <w:spacing w:before="60" w:after="60"/>
            </w:pPr>
          </w:p>
        </w:tc>
      </w:tr>
      <w:tr w:rsidR="00F81A4B" w:rsidRPr="00B97CA0" w:rsidTr="00B97CA0">
        <w:tc>
          <w:tcPr>
            <w:tcW w:w="1940" w:type="dxa"/>
          </w:tcPr>
          <w:p w:rsidR="00F81A4B" w:rsidRDefault="00F81A4B" w:rsidP="00F3692F">
            <w:pPr>
              <w:spacing w:before="60" w:after="60"/>
              <w:jc w:val="center"/>
            </w:pPr>
          </w:p>
          <w:p w:rsidR="00745513" w:rsidRPr="00B97CA0" w:rsidRDefault="00745513" w:rsidP="00F3692F">
            <w:pPr>
              <w:spacing w:before="60" w:after="60"/>
              <w:jc w:val="center"/>
            </w:pPr>
          </w:p>
        </w:tc>
        <w:tc>
          <w:tcPr>
            <w:tcW w:w="7346" w:type="dxa"/>
          </w:tcPr>
          <w:p w:rsidR="00F81A4B" w:rsidRPr="00B97CA0" w:rsidRDefault="00F81A4B" w:rsidP="00D23D4C">
            <w:pPr>
              <w:spacing w:before="60" w:after="60"/>
            </w:pPr>
          </w:p>
        </w:tc>
      </w:tr>
      <w:tr w:rsidR="008704C2" w:rsidRPr="00B97CA0" w:rsidTr="00B97CA0">
        <w:tc>
          <w:tcPr>
            <w:tcW w:w="1940" w:type="dxa"/>
          </w:tcPr>
          <w:p w:rsidR="008704C2" w:rsidRDefault="008704C2" w:rsidP="00F3692F">
            <w:pPr>
              <w:spacing w:before="60" w:after="60"/>
              <w:jc w:val="center"/>
            </w:pPr>
            <w:r>
              <w:t xml:space="preserve">Ziel der </w:t>
            </w:r>
            <w:r>
              <w:br/>
              <w:t xml:space="preserve">Maßnahmen </w:t>
            </w:r>
          </w:p>
        </w:tc>
        <w:tc>
          <w:tcPr>
            <w:tcW w:w="7346" w:type="dxa"/>
          </w:tcPr>
          <w:p w:rsidR="008704C2" w:rsidRPr="00B97CA0" w:rsidRDefault="008704C2" w:rsidP="00D23D4C">
            <w:pPr>
              <w:spacing w:before="60" w:after="60"/>
            </w:pPr>
          </w:p>
        </w:tc>
      </w:tr>
    </w:tbl>
    <w:p w:rsidR="00C65F5E" w:rsidRDefault="00C65F5E" w:rsidP="00BF22FF">
      <w:pPr>
        <w:spacing w:before="60" w:after="60"/>
        <w:rPr>
          <w:b/>
        </w:rPr>
      </w:pPr>
    </w:p>
    <w:p w:rsidR="006C3806" w:rsidRDefault="006C3806"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C65F5E" w:rsidRDefault="00C65F5E" w:rsidP="00BF22FF">
      <w:pPr>
        <w:spacing w:before="60" w:after="60"/>
        <w:rPr>
          <w:b/>
        </w:rPr>
      </w:pPr>
    </w:p>
    <w:p w:rsidR="006C3806" w:rsidRDefault="006C3806" w:rsidP="00BF22FF">
      <w:pPr>
        <w:spacing w:before="60" w:after="60"/>
        <w:rPr>
          <w:b/>
        </w:rPr>
      </w:pPr>
    </w:p>
    <w:p w:rsidR="006C3806" w:rsidRDefault="006C3806" w:rsidP="00BF22FF">
      <w:pPr>
        <w:spacing w:before="60" w:after="60"/>
        <w:rPr>
          <w:b/>
        </w:rPr>
      </w:pPr>
    </w:p>
    <w:p w:rsidR="00C65F5E" w:rsidRDefault="00C65F5E" w:rsidP="00BF22FF">
      <w:pPr>
        <w:spacing w:before="60" w:after="60"/>
        <w:rPr>
          <w:b/>
        </w:rPr>
      </w:pPr>
    </w:p>
    <w:p w:rsidR="006C3806" w:rsidRDefault="006C3806" w:rsidP="006C3806">
      <w:r>
        <w:rPr>
          <w:noProof/>
          <w:lang w:eastAsia="de-DE"/>
        </w:rPr>
        <w:drawing>
          <wp:inline distT="0" distB="0" distL="0" distR="0">
            <wp:extent cx="1233170" cy="425450"/>
            <wp:effectExtent l="19050" t="0" r="5080" b="0"/>
            <wp:docPr id="3"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2"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420481">
        <w:t xml:space="preserve"> LISUM</w:t>
      </w:r>
    </w:p>
    <w:p w:rsidR="00C2144F" w:rsidRPr="006C3806" w:rsidRDefault="006C3806" w:rsidP="006C3806">
      <w:pPr>
        <w:spacing w:before="60" w:after="60"/>
        <w:rPr>
          <w:lang w:val="en-US"/>
        </w:rPr>
      </w:pPr>
      <w:r w:rsidRPr="006C3806">
        <w:rPr>
          <w:sz w:val="16"/>
          <w:szCs w:val="16"/>
          <w:lang w:val="en-US"/>
        </w:rPr>
        <w:t>Bild 1: https://de.wikipedia.org/wiki/Sandvorsp%C3%BClung#/media/</w:t>
      </w:r>
      <w:proofErr w:type="gramStart"/>
      <w:r w:rsidRPr="006C3806">
        <w:rPr>
          <w:sz w:val="16"/>
          <w:szCs w:val="16"/>
          <w:lang w:val="en-US"/>
        </w:rPr>
        <w:t>File:Sylt@Sandaufspuelung.jpg ;</w:t>
      </w:r>
      <w:proofErr w:type="gramEnd"/>
      <w:r w:rsidRPr="006C3806">
        <w:rPr>
          <w:sz w:val="16"/>
          <w:szCs w:val="16"/>
          <w:lang w:val="en-US"/>
        </w:rPr>
        <w:t xml:space="preserve"> </w:t>
      </w:r>
      <w:hyperlink r:id="rId14" w:tgtFrame="_blank" w:history="1">
        <w:r w:rsidRPr="006C3806">
          <w:rPr>
            <w:rStyle w:val="Hyperlink"/>
            <w:color w:val="auto"/>
            <w:sz w:val="16"/>
            <w:szCs w:val="16"/>
            <w:u w:val="none"/>
            <w:lang w:val="en-US"/>
          </w:rPr>
          <w:t>CC BY-SA 3.0</w:t>
        </w:r>
      </w:hyperlink>
    </w:p>
    <w:p w:rsidR="00B97CA0" w:rsidRDefault="00B97CA0" w:rsidP="00B97CA0">
      <w:pPr>
        <w:spacing w:before="60" w:after="60"/>
        <w:rPr>
          <w:b/>
        </w:rPr>
      </w:pPr>
      <w:r w:rsidRPr="008119C5">
        <w:rPr>
          <w:b/>
        </w:rPr>
        <w:lastRenderedPageBreak/>
        <w:t>Erwartungshorizont</w:t>
      </w:r>
      <w:r>
        <w:rPr>
          <w:b/>
        </w:rPr>
        <w:t>:</w:t>
      </w:r>
    </w:p>
    <w:p w:rsidR="00B97CA0" w:rsidRDefault="00B97CA0" w:rsidP="00BF22FF">
      <w:pPr>
        <w:spacing w:before="60" w:after="60"/>
      </w:pPr>
    </w:p>
    <w:p w:rsidR="00B97CA0" w:rsidRDefault="00B97CA0" w:rsidP="00B97CA0">
      <w:pPr>
        <w:spacing w:before="60" w:after="60"/>
      </w:pPr>
      <w:r>
        <w:t>Beschreibe die Maßnahmen zum Schutz der Insel Sylt. Schreibe dazu in die Tabelle zu j</w:t>
      </w:r>
      <w:r>
        <w:t>e</w:t>
      </w:r>
      <w:r>
        <w:t xml:space="preserve">dem Begriff mindestens einen Satz mit deinen eigenen Worten. </w:t>
      </w:r>
    </w:p>
    <w:p w:rsidR="00B97CA0" w:rsidRDefault="00B97CA0" w:rsidP="00B97CA0">
      <w:pPr>
        <w:spacing w:before="60" w:after="60"/>
      </w:pPr>
    </w:p>
    <w:p w:rsidR="00B97CA0" w:rsidRDefault="00906AF7" w:rsidP="00B97CA0">
      <w:pPr>
        <w:spacing w:before="60" w:after="60"/>
      </w:pPr>
      <w:r>
        <w:t>Lösungsvorschlag</w:t>
      </w:r>
    </w:p>
    <w:p w:rsidR="00906AF7" w:rsidRDefault="00906AF7" w:rsidP="00B97CA0">
      <w:pPr>
        <w:spacing w:before="60" w:after="60"/>
      </w:pPr>
    </w:p>
    <w:tbl>
      <w:tblPr>
        <w:tblStyle w:val="Tabellengitternetz"/>
        <w:tblW w:w="0" w:type="auto"/>
        <w:tblLook w:val="04A0"/>
      </w:tblPr>
      <w:tblGrid>
        <w:gridCol w:w="1940"/>
        <w:gridCol w:w="7346"/>
      </w:tblGrid>
      <w:tr w:rsidR="00B97CA0" w:rsidRPr="00723814" w:rsidTr="00104281">
        <w:tc>
          <w:tcPr>
            <w:tcW w:w="9286" w:type="dxa"/>
            <w:gridSpan w:val="2"/>
          </w:tcPr>
          <w:p w:rsidR="00B97CA0" w:rsidRPr="00723814" w:rsidRDefault="00B97CA0" w:rsidP="004266F3">
            <w:pPr>
              <w:spacing w:before="60" w:after="60"/>
              <w:rPr>
                <w:b/>
              </w:rPr>
            </w:pPr>
            <w:r w:rsidRPr="00723814">
              <w:rPr>
                <w:b/>
              </w:rPr>
              <w:t>Schutzmaßnahmen für die</w:t>
            </w:r>
            <w:r w:rsidR="004266F3" w:rsidRPr="00723814">
              <w:rPr>
                <w:b/>
              </w:rPr>
              <w:t xml:space="preserve"> Küste der </w:t>
            </w:r>
            <w:r w:rsidRPr="00723814">
              <w:rPr>
                <w:b/>
              </w:rPr>
              <w:t>Insel Sylt</w:t>
            </w:r>
          </w:p>
        </w:tc>
      </w:tr>
      <w:tr w:rsidR="00B97CA0" w:rsidRPr="00B97CA0" w:rsidTr="00104281">
        <w:tc>
          <w:tcPr>
            <w:tcW w:w="1940" w:type="dxa"/>
          </w:tcPr>
          <w:p w:rsidR="00B97CA0" w:rsidRPr="00B97CA0" w:rsidRDefault="000B3518" w:rsidP="00104281">
            <w:pPr>
              <w:spacing w:before="60" w:after="60"/>
              <w:jc w:val="center"/>
            </w:pPr>
            <w:r>
              <w:t xml:space="preserve">die </w:t>
            </w:r>
            <w:r w:rsidR="00B97CA0" w:rsidRPr="00B97CA0">
              <w:t>Buhne</w:t>
            </w:r>
            <w:r>
              <w:t>n</w:t>
            </w:r>
          </w:p>
        </w:tc>
        <w:tc>
          <w:tcPr>
            <w:tcW w:w="7346" w:type="dxa"/>
          </w:tcPr>
          <w:p w:rsidR="00B97CA0" w:rsidRPr="00B97CA0" w:rsidRDefault="00906AF7" w:rsidP="004266F3">
            <w:pPr>
              <w:spacing w:before="60" w:after="60"/>
            </w:pPr>
            <w:r>
              <w:t xml:space="preserve">Buhnen sind </w:t>
            </w:r>
            <w:r w:rsidR="004266F3">
              <w:t>P</w:t>
            </w:r>
            <w:r>
              <w:t xml:space="preserve">fähle in langen Reihen. Sie reichen vom Strand in das Meer hinein. </w:t>
            </w:r>
            <w:r w:rsidR="00F8132F">
              <w:t>Sie sollten das Abtragen von Sand aufhalten.</w:t>
            </w:r>
          </w:p>
        </w:tc>
      </w:tr>
      <w:tr w:rsidR="00B97CA0" w:rsidRPr="00B97CA0" w:rsidTr="00104281">
        <w:tc>
          <w:tcPr>
            <w:tcW w:w="1940" w:type="dxa"/>
          </w:tcPr>
          <w:p w:rsidR="00B97CA0" w:rsidRPr="00B97CA0" w:rsidRDefault="000B3518" w:rsidP="00104281">
            <w:pPr>
              <w:spacing w:before="60" w:after="60"/>
              <w:jc w:val="center"/>
            </w:pPr>
            <w:r>
              <w:t xml:space="preserve">die </w:t>
            </w:r>
            <w:r w:rsidR="00F8132F">
              <w:t xml:space="preserve">wachsende </w:t>
            </w:r>
            <w:r w:rsidR="00B97CA0" w:rsidRPr="00B97CA0">
              <w:t>Strandmauer</w:t>
            </w:r>
          </w:p>
        </w:tc>
        <w:tc>
          <w:tcPr>
            <w:tcW w:w="7346" w:type="dxa"/>
          </w:tcPr>
          <w:p w:rsidR="00B97CA0" w:rsidRPr="00B97CA0" w:rsidRDefault="00F8132F" w:rsidP="00820A90">
            <w:pPr>
              <w:spacing w:before="60" w:after="60"/>
            </w:pPr>
            <w:r>
              <w:t xml:space="preserve">Die Strandmauer schützt die </w:t>
            </w:r>
            <w:r w:rsidR="00820A90">
              <w:t>Insel</w:t>
            </w:r>
            <w:r>
              <w:t xml:space="preserve"> gut. Sie wird immer weiter gebaut und immer länger. </w:t>
            </w:r>
          </w:p>
        </w:tc>
      </w:tr>
      <w:tr w:rsidR="00B97CA0" w:rsidRPr="00B97CA0" w:rsidTr="00104281">
        <w:tc>
          <w:tcPr>
            <w:tcW w:w="1940" w:type="dxa"/>
          </w:tcPr>
          <w:p w:rsidR="00B97CA0" w:rsidRPr="00B97CA0" w:rsidRDefault="000B3518" w:rsidP="00104281">
            <w:pPr>
              <w:spacing w:before="60" w:after="60"/>
              <w:jc w:val="center"/>
            </w:pPr>
            <w:r>
              <w:t xml:space="preserve">die </w:t>
            </w:r>
            <w:r w:rsidR="00B97CA0" w:rsidRPr="00B97CA0">
              <w:t>Tetrapoden</w:t>
            </w:r>
          </w:p>
        </w:tc>
        <w:tc>
          <w:tcPr>
            <w:tcW w:w="7346" w:type="dxa"/>
          </w:tcPr>
          <w:p w:rsidR="00B97CA0" w:rsidRPr="00B97CA0" w:rsidRDefault="00F8132F" w:rsidP="00104281">
            <w:pPr>
              <w:spacing w:before="60" w:after="60"/>
            </w:pPr>
            <w:r>
              <w:t>Die Tetrapoden sind Wellenbrecher. Sie sind riesig, aus Beton und h</w:t>
            </w:r>
            <w:r>
              <w:t>a</w:t>
            </w:r>
            <w:r>
              <w:t>ben vier Arme.</w:t>
            </w:r>
          </w:p>
        </w:tc>
      </w:tr>
      <w:tr w:rsidR="00B97CA0" w:rsidRPr="00B97CA0" w:rsidTr="00104281">
        <w:tc>
          <w:tcPr>
            <w:tcW w:w="1940" w:type="dxa"/>
          </w:tcPr>
          <w:p w:rsidR="00B97CA0" w:rsidRPr="00B97CA0" w:rsidRDefault="000B3518" w:rsidP="00104281">
            <w:pPr>
              <w:spacing w:before="60" w:after="60"/>
              <w:jc w:val="center"/>
            </w:pPr>
            <w:r>
              <w:t xml:space="preserve">die </w:t>
            </w:r>
            <w:r w:rsidR="00F81A4B">
              <w:br/>
            </w:r>
            <w:r w:rsidR="00B97CA0" w:rsidRPr="00B97CA0">
              <w:t>Sandaufspülung</w:t>
            </w:r>
          </w:p>
        </w:tc>
        <w:tc>
          <w:tcPr>
            <w:tcW w:w="7346" w:type="dxa"/>
          </w:tcPr>
          <w:p w:rsidR="00B97CA0" w:rsidRPr="00B97CA0" w:rsidRDefault="00F8132F" w:rsidP="00C6763B">
            <w:pPr>
              <w:spacing w:before="60" w:after="60"/>
            </w:pPr>
            <w:r>
              <w:t xml:space="preserve">Die Sandaufspülung ist die beste Schutzmethode. </w:t>
            </w:r>
            <w:r w:rsidR="00880808">
              <w:t>Baggerschiffe holen Sand aus dem Meer. E</w:t>
            </w:r>
            <w:r w:rsidR="00C6763B">
              <w:t>r</w:t>
            </w:r>
            <w:r w:rsidR="00880808">
              <w:t xml:space="preserve"> wird auf dem Strand verteilt.</w:t>
            </w:r>
          </w:p>
        </w:tc>
      </w:tr>
      <w:tr w:rsidR="00723814" w:rsidRPr="00B97CA0" w:rsidTr="00723814">
        <w:tc>
          <w:tcPr>
            <w:tcW w:w="1940" w:type="dxa"/>
          </w:tcPr>
          <w:p w:rsidR="00723814" w:rsidRDefault="00723814" w:rsidP="00F3692F">
            <w:pPr>
              <w:spacing w:before="60" w:after="60"/>
              <w:jc w:val="center"/>
            </w:pPr>
            <w:r>
              <w:t xml:space="preserve">Ziel der </w:t>
            </w:r>
            <w:r>
              <w:br/>
              <w:t xml:space="preserve">Maßnahmen </w:t>
            </w:r>
          </w:p>
        </w:tc>
        <w:tc>
          <w:tcPr>
            <w:tcW w:w="7346" w:type="dxa"/>
          </w:tcPr>
          <w:p w:rsidR="00723814" w:rsidRPr="00B97CA0" w:rsidRDefault="000526BA" w:rsidP="00F3692F">
            <w:pPr>
              <w:spacing w:before="60" w:after="60"/>
            </w:pPr>
            <w:r>
              <w:t>Die Maßnahmen sollen verhindern, dass die Sandküste immer weiter abgetragen wird.</w:t>
            </w:r>
          </w:p>
        </w:tc>
      </w:tr>
    </w:tbl>
    <w:p w:rsidR="00B97CA0" w:rsidRDefault="00B97CA0" w:rsidP="00BF22FF">
      <w:pPr>
        <w:spacing w:before="60" w:after="60"/>
      </w:pPr>
    </w:p>
    <w:p w:rsidR="000B24D2" w:rsidRDefault="000B24D2" w:rsidP="00BF22FF">
      <w:pPr>
        <w:spacing w:before="60" w:after="60"/>
      </w:pPr>
    </w:p>
    <w:p w:rsidR="000B24D2" w:rsidRDefault="000B24D2" w:rsidP="00BF22FF">
      <w:pPr>
        <w:spacing w:before="60" w:after="60"/>
      </w:pPr>
    </w:p>
    <w:p w:rsidR="000B24D2" w:rsidRDefault="000B24D2" w:rsidP="00BF22FF">
      <w:pPr>
        <w:spacing w:before="60" w:after="60"/>
      </w:pPr>
    </w:p>
    <w:p w:rsidR="000B24D2" w:rsidRDefault="000B24D2" w:rsidP="00BF22FF">
      <w:pPr>
        <w:spacing w:before="60" w:after="60"/>
      </w:pPr>
    </w:p>
    <w:p w:rsidR="000B24D2" w:rsidRDefault="000B24D2" w:rsidP="00BF22FF">
      <w:pPr>
        <w:spacing w:before="60" w:after="60"/>
      </w:pPr>
    </w:p>
    <w:p w:rsidR="000B24D2" w:rsidRDefault="000B24D2" w:rsidP="00BF22FF">
      <w:pPr>
        <w:spacing w:before="60" w:after="60"/>
      </w:pPr>
    </w:p>
    <w:p w:rsidR="000B24D2" w:rsidRDefault="000B24D2" w:rsidP="00BF22FF">
      <w:pPr>
        <w:spacing w:before="60" w:after="60"/>
      </w:pPr>
    </w:p>
    <w:p w:rsidR="000B24D2" w:rsidRDefault="000B24D2" w:rsidP="00BF22FF">
      <w:pPr>
        <w:spacing w:before="60" w:after="60"/>
      </w:pPr>
    </w:p>
    <w:p w:rsidR="000B24D2" w:rsidRDefault="000B24D2" w:rsidP="00BF22FF">
      <w:pPr>
        <w:spacing w:before="60" w:after="60"/>
      </w:pPr>
    </w:p>
    <w:p w:rsidR="000B24D2" w:rsidRDefault="000B24D2" w:rsidP="00BF22FF">
      <w:pPr>
        <w:spacing w:before="60" w:after="60"/>
      </w:pPr>
    </w:p>
    <w:p w:rsidR="000B24D2" w:rsidRDefault="000B24D2" w:rsidP="00BF22FF">
      <w:pPr>
        <w:spacing w:before="60" w:after="60"/>
      </w:pPr>
    </w:p>
    <w:p w:rsidR="00C65F5E" w:rsidRDefault="00C65F5E" w:rsidP="00BF22FF">
      <w:pPr>
        <w:spacing w:before="60" w:after="60"/>
      </w:pPr>
    </w:p>
    <w:p w:rsidR="006C3806" w:rsidRDefault="006C3806" w:rsidP="00BF22FF">
      <w:pPr>
        <w:spacing w:before="60" w:after="60"/>
      </w:pPr>
    </w:p>
    <w:p w:rsidR="006C3806" w:rsidRDefault="006C3806" w:rsidP="00BF22FF">
      <w:pPr>
        <w:spacing w:before="60" w:after="60"/>
      </w:pPr>
    </w:p>
    <w:p w:rsidR="006C3806" w:rsidRDefault="006C3806" w:rsidP="00BF22FF">
      <w:pPr>
        <w:spacing w:before="60" w:after="60"/>
      </w:pPr>
    </w:p>
    <w:p w:rsidR="006C3806" w:rsidRDefault="006C3806" w:rsidP="00BF22FF">
      <w:pPr>
        <w:spacing w:before="60" w:after="60"/>
      </w:pPr>
    </w:p>
    <w:p w:rsidR="006C3806" w:rsidRDefault="006C3806" w:rsidP="00BF22FF">
      <w:pPr>
        <w:spacing w:before="60" w:after="60"/>
      </w:pPr>
    </w:p>
    <w:p w:rsidR="00C65F5E" w:rsidRDefault="00C65F5E" w:rsidP="00C65F5E">
      <w:pPr>
        <w:spacing w:before="60" w:after="60"/>
        <w:rPr>
          <w:b/>
        </w:rPr>
      </w:pPr>
    </w:p>
    <w:p w:rsidR="006C3806" w:rsidRPr="00140063" w:rsidRDefault="006C3806" w:rsidP="006C3806">
      <w:pPr>
        <w:rPr>
          <w:lang w:val="en-US"/>
        </w:rPr>
      </w:pPr>
      <w:r>
        <w:rPr>
          <w:noProof/>
          <w:lang w:eastAsia="de-DE"/>
        </w:rPr>
        <w:drawing>
          <wp:inline distT="0" distB="0" distL="0" distR="0">
            <wp:extent cx="1233170" cy="425450"/>
            <wp:effectExtent l="19050" t="0" r="5080" b="0"/>
            <wp:docPr id="1"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2"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140063">
        <w:rPr>
          <w:lang w:val="en-US"/>
        </w:rPr>
        <w:t xml:space="preserve"> LISUM</w:t>
      </w:r>
    </w:p>
    <w:p w:rsidR="00C2144F" w:rsidRPr="006C3806" w:rsidRDefault="006C3806" w:rsidP="00796EE9">
      <w:pPr>
        <w:spacing w:before="60" w:after="60"/>
        <w:rPr>
          <w:sz w:val="2"/>
          <w:szCs w:val="2"/>
          <w:lang w:val="en-US"/>
        </w:rPr>
      </w:pPr>
      <w:r w:rsidRPr="006C3806">
        <w:rPr>
          <w:sz w:val="16"/>
          <w:szCs w:val="16"/>
          <w:lang w:val="en-US"/>
        </w:rPr>
        <w:t>Bild 1: https://de.wikipedia.org/wiki/Sandvorsp%C3%BClung#/media/</w:t>
      </w:r>
      <w:proofErr w:type="gramStart"/>
      <w:r w:rsidRPr="006C3806">
        <w:rPr>
          <w:sz w:val="16"/>
          <w:szCs w:val="16"/>
          <w:lang w:val="en-US"/>
        </w:rPr>
        <w:t>File:Sylt@Sandaufspuelung.jpg ;</w:t>
      </w:r>
      <w:proofErr w:type="gramEnd"/>
      <w:r w:rsidRPr="006C3806">
        <w:rPr>
          <w:sz w:val="16"/>
          <w:szCs w:val="16"/>
          <w:lang w:val="en-US"/>
        </w:rPr>
        <w:t xml:space="preserve"> </w:t>
      </w:r>
      <w:hyperlink r:id="rId15" w:tgtFrame="_blank" w:history="1">
        <w:r w:rsidRPr="006C3806">
          <w:rPr>
            <w:rStyle w:val="Hyperlink"/>
            <w:color w:val="auto"/>
            <w:sz w:val="16"/>
            <w:szCs w:val="16"/>
            <w:u w:val="none"/>
            <w:lang w:val="en-US"/>
          </w:rPr>
          <w:t>CC BY-SA 3.0</w:t>
        </w:r>
      </w:hyperlink>
    </w:p>
    <w:p w:rsidR="008119C5" w:rsidRPr="00140063" w:rsidRDefault="008119C5" w:rsidP="00C2144F">
      <w:pPr>
        <w:rPr>
          <w:sz w:val="2"/>
          <w:szCs w:val="2"/>
          <w:lang w:val="en-US"/>
        </w:rPr>
      </w:pPr>
    </w:p>
    <w:sectPr w:rsidR="008119C5" w:rsidRPr="00140063"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92F" w:rsidRDefault="00F3692F" w:rsidP="00837EC7">
      <w:pPr>
        <w:spacing w:line="240" w:lineRule="auto"/>
      </w:pPr>
      <w:r>
        <w:separator/>
      </w:r>
    </w:p>
  </w:endnote>
  <w:endnote w:type="continuationSeparator" w:id="0">
    <w:p w:rsidR="00F3692F" w:rsidRDefault="00F3692F"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F3692F" w:rsidRDefault="00F3692F" w:rsidP="00937B60">
        <w:pPr>
          <w:pStyle w:val="Fuzeile"/>
          <w:tabs>
            <w:tab w:val="clear" w:pos="4536"/>
          </w:tabs>
          <w:jc w:val="center"/>
        </w:pPr>
        <w:r>
          <w:tab/>
        </w:r>
        <w:fldSimple w:instr=" PAGE   \* MERGEFORMAT ">
          <w:r w:rsidR="0014006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92F" w:rsidRDefault="00F3692F" w:rsidP="00837EC7">
      <w:pPr>
        <w:spacing w:line="240" w:lineRule="auto"/>
      </w:pPr>
      <w:r>
        <w:separator/>
      </w:r>
    </w:p>
  </w:footnote>
  <w:footnote w:type="continuationSeparator" w:id="0">
    <w:p w:rsidR="00F3692F" w:rsidRDefault="00F3692F"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92F" w:rsidRPr="00142DFA" w:rsidRDefault="00F3692F"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42437"/>
    <w:multiLevelType w:val="hybridMultilevel"/>
    <w:tmpl w:val="A67EA6A6"/>
    <w:lvl w:ilvl="0" w:tplc="B8646074">
      <w:start w:val="1"/>
      <w:numFmt w:val="bullet"/>
      <w:pStyle w:val="Aufzhlung"/>
      <w:lvlText w:val="­"/>
      <w:lvlJc w:val="left"/>
      <w:pPr>
        <w:ind w:left="502"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175F4E"/>
    <w:multiLevelType w:val="hybridMultilevel"/>
    <w:tmpl w:val="255E0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6"/>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documentProtection w:edit="forms" w:enforcement="0"/>
  <w:defaultTabStop w:val="708"/>
  <w:autoHyphenation/>
  <w:hyphenationZone w:val="425"/>
  <w:characterSpacingControl w:val="doNotCompress"/>
  <w:hdrShapeDefaults>
    <o:shapedefaults v:ext="edit" spidmax="94209"/>
  </w:hdrShapeDefaults>
  <w:footnotePr>
    <w:footnote w:id="-1"/>
    <w:footnote w:id="0"/>
  </w:footnotePr>
  <w:endnotePr>
    <w:endnote w:id="-1"/>
    <w:endnote w:id="0"/>
  </w:endnotePr>
  <w:compat/>
  <w:rsids>
    <w:rsidRoot w:val="00511575"/>
    <w:rsid w:val="00017150"/>
    <w:rsid w:val="0004165F"/>
    <w:rsid w:val="00045502"/>
    <w:rsid w:val="000526BA"/>
    <w:rsid w:val="000568C8"/>
    <w:rsid w:val="00056D2E"/>
    <w:rsid w:val="000636E4"/>
    <w:rsid w:val="000A2A61"/>
    <w:rsid w:val="000A39E5"/>
    <w:rsid w:val="000A4B8B"/>
    <w:rsid w:val="000B24D2"/>
    <w:rsid w:val="000B3518"/>
    <w:rsid w:val="000F0319"/>
    <w:rsid w:val="000F5E31"/>
    <w:rsid w:val="000F5E84"/>
    <w:rsid w:val="00104281"/>
    <w:rsid w:val="00110D86"/>
    <w:rsid w:val="00127CB0"/>
    <w:rsid w:val="00133562"/>
    <w:rsid w:val="00136172"/>
    <w:rsid w:val="00140063"/>
    <w:rsid w:val="00142DFA"/>
    <w:rsid w:val="00155F4E"/>
    <w:rsid w:val="001562D8"/>
    <w:rsid w:val="0015768E"/>
    <w:rsid w:val="001634E6"/>
    <w:rsid w:val="00163D87"/>
    <w:rsid w:val="00185133"/>
    <w:rsid w:val="001A71B9"/>
    <w:rsid w:val="001B043E"/>
    <w:rsid w:val="001C3197"/>
    <w:rsid w:val="001F319E"/>
    <w:rsid w:val="002014ED"/>
    <w:rsid w:val="00202F49"/>
    <w:rsid w:val="00206E1F"/>
    <w:rsid w:val="002348B8"/>
    <w:rsid w:val="00235A5A"/>
    <w:rsid w:val="002568E9"/>
    <w:rsid w:val="00270DFC"/>
    <w:rsid w:val="002A04B8"/>
    <w:rsid w:val="002A2294"/>
    <w:rsid w:val="002B10EA"/>
    <w:rsid w:val="002B14FC"/>
    <w:rsid w:val="002D3F70"/>
    <w:rsid w:val="002D55C9"/>
    <w:rsid w:val="002E1682"/>
    <w:rsid w:val="002F3C8C"/>
    <w:rsid w:val="00300031"/>
    <w:rsid w:val="00300E1A"/>
    <w:rsid w:val="00321743"/>
    <w:rsid w:val="00330D9E"/>
    <w:rsid w:val="00334567"/>
    <w:rsid w:val="00350CB7"/>
    <w:rsid w:val="00363539"/>
    <w:rsid w:val="0037042C"/>
    <w:rsid w:val="00381AB2"/>
    <w:rsid w:val="00382FE6"/>
    <w:rsid w:val="003A3723"/>
    <w:rsid w:val="003F4234"/>
    <w:rsid w:val="003F49BB"/>
    <w:rsid w:val="0040115E"/>
    <w:rsid w:val="004072A0"/>
    <w:rsid w:val="00411347"/>
    <w:rsid w:val="00420481"/>
    <w:rsid w:val="004266F3"/>
    <w:rsid w:val="00432230"/>
    <w:rsid w:val="00445672"/>
    <w:rsid w:val="0045370E"/>
    <w:rsid w:val="00467ABE"/>
    <w:rsid w:val="004851BE"/>
    <w:rsid w:val="00494190"/>
    <w:rsid w:val="0049671A"/>
    <w:rsid w:val="00496D76"/>
    <w:rsid w:val="004A3C93"/>
    <w:rsid w:val="004B12EB"/>
    <w:rsid w:val="004B4483"/>
    <w:rsid w:val="004C485B"/>
    <w:rsid w:val="004C5D31"/>
    <w:rsid w:val="004D0E38"/>
    <w:rsid w:val="004F3656"/>
    <w:rsid w:val="005052CB"/>
    <w:rsid w:val="00511575"/>
    <w:rsid w:val="005146B2"/>
    <w:rsid w:val="00537A2A"/>
    <w:rsid w:val="00547C84"/>
    <w:rsid w:val="00591121"/>
    <w:rsid w:val="005960DF"/>
    <w:rsid w:val="005C16CC"/>
    <w:rsid w:val="005D03AA"/>
    <w:rsid w:val="005F1ACA"/>
    <w:rsid w:val="00661C30"/>
    <w:rsid w:val="0066633F"/>
    <w:rsid w:val="00677337"/>
    <w:rsid w:val="006A22F8"/>
    <w:rsid w:val="006A599E"/>
    <w:rsid w:val="006B42EB"/>
    <w:rsid w:val="006C3806"/>
    <w:rsid w:val="006C713F"/>
    <w:rsid w:val="006D084A"/>
    <w:rsid w:val="006D5EEA"/>
    <w:rsid w:val="006D719E"/>
    <w:rsid w:val="006E704D"/>
    <w:rsid w:val="007024FB"/>
    <w:rsid w:val="00723814"/>
    <w:rsid w:val="007357B6"/>
    <w:rsid w:val="00745513"/>
    <w:rsid w:val="00753AE2"/>
    <w:rsid w:val="007621DD"/>
    <w:rsid w:val="007654C6"/>
    <w:rsid w:val="00782EDF"/>
    <w:rsid w:val="00785555"/>
    <w:rsid w:val="00785FC4"/>
    <w:rsid w:val="00796EE9"/>
    <w:rsid w:val="007C1D1C"/>
    <w:rsid w:val="007C32D6"/>
    <w:rsid w:val="007C3E2C"/>
    <w:rsid w:val="007D6BA1"/>
    <w:rsid w:val="007E5D1D"/>
    <w:rsid w:val="00800BD6"/>
    <w:rsid w:val="008109AD"/>
    <w:rsid w:val="008119C5"/>
    <w:rsid w:val="00820851"/>
    <w:rsid w:val="00820A90"/>
    <w:rsid w:val="00825908"/>
    <w:rsid w:val="00826C8F"/>
    <w:rsid w:val="00837EC7"/>
    <w:rsid w:val="00865CB4"/>
    <w:rsid w:val="008704C2"/>
    <w:rsid w:val="00880808"/>
    <w:rsid w:val="008819E4"/>
    <w:rsid w:val="008A041F"/>
    <w:rsid w:val="008A1768"/>
    <w:rsid w:val="008B1D49"/>
    <w:rsid w:val="008B6E6E"/>
    <w:rsid w:val="008C101D"/>
    <w:rsid w:val="008C6FF4"/>
    <w:rsid w:val="008E29C1"/>
    <w:rsid w:val="008E2ED1"/>
    <w:rsid w:val="008E7D45"/>
    <w:rsid w:val="008F78E6"/>
    <w:rsid w:val="00906AF7"/>
    <w:rsid w:val="00937B60"/>
    <w:rsid w:val="00943E96"/>
    <w:rsid w:val="00951718"/>
    <w:rsid w:val="0095558E"/>
    <w:rsid w:val="00964C11"/>
    <w:rsid w:val="00971722"/>
    <w:rsid w:val="009852D2"/>
    <w:rsid w:val="0099314B"/>
    <w:rsid w:val="009937DD"/>
    <w:rsid w:val="009A1D85"/>
    <w:rsid w:val="009A5734"/>
    <w:rsid w:val="009A714B"/>
    <w:rsid w:val="009B046A"/>
    <w:rsid w:val="009D1E17"/>
    <w:rsid w:val="009F01F2"/>
    <w:rsid w:val="009F42E4"/>
    <w:rsid w:val="00A20523"/>
    <w:rsid w:val="00A3121C"/>
    <w:rsid w:val="00A3208D"/>
    <w:rsid w:val="00A366CC"/>
    <w:rsid w:val="00A528DF"/>
    <w:rsid w:val="00A57E9B"/>
    <w:rsid w:val="00A804F8"/>
    <w:rsid w:val="00A828A1"/>
    <w:rsid w:val="00A95BBB"/>
    <w:rsid w:val="00A973E5"/>
    <w:rsid w:val="00AB509B"/>
    <w:rsid w:val="00AD39E6"/>
    <w:rsid w:val="00AE2D84"/>
    <w:rsid w:val="00AE3A55"/>
    <w:rsid w:val="00AF6381"/>
    <w:rsid w:val="00B154CB"/>
    <w:rsid w:val="00B43BD6"/>
    <w:rsid w:val="00B542E5"/>
    <w:rsid w:val="00B82C79"/>
    <w:rsid w:val="00B86669"/>
    <w:rsid w:val="00B94BD8"/>
    <w:rsid w:val="00B97CA0"/>
    <w:rsid w:val="00BC2437"/>
    <w:rsid w:val="00BC763D"/>
    <w:rsid w:val="00BD30FD"/>
    <w:rsid w:val="00BD7E76"/>
    <w:rsid w:val="00BE6345"/>
    <w:rsid w:val="00BE7704"/>
    <w:rsid w:val="00BF22FF"/>
    <w:rsid w:val="00BF2994"/>
    <w:rsid w:val="00BF2F92"/>
    <w:rsid w:val="00BF4880"/>
    <w:rsid w:val="00C01D4F"/>
    <w:rsid w:val="00C16860"/>
    <w:rsid w:val="00C2144F"/>
    <w:rsid w:val="00C2632F"/>
    <w:rsid w:val="00C47F23"/>
    <w:rsid w:val="00C6552D"/>
    <w:rsid w:val="00C65F5E"/>
    <w:rsid w:val="00C6763B"/>
    <w:rsid w:val="00C72905"/>
    <w:rsid w:val="00C73FE8"/>
    <w:rsid w:val="00C752F4"/>
    <w:rsid w:val="00C81D22"/>
    <w:rsid w:val="00C8705F"/>
    <w:rsid w:val="00CA22F4"/>
    <w:rsid w:val="00CB3549"/>
    <w:rsid w:val="00CD2359"/>
    <w:rsid w:val="00D0707C"/>
    <w:rsid w:val="00D20B24"/>
    <w:rsid w:val="00D226DE"/>
    <w:rsid w:val="00D23D4C"/>
    <w:rsid w:val="00D270BC"/>
    <w:rsid w:val="00D41BE0"/>
    <w:rsid w:val="00DB7501"/>
    <w:rsid w:val="00DC762A"/>
    <w:rsid w:val="00DD0C30"/>
    <w:rsid w:val="00DE4C7C"/>
    <w:rsid w:val="00DF308F"/>
    <w:rsid w:val="00E108F0"/>
    <w:rsid w:val="00E16A0E"/>
    <w:rsid w:val="00E16B27"/>
    <w:rsid w:val="00E579BF"/>
    <w:rsid w:val="00E72519"/>
    <w:rsid w:val="00E84ADD"/>
    <w:rsid w:val="00E85DB9"/>
    <w:rsid w:val="00E86529"/>
    <w:rsid w:val="00EA4734"/>
    <w:rsid w:val="00EA5291"/>
    <w:rsid w:val="00EB070D"/>
    <w:rsid w:val="00EC1F75"/>
    <w:rsid w:val="00EC51CF"/>
    <w:rsid w:val="00EC68C4"/>
    <w:rsid w:val="00ED0EC3"/>
    <w:rsid w:val="00EE625C"/>
    <w:rsid w:val="00F17F92"/>
    <w:rsid w:val="00F2257F"/>
    <w:rsid w:val="00F35864"/>
    <w:rsid w:val="00F3692F"/>
    <w:rsid w:val="00F372D1"/>
    <w:rsid w:val="00F4794F"/>
    <w:rsid w:val="00F5187C"/>
    <w:rsid w:val="00F8132F"/>
    <w:rsid w:val="00F81A4B"/>
    <w:rsid w:val="00F85379"/>
    <w:rsid w:val="00F86862"/>
    <w:rsid w:val="00FA0BB9"/>
    <w:rsid w:val="00FB5777"/>
    <w:rsid w:val="00FD3900"/>
    <w:rsid w:val="00FE7783"/>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Aufzhlung">
    <w:name w:val="Aufzählung"/>
    <w:basedOn w:val="Standard"/>
    <w:qFormat/>
    <w:rsid w:val="00DE4C7C"/>
    <w:pPr>
      <w:numPr>
        <w:numId w:val="11"/>
      </w:numPr>
      <w:spacing w:before="80" w:after="80" w:line="240" w:lineRule="auto"/>
      <w:ind w:left="360"/>
    </w:pPr>
    <w:rPr>
      <w:rFonts w:eastAsia="Arial Unicode MS" w:cs="Arial"/>
      <w:color w:val="000000"/>
      <w:lang w:eastAsia="de-DE"/>
    </w:rPr>
  </w:style>
  <w:style w:type="character" w:styleId="Hyperlink">
    <w:name w:val="Hyperlink"/>
    <w:basedOn w:val="Absatz-Standardschriftart"/>
    <w:uiPriority w:val="99"/>
    <w:unhideWhenUsed/>
    <w:rsid w:val="00DE4C7C"/>
    <w:rPr>
      <w:color w:val="0000FF" w:themeColor="hyperlink"/>
      <w:u w:val="single"/>
    </w:rPr>
  </w:style>
  <w:style w:type="character" w:styleId="BesuchterHyperlink">
    <w:name w:val="FollowedHyperlink"/>
    <w:basedOn w:val="Absatz-Standardschriftart"/>
    <w:uiPriority w:val="99"/>
    <w:semiHidden/>
    <w:unhideWhenUsed/>
    <w:rsid w:val="00785FC4"/>
    <w:rPr>
      <w:color w:val="800080" w:themeColor="followedHyperlink"/>
      <w:u w:val="single"/>
    </w:rPr>
  </w:style>
  <w:style w:type="character" w:styleId="Fett">
    <w:name w:val="Strong"/>
    <w:basedOn w:val="Absatz-Standardschriftart"/>
    <w:uiPriority w:val="22"/>
    <w:qFormat/>
    <w:rsid w:val="00056D2E"/>
    <w:rPr>
      <w:b/>
      <w:bC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dungsserver.berlin-brandenburg.de/rlp-online/b-fachuebergreifende-kompetenzentwicklung/nachhaltige-entwicklunglernen-in-globalen-zusammenhaengen/" TargetMode="External"/><Relationship Id="rId13" Type="http://schemas.openxmlformats.org/officeDocument/2006/relationships/hyperlink" Target="http://creativecommons.org/licenses/by-sa/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creativecommons.org/licenses/by-sa/3.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reativecommons.org/licenses/by-sa/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97E31-224A-4A6A-A654-EC7E71F3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692</Words>
  <Characters>4360</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2016-02-24T08:21:00Z</cp:lastPrinted>
  <dcterms:created xsi:type="dcterms:W3CDTF">2016-05-12T11:05:00Z</dcterms:created>
  <dcterms:modified xsi:type="dcterms:W3CDTF">2016-05-12T11:05:00Z</dcterms:modified>
</cp:coreProperties>
</file>