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FA74B0">
      <w:pPr>
        <w:suppressAutoHyphens/>
        <w:spacing w:after="120"/>
      </w:pPr>
      <w:r w:rsidRPr="008119C5">
        <w:t>Standardillustrierende Aufgaben veranschaulichen beispielhaft Standards für Lehrkräfte, Lernende und Eltern.</w:t>
      </w:r>
      <w:r w:rsidR="007C1D1C">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FA74B0">
            <w:pPr>
              <w:suppressAutoHyphens/>
              <w:spacing w:before="60" w:after="60" w:line="240" w:lineRule="auto"/>
              <w:rPr>
                <w:b/>
              </w:rPr>
            </w:pPr>
            <w:r w:rsidRPr="008119C5">
              <w:rPr>
                <w:b/>
              </w:rPr>
              <w:t>Fach</w:t>
            </w:r>
          </w:p>
        </w:tc>
        <w:tc>
          <w:tcPr>
            <w:tcW w:w="6433" w:type="dxa"/>
            <w:gridSpan w:val="3"/>
          </w:tcPr>
          <w:p w:rsidR="00B94BD8" w:rsidRPr="00202F49" w:rsidRDefault="000B2A67" w:rsidP="00FA74B0">
            <w:pPr>
              <w:suppressAutoHyphens/>
              <w:spacing w:before="60" w:after="60" w:line="240" w:lineRule="auto"/>
            </w:pPr>
            <w:r>
              <w:t>Geschichte</w:t>
            </w:r>
          </w:p>
        </w:tc>
      </w:tr>
      <w:tr w:rsidR="00420481" w:rsidRPr="008119C5" w:rsidTr="00C16860">
        <w:tc>
          <w:tcPr>
            <w:tcW w:w="2802" w:type="dxa"/>
          </w:tcPr>
          <w:p w:rsidR="00420481" w:rsidRPr="009B046A" w:rsidRDefault="00420481" w:rsidP="00FA74B0">
            <w:pPr>
              <w:suppressAutoHyphens/>
              <w:spacing w:before="60" w:after="60" w:line="240" w:lineRule="auto"/>
              <w:rPr>
                <w:b/>
              </w:rPr>
            </w:pPr>
            <w:r w:rsidRPr="009B046A">
              <w:rPr>
                <w:b/>
              </w:rPr>
              <w:t>Name der Aufgabe</w:t>
            </w:r>
            <w:r w:rsidR="009B046A">
              <w:rPr>
                <w:b/>
              </w:rPr>
              <w:t xml:space="preserve"> </w:t>
            </w:r>
          </w:p>
        </w:tc>
        <w:tc>
          <w:tcPr>
            <w:tcW w:w="6433" w:type="dxa"/>
            <w:gridSpan w:val="3"/>
          </w:tcPr>
          <w:p w:rsidR="00420481" w:rsidRPr="00202F49" w:rsidRDefault="000B2A67" w:rsidP="00FA74B0">
            <w:pPr>
              <w:suppressAutoHyphens/>
              <w:spacing w:before="60" w:after="60" w:line="240" w:lineRule="auto"/>
            </w:pPr>
            <w:r>
              <w:t>Darstellen – historisch Erzählen: Der Fall der Mauer 1989</w:t>
            </w:r>
          </w:p>
        </w:tc>
      </w:tr>
      <w:tr w:rsidR="00B94BD8" w:rsidRPr="008119C5" w:rsidTr="00C16860">
        <w:tc>
          <w:tcPr>
            <w:tcW w:w="2802" w:type="dxa"/>
          </w:tcPr>
          <w:p w:rsidR="00B94BD8" w:rsidRPr="008119C5" w:rsidRDefault="00B94BD8" w:rsidP="00FA74B0">
            <w:pPr>
              <w:suppressAutoHyphens/>
              <w:spacing w:before="60" w:after="60" w:line="240" w:lineRule="auto"/>
              <w:rPr>
                <w:b/>
              </w:rPr>
            </w:pPr>
            <w:r w:rsidRPr="008119C5">
              <w:rPr>
                <w:b/>
              </w:rPr>
              <w:t>Kompetenzbereich</w:t>
            </w:r>
          </w:p>
        </w:tc>
        <w:tc>
          <w:tcPr>
            <w:tcW w:w="6433" w:type="dxa"/>
            <w:gridSpan w:val="3"/>
          </w:tcPr>
          <w:p w:rsidR="00B94BD8" w:rsidRPr="008A1768" w:rsidRDefault="000B2A67" w:rsidP="00FA74B0">
            <w:pPr>
              <w:suppressAutoHyphens/>
              <w:spacing w:before="60" w:after="60" w:line="240" w:lineRule="auto"/>
            </w:pPr>
            <w:r>
              <w:t>Darstellen – historisch Erzählen (Ge-K5</w:t>
            </w:r>
            <w:r w:rsidR="00780D26">
              <w:t>)</w:t>
            </w:r>
          </w:p>
        </w:tc>
      </w:tr>
      <w:tr w:rsidR="00B94BD8" w:rsidRPr="008119C5" w:rsidTr="00C16860">
        <w:tc>
          <w:tcPr>
            <w:tcW w:w="2802" w:type="dxa"/>
          </w:tcPr>
          <w:p w:rsidR="00B94BD8" w:rsidRPr="008119C5" w:rsidRDefault="00B94BD8" w:rsidP="00FA74B0">
            <w:pPr>
              <w:tabs>
                <w:tab w:val="left" w:pos="1373"/>
              </w:tabs>
              <w:suppressAutoHyphens/>
              <w:spacing w:before="60" w:after="60" w:line="240" w:lineRule="auto"/>
              <w:rPr>
                <w:b/>
              </w:rPr>
            </w:pPr>
            <w:r w:rsidRPr="008119C5">
              <w:rPr>
                <w:b/>
              </w:rPr>
              <w:t>Kompetenz</w:t>
            </w:r>
          </w:p>
        </w:tc>
        <w:tc>
          <w:tcPr>
            <w:tcW w:w="6433" w:type="dxa"/>
            <w:gridSpan w:val="3"/>
          </w:tcPr>
          <w:p w:rsidR="000B2A67" w:rsidRDefault="000B2A67" w:rsidP="00FA74B0">
            <w:pPr>
              <w:tabs>
                <w:tab w:val="left" w:pos="1373"/>
              </w:tabs>
              <w:suppressAutoHyphens/>
              <w:spacing w:before="60" w:after="60" w:line="240" w:lineRule="auto"/>
            </w:pPr>
            <w:r>
              <w:t xml:space="preserve">Historische Sachverhalte zu einer Darstellung verbinden </w:t>
            </w:r>
          </w:p>
          <w:p w:rsidR="00B94BD8" w:rsidRPr="008A1768" w:rsidRDefault="000B2A67" w:rsidP="00FA74B0">
            <w:pPr>
              <w:tabs>
                <w:tab w:val="left" w:pos="1373"/>
              </w:tabs>
              <w:suppressAutoHyphens/>
              <w:spacing w:before="60" w:after="60" w:line="240" w:lineRule="auto"/>
            </w:pPr>
            <w:r>
              <w:t>(Narrativität) (Ge-K5.1)</w:t>
            </w:r>
          </w:p>
        </w:tc>
      </w:tr>
      <w:tr w:rsidR="00B94BD8" w:rsidRPr="008119C5" w:rsidTr="00C16860">
        <w:tc>
          <w:tcPr>
            <w:tcW w:w="2802" w:type="dxa"/>
          </w:tcPr>
          <w:p w:rsidR="00B94BD8" w:rsidRPr="008119C5" w:rsidRDefault="008E2ED1" w:rsidP="00FA74B0">
            <w:pPr>
              <w:tabs>
                <w:tab w:val="left" w:pos="1190"/>
              </w:tabs>
              <w:suppressAutoHyphens/>
              <w:spacing w:before="60" w:after="60" w:line="240" w:lineRule="auto"/>
              <w:rPr>
                <w:b/>
              </w:rPr>
            </w:pPr>
            <w:r>
              <w:rPr>
                <w:b/>
              </w:rPr>
              <w:t>Niveaus</w:t>
            </w:r>
            <w:r w:rsidR="00B94BD8" w:rsidRPr="008119C5">
              <w:rPr>
                <w:b/>
              </w:rPr>
              <w:t>tufe</w:t>
            </w:r>
            <w:r w:rsidR="00EA4734">
              <w:rPr>
                <w:b/>
              </w:rPr>
              <w:t>(n)</w:t>
            </w:r>
          </w:p>
        </w:tc>
        <w:tc>
          <w:tcPr>
            <w:tcW w:w="6433" w:type="dxa"/>
            <w:gridSpan w:val="3"/>
          </w:tcPr>
          <w:p w:rsidR="00B94BD8" w:rsidRPr="008A1768" w:rsidRDefault="000B2A67" w:rsidP="00FA74B0">
            <w:pPr>
              <w:tabs>
                <w:tab w:val="left" w:pos="1190"/>
              </w:tabs>
              <w:suppressAutoHyphens/>
              <w:spacing w:before="60" w:after="60" w:line="240" w:lineRule="auto"/>
            </w:pPr>
            <w:r>
              <w:t>E/F</w:t>
            </w:r>
          </w:p>
        </w:tc>
      </w:tr>
      <w:tr w:rsidR="008E2ED1" w:rsidRPr="008119C5" w:rsidTr="00C16860">
        <w:tc>
          <w:tcPr>
            <w:tcW w:w="2802" w:type="dxa"/>
          </w:tcPr>
          <w:p w:rsidR="008E2ED1" w:rsidRDefault="008E2ED1" w:rsidP="00FA74B0">
            <w:pPr>
              <w:tabs>
                <w:tab w:val="left" w:pos="1190"/>
              </w:tabs>
              <w:suppressAutoHyphens/>
              <w:spacing w:before="60" w:after="60" w:line="240" w:lineRule="auto"/>
              <w:rPr>
                <w:b/>
              </w:rPr>
            </w:pPr>
            <w:r w:rsidRPr="008119C5">
              <w:rPr>
                <w:b/>
              </w:rPr>
              <w:t>Standard</w:t>
            </w:r>
          </w:p>
        </w:tc>
        <w:tc>
          <w:tcPr>
            <w:tcW w:w="6433" w:type="dxa"/>
            <w:gridSpan w:val="3"/>
          </w:tcPr>
          <w:p w:rsidR="008E2ED1" w:rsidRPr="008A1768" w:rsidRDefault="000B2A67" w:rsidP="00FA74B0">
            <w:pPr>
              <w:tabs>
                <w:tab w:val="left" w:pos="1190"/>
              </w:tabs>
              <w:suppressAutoHyphens/>
              <w:spacing w:before="60" w:after="60" w:line="240" w:lineRule="auto"/>
            </w:pPr>
            <w:r>
              <w:t>Die Schülerinnen und Schüler können Ursachen und Auswirkungen eines Ereignisses in der eigenen Darstellung nennen und begründen.</w:t>
            </w:r>
          </w:p>
        </w:tc>
      </w:tr>
      <w:tr w:rsidR="00B94BD8" w:rsidRPr="008119C5" w:rsidTr="00C16860">
        <w:tc>
          <w:tcPr>
            <w:tcW w:w="2802" w:type="dxa"/>
            <w:tcBorders>
              <w:bottom w:val="single" w:sz="4" w:space="0" w:color="808080" w:themeColor="background1" w:themeShade="80"/>
            </w:tcBorders>
          </w:tcPr>
          <w:p w:rsidR="00B94BD8" w:rsidRPr="008119C5" w:rsidRDefault="00B94BD8" w:rsidP="00FA74B0">
            <w:pPr>
              <w:tabs>
                <w:tab w:val="left" w:pos="1190"/>
              </w:tabs>
              <w:suppressAutoHyphens/>
              <w:spacing w:before="60" w:after="60" w:line="240" w:lineRule="auto"/>
              <w:rPr>
                <w:b/>
              </w:rPr>
            </w:pPr>
            <w:r>
              <w:rPr>
                <w:b/>
              </w:rPr>
              <w:t>ggf. Themenfeld</w:t>
            </w:r>
          </w:p>
        </w:tc>
        <w:tc>
          <w:tcPr>
            <w:tcW w:w="6433" w:type="dxa"/>
            <w:gridSpan w:val="3"/>
            <w:tcBorders>
              <w:bottom w:val="single" w:sz="4" w:space="0" w:color="808080" w:themeColor="background1" w:themeShade="80"/>
            </w:tcBorders>
          </w:tcPr>
          <w:p w:rsidR="000B2A67" w:rsidRDefault="000B2A67" w:rsidP="00FA74B0">
            <w:pPr>
              <w:tabs>
                <w:tab w:val="left" w:pos="1190"/>
              </w:tabs>
              <w:suppressAutoHyphens/>
              <w:spacing w:before="60" w:after="60" w:line="240" w:lineRule="auto"/>
            </w:pPr>
            <w:r>
              <w:t>3.4 Basismodul 9/10 (Ge-I4), Der Kalte Krieg: bipolare Welt und Deutschland nach 1945</w:t>
            </w:r>
          </w:p>
          <w:p w:rsidR="00B94BD8" w:rsidRPr="00202F49" w:rsidRDefault="000B2A67" w:rsidP="00FA74B0">
            <w:pPr>
              <w:tabs>
                <w:tab w:val="left" w:pos="1190"/>
              </w:tabs>
              <w:suppressAutoHyphens/>
              <w:spacing w:before="60" w:after="60" w:line="240" w:lineRule="auto"/>
            </w:pPr>
            <w:r>
              <w:t>Friedliche Revolution 1989 und Deutsche Einheit als Herausforderung und Prozess</w:t>
            </w:r>
          </w:p>
        </w:tc>
      </w:tr>
      <w:tr w:rsidR="005C16CC" w:rsidRPr="008119C5" w:rsidTr="00C16860">
        <w:tc>
          <w:tcPr>
            <w:tcW w:w="2802" w:type="dxa"/>
            <w:tcBorders>
              <w:bottom w:val="single" w:sz="4" w:space="0" w:color="808080" w:themeColor="background1" w:themeShade="80"/>
            </w:tcBorders>
          </w:tcPr>
          <w:p w:rsidR="005C16CC" w:rsidRDefault="005C16CC" w:rsidP="00FA74B0">
            <w:pPr>
              <w:tabs>
                <w:tab w:val="left" w:pos="1190"/>
              </w:tabs>
              <w:suppressAutoHyphens/>
              <w:spacing w:before="60" w:after="60" w:line="240" w:lineRule="auto"/>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5C16CC" w:rsidRPr="00202F49" w:rsidRDefault="000B2A67" w:rsidP="00FA74B0">
            <w:pPr>
              <w:tabs>
                <w:tab w:val="left" w:pos="1190"/>
              </w:tabs>
              <w:suppressAutoHyphens/>
              <w:spacing w:before="60" w:after="60" w:line="240" w:lineRule="auto"/>
            </w:pPr>
            <w:r>
              <w:t>Sprachbildung, Medienbildung</w:t>
            </w:r>
          </w:p>
        </w:tc>
      </w:tr>
      <w:tr w:rsidR="005C16CC" w:rsidRPr="008119C5" w:rsidTr="00C16860">
        <w:tc>
          <w:tcPr>
            <w:tcW w:w="2802" w:type="dxa"/>
            <w:tcBorders>
              <w:bottom w:val="single" w:sz="4" w:space="0" w:color="808080" w:themeColor="background1" w:themeShade="80"/>
            </w:tcBorders>
          </w:tcPr>
          <w:p w:rsidR="005C16CC" w:rsidRDefault="004851BE" w:rsidP="00FA74B0">
            <w:pPr>
              <w:tabs>
                <w:tab w:val="left" w:pos="1190"/>
              </w:tabs>
              <w:suppressAutoHyphens/>
              <w:spacing w:before="60" w:after="6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0B2A67" w:rsidRDefault="000B2A67" w:rsidP="00FA74B0">
            <w:pPr>
              <w:tabs>
                <w:tab w:val="left" w:pos="1190"/>
              </w:tabs>
              <w:suppressAutoHyphens/>
              <w:spacing w:line="240" w:lineRule="auto"/>
            </w:pPr>
            <w:r>
              <w:t>1.3.2 Rezeption/Leseverstehen (SB-K2) - Texte verstehen und nutzen (SB-K2.1)</w:t>
            </w:r>
            <w:r>
              <w:br/>
              <w:t>D: aus Texten gezielt Informationen (z. B. Fakten, Ereignisse, Themen) ermitteln</w:t>
            </w:r>
          </w:p>
          <w:p w:rsidR="000B2A67" w:rsidRDefault="000B2A67" w:rsidP="00FA74B0">
            <w:pPr>
              <w:pStyle w:val="KeinLeerraum"/>
              <w:suppressAutoHyphens/>
            </w:pPr>
            <w:r>
              <w:t xml:space="preserve">1.3.2 Rezeption/Leseverstehen (SB-K2) - Lesetechniken und </w:t>
            </w:r>
          </w:p>
          <w:p w:rsidR="000B2A67" w:rsidRDefault="000B2A67" w:rsidP="00FA74B0">
            <w:pPr>
              <w:pStyle w:val="KeinLeerraum"/>
              <w:suppressAutoHyphens/>
            </w:pPr>
            <w:r>
              <w:t>Lesestrategien anwenden (SB-K2.2)</w:t>
            </w:r>
            <w:r>
              <w:br/>
              <w:t>D: Lesetechniken (u. a. orientierendes, selektives, überfliegendes und wiederholendes Lesen) entsprechend der Leseabsicht anwenden</w:t>
            </w:r>
          </w:p>
          <w:p w:rsidR="000B2A67" w:rsidRDefault="000B2A67" w:rsidP="00FA74B0">
            <w:pPr>
              <w:pStyle w:val="KeinLeerraum"/>
              <w:suppressAutoHyphens/>
            </w:pPr>
            <w:r>
              <w:t>1.3.3 Produktion/Sprechen (SB-K3) - Sachverhalte und Informationen zusammenfassend wiedergeben (SB-K3.1)</w:t>
            </w:r>
          </w:p>
          <w:p w:rsidR="000B2A67" w:rsidRDefault="000B2A67" w:rsidP="00FA74B0">
            <w:pPr>
              <w:pStyle w:val="KeinLeerraum"/>
              <w:suppressAutoHyphens/>
            </w:pPr>
            <w:r>
              <w:t>D: Sachverhalte und Abläufe beschreiben</w:t>
            </w:r>
          </w:p>
          <w:p w:rsidR="000B2A67" w:rsidRDefault="000B2A67" w:rsidP="00FA74B0">
            <w:pPr>
              <w:pStyle w:val="KeinLeerraum"/>
              <w:suppressAutoHyphens/>
            </w:pPr>
            <w:r>
              <w:t>1.3.4 Produktion/Schreiben (SB-K4) – Texte schreiben (SB-K4.1)</w:t>
            </w:r>
          </w:p>
          <w:p w:rsidR="000B2A67" w:rsidRDefault="000B2A67" w:rsidP="00FA74B0">
            <w:pPr>
              <w:pStyle w:val="KeinLeerraum"/>
              <w:suppressAutoHyphens/>
            </w:pPr>
            <w:r>
              <w:t>D: sprachliche Mittel (z. B. Präpositionen, Konjunktionen wie wenn …, dann, bevor, nachdem, solange) zur Verdeutlichung inhaltlicher Zusammenhänge anwenden</w:t>
            </w:r>
          </w:p>
          <w:p w:rsidR="000B2A67" w:rsidRDefault="000B2A67" w:rsidP="00FA74B0">
            <w:pPr>
              <w:pStyle w:val="KeinLeerraum"/>
              <w:suppressAutoHyphens/>
            </w:pPr>
            <w:r>
              <w:t>1.3.4 Produktion/Schreiben (SB-K4) – Schreibstrategien anwenden (SB-K4.2)</w:t>
            </w:r>
          </w:p>
          <w:p w:rsidR="005C16CC" w:rsidRPr="00202F49" w:rsidRDefault="000B2A67" w:rsidP="00FA74B0">
            <w:pPr>
              <w:tabs>
                <w:tab w:val="left" w:pos="1190"/>
              </w:tabs>
              <w:suppressAutoHyphens/>
              <w:spacing w:line="240" w:lineRule="auto"/>
            </w:pPr>
            <w:r>
              <w:t>D: im Text Gedanken verbinden, den Text einleiten und abschließen und dabei vorgegebene Wörter oder Textbausteine verwenden</w:t>
            </w:r>
          </w:p>
        </w:tc>
      </w:tr>
      <w:tr w:rsidR="00F5187C" w:rsidRPr="008119C5" w:rsidTr="00142DFA">
        <w:tc>
          <w:tcPr>
            <w:tcW w:w="9235" w:type="dxa"/>
            <w:gridSpan w:val="4"/>
            <w:tcBorders>
              <w:bottom w:val="nil"/>
            </w:tcBorders>
          </w:tcPr>
          <w:p w:rsidR="00F5187C" w:rsidRPr="008119C5" w:rsidRDefault="00F5187C" w:rsidP="00FA74B0">
            <w:pPr>
              <w:suppressAutoHyphens/>
              <w:spacing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FA74B0">
            <w:pPr>
              <w:tabs>
                <w:tab w:val="left" w:pos="840"/>
              </w:tabs>
              <w:suppressAutoHyphens/>
              <w:spacing w:line="240" w:lineRule="auto"/>
              <w:rPr>
                <w:b/>
              </w:rPr>
            </w:pPr>
            <w:r w:rsidRPr="008119C5">
              <w:rPr>
                <w:b/>
              </w:rPr>
              <w:t>offen</w:t>
            </w:r>
            <w:r w:rsidR="00334567" w:rsidRPr="00202F49">
              <w:rPr>
                <w:b/>
                <w:sz w:val="24"/>
                <w:szCs w:val="24"/>
              </w:rPr>
              <w:tab/>
            </w:r>
            <w:r w:rsidR="000B2A67">
              <w:rPr>
                <w:b/>
                <w:sz w:val="24"/>
                <w:szCs w:val="24"/>
              </w:rPr>
              <w:t>x</w:t>
            </w:r>
          </w:p>
        </w:tc>
        <w:tc>
          <w:tcPr>
            <w:tcW w:w="3078" w:type="dxa"/>
            <w:tcBorders>
              <w:top w:val="nil"/>
              <w:left w:val="nil"/>
              <w:bottom w:val="single" w:sz="4" w:space="0" w:color="808080" w:themeColor="background1" w:themeShade="80"/>
              <w:right w:val="nil"/>
            </w:tcBorders>
          </w:tcPr>
          <w:p w:rsidR="00F17F92" w:rsidRPr="008119C5" w:rsidRDefault="00F17F92" w:rsidP="00FA74B0">
            <w:pPr>
              <w:suppressAutoHyphens/>
              <w:spacing w:line="240" w:lineRule="auto"/>
              <w:rPr>
                <w:b/>
              </w:rPr>
            </w:pPr>
            <w:r w:rsidRPr="008119C5">
              <w:rPr>
                <w:b/>
              </w:rPr>
              <w:t>halboffen</w:t>
            </w:r>
            <w:r w:rsidR="00334567">
              <w:rPr>
                <w:b/>
              </w:rPr>
              <w:tab/>
            </w:r>
            <w:r w:rsidR="000B2A67">
              <w:rPr>
                <w:b/>
              </w:rPr>
              <w:t>x</w:t>
            </w:r>
          </w:p>
        </w:tc>
        <w:tc>
          <w:tcPr>
            <w:tcW w:w="3079" w:type="dxa"/>
            <w:tcBorders>
              <w:top w:val="nil"/>
              <w:left w:val="nil"/>
              <w:bottom w:val="single" w:sz="4" w:space="0" w:color="808080" w:themeColor="background1" w:themeShade="80"/>
            </w:tcBorders>
          </w:tcPr>
          <w:p w:rsidR="00F17F92" w:rsidRPr="008119C5" w:rsidRDefault="00F17F92" w:rsidP="00FA74B0">
            <w:pPr>
              <w:tabs>
                <w:tab w:val="left" w:pos="1735"/>
              </w:tabs>
              <w:suppressAutoHyphens/>
              <w:spacing w:line="240" w:lineRule="auto"/>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FA74B0">
            <w:pPr>
              <w:suppressAutoHyphens/>
              <w:spacing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FA74B0">
            <w:pPr>
              <w:suppressAutoHyphens/>
              <w:spacing w:line="240" w:lineRule="auto"/>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FA74B0">
            <w:pPr>
              <w:suppressAutoHyphens/>
              <w:spacing w:line="240" w:lineRule="auto"/>
              <w:rPr>
                <w:b/>
              </w:rPr>
            </w:pPr>
            <w:r>
              <w:rPr>
                <w:b/>
              </w:rPr>
              <w:t>Jahrgangsstufe</w:t>
            </w:r>
            <w:r w:rsidR="00F17F92" w:rsidRPr="008119C5">
              <w:rPr>
                <w:b/>
              </w:rPr>
              <w:t>:</w:t>
            </w:r>
            <w:r w:rsidR="00F5187C">
              <w:rPr>
                <w:b/>
              </w:rPr>
              <w:t xml:space="preserve"> </w:t>
            </w:r>
            <w:r w:rsidR="000B2A67">
              <w:rPr>
                <w:b/>
              </w:rPr>
              <w:t>9/10</w:t>
            </w:r>
          </w:p>
        </w:tc>
        <w:tc>
          <w:tcPr>
            <w:tcW w:w="3079" w:type="dxa"/>
            <w:tcBorders>
              <w:top w:val="nil"/>
              <w:left w:val="nil"/>
              <w:bottom w:val="single" w:sz="4" w:space="0" w:color="808080" w:themeColor="background1" w:themeShade="80"/>
            </w:tcBorders>
          </w:tcPr>
          <w:p w:rsidR="00F17F92" w:rsidRPr="008119C5" w:rsidRDefault="00F17F92" w:rsidP="00FA74B0">
            <w:pPr>
              <w:suppressAutoHyphens/>
              <w:spacing w:line="240" w:lineRule="auto"/>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FA74B0">
            <w:pPr>
              <w:suppressAutoHyphens/>
              <w:spacing w:line="240" w:lineRule="auto"/>
              <w:rPr>
                <w:b/>
              </w:rPr>
            </w:pPr>
            <w:r>
              <w:rPr>
                <w:b/>
              </w:rPr>
              <w:t>Verschlagwortung</w:t>
            </w:r>
          </w:p>
        </w:tc>
        <w:tc>
          <w:tcPr>
            <w:tcW w:w="6433" w:type="dxa"/>
            <w:gridSpan w:val="3"/>
            <w:tcBorders>
              <w:top w:val="single" w:sz="4" w:space="0" w:color="808080" w:themeColor="background1" w:themeShade="80"/>
            </w:tcBorders>
          </w:tcPr>
          <w:p w:rsidR="00F5187C" w:rsidRPr="008A1768" w:rsidRDefault="000B2A67" w:rsidP="00FA74B0">
            <w:pPr>
              <w:suppressAutoHyphens/>
              <w:spacing w:line="240" w:lineRule="auto"/>
            </w:pPr>
            <w:r>
              <w:t>Geschichtskultur, Kalter Krieg</w:t>
            </w:r>
          </w:p>
        </w:tc>
      </w:tr>
    </w:tbl>
    <w:p w:rsidR="00937B60" w:rsidRDefault="00937B60" w:rsidP="00FA74B0">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FA74B0">
      <w:pPr>
        <w:suppressAutoHyphens/>
        <w:spacing w:before="60" w:after="60"/>
        <w:rPr>
          <w:b/>
          <w:sz w:val="24"/>
          <w:szCs w:val="24"/>
        </w:rPr>
      </w:pPr>
      <w:r w:rsidRPr="00F5187C">
        <w:rPr>
          <w:b/>
          <w:sz w:val="24"/>
          <w:szCs w:val="24"/>
        </w:rPr>
        <w:lastRenderedPageBreak/>
        <w:t xml:space="preserve">Aufgabe und Material: </w:t>
      </w:r>
    </w:p>
    <w:p w:rsidR="00F5187C" w:rsidRDefault="00F5187C" w:rsidP="00FA74B0">
      <w:pPr>
        <w:suppressAutoHyphens/>
        <w:spacing w:before="60" w:after="60"/>
        <w:rPr>
          <w:b/>
        </w:rPr>
      </w:pPr>
    </w:p>
    <w:p w:rsidR="000B2A67" w:rsidRPr="00ED3556" w:rsidRDefault="000B2A67" w:rsidP="00FA74B0">
      <w:pPr>
        <w:pStyle w:val="Listenabsatz"/>
        <w:suppressAutoHyphens/>
        <w:spacing w:before="60" w:after="60"/>
        <w:ind w:left="0"/>
        <w:rPr>
          <w:i/>
        </w:rPr>
      </w:pPr>
      <w:r w:rsidRPr="00884FFA">
        <w:t>In einer Rede anlässlich de</w:t>
      </w:r>
      <w:r>
        <w:t>r Öffnung der innerdeutschen Grenze im Jahre 1989</w:t>
      </w:r>
      <w:r w:rsidRPr="00884FFA">
        <w:t xml:space="preserve"> sollen die wichtigsten historischen Ereignisse gewürdigt und begründet werden. Nun ist ein damit beauftragter Redakteur erkrank</w:t>
      </w:r>
      <w:r>
        <w:t>t</w:t>
      </w:r>
      <w:r w:rsidRPr="00884FFA">
        <w:t xml:space="preserve">. Deine Aufgabe ist es deshalb in eigenen Worten eine begründete historische Darstellung der Ereignisse </w:t>
      </w:r>
      <w:r>
        <w:t xml:space="preserve">vor der Grenzöffnung 1989 </w:t>
      </w:r>
      <w:r w:rsidRPr="00884FFA">
        <w:t xml:space="preserve">zu schreiben und vorzutragen. Nutze dafür </w:t>
      </w:r>
      <w:r>
        <w:t>d</w:t>
      </w:r>
      <w:r w:rsidRPr="00884FFA">
        <w:t>eine Kenntnisse aus dem Unterricht</w:t>
      </w:r>
      <w:r>
        <w:t xml:space="preserve">, </w:t>
      </w:r>
      <w:r w:rsidRPr="00884FFA">
        <w:t>Erkenntnisse aus den folgenden Arbeitsschritten</w:t>
      </w:r>
      <w:r>
        <w:t xml:space="preserve"> und Redemittel wie </w:t>
      </w:r>
      <w:r w:rsidRPr="00ED3556">
        <w:rPr>
          <w:i/>
        </w:rPr>
        <w:t>dann, weil, aber</w:t>
      </w:r>
      <w:r w:rsidR="009642B5">
        <w:rPr>
          <w:i/>
        </w:rPr>
        <w:t>,</w:t>
      </w:r>
      <w:r w:rsidRPr="00ED3556">
        <w:rPr>
          <w:i/>
        </w:rPr>
        <w:t xml:space="preserve"> obwohl</w:t>
      </w:r>
      <w:r w:rsidR="009642B5">
        <w:rPr>
          <w:i/>
        </w:rPr>
        <w:t>,</w:t>
      </w:r>
      <w:r w:rsidRPr="00ED3556">
        <w:rPr>
          <w:i/>
        </w:rPr>
        <w:t xml:space="preserve"> zu Beginn</w:t>
      </w:r>
      <w:r w:rsidR="009642B5">
        <w:rPr>
          <w:i/>
        </w:rPr>
        <w:t>,</w:t>
      </w:r>
      <w:r w:rsidRPr="00ED3556">
        <w:rPr>
          <w:i/>
        </w:rPr>
        <w:t xml:space="preserve"> währenddessen</w:t>
      </w:r>
      <w:r w:rsidR="009642B5">
        <w:rPr>
          <w:i/>
        </w:rPr>
        <w:t>,</w:t>
      </w:r>
      <w:r w:rsidRPr="00ED3556">
        <w:rPr>
          <w:i/>
        </w:rPr>
        <w:t xml:space="preserve"> danach</w:t>
      </w:r>
      <w:r w:rsidR="00332698">
        <w:rPr>
          <w:i/>
        </w:rPr>
        <w:t>,</w:t>
      </w:r>
      <w:r w:rsidRPr="00ED3556">
        <w:rPr>
          <w:i/>
        </w:rPr>
        <w:t xml:space="preserve"> zum Schluss.</w:t>
      </w:r>
    </w:p>
    <w:p w:rsidR="000B2A67" w:rsidRDefault="000B2A67" w:rsidP="00FA74B0">
      <w:pPr>
        <w:pStyle w:val="Listenabsatz"/>
        <w:suppressAutoHyphens/>
        <w:spacing w:before="60" w:after="60"/>
        <w:rPr>
          <w:b/>
        </w:rPr>
      </w:pPr>
    </w:p>
    <w:p w:rsidR="000B2A67" w:rsidRDefault="000B2A67" w:rsidP="00FA74B0">
      <w:pPr>
        <w:pStyle w:val="Listenabsatz"/>
        <w:numPr>
          <w:ilvl w:val="0"/>
          <w:numId w:val="11"/>
        </w:numPr>
        <w:suppressAutoHyphens/>
        <w:spacing w:before="60" w:after="60"/>
      </w:pPr>
      <w:r w:rsidRPr="00884FFA">
        <w:t xml:space="preserve">Lies die </w:t>
      </w:r>
      <w:r>
        <w:t xml:space="preserve">Liste mit den </w:t>
      </w:r>
      <w:r w:rsidRPr="00884FFA">
        <w:t xml:space="preserve">aufgeführten </w:t>
      </w:r>
      <w:r>
        <w:t xml:space="preserve">historischen </w:t>
      </w:r>
      <w:r w:rsidRPr="00884FFA">
        <w:t>Daten und Ereignisse</w:t>
      </w:r>
      <w:r>
        <w:t>n und u</w:t>
      </w:r>
      <w:r w:rsidRPr="00884FFA">
        <w:t xml:space="preserve">nterstreiche </w:t>
      </w:r>
      <w:r>
        <w:t xml:space="preserve">die genannten </w:t>
      </w:r>
      <w:r w:rsidRPr="00884FFA">
        <w:t xml:space="preserve">Probleme und Mängel in der DDR. </w:t>
      </w:r>
    </w:p>
    <w:p w:rsidR="000B2A67" w:rsidRPr="00884FFA" w:rsidRDefault="000B2A67" w:rsidP="00FA74B0">
      <w:pPr>
        <w:pStyle w:val="Listenabsatz"/>
        <w:suppressAutoHyphens/>
        <w:spacing w:before="60" w:after="60"/>
        <w:ind w:left="360"/>
      </w:pPr>
    </w:p>
    <w:p w:rsidR="000B2A67" w:rsidRDefault="000B2A67" w:rsidP="00FA74B0">
      <w:pPr>
        <w:pStyle w:val="Listenabsatz"/>
        <w:numPr>
          <w:ilvl w:val="0"/>
          <w:numId w:val="11"/>
        </w:numPr>
        <w:suppressAutoHyphens/>
        <w:spacing w:before="60" w:after="60"/>
      </w:pPr>
      <w:r>
        <w:t xml:space="preserve">Stelle in einem nachvollziehbaren Vortrag die Ursachen und Auswirkungen der Krise in der DDR dar. </w:t>
      </w:r>
    </w:p>
    <w:p w:rsidR="000B2A67" w:rsidRDefault="000B2A67" w:rsidP="00FA74B0">
      <w:pPr>
        <w:suppressAutoHyphens/>
        <w:spacing w:before="60" w:after="60" w:line="240" w:lineRule="auto"/>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0B2A67" w:rsidRPr="00D33757" w:rsidTr="00020877">
        <w:tc>
          <w:tcPr>
            <w:tcW w:w="9464" w:type="dxa"/>
            <w:tcBorders>
              <w:top w:val="single" w:sz="4" w:space="0" w:color="auto"/>
              <w:left w:val="single" w:sz="4" w:space="0" w:color="auto"/>
              <w:bottom w:val="single" w:sz="4" w:space="0" w:color="auto"/>
              <w:right w:val="single" w:sz="4" w:space="0" w:color="auto"/>
            </w:tcBorders>
          </w:tcPr>
          <w:p w:rsidR="000B2A67" w:rsidRPr="00BE2868" w:rsidRDefault="000B2A67" w:rsidP="00FA74B0">
            <w:pPr>
              <w:suppressAutoHyphens/>
              <w:spacing w:before="60" w:after="60" w:line="240" w:lineRule="auto"/>
              <w:rPr>
                <w:b/>
              </w:rPr>
            </w:pPr>
            <w:r w:rsidRPr="00BE2868">
              <w:rPr>
                <w:b/>
              </w:rPr>
              <w:t>historische Daten und Ereignisse</w:t>
            </w:r>
          </w:p>
        </w:tc>
      </w:tr>
      <w:tr w:rsidR="000B2A67" w:rsidRPr="00D33757" w:rsidTr="00020877">
        <w:tc>
          <w:tcPr>
            <w:tcW w:w="9464" w:type="dxa"/>
            <w:tcBorders>
              <w:top w:val="single" w:sz="4" w:space="0" w:color="auto"/>
              <w:left w:val="single" w:sz="4" w:space="0" w:color="auto"/>
              <w:bottom w:val="single" w:sz="4" w:space="0" w:color="auto"/>
              <w:right w:val="single" w:sz="4" w:space="0" w:color="auto"/>
            </w:tcBorders>
            <w:hideMark/>
          </w:tcPr>
          <w:p w:rsidR="000B2A67" w:rsidRDefault="000B2A67" w:rsidP="00FA74B0">
            <w:pPr>
              <w:suppressAutoHyphens/>
              <w:spacing w:before="60" w:after="60" w:line="240" w:lineRule="auto"/>
            </w:pPr>
            <w:r>
              <w:t>Am 27. Juni 1989 durchtrennte der ungarische Außenminister Gyula Horn den Grenzzaun zu Österreich.</w:t>
            </w:r>
          </w:p>
        </w:tc>
      </w:tr>
      <w:tr w:rsidR="000B2A67" w:rsidRPr="00D33757" w:rsidTr="00020877">
        <w:tc>
          <w:tcPr>
            <w:tcW w:w="9464" w:type="dxa"/>
            <w:tcBorders>
              <w:top w:val="single" w:sz="4" w:space="0" w:color="auto"/>
              <w:left w:val="single" w:sz="4" w:space="0" w:color="auto"/>
              <w:bottom w:val="single" w:sz="4" w:space="0" w:color="auto"/>
              <w:right w:val="single" w:sz="4" w:space="0" w:color="auto"/>
            </w:tcBorders>
            <w:hideMark/>
          </w:tcPr>
          <w:p w:rsidR="000B2A67" w:rsidRDefault="000B2A67" w:rsidP="00FA74B0">
            <w:pPr>
              <w:suppressAutoHyphens/>
              <w:spacing w:before="60" w:after="60" w:line="240" w:lineRule="auto"/>
            </w:pPr>
            <w:r>
              <w:t xml:space="preserve">Im März 1985 wurde in der UdSSR Michail Gorbatschow zum Regierungschef gewählt. Seine Reformpolitik </w:t>
            </w:r>
            <w:r w:rsidRPr="002F120D">
              <w:t xml:space="preserve">von </w:t>
            </w:r>
            <w:r>
              <w:t>„</w:t>
            </w:r>
            <w:r w:rsidRPr="002F120D">
              <w:t>Glasnost</w:t>
            </w:r>
            <w:r>
              <w:t>“</w:t>
            </w:r>
            <w:r w:rsidRPr="002F120D">
              <w:t xml:space="preserve"> und </w:t>
            </w:r>
            <w:r>
              <w:t>„</w:t>
            </w:r>
            <w:r w:rsidRPr="002F120D">
              <w:t>Perestroika</w:t>
            </w:r>
            <w:r>
              <w:t>“</w:t>
            </w:r>
            <w:r w:rsidRPr="002F120D">
              <w:t xml:space="preserve"> w</w:t>
            </w:r>
            <w:r>
              <w:t>u</w:t>
            </w:r>
            <w:r w:rsidRPr="002F120D">
              <w:t>rd</w:t>
            </w:r>
            <w:r>
              <w:t>e</w:t>
            </w:r>
            <w:r w:rsidRPr="002F120D">
              <w:t xml:space="preserve"> von der DDR-Regierung abgelehnt</w:t>
            </w:r>
            <w:r>
              <w:t>.</w:t>
            </w:r>
          </w:p>
        </w:tc>
      </w:tr>
      <w:tr w:rsidR="000B2A67" w:rsidRPr="00D33757" w:rsidTr="00020877">
        <w:tc>
          <w:tcPr>
            <w:tcW w:w="9464" w:type="dxa"/>
            <w:tcBorders>
              <w:top w:val="single" w:sz="4" w:space="0" w:color="auto"/>
              <w:left w:val="single" w:sz="4" w:space="0" w:color="auto"/>
              <w:bottom w:val="single" w:sz="4" w:space="0" w:color="auto"/>
              <w:right w:val="single" w:sz="4" w:space="0" w:color="auto"/>
            </w:tcBorders>
            <w:hideMark/>
          </w:tcPr>
          <w:p w:rsidR="000B2A67" w:rsidRDefault="000B2A67" w:rsidP="009642B5">
            <w:pPr>
              <w:suppressAutoHyphens/>
              <w:spacing w:before="60" w:after="60" w:line="240" w:lineRule="auto"/>
            </w:pPr>
            <w:r>
              <w:t xml:space="preserve">Eine wissenschaftliche Studie aus dem Jahre 2010 stellte fest, dass die </w:t>
            </w:r>
            <w:r w:rsidRPr="007E7246">
              <w:t>DDR-</w:t>
            </w:r>
            <w:r>
              <w:t xml:space="preserve">Regierung immer mehr Geld für Sozialleistungen ausgegeben habe. Im Jahr 1970 seien es 11,4 Mrd. DDR-Mark gewesen, aber 1988 schon 61,6 Mrd. DDR-Mark. Deshalb sei das Geld für die Modernisierung der Wirtschaft und die Produktion von Konsumgütern gekürzt worden. </w:t>
            </w:r>
          </w:p>
        </w:tc>
      </w:tr>
      <w:tr w:rsidR="000B2A67" w:rsidRPr="00D33757" w:rsidTr="00020877">
        <w:tc>
          <w:tcPr>
            <w:tcW w:w="9464" w:type="dxa"/>
            <w:tcBorders>
              <w:top w:val="single" w:sz="4" w:space="0" w:color="auto"/>
              <w:left w:val="single" w:sz="4" w:space="0" w:color="auto"/>
              <w:bottom w:val="single" w:sz="4" w:space="0" w:color="auto"/>
              <w:right w:val="single" w:sz="4" w:space="0" w:color="auto"/>
            </w:tcBorders>
            <w:hideMark/>
          </w:tcPr>
          <w:p w:rsidR="000B2A67" w:rsidRDefault="000B2A67" w:rsidP="00FA74B0">
            <w:pPr>
              <w:suppressAutoHyphens/>
              <w:spacing w:before="60" w:after="60" w:line="240" w:lineRule="auto"/>
            </w:pPr>
            <w:r>
              <w:t>Bei den Kommunalwahlen in der DDR am 7. Mai 1989 stimmten laut offiziellem Ergebnis 98,77 Prozent für die Einheitsliste</w:t>
            </w:r>
            <w:r w:rsidRPr="002F120D">
              <w:t>. Wahlbeobachter stell</w:t>
            </w:r>
            <w:r>
              <w:t>t</w:t>
            </w:r>
            <w:r w:rsidRPr="002F120D">
              <w:t xml:space="preserve">en </w:t>
            </w:r>
            <w:r>
              <w:t>B</w:t>
            </w:r>
            <w:r w:rsidRPr="002F120D">
              <w:t>etrug fest</w:t>
            </w:r>
            <w:r>
              <w:t xml:space="preserve"> und erstatteten Anzeige. </w:t>
            </w:r>
          </w:p>
        </w:tc>
      </w:tr>
      <w:tr w:rsidR="000B2A67" w:rsidRPr="00D33757" w:rsidTr="00020877">
        <w:tc>
          <w:tcPr>
            <w:tcW w:w="9464" w:type="dxa"/>
            <w:tcBorders>
              <w:top w:val="single" w:sz="4" w:space="0" w:color="auto"/>
              <w:left w:val="single" w:sz="4" w:space="0" w:color="auto"/>
              <w:bottom w:val="single" w:sz="4" w:space="0" w:color="auto"/>
              <w:right w:val="single" w:sz="4" w:space="0" w:color="auto"/>
            </w:tcBorders>
            <w:hideMark/>
          </w:tcPr>
          <w:p w:rsidR="000B2A67" w:rsidRDefault="000B2A67" w:rsidP="00FA74B0">
            <w:pPr>
              <w:suppressAutoHyphens/>
              <w:spacing w:before="60" w:after="60" w:line="240" w:lineRule="auto"/>
            </w:pPr>
            <w:r>
              <w:t xml:space="preserve">Bis zum 9. Oktober 1989 </w:t>
            </w:r>
            <w:r w:rsidRPr="002F120D">
              <w:t>lös</w:t>
            </w:r>
            <w:r>
              <w:t>t</w:t>
            </w:r>
            <w:r w:rsidRPr="002F120D">
              <w:t xml:space="preserve">en </w:t>
            </w:r>
            <w:r>
              <w:t xml:space="preserve">Stasi und Polizei </w:t>
            </w:r>
            <w:r w:rsidRPr="002F120D">
              <w:t>Demonstrationen in mehreren Orten gewaltsam auf.</w:t>
            </w:r>
          </w:p>
        </w:tc>
      </w:tr>
      <w:tr w:rsidR="000B2A67" w:rsidRPr="00D33757" w:rsidTr="00020877">
        <w:tc>
          <w:tcPr>
            <w:tcW w:w="9464" w:type="dxa"/>
            <w:tcBorders>
              <w:top w:val="single" w:sz="4" w:space="0" w:color="auto"/>
              <w:left w:val="single" w:sz="4" w:space="0" w:color="auto"/>
              <w:bottom w:val="single" w:sz="4" w:space="0" w:color="auto"/>
              <w:right w:val="single" w:sz="4" w:space="0" w:color="auto"/>
            </w:tcBorders>
            <w:hideMark/>
          </w:tcPr>
          <w:p w:rsidR="000B2A67" w:rsidRDefault="000B2A67" w:rsidP="00FA74B0">
            <w:pPr>
              <w:suppressAutoHyphens/>
              <w:spacing w:before="60" w:after="60" w:line="240" w:lineRule="auto"/>
            </w:pPr>
            <w:r>
              <w:t>Am 28. November 1989 stellte Bundeskanzler Helmut Kohl den „10-Punkte-Plan“ vor.</w:t>
            </w:r>
          </w:p>
        </w:tc>
      </w:tr>
      <w:tr w:rsidR="000B2A67" w:rsidRPr="00D33757" w:rsidTr="00020877">
        <w:tc>
          <w:tcPr>
            <w:tcW w:w="9464" w:type="dxa"/>
            <w:tcBorders>
              <w:top w:val="single" w:sz="4" w:space="0" w:color="auto"/>
              <w:left w:val="single" w:sz="4" w:space="0" w:color="auto"/>
              <w:bottom w:val="single" w:sz="4" w:space="0" w:color="auto"/>
              <w:right w:val="single" w:sz="4" w:space="0" w:color="auto"/>
            </w:tcBorders>
            <w:hideMark/>
          </w:tcPr>
          <w:p w:rsidR="000B2A67" w:rsidRDefault="000B2A67" w:rsidP="00FA74B0">
            <w:pPr>
              <w:suppressAutoHyphens/>
              <w:spacing w:before="60" w:after="60" w:line="240" w:lineRule="auto"/>
            </w:pPr>
            <w:r>
              <w:t>In Leipzig demonstrierten am 9.10.1989 ca. 70.000 Menschen friedlich gegen die Politik der SED. Die Sicherheitsorgane der DDR gingen nicht dagegen vor.</w:t>
            </w:r>
          </w:p>
        </w:tc>
      </w:tr>
      <w:tr w:rsidR="000B2A67" w:rsidRPr="00D33757" w:rsidTr="00020877">
        <w:tc>
          <w:tcPr>
            <w:tcW w:w="9464" w:type="dxa"/>
            <w:tcBorders>
              <w:top w:val="single" w:sz="4" w:space="0" w:color="auto"/>
              <w:left w:val="single" w:sz="4" w:space="0" w:color="auto"/>
              <w:bottom w:val="single" w:sz="4" w:space="0" w:color="auto"/>
              <w:right w:val="single" w:sz="4" w:space="0" w:color="auto"/>
            </w:tcBorders>
            <w:hideMark/>
          </w:tcPr>
          <w:p w:rsidR="000B2A67" w:rsidRDefault="000B2A67" w:rsidP="00FA74B0">
            <w:pPr>
              <w:suppressAutoHyphens/>
              <w:spacing w:before="60" w:after="60" w:line="240" w:lineRule="auto"/>
            </w:pPr>
            <w:r>
              <w:t xml:space="preserve">Am 4. November 1989 fand </w:t>
            </w:r>
            <w:r w:rsidRPr="002F120D">
              <w:t>die größte Protestkundgebung</w:t>
            </w:r>
            <w:r>
              <w:t xml:space="preserve"> der DDR auf dem Berliner Alexanderplatz statt. Das DDR-Fernsehen übertrug live.</w:t>
            </w:r>
          </w:p>
        </w:tc>
      </w:tr>
      <w:tr w:rsidR="000B2A67" w:rsidRPr="00D33757" w:rsidTr="00020877">
        <w:tc>
          <w:tcPr>
            <w:tcW w:w="9464" w:type="dxa"/>
            <w:tcBorders>
              <w:top w:val="single" w:sz="4" w:space="0" w:color="auto"/>
              <w:left w:val="single" w:sz="4" w:space="0" w:color="auto"/>
              <w:bottom w:val="single" w:sz="4" w:space="0" w:color="auto"/>
              <w:right w:val="single" w:sz="4" w:space="0" w:color="auto"/>
            </w:tcBorders>
            <w:hideMark/>
          </w:tcPr>
          <w:p w:rsidR="000B2A67" w:rsidRDefault="000B2A67" w:rsidP="00FA74B0">
            <w:pPr>
              <w:suppressAutoHyphens/>
              <w:spacing w:before="60" w:after="60" w:line="240" w:lineRule="auto"/>
            </w:pPr>
            <w:r>
              <w:t>Am 7. November 1989 gab der Regierungssprecher Peter Meyer den Rücktritt der gesamten DDR-Regierung bekannt.</w:t>
            </w:r>
          </w:p>
        </w:tc>
      </w:tr>
      <w:tr w:rsidR="000B2A67" w:rsidRPr="00D33757" w:rsidTr="00020877">
        <w:tc>
          <w:tcPr>
            <w:tcW w:w="9464" w:type="dxa"/>
            <w:tcBorders>
              <w:top w:val="single" w:sz="4" w:space="0" w:color="auto"/>
              <w:left w:val="single" w:sz="4" w:space="0" w:color="auto"/>
              <w:bottom w:val="single" w:sz="4" w:space="0" w:color="auto"/>
              <w:right w:val="single" w:sz="4" w:space="0" w:color="auto"/>
            </w:tcBorders>
            <w:hideMark/>
          </w:tcPr>
          <w:p w:rsidR="000B2A67" w:rsidRDefault="000B2A67" w:rsidP="009642B5">
            <w:pPr>
              <w:suppressAutoHyphens/>
              <w:spacing w:before="60" w:after="60" w:line="240" w:lineRule="auto"/>
            </w:pPr>
            <w:r>
              <w:t xml:space="preserve">In der Prager Botschaft der BRD verkündete Außenminister Hans-Dietrich Genscher am 30.09.1989: „Wir sind zu Ihnen gekommen, um Ihnen mitzuteilen, dass heute Ihre </w:t>
            </w:r>
            <w:r w:rsidRPr="002F120D">
              <w:t>Ausreise</w:t>
            </w:r>
            <w:r>
              <w:t xml:space="preserve"> …“. Weiter kam er nicht. Etwa 4.000 DDR-Flüchtlinge, die seit Wochen das Gebäude besetzt hatten, jubelten vor Freude. </w:t>
            </w:r>
          </w:p>
        </w:tc>
      </w:tr>
    </w:tbl>
    <w:p w:rsidR="006D084A" w:rsidRDefault="006D084A" w:rsidP="00FA74B0">
      <w:pPr>
        <w:suppressAutoHyphens/>
        <w:spacing w:before="60" w:after="60"/>
        <w:rPr>
          <w:b/>
        </w:rPr>
      </w:pPr>
    </w:p>
    <w:p w:rsidR="00FA74B0" w:rsidRPr="008119C5" w:rsidRDefault="00FA74B0" w:rsidP="00FA74B0">
      <w:pPr>
        <w:suppressAutoHyphens/>
        <w:spacing w:before="60" w:after="60"/>
        <w:rPr>
          <w:b/>
        </w:rPr>
      </w:pPr>
    </w:p>
    <w:p w:rsidR="00937B60" w:rsidRDefault="006D084A" w:rsidP="00FA74B0">
      <w:pPr>
        <w:suppressAutoHyphens/>
        <w:rPr>
          <w:b/>
        </w:rPr>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420481" w:rsidRPr="00420481">
        <w:t xml:space="preserve"> LISUM</w:t>
      </w:r>
      <w:r w:rsidR="00937B60">
        <w:rPr>
          <w:b/>
        </w:rPr>
        <w:br w:type="page"/>
      </w:r>
    </w:p>
    <w:p w:rsidR="00F5187C" w:rsidRDefault="00F5187C" w:rsidP="00FA74B0">
      <w:pPr>
        <w:suppressAutoHyphens/>
        <w:spacing w:before="60" w:after="60"/>
        <w:rPr>
          <w:b/>
        </w:rPr>
      </w:pPr>
      <w:r w:rsidRPr="008119C5">
        <w:rPr>
          <w:b/>
        </w:rPr>
        <w:lastRenderedPageBreak/>
        <w:t>Erwartungshorizont</w:t>
      </w:r>
      <w:r>
        <w:rPr>
          <w:b/>
        </w:rPr>
        <w:t>:</w:t>
      </w:r>
    </w:p>
    <w:p w:rsidR="000B2A67" w:rsidRPr="00C53435" w:rsidRDefault="000B2A67" w:rsidP="00FA74B0">
      <w:pPr>
        <w:suppressAutoHyphens/>
        <w:spacing w:before="60" w:after="60"/>
      </w:pPr>
      <w:r w:rsidRPr="00C53435">
        <w:t xml:space="preserve">Die zentrale Aufgabe besteht für die Schülerinnen und Schüler darin, in einer historischen Darstellung Ursachen und Auswirkungen zu benennen und zu begründen. </w:t>
      </w:r>
    </w:p>
    <w:p w:rsidR="000B2A67" w:rsidRDefault="000B2A67" w:rsidP="00FA74B0">
      <w:pPr>
        <w:suppressAutoHyphens/>
        <w:spacing w:before="60" w:after="60"/>
      </w:pPr>
      <w:r w:rsidRPr="00C53435">
        <w:t>Dafür ist es notwendig</w:t>
      </w:r>
      <w:r>
        <w:t>,</w:t>
      </w:r>
      <w:r w:rsidRPr="00C53435">
        <w:t xml:space="preserve"> die genannten Daten und Ereignisse entsprechend der Leseabsicht durchzuarbeiten und selektive Unterstreichungen vorzunehmen. Ziel ist es</w:t>
      </w:r>
      <w:r>
        <w:t>,</w:t>
      </w:r>
      <w:r w:rsidRPr="00C53435">
        <w:t xml:space="preserve"> </w:t>
      </w:r>
      <w:r>
        <w:t xml:space="preserve">die krisenhafte Situation der DDR </w:t>
      </w:r>
      <w:r w:rsidRPr="00C53435">
        <w:t xml:space="preserve">zu verdeutlichen. </w:t>
      </w:r>
      <w:r>
        <w:t>Dabei ist der „10-Punkte-Plan“ Helmut Kohls (</w:t>
      </w:r>
      <w:r w:rsidR="009642B5">
        <w:t>Information</w:t>
      </w:r>
      <w:r>
        <w:t xml:space="preserve"> 6) von den Schülerinnen und Schülern auszuschließen. </w:t>
      </w:r>
    </w:p>
    <w:p w:rsidR="000B2A67" w:rsidRPr="00C53435" w:rsidRDefault="000B2A67" w:rsidP="00FA74B0">
      <w:pPr>
        <w:suppressAutoHyphens/>
        <w:spacing w:before="60" w:after="60"/>
      </w:pPr>
      <w:r w:rsidRPr="00C53435">
        <w:t xml:space="preserve">Die </w:t>
      </w:r>
      <w:r>
        <w:t xml:space="preserve">vorgegebenen </w:t>
      </w:r>
      <w:r w:rsidRPr="00C53435">
        <w:t xml:space="preserve">Formulierungen sind umzuwandeln und mit eigenen Worten nach Ursachen bzw. Auswirkungen zu unterscheiden. </w:t>
      </w:r>
    </w:p>
    <w:p w:rsidR="000B2A67" w:rsidRPr="00C53435" w:rsidRDefault="000B2A67" w:rsidP="00FA74B0">
      <w:pPr>
        <w:suppressAutoHyphens/>
        <w:spacing w:before="60" w:after="60"/>
      </w:pPr>
      <w:r w:rsidRPr="00C53435">
        <w:t xml:space="preserve">Danach treffen die Schülerinnen und Schüler eine Auswahl aus den vorgegebenen Textbausteinen und begründen in eigenen Worten, nicht additiv, die historische Entwicklung. </w:t>
      </w:r>
    </w:p>
    <w:p w:rsidR="000B2A67" w:rsidRPr="00C53435" w:rsidRDefault="000B2A67" w:rsidP="00FA74B0">
      <w:pPr>
        <w:suppressAutoHyphens/>
        <w:spacing w:before="60" w:after="60"/>
        <w:rPr>
          <w:b/>
        </w:rPr>
      </w:pPr>
      <w:r w:rsidRPr="00C53435">
        <w:t>Abschließend werden die Ergebnisse sachgerecht in der Lerngruppe präsentiert.</w:t>
      </w:r>
    </w:p>
    <w:p w:rsidR="000B2A67" w:rsidRPr="00C53435" w:rsidRDefault="000B2A67" w:rsidP="00FA74B0">
      <w:pPr>
        <w:suppressAutoHyphens/>
        <w:spacing w:before="60" w:after="60"/>
        <w:rPr>
          <w:b/>
        </w:rPr>
      </w:pPr>
    </w:p>
    <w:p w:rsidR="009642B5" w:rsidRDefault="009642B5" w:rsidP="009642B5">
      <w:pPr>
        <w:suppressAutoHyphens/>
        <w:spacing w:before="60" w:after="60"/>
      </w:pPr>
      <w:r>
        <w:t xml:space="preserve">Zu 1. </w:t>
      </w:r>
    </w:p>
    <w:p w:rsidR="000B2A67" w:rsidRPr="00C53435" w:rsidRDefault="009642B5" w:rsidP="00FA74B0">
      <w:pPr>
        <w:suppressAutoHyphens/>
        <w:spacing w:before="60" w:after="60"/>
      </w:pPr>
      <w:r>
        <w:t>D</w:t>
      </w:r>
      <w:r w:rsidR="000B2A67">
        <w:t>i</w:t>
      </w:r>
      <w:r w:rsidR="000B2A67" w:rsidRPr="00C53435">
        <w:t xml:space="preserve">e Schülerinnen und Schüler </w:t>
      </w:r>
      <w:r>
        <w:t xml:space="preserve">trennen </w:t>
      </w:r>
      <w:r w:rsidR="000B2A67">
        <w:t>w</w:t>
      </w:r>
      <w:r w:rsidR="000B2A67" w:rsidRPr="00C53435">
        <w:t xml:space="preserve">esentliche von unwesentlichen Informationen und unterstreichen </w:t>
      </w:r>
      <w:r w:rsidR="000B2A67">
        <w:t>ausgewählte historische Daten und Ereignisse</w:t>
      </w:r>
      <w:r w:rsidR="000B2A67" w:rsidRPr="00C53435">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0B2A67" w:rsidRPr="00C53435" w:rsidTr="00020877">
        <w:tc>
          <w:tcPr>
            <w:tcW w:w="9180" w:type="dxa"/>
            <w:tcBorders>
              <w:top w:val="single" w:sz="4" w:space="0" w:color="auto"/>
              <w:left w:val="single" w:sz="4" w:space="0" w:color="auto"/>
              <w:bottom w:val="single" w:sz="4" w:space="0" w:color="auto"/>
              <w:right w:val="single" w:sz="4" w:space="0" w:color="auto"/>
            </w:tcBorders>
          </w:tcPr>
          <w:p w:rsidR="000B2A67" w:rsidRPr="00A42520" w:rsidRDefault="000B2A67" w:rsidP="00FA74B0">
            <w:pPr>
              <w:suppressAutoHyphens/>
              <w:spacing w:before="60" w:after="60" w:line="240" w:lineRule="auto"/>
              <w:rPr>
                <w:b/>
              </w:rPr>
            </w:pPr>
            <w:r w:rsidRPr="00A42520">
              <w:rPr>
                <w:b/>
              </w:rPr>
              <w:t>historische Daten und Ereignisse</w:t>
            </w:r>
          </w:p>
        </w:tc>
      </w:tr>
      <w:tr w:rsidR="000B2A67" w:rsidRPr="00C53435" w:rsidTr="00020877">
        <w:tc>
          <w:tcPr>
            <w:tcW w:w="9180" w:type="dxa"/>
            <w:tcBorders>
              <w:top w:val="single" w:sz="4" w:space="0" w:color="auto"/>
              <w:left w:val="single" w:sz="4" w:space="0" w:color="auto"/>
              <w:bottom w:val="single" w:sz="4" w:space="0" w:color="auto"/>
              <w:right w:val="single" w:sz="4" w:space="0" w:color="auto"/>
            </w:tcBorders>
            <w:hideMark/>
          </w:tcPr>
          <w:p w:rsidR="000B2A67" w:rsidRPr="00C53435" w:rsidRDefault="000B2A67" w:rsidP="00FA74B0">
            <w:pPr>
              <w:suppressAutoHyphens/>
              <w:spacing w:before="60" w:after="60" w:line="240" w:lineRule="auto"/>
            </w:pPr>
            <w:r w:rsidRPr="00C53435">
              <w:t>Am 27. Juni 1989 durchtrennt</w:t>
            </w:r>
            <w:r>
              <w:t>e</w:t>
            </w:r>
            <w:r w:rsidRPr="00C53435">
              <w:t xml:space="preserve"> der ungarische Außenminister Gyula Horn den Grenzzaun zu Österreich.</w:t>
            </w:r>
          </w:p>
        </w:tc>
      </w:tr>
      <w:tr w:rsidR="000B2A67" w:rsidRPr="00C53435" w:rsidTr="00020877">
        <w:tc>
          <w:tcPr>
            <w:tcW w:w="9180" w:type="dxa"/>
            <w:tcBorders>
              <w:top w:val="single" w:sz="4" w:space="0" w:color="auto"/>
              <w:left w:val="single" w:sz="4" w:space="0" w:color="auto"/>
              <w:bottom w:val="single" w:sz="4" w:space="0" w:color="auto"/>
              <w:right w:val="single" w:sz="4" w:space="0" w:color="auto"/>
            </w:tcBorders>
            <w:hideMark/>
          </w:tcPr>
          <w:p w:rsidR="000B2A67" w:rsidRPr="00C53435" w:rsidRDefault="000B2A67" w:rsidP="00FA74B0">
            <w:pPr>
              <w:suppressAutoHyphens/>
              <w:spacing w:before="60" w:after="60" w:line="240" w:lineRule="auto"/>
            </w:pPr>
            <w:r w:rsidRPr="00C53435">
              <w:t>Im März 1985 w</w:t>
            </w:r>
            <w:r>
              <w:t>u</w:t>
            </w:r>
            <w:r w:rsidRPr="00C53435">
              <w:t>rd</w:t>
            </w:r>
            <w:r>
              <w:t>e</w:t>
            </w:r>
            <w:r w:rsidRPr="00C53435">
              <w:t xml:space="preserve"> in der UdSSR Micha</w:t>
            </w:r>
            <w:r>
              <w:t>i</w:t>
            </w:r>
            <w:r w:rsidRPr="00C53435">
              <w:t xml:space="preserve">l Gorbatschow zum Regierungschef gewählt. Seine Reformpolitik von </w:t>
            </w:r>
            <w:r>
              <w:t>„</w:t>
            </w:r>
            <w:r w:rsidRPr="00C53435">
              <w:rPr>
                <w:u w:val="single"/>
              </w:rPr>
              <w:t>Glasnost</w:t>
            </w:r>
            <w:r>
              <w:rPr>
                <w:u w:val="single"/>
              </w:rPr>
              <w:t>“</w:t>
            </w:r>
            <w:r w:rsidRPr="00C53435">
              <w:rPr>
                <w:u w:val="single"/>
              </w:rPr>
              <w:t xml:space="preserve"> und </w:t>
            </w:r>
            <w:r>
              <w:rPr>
                <w:u w:val="single"/>
              </w:rPr>
              <w:t>„</w:t>
            </w:r>
            <w:r w:rsidRPr="00C53435">
              <w:rPr>
                <w:u w:val="single"/>
              </w:rPr>
              <w:t>Perestroika</w:t>
            </w:r>
            <w:r>
              <w:rPr>
                <w:u w:val="single"/>
              </w:rPr>
              <w:t>“</w:t>
            </w:r>
            <w:r w:rsidRPr="00C53435">
              <w:rPr>
                <w:u w:val="single"/>
              </w:rPr>
              <w:t xml:space="preserve"> w</w:t>
            </w:r>
            <w:r>
              <w:rPr>
                <w:u w:val="single"/>
              </w:rPr>
              <w:t>u</w:t>
            </w:r>
            <w:r w:rsidRPr="00C53435">
              <w:rPr>
                <w:u w:val="single"/>
              </w:rPr>
              <w:t>rd</w:t>
            </w:r>
            <w:r>
              <w:rPr>
                <w:u w:val="single"/>
              </w:rPr>
              <w:t>e</w:t>
            </w:r>
            <w:r w:rsidRPr="00C53435">
              <w:rPr>
                <w:u w:val="single"/>
              </w:rPr>
              <w:t xml:space="preserve"> von der DDR-Regierung abgelehnt</w:t>
            </w:r>
            <w:r w:rsidRPr="00C53435">
              <w:t>.</w:t>
            </w:r>
          </w:p>
        </w:tc>
      </w:tr>
      <w:tr w:rsidR="000B2A67" w:rsidRPr="00C53435" w:rsidTr="00020877">
        <w:tc>
          <w:tcPr>
            <w:tcW w:w="9180" w:type="dxa"/>
            <w:tcBorders>
              <w:top w:val="single" w:sz="4" w:space="0" w:color="auto"/>
              <w:left w:val="single" w:sz="4" w:space="0" w:color="auto"/>
              <w:bottom w:val="single" w:sz="4" w:space="0" w:color="auto"/>
              <w:right w:val="single" w:sz="4" w:space="0" w:color="auto"/>
            </w:tcBorders>
            <w:hideMark/>
          </w:tcPr>
          <w:p w:rsidR="000B2A67" w:rsidRPr="00C53435" w:rsidRDefault="000B2A67" w:rsidP="009642B5">
            <w:pPr>
              <w:suppressAutoHyphens/>
              <w:spacing w:before="60" w:after="60" w:line="240" w:lineRule="auto"/>
            </w:pPr>
            <w:r w:rsidRPr="00C53435">
              <w:t>Eine wissenschaftliche Studie aus dem Jahre 2010 stellt</w:t>
            </w:r>
            <w:r>
              <w:t>e</w:t>
            </w:r>
            <w:r w:rsidRPr="00C53435">
              <w:t xml:space="preserve"> fest, dass die DDR-Regierung immer mehr Geld für Sozialleistungen ausgegeben habe. Im Jahr 1970 seien es 11,4 Mrd. DDR-Mark gewesen, aber 1988 schon 61,6 Mrd. DDR-Mark. Deshalb sei das </w:t>
            </w:r>
            <w:r w:rsidRPr="00C53435">
              <w:rPr>
                <w:u w:val="single"/>
              </w:rPr>
              <w:t>Geld für die Modernisierung der Wirtschaft und die Produktion von Konsumgütern gekürzt</w:t>
            </w:r>
            <w:r w:rsidRPr="00C53435">
              <w:t xml:space="preserve"> worden. </w:t>
            </w:r>
          </w:p>
        </w:tc>
      </w:tr>
      <w:tr w:rsidR="000B2A67" w:rsidRPr="00C53435" w:rsidTr="00020877">
        <w:tc>
          <w:tcPr>
            <w:tcW w:w="9180" w:type="dxa"/>
            <w:tcBorders>
              <w:top w:val="single" w:sz="4" w:space="0" w:color="auto"/>
              <w:left w:val="single" w:sz="4" w:space="0" w:color="auto"/>
              <w:bottom w:val="single" w:sz="4" w:space="0" w:color="auto"/>
              <w:right w:val="single" w:sz="4" w:space="0" w:color="auto"/>
            </w:tcBorders>
            <w:hideMark/>
          </w:tcPr>
          <w:p w:rsidR="000B2A67" w:rsidRPr="00C53435" w:rsidRDefault="000B2A67" w:rsidP="00FA74B0">
            <w:pPr>
              <w:suppressAutoHyphens/>
              <w:spacing w:before="60" w:after="60" w:line="240" w:lineRule="auto"/>
            </w:pPr>
            <w:r w:rsidRPr="00C53435">
              <w:t>Bei den Kommunalwahlen in der DDR am 7. Mai 1989 stimm</w:t>
            </w:r>
            <w:r>
              <w:t>t</w:t>
            </w:r>
            <w:r w:rsidRPr="00C53435">
              <w:t xml:space="preserve">en laut offiziellem Ergebnis 98,77 Prozent für die Einheitsliste. </w:t>
            </w:r>
            <w:r w:rsidRPr="00A82A82">
              <w:rPr>
                <w:u w:val="single"/>
              </w:rPr>
              <w:t>Wahlbeobachter stell</w:t>
            </w:r>
            <w:r>
              <w:rPr>
                <w:u w:val="single"/>
              </w:rPr>
              <w:t>t</w:t>
            </w:r>
            <w:r w:rsidRPr="00A82A82">
              <w:rPr>
                <w:u w:val="single"/>
              </w:rPr>
              <w:t xml:space="preserve">en </w:t>
            </w:r>
            <w:r w:rsidRPr="00A42520">
              <w:rPr>
                <w:u w:val="single"/>
              </w:rPr>
              <w:t>Betrug fest</w:t>
            </w:r>
            <w:r w:rsidRPr="00C53435">
              <w:t xml:space="preserve"> und erstatte</w:t>
            </w:r>
            <w:r>
              <w:t>te</w:t>
            </w:r>
            <w:r w:rsidRPr="00C53435">
              <w:t xml:space="preserve">n Anzeige. </w:t>
            </w:r>
          </w:p>
        </w:tc>
      </w:tr>
      <w:tr w:rsidR="000B2A67" w:rsidRPr="00C53435" w:rsidTr="00020877">
        <w:tc>
          <w:tcPr>
            <w:tcW w:w="9180" w:type="dxa"/>
            <w:tcBorders>
              <w:top w:val="single" w:sz="4" w:space="0" w:color="auto"/>
              <w:left w:val="single" w:sz="4" w:space="0" w:color="auto"/>
              <w:bottom w:val="single" w:sz="4" w:space="0" w:color="auto"/>
              <w:right w:val="single" w:sz="4" w:space="0" w:color="auto"/>
            </w:tcBorders>
            <w:hideMark/>
          </w:tcPr>
          <w:p w:rsidR="000B2A67" w:rsidRPr="00C53435" w:rsidRDefault="000B2A67" w:rsidP="00FA74B0">
            <w:pPr>
              <w:suppressAutoHyphens/>
              <w:spacing w:before="60" w:after="60" w:line="240" w:lineRule="auto"/>
            </w:pPr>
            <w:r w:rsidRPr="00C53435">
              <w:t xml:space="preserve">Bis zum 9. Oktober 1989 </w:t>
            </w:r>
            <w:r w:rsidRPr="00C53435">
              <w:rPr>
                <w:u w:val="single"/>
              </w:rPr>
              <w:t>lös</w:t>
            </w:r>
            <w:r>
              <w:rPr>
                <w:u w:val="single"/>
              </w:rPr>
              <w:t>t</w:t>
            </w:r>
            <w:r w:rsidRPr="00C53435">
              <w:rPr>
                <w:u w:val="single"/>
              </w:rPr>
              <w:t>en Stasi und Polizei Demonstrationen in mehreren Orten gewaltsam auf</w:t>
            </w:r>
            <w:r w:rsidRPr="00C53435">
              <w:t>.</w:t>
            </w:r>
          </w:p>
        </w:tc>
      </w:tr>
      <w:tr w:rsidR="000B2A67" w:rsidRPr="00C53435" w:rsidTr="00020877">
        <w:tc>
          <w:tcPr>
            <w:tcW w:w="9180" w:type="dxa"/>
            <w:tcBorders>
              <w:top w:val="single" w:sz="4" w:space="0" w:color="auto"/>
              <w:left w:val="single" w:sz="4" w:space="0" w:color="auto"/>
              <w:bottom w:val="single" w:sz="4" w:space="0" w:color="auto"/>
              <w:right w:val="single" w:sz="4" w:space="0" w:color="auto"/>
            </w:tcBorders>
            <w:hideMark/>
          </w:tcPr>
          <w:p w:rsidR="000B2A67" w:rsidRPr="00C53435" w:rsidRDefault="000B2A67" w:rsidP="00FA74B0">
            <w:pPr>
              <w:suppressAutoHyphens/>
              <w:spacing w:before="60" w:after="60" w:line="240" w:lineRule="auto"/>
            </w:pPr>
            <w:r w:rsidRPr="00C53435">
              <w:t>Am 28. November 1989 stellt</w:t>
            </w:r>
            <w:r>
              <w:t>e</w:t>
            </w:r>
            <w:r w:rsidRPr="00C53435">
              <w:t xml:space="preserve"> Bundeskanzler Helmut Kohl den </w:t>
            </w:r>
            <w:r>
              <w:t>„</w:t>
            </w:r>
            <w:r w:rsidRPr="00C53435">
              <w:t>10-Punkte-Plan</w:t>
            </w:r>
            <w:r>
              <w:t>“</w:t>
            </w:r>
            <w:r w:rsidRPr="00C53435">
              <w:t xml:space="preserve"> vor.</w:t>
            </w:r>
          </w:p>
        </w:tc>
      </w:tr>
      <w:tr w:rsidR="000B2A67" w:rsidRPr="00C53435" w:rsidTr="00020877">
        <w:tc>
          <w:tcPr>
            <w:tcW w:w="9180" w:type="dxa"/>
            <w:tcBorders>
              <w:top w:val="single" w:sz="4" w:space="0" w:color="auto"/>
              <w:left w:val="single" w:sz="4" w:space="0" w:color="auto"/>
              <w:bottom w:val="single" w:sz="4" w:space="0" w:color="auto"/>
              <w:right w:val="single" w:sz="4" w:space="0" w:color="auto"/>
            </w:tcBorders>
            <w:hideMark/>
          </w:tcPr>
          <w:p w:rsidR="000B2A67" w:rsidRPr="00C53435" w:rsidRDefault="000B2A67" w:rsidP="00FA74B0">
            <w:pPr>
              <w:suppressAutoHyphens/>
              <w:spacing w:before="60" w:after="60" w:line="240" w:lineRule="auto"/>
            </w:pPr>
            <w:r w:rsidRPr="00C53435">
              <w:t>In Leipzig demonstrier</w:t>
            </w:r>
            <w:r>
              <w:t>t</w:t>
            </w:r>
            <w:r w:rsidRPr="00C53435">
              <w:t>en am 9.10.1989 ca. 70.000 Menschen friedlich gegen die Politik der SED. Die Sicherheitsorgane der DDR g</w:t>
            </w:r>
            <w:r>
              <w:t>ing</w:t>
            </w:r>
            <w:r w:rsidRPr="00C53435">
              <w:t>en nicht dagegen vor.</w:t>
            </w:r>
          </w:p>
        </w:tc>
      </w:tr>
      <w:tr w:rsidR="000B2A67" w:rsidRPr="00C53435" w:rsidTr="00020877">
        <w:tc>
          <w:tcPr>
            <w:tcW w:w="9180" w:type="dxa"/>
            <w:tcBorders>
              <w:top w:val="single" w:sz="4" w:space="0" w:color="auto"/>
              <w:left w:val="single" w:sz="4" w:space="0" w:color="auto"/>
              <w:bottom w:val="single" w:sz="4" w:space="0" w:color="auto"/>
              <w:right w:val="single" w:sz="4" w:space="0" w:color="auto"/>
            </w:tcBorders>
            <w:hideMark/>
          </w:tcPr>
          <w:p w:rsidR="000B2A67" w:rsidRPr="00C53435" w:rsidRDefault="000B2A67" w:rsidP="00FA74B0">
            <w:pPr>
              <w:suppressAutoHyphens/>
              <w:spacing w:before="60" w:after="60" w:line="240" w:lineRule="auto"/>
            </w:pPr>
            <w:r w:rsidRPr="00C53435">
              <w:t>Am 4. November 1989 f</w:t>
            </w:r>
            <w:r>
              <w:t>a</w:t>
            </w:r>
            <w:r w:rsidRPr="00C53435">
              <w:t xml:space="preserve">nd die </w:t>
            </w:r>
            <w:r w:rsidRPr="00C53435">
              <w:rPr>
                <w:u w:val="single"/>
              </w:rPr>
              <w:t>größte Protestkundgebung</w:t>
            </w:r>
            <w:r w:rsidRPr="00C53435">
              <w:t xml:space="preserve"> der DDR auf dem Berliner Alexanderplatz statt. Das DDR-Fernsehen übertr</w:t>
            </w:r>
            <w:r>
              <w:t>u</w:t>
            </w:r>
            <w:r w:rsidRPr="00C53435">
              <w:t>g live.</w:t>
            </w:r>
          </w:p>
        </w:tc>
      </w:tr>
      <w:tr w:rsidR="000B2A67" w:rsidRPr="00C53435" w:rsidTr="00020877">
        <w:tc>
          <w:tcPr>
            <w:tcW w:w="9180" w:type="dxa"/>
            <w:tcBorders>
              <w:top w:val="single" w:sz="4" w:space="0" w:color="auto"/>
              <w:left w:val="single" w:sz="4" w:space="0" w:color="auto"/>
              <w:bottom w:val="single" w:sz="4" w:space="0" w:color="auto"/>
              <w:right w:val="single" w:sz="4" w:space="0" w:color="auto"/>
            </w:tcBorders>
            <w:hideMark/>
          </w:tcPr>
          <w:p w:rsidR="000B2A67" w:rsidRPr="00C53435" w:rsidRDefault="000B2A67" w:rsidP="00FA74B0">
            <w:pPr>
              <w:suppressAutoHyphens/>
              <w:spacing w:before="60" w:after="60" w:line="240" w:lineRule="auto"/>
            </w:pPr>
            <w:r w:rsidRPr="00C53435">
              <w:t>Am 7. November 1989 g</w:t>
            </w:r>
            <w:r>
              <w:t>a</w:t>
            </w:r>
            <w:r w:rsidRPr="00C53435">
              <w:t>b der Regierungssprecher</w:t>
            </w:r>
            <w:r>
              <w:t xml:space="preserve"> Peter</w:t>
            </w:r>
            <w:r w:rsidRPr="00C53435">
              <w:t xml:space="preserve"> Meyer den Rücktritt der gesamten DDR-Regierung bekannt.</w:t>
            </w:r>
          </w:p>
        </w:tc>
      </w:tr>
      <w:tr w:rsidR="000B2A67" w:rsidRPr="00C53435" w:rsidTr="00020877">
        <w:tc>
          <w:tcPr>
            <w:tcW w:w="9180" w:type="dxa"/>
            <w:tcBorders>
              <w:top w:val="single" w:sz="4" w:space="0" w:color="auto"/>
              <w:left w:val="single" w:sz="4" w:space="0" w:color="auto"/>
              <w:bottom w:val="single" w:sz="4" w:space="0" w:color="auto"/>
              <w:right w:val="single" w:sz="4" w:space="0" w:color="auto"/>
            </w:tcBorders>
            <w:hideMark/>
          </w:tcPr>
          <w:p w:rsidR="000B2A67" w:rsidRPr="00C53435" w:rsidRDefault="000B2A67" w:rsidP="00FA74B0">
            <w:pPr>
              <w:suppressAutoHyphens/>
              <w:spacing w:before="60" w:after="60" w:line="240" w:lineRule="auto"/>
            </w:pPr>
            <w:r w:rsidRPr="00C53435">
              <w:t>In der Prager Botschaft der BRD verkündet</w:t>
            </w:r>
            <w:r>
              <w:t>e</w:t>
            </w:r>
            <w:r w:rsidRPr="00C53435">
              <w:t xml:space="preserve"> Außenminister Hans-Dietrich Genscher am 30.09.1989: „Wir sind zu Ihnen gekommen, um Ihnen mitzuteilen, dass heute </w:t>
            </w:r>
            <w:r w:rsidRPr="00C53435">
              <w:rPr>
                <w:u w:val="single"/>
              </w:rPr>
              <w:t>Ihre Ausreise</w:t>
            </w:r>
            <w:r>
              <w:rPr>
                <w:u w:val="single"/>
              </w:rPr>
              <w:t xml:space="preserve"> </w:t>
            </w:r>
            <w:r w:rsidRPr="00C53435">
              <w:t>…“. Weiter k</w:t>
            </w:r>
            <w:r>
              <w:t>a</w:t>
            </w:r>
            <w:r w:rsidRPr="00C53435">
              <w:t xml:space="preserve">m er nicht. Etwa 4.000 DDR-Flüchtlinge, die seit Wochen das Gebäude </w:t>
            </w:r>
            <w:r>
              <w:t xml:space="preserve"> besetzt hatten</w:t>
            </w:r>
            <w:r w:rsidRPr="00C53435">
              <w:t>, jubel</w:t>
            </w:r>
            <w:r>
              <w:t>te</w:t>
            </w:r>
            <w:r w:rsidRPr="00C53435">
              <w:t xml:space="preserve">n vor Freude. </w:t>
            </w:r>
          </w:p>
        </w:tc>
      </w:tr>
    </w:tbl>
    <w:p w:rsidR="00FA74B0" w:rsidRDefault="00FA74B0" w:rsidP="00FA74B0">
      <w:pPr>
        <w:suppressAutoHyphens/>
        <w:spacing w:before="60" w:after="60"/>
      </w:pPr>
    </w:p>
    <w:p w:rsidR="00FA74B0" w:rsidRDefault="00FA74B0" w:rsidP="00FA74B0">
      <w:pPr>
        <w:suppressAutoHyphens/>
        <w:spacing w:before="60" w:after="60"/>
      </w:pPr>
      <w:r w:rsidRPr="00420481">
        <w:rPr>
          <w:b/>
          <w:noProof/>
          <w:lang w:eastAsia="de-DE"/>
        </w:rPr>
        <w:drawing>
          <wp:inline distT="0" distB="0" distL="0" distR="0">
            <wp:extent cx="1227411" cy="429442"/>
            <wp:effectExtent l="19050" t="0" r="0" b="0"/>
            <wp:docPr id="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r w:rsidRPr="00A42520">
        <w:t xml:space="preserve"> </w:t>
      </w:r>
    </w:p>
    <w:p w:rsidR="00780D26" w:rsidRDefault="00780D26" w:rsidP="00FA74B0">
      <w:pPr>
        <w:suppressAutoHyphens/>
        <w:spacing w:before="60" w:after="60"/>
      </w:pPr>
      <w:r w:rsidRPr="00A42520">
        <w:lastRenderedPageBreak/>
        <w:t>Zu 2.</w:t>
      </w:r>
    </w:p>
    <w:p w:rsidR="00780D26" w:rsidRPr="00C53435" w:rsidRDefault="00780D26" w:rsidP="00FA74B0">
      <w:pPr>
        <w:suppressAutoHyphens/>
        <w:spacing w:before="60" w:after="60"/>
      </w:pPr>
      <w:r w:rsidRPr="00C53435">
        <w:t>Die Kernaussagen zusammenfassend und in neue Formulierungen umwandelnd</w:t>
      </w:r>
      <w:r>
        <w:t>,</w:t>
      </w:r>
      <w:r w:rsidRPr="00C53435">
        <w:t xml:space="preserve"> trennen die Schülerinnen und Schüler ihre Erkenntnisse in Ursachen und Auswirkungen. Als </w:t>
      </w:r>
      <w:r w:rsidRPr="00C53435">
        <w:rPr>
          <w:u w:val="single"/>
        </w:rPr>
        <w:t>Ursachen</w:t>
      </w:r>
      <w:r w:rsidRPr="00C53435">
        <w:t xml:space="preserve"> leiten sie aus den Daten und Ereignisse</w:t>
      </w:r>
      <w:r>
        <w:t>n</w:t>
      </w:r>
      <w:r w:rsidRPr="00C53435">
        <w:t xml:space="preserve"> ab, dass in der DDR Reformen </w:t>
      </w:r>
      <w:r>
        <w:t>von der Regierung ab</w:t>
      </w:r>
      <w:r w:rsidRPr="00C53435">
        <w:t>g</w:t>
      </w:r>
      <w:r>
        <w:t>elehnt wurden</w:t>
      </w:r>
      <w:r w:rsidRPr="00C53435">
        <w:t xml:space="preserve">, </w:t>
      </w:r>
      <w:r>
        <w:t xml:space="preserve">es </w:t>
      </w:r>
      <w:r w:rsidR="009642B5">
        <w:t xml:space="preserve">an Reisefreiheit, an </w:t>
      </w:r>
      <w:r w:rsidRPr="00C53435">
        <w:t>einer Modernisierung der Wirtschaft und an Konsumgütern mangelte</w:t>
      </w:r>
      <w:r w:rsidR="009642B5">
        <w:t xml:space="preserve"> und </w:t>
      </w:r>
      <w:r>
        <w:t xml:space="preserve">es </w:t>
      </w:r>
      <w:r w:rsidRPr="00C53435">
        <w:t>an Grundrechten wie dem Recht auf freie Wahlen, Meinungs</w:t>
      </w:r>
      <w:r w:rsidR="009642B5">
        <w:t xml:space="preserve">freiheit sowie </w:t>
      </w:r>
      <w:r w:rsidRPr="00C53435">
        <w:t>Demonstrationsfreiheit fehlte.</w:t>
      </w:r>
    </w:p>
    <w:p w:rsidR="00780D26" w:rsidRPr="00C53435" w:rsidRDefault="00780D26" w:rsidP="00FA74B0">
      <w:pPr>
        <w:suppressAutoHyphens/>
        <w:spacing w:before="60" w:after="60"/>
      </w:pPr>
    </w:p>
    <w:p w:rsidR="00780D26" w:rsidRPr="00C53435" w:rsidRDefault="00780D26" w:rsidP="00FA74B0">
      <w:pPr>
        <w:suppressAutoHyphens/>
        <w:spacing w:before="60" w:after="60"/>
      </w:pPr>
      <w:r w:rsidRPr="00C53435">
        <w:t xml:space="preserve">Als </w:t>
      </w:r>
      <w:r w:rsidRPr="00C53435">
        <w:rPr>
          <w:u w:val="single"/>
        </w:rPr>
        <w:t>Auswirkungen</w:t>
      </w:r>
      <w:r w:rsidRPr="00C53435">
        <w:t xml:space="preserve"> erkennen die Schülerinnen und Schüler, dass die DDR-Regierung immer mehr </w:t>
      </w:r>
      <w:r w:rsidR="009642B5">
        <w:t>d</w:t>
      </w:r>
      <w:r w:rsidRPr="00C53435">
        <w:t>a</w:t>
      </w:r>
      <w:r w:rsidR="009642B5">
        <w:t>s</w:t>
      </w:r>
      <w:r w:rsidRPr="00C53435">
        <w:t xml:space="preserve"> Vertrauen </w:t>
      </w:r>
      <w:r w:rsidR="009642B5">
        <w:t xml:space="preserve">der Bevölkerung </w:t>
      </w:r>
      <w:r w:rsidRPr="00C53435">
        <w:t xml:space="preserve">verlor. Es kam immer häufiger zu Demonstrationen. Tausende DDR-Bürgerinnen und -Bürger </w:t>
      </w:r>
      <w:r w:rsidR="009642B5">
        <w:t>gabe</w:t>
      </w:r>
      <w:r w:rsidRPr="00C53435">
        <w:t>n jegliche Hoffnung</w:t>
      </w:r>
      <w:r w:rsidR="009642B5">
        <w:t xml:space="preserve"> auf</w:t>
      </w:r>
      <w:r w:rsidRPr="00C53435">
        <w:t xml:space="preserve">, sodass sie aus ihrer Heimat flohen.  </w:t>
      </w:r>
    </w:p>
    <w:p w:rsidR="00780D26" w:rsidRPr="00C53435" w:rsidRDefault="00780D26" w:rsidP="00FA74B0">
      <w:pPr>
        <w:suppressAutoHyphens/>
        <w:spacing w:before="60" w:after="60"/>
        <w:rPr>
          <w:b/>
        </w:rPr>
      </w:pPr>
    </w:p>
    <w:p w:rsidR="00780D26" w:rsidRPr="00C53435" w:rsidRDefault="00780D26" w:rsidP="00FA74B0">
      <w:pPr>
        <w:suppressAutoHyphens/>
        <w:spacing w:before="60" w:after="60"/>
      </w:pPr>
      <w:r w:rsidRPr="00C53435">
        <w:t>Die bisher gelöste Aufgabe biete</w:t>
      </w:r>
      <w:r>
        <w:t>t</w:t>
      </w:r>
      <w:r w:rsidRPr="00C53435">
        <w:t xml:space="preserve"> den Schülerinnen und Schülern eine gut nutzbare Grundlage </w:t>
      </w:r>
      <w:r>
        <w:t xml:space="preserve">für </w:t>
      </w:r>
      <w:r w:rsidRPr="00C53435">
        <w:t xml:space="preserve">eine eigene historische Darstellung. Wichtig ist in diesem Zusammenhang, dass ein mehrdimensionales Bild entworfen wird. Durch die Nutzung von beispielhaft benannten Redemitteln sollten die Schülerinnen und Schüler einen zusammenhängenden, schlüssig aufgebauten Text entwerfen. Inhaltlich sollten die Antworten innen- und außenpolitische Aspekte thematisieren. Konkret heißt das, dass auf die Reformen in der UdSSR </w:t>
      </w:r>
      <w:r>
        <w:t>(</w:t>
      </w:r>
      <w:r w:rsidRPr="00C53435">
        <w:t>und Ungarn</w:t>
      </w:r>
      <w:r>
        <w:t>)</w:t>
      </w:r>
      <w:r w:rsidRPr="00C53435">
        <w:t xml:space="preserve"> sowie die Reformverweigerung der DDR-Regierung eingegangen wird. Aber auch die ökonomischen Probleme und die fehlenden Individualrechte der Bürgerinnen und Bürger sollten Beachtung finden. </w:t>
      </w:r>
    </w:p>
    <w:p w:rsidR="00420481" w:rsidRDefault="00780D26" w:rsidP="00FA74B0">
      <w:pPr>
        <w:suppressAutoHyphens/>
        <w:spacing w:before="60" w:after="60"/>
        <w:rPr>
          <w:b/>
        </w:rPr>
      </w:pPr>
      <w:r w:rsidRPr="00C53435">
        <w:t xml:space="preserve">Bei der abschließenden Vorstellung der Ergebnisse </w:t>
      </w:r>
      <w:r>
        <w:t xml:space="preserve">ist </w:t>
      </w:r>
      <w:r w:rsidRPr="00C53435">
        <w:t xml:space="preserve">auf </w:t>
      </w:r>
      <w:r>
        <w:t>einen angemessenen Gebrauch der Fachsprache zu achten.</w:t>
      </w:r>
    </w:p>
    <w:p w:rsidR="00780D26" w:rsidRDefault="00780D26" w:rsidP="00FA74B0">
      <w:pPr>
        <w:suppressAutoHyphens/>
        <w:spacing w:before="60" w:after="60"/>
        <w:rPr>
          <w:b/>
        </w:rPr>
      </w:pPr>
    </w:p>
    <w:p w:rsidR="00780D26" w:rsidRDefault="00780D26" w:rsidP="00FA74B0">
      <w:pPr>
        <w:suppressAutoHyphens/>
        <w:spacing w:before="60" w:after="60"/>
        <w:rPr>
          <w:b/>
        </w:rPr>
      </w:pPr>
    </w:p>
    <w:p w:rsidR="00780D26" w:rsidRDefault="00780D26" w:rsidP="00D17CB5">
      <w:pPr>
        <w:suppressAutoHyphens/>
        <w:spacing w:before="60" w:after="60"/>
        <w:rPr>
          <w:b/>
        </w:rPr>
      </w:pPr>
    </w:p>
    <w:p w:rsidR="00780D26" w:rsidRDefault="00780D26" w:rsidP="00D17CB5">
      <w:pPr>
        <w:suppressAutoHyphens/>
        <w:spacing w:before="60" w:after="60"/>
        <w:rPr>
          <w:b/>
        </w:rPr>
      </w:pPr>
    </w:p>
    <w:p w:rsidR="00FA74B0" w:rsidRDefault="00FA74B0" w:rsidP="00D17CB5">
      <w:pPr>
        <w:suppressAutoHyphens/>
        <w:spacing w:before="60" w:after="60"/>
        <w:rPr>
          <w:b/>
        </w:rPr>
      </w:pPr>
    </w:p>
    <w:p w:rsidR="00FA74B0" w:rsidRDefault="00FA74B0" w:rsidP="00D17CB5">
      <w:pPr>
        <w:suppressAutoHyphens/>
        <w:spacing w:before="60" w:after="60"/>
        <w:rPr>
          <w:b/>
        </w:rPr>
      </w:pPr>
    </w:p>
    <w:p w:rsidR="00FA74B0" w:rsidRDefault="00FA74B0" w:rsidP="00D17CB5">
      <w:pPr>
        <w:suppressAutoHyphens/>
        <w:spacing w:before="60" w:after="60"/>
        <w:rPr>
          <w:b/>
        </w:rPr>
      </w:pPr>
    </w:p>
    <w:p w:rsidR="00FA74B0" w:rsidRDefault="00FA74B0" w:rsidP="00D17CB5">
      <w:pPr>
        <w:suppressAutoHyphens/>
        <w:spacing w:before="60" w:after="60"/>
        <w:rPr>
          <w:b/>
        </w:rPr>
      </w:pPr>
    </w:p>
    <w:p w:rsidR="00FA74B0" w:rsidRDefault="00FA74B0" w:rsidP="00D17CB5">
      <w:pPr>
        <w:suppressAutoHyphens/>
        <w:spacing w:before="60" w:after="60"/>
        <w:rPr>
          <w:b/>
        </w:rPr>
      </w:pPr>
    </w:p>
    <w:p w:rsidR="00FA74B0" w:rsidRDefault="00FA74B0" w:rsidP="00D17CB5">
      <w:pPr>
        <w:suppressAutoHyphens/>
        <w:spacing w:before="60" w:after="60"/>
        <w:rPr>
          <w:b/>
        </w:rPr>
      </w:pPr>
    </w:p>
    <w:p w:rsidR="00FA74B0" w:rsidRDefault="00FA74B0" w:rsidP="00D17CB5">
      <w:pPr>
        <w:suppressAutoHyphens/>
        <w:spacing w:before="60" w:after="60"/>
        <w:rPr>
          <w:b/>
        </w:rPr>
      </w:pPr>
    </w:p>
    <w:p w:rsidR="00FA74B0" w:rsidRDefault="00FA74B0" w:rsidP="00D17CB5">
      <w:pPr>
        <w:suppressAutoHyphens/>
        <w:spacing w:before="60" w:after="60"/>
        <w:rPr>
          <w:b/>
        </w:rPr>
      </w:pPr>
    </w:p>
    <w:p w:rsidR="00FA74B0" w:rsidRDefault="00FA74B0" w:rsidP="00D17CB5">
      <w:pPr>
        <w:suppressAutoHyphens/>
        <w:spacing w:before="60" w:after="60"/>
        <w:rPr>
          <w:b/>
        </w:rPr>
      </w:pPr>
    </w:p>
    <w:p w:rsidR="00FA74B0" w:rsidRDefault="00FA74B0" w:rsidP="00D17CB5">
      <w:pPr>
        <w:suppressAutoHyphens/>
        <w:spacing w:before="60" w:after="60"/>
        <w:rPr>
          <w:b/>
        </w:rPr>
      </w:pPr>
    </w:p>
    <w:p w:rsidR="00FA74B0" w:rsidRDefault="00FA74B0" w:rsidP="00D17CB5">
      <w:pPr>
        <w:suppressAutoHyphens/>
        <w:spacing w:before="60" w:after="60"/>
        <w:rPr>
          <w:b/>
        </w:rPr>
      </w:pPr>
    </w:p>
    <w:p w:rsidR="00D81C39" w:rsidRDefault="00D81C39" w:rsidP="00D17CB5">
      <w:pPr>
        <w:suppressAutoHyphens/>
        <w:spacing w:before="60" w:after="60"/>
        <w:rPr>
          <w:b/>
        </w:rPr>
      </w:pPr>
    </w:p>
    <w:p w:rsidR="00FA74B0" w:rsidRDefault="00FA74B0" w:rsidP="00D17CB5">
      <w:pPr>
        <w:suppressAutoHyphens/>
        <w:spacing w:before="60" w:after="60"/>
        <w:rPr>
          <w:b/>
        </w:rPr>
      </w:pPr>
    </w:p>
    <w:p w:rsidR="008119C5" w:rsidRPr="00C2144F" w:rsidRDefault="00420481" w:rsidP="00D81C39">
      <w:pPr>
        <w:spacing w:before="60" w:after="60"/>
        <w:rPr>
          <w:sz w:val="2"/>
          <w:szCs w:val="2"/>
        </w:rPr>
      </w:pPr>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AF1" w:rsidRDefault="00D82AF1" w:rsidP="00837EC7">
      <w:pPr>
        <w:spacing w:line="240" w:lineRule="auto"/>
      </w:pPr>
      <w:r>
        <w:separator/>
      </w:r>
    </w:p>
  </w:endnote>
  <w:endnote w:type="continuationSeparator" w:id="0">
    <w:p w:rsidR="00D82AF1" w:rsidRDefault="00D82AF1"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fldSimple w:instr=" PAGE   \* MERGEFORMAT ">
          <w:r w:rsidR="00E5470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AF1" w:rsidRDefault="00D82AF1" w:rsidP="00837EC7">
      <w:pPr>
        <w:spacing w:line="240" w:lineRule="auto"/>
      </w:pPr>
      <w:r>
        <w:separator/>
      </w:r>
    </w:p>
  </w:footnote>
  <w:footnote w:type="continuationSeparator" w:id="0">
    <w:p w:rsidR="00D82AF1" w:rsidRDefault="00D82AF1"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B592DB2"/>
    <w:multiLevelType w:val="hybridMultilevel"/>
    <w:tmpl w:val="A132641E"/>
    <w:lvl w:ilvl="0" w:tplc="0407000F">
      <w:start w:val="1"/>
      <w:numFmt w:val="decimal"/>
      <w:lvlText w:val="%1."/>
      <w:lvlJc w:val="left"/>
      <w:pPr>
        <w:ind w:left="36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documentProtection w:edit="forms" w:enforcement="0"/>
  <w:defaultTabStop w:val="708"/>
  <w:autoHyphenation/>
  <w:hyphenationZone w:val="425"/>
  <w:characterSpacingControl w:val="doNotCompress"/>
  <w:hdrShapeDefaults>
    <o:shapedefaults v:ext="edit" spidmax="78849"/>
  </w:hdrShapeDefaults>
  <w:footnotePr>
    <w:footnote w:id="-1"/>
    <w:footnote w:id="0"/>
  </w:footnotePr>
  <w:endnotePr>
    <w:endnote w:id="-1"/>
    <w:endnote w:id="0"/>
  </w:endnotePr>
  <w:compat/>
  <w:rsids>
    <w:rsidRoot w:val="00511575"/>
    <w:rsid w:val="0004165F"/>
    <w:rsid w:val="000636E4"/>
    <w:rsid w:val="00091AD5"/>
    <w:rsid w:val="000A2A61"/>
    <w:rsid w:val="000A4B8B"/>
    <w:rsid w:val="000B2A67"/>
    <w:rsid w:val="001270D4"/>
    <w:rsid w:val="00133562"/>
    <w:rsid w:val="00136172"/>
    <w:rsid w:val="00142DFA"/>
    <w:rsid w:val="00155F4E"/>
    <w:rsid w:val="001634E6"/>
    <w:rsid w:val="00163D87"/>
    <w:rsid w:val="001821B5"/>
    <w:rsid w:val="00185133"/>
    <w:rsid w:val="001A71B9"/>
    <w:rsid w:val="001B043E"/>
    <w:rsid w:val="001B6BC4"/>
    <w:rsid w:val="001C3197"/>
    <w:rsid w:val="001F319E"/>
    <w:rsid w:val="00202F49"/>
    <w:rsid w:val="00206E1F"/>
    <w:rsid w:val="002348B8"/>
    <w:rsid w:val="00270DFC"/>
    <w:rsid w:val="002A04B8"/>
    <w:rsid w:val="002A2294"/>
    <w:rsid w:val="002B14FC"/>
    <w:rsid w:val="002D3F70"/>
    <w:rsid w:val="002D55C9"/>
    <w:rsid w:val="002E1682"/>
    <w:rsid w:val="002F3C8C"/>
    <w:rsid w:val="00300E1A"/>
    <w:rsid w:val="00321743"/>
    <w:rsid w:val="00332698"/>
    <w:rsid w:val="00334567"/>
    <w:rsid w:val="00363539"/>
    <w:rsid w:val="00381AB2"/>
    <w:rsid w:val="003F4234"/>
    <w:rsid w:val="0040115E"/>
    <w:rsid w:val="004072A0"/>
    <w:rsid w:val="00411347"/>
    <w:rsid w:val="00420481"/>
    <w:rsid w:val="00432230"/>
    <w:rsid w:val="00435C67"/>
    <w:rsid w:val="00445672"/>
    <w:rsid w:val="0044705F"/>
    <w:rsid w:val="0045370E"/>
    <w:rsid w:val="00467ABE"/>
    <w:rsid w:val="004851BE"/>
    <w:rsid w:val="004855F0"/>
    <w:rsid w:val="0049671A"/>
    <w:rsid w:val="00496D76"/>
    <w:rsid w:val="004C485B"/>
    <w:rsid w:val="004C5D31"/>
    <w:rsid w:val="004F3656"/>
    <w:rsid w:val="005052CB"/>
    <w:rsid w:val="00511575"/>
    <w:rsid w:val="00537A2A"/>
    <w:rsid w:val="005960DF"/>
    <w:rsid w:val="005C16CC"/>
    <w:rsid w:val="005F1ACA"/>
    <w:rsid w:val="006033AB"/>
    <w:rsid w:val="00677337"/>
    <w:rsid w:val="006A22F8"/>
    <w:rsid w:val="006A599E"/>
    <w:rsid w:val="006C713F"/>
    <w:rsid w:val="006D084A"/>
    <w:rsid w:val="006D5EEA"/>
    <w:rsid w:val="006D719E"/>
    <w:rsid w:val="007024FB"/>
    <w:rsid w:val="007357B6"/>
    <w:rsid w:val="007621DD"/>
    <w:rsid w:val="00780D26"/>
    <w:rsid w:val="007C1D1C"/>
    <w:rsid w:val="007C32D6"/>
    <w:rsid w:val="007C3E2C"/>
    <w:rsid w:val="007D6BA1"/>
    <w:rsid w:val="00800BD6"/>
    <w:rsid w:val="008109AD"/>
    <w:rsid w:val="008119C5"/>
    <w:rsid w:val="00820851"/>
    <w:rsid w:val="00825908"/>
    <w:rsid w:val="00826C8F"/>
    <w:rsid w:val="00837EC7"/>
    <w:rsid w:val="008A1768"/>
    <w:rsid w:val="008B1D49"/>
    <w:rsid w:val="008B6E6E"/>
    <w:rsid w:val="008E2ED1"/>
    <w:rsid w:val="008E7D45"/>
    <w:rsid w:val="008F78E6"/>
    <w:rsid w:val="00937B60"/>
    <w:rsid w:val="0095558E"/>
    <w:rsid w:val="009642B5"/>
    <w:rsid w:val="009704FF"/>
    <w:rsid w:val="00971722"/>
    <w:rsid w:val="009A1D85"/>
    <w:rsid w:val="009B046A"/>
    <w:rsid w:val="009F42E4"/>
    <w:rsid w:val="00A20523"/>
    <w:rsid w:val="00A366CC"/>
    <w:rsid w:val="00A57E9B"/>
    <w:rsid w:val="00A804F8"/>
    <w:rsid w:val="00A828A1"/>
    <w:rsid w:val="00A973E5"/>
    <w:rsid w:val="00AB509B"/>
    <w:rsid w:val="00AD39E6"/>
    <w:rsid w:val="00AE2D84"/>
    <w:rsid w:val="00AE3A55"/>
    <w:rsid w:val="00B3301D"/>
    <w:rsid w:val="00B542E5"/>
    <w:rsid w:val="00B94BD8"/>
    <w:rsid w:val="00BC2437"/>
    <w:rsid w:val="00BC763D"/>
    <w:rsid w:val="00BD7E76"/>
    <w:rsid w:val="00BE7704"/>
    <w:rsid w:val="00BF22FF"/>
    <w:rsid w:val="00BF2994"/>
    <w:rsid w:val="00BF4880"/>
    <w:rsid w:val="00C01D4F"/>
    <w:rsid w:val="00C16860"/>
    <w:rsid w:val="00C2144F"/>
    <w:rsid w:val="00C2632F"/>
    <w:rsid w:val="00C47F23"/>
    <w:rsid w:val="00C6552D"/>
    <w:rsid w:val="00C752F4"/>
    <w:rsid w:val="00CB3549"/>
    <w:rsid w:val="00D0707C"/>
    <w:rsid w:val="00D17CB5"/>
    <w:rsid w:val="00D226DE"/>
    <w:rsid w:val="00D270BC"/>
    <w:rsid w:val="00D41BE0"/>
    <w:rsid w:val="00D81C39"/>
    <w:rsid w:val="00D82AF1"/>
    <w:rsid w:val="00DC762A"/>
    <w:rsid w:val="00DD0C30"/>
    <w:rsid w:val="00DF308F"/>
    <w:rsid w:val="00E1430C"/>
    <w:rsid w:val="00E16A0E"/>
    <w:rsid w:val="00E16B27"/>
    <w:rsid w:val="00E5470D"/>
    <w:rsid w:val="00E579BF"/>
    <w:rsid w:val="00E72519"/>
    <w:rsid w:val="00E83CB1"/>
    <w:rsid w:val="00E84ADD"/>
    <w:rsid w:val="00E85DB9"/>
    <w:rsid w:val="00E86529"/>
    <w:rsid w:val="00EA4734"/>
    <w:rsid w:val="00EA5291"/>
    <w:rsid w:val="00EB070D"/>
    <w:rsid w:val="00EC1F75"/>
    <w:rsid w:val="00EC51CF"/>
    <w:rsid w:val="00EC68C4"/>
    <w:rsid w:val="00ED0EC3"/>
    <w:rsid w:val="00F17F92"/>
    <w:rsid w:val="00F2257F"/>
    <w:rsid w:val="00F372D1"/>
    <w:rsid w:val="00F5187C"/>
    <w:rsid w:val="00F86862"/>
    <w:rsid w:val="00FA0BB9"/>
    <w:rsid w:val="00FA74B0"/>
    <w:rsid w:val="00FC4BAB"/>
    <w:rsid w:val="00FD7166"/>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KeinLeerraum">
    <w:name w:val="No Spacing"/>
    <w:uiPriority w:val="1"/>
    <w:qFormat/>
    <w:rsid w:val="000B2A67"/>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2D2AA-ADFD-4D68-AE96-23831A4C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4</Pages>
  <Words>1207</Words>
  <Characters>7610</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2016-10-13T10:40:00Z</dcterms:created>
  <dcterms:modified xsi:type="dcterms:W3CDTF">2016-10-13T10:40:00Z</dcterms:modified>
</cp:coreProperties>
</file>