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992C31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992C31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992C3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3039A" w:rsidP="00992C31">
            <w:pPr>
              <w:suppressAutoHyphens/>
              <w:spacing w:before="200" w:after="200"/>
            </w:pPr>
            <w:r>
              <w:t>Informatik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E875D8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13310C" w:rsidRPr="00202F49" w:rsidRDefault="0013310C" w:rsidP="00992C31">
            <w:pPr>
              <w:suppressAutoHyphens/>
              <w:spacing w:before="200" w:after="200"/>
            </w:pPr>
            <w:r>
              <w:t>Wettkampfauswertung_1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92C3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3039A" w:rsidP="00992C31">
            <w:pPr>
              <w:suppressAutoHyphens/>
              <w:spacing w:before="200" w:after="200"/>
            </w:pPr>
            <w:r>
              <w:t>Mit Information umgehen – Information in Form von Daten darstellen und verarbeiten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92C31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47862" w:rsidP="00992C31">
            <w:pPr>
              <w:tabs>
                <w:tab w:val="left" w:pos="1373"/>
              </w:tabs>
              <w:suppressAutoHyphens/>
              <w:spacing w:before="200" w:after="200"/>
            </w:pPr>
            <w:r>
              <w:t>Mit Information in Form von Daten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992C3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3039A" w:rsidP="00992C31">
            <w:pPr>
              <w:tabs>
                <w:tab w:val="left" w:pos="1190"/>
              </w:tabs>
              <w:suppressAutoHyphens/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992C3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47862" w:rsidP="00992C31">
            <w:pPr>
              <w:tabs>
                <w:tab w:val="left" w:pos="1190"/>
              </w:tabs>
              <w:suppressAutoHyphens/>
              <w:spacing w:before="200" w:after="200"/>
            </w:pPr>
            <w:r>
              <w:rPr>
                <w:rFonts w:ascii="ArialMT" w:hAnsi="ArialMT" w:cs="ArialMT"/>
                <w:lang w:eastAsia="de-DE"/>
              </w:rPr>
              <w:t xml:space="preserve">Die Schülerinnen und Schüler können </w:t>
            </w:r>
            <w:r w:rsidRPr="00091955">
              <w:rPr>
                <w:rFonts w:ascii="ArialMT" w:hAnsi="ArialMT" w:cs="ArialMT"/>
                <w:lang w:eastAsia="de-DE"/>
              </w:rPr>
              <w:t>die Datentypen für Text, Zahl und Wahrheitswert unterscheiden</w:t>
            </w:r>
            <w:r w:rsidR="00E3039A" w:rsidRPr="006A5170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992C3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3039A" w:rsidP="00992C31">
            <w:pPr>
              <w:tabs>
                <w:tab w:val="left" w:pos="1190"/>
              </w:tabs>
              <w:suppressAutoHyphens/>
              <w:spacing w:before="200" w:after="200"/>
            </w:pPr>
            <w:r>
              <w:t>3.4 Information und Daten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992C3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992C31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992C3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992C31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992C3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92C31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92C3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92C31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7D40F4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992C3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992C3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947862">
              <w:t>Oktober 2014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992C3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947862"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92C3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E3039A" w:rsidRPr="00E3039A">
              <w:t>Gymnasium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992C3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947862" w:rsidP="00992C31">
            <w:pPr>
              <w:suppressAutoHyphens/>
              <w:spacing w:before="200" w:after="200"/>
            </w:pPr>
            <w:r>
              <w:t>Information, Nachricht, Daten, Datentypen</w:t>
            </w:r>
          </w:p>
        </w:tc>
      </w:tr>
    </w:tbl>
    <w:p w:rsidR="00937B60" w:rsidRDefault="00937B60" w:rsidP="00992C31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992C31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992C31">
      <w:pPr>
        <w:suppressAutoHyphens/>
        <w:spacing w:before="60" w:after="60"/>
        <w:rPr>
          <w:b/>
        </w:rPr>
      </w:pPr>
    </w:p>
    <w:p w:rsidR="00912EB2" w:rsidRDefault="00912EB2" w:rsidP="00992C31">
      <w:pPr>
        <w:suppressAutoHyphens/>
        <w:rPr>
          <w:sz w:val="24"/>
        </w:rPr>
      </w:pPr>
      <w:r>
        <w:rPr>
          <w:sz w:val="24"/>
        </w:rPr>
        <w:t>G</w:t>
      </w:r>
      <w:r w:rsidRPr="00307C48">
        <w:rPr>
          <w:sz w:val="24"/>
        </w:rPr>
        <w:t xml:space="preserve">ib unter Bezugnahme auf die einzelnen Zellen an, welche verschiedenen Datentypen </w:t>
      </w:r>
      <w:r>
        <w:rPr>
          <w:sz w:val="24"/>
        </w:rPr>
        <w:t xml:space="preserve">in Zeile 8 und 9 </w:t>
      </w:r>
      <w:r w:rsidRPr="00307C48">
        <w:rPr>
          <w:sz w:val="24"/>
        </w:rPr>
        <w:t>verwendet wurden.</w:t>
      </w:r>
    </w:p>
    <w:p w:rsidR="00912EB2" w:rsidRDefault="00912EB2" w:rsidP="00992C31">
      <w:pPr>
        <w:suppressAutoHyphens/>
        <w:rPr>
          <w:sz w:val="24"/>
        </w:rPr>
      </w:pPr>
    </w:p>
    <w:p w:rsidR="00912EB2" w:rsidRDefault="00912EB2" w:rsidP="00992C31">
      <w:pPr>
        <w:suppressAutoHyphens/>
        <w:rPr>
          <w:sz w:val="24"/>
        </w:rPr>
      </w:pPr>
    </w:p>
    <w:p w:rsidR="002776B1" w:rsidRDefault="0085355A" w:rsidP="00992C31">
      <w:pPr>
        <w:suppressAutoHyphens/>
        <w:rPr>
          <w:sz w:val="24"/>
        </w:rPr>
      </w:pPr>
      <w:r w:rsidRPr="0085355A">
        <w:rPr>
          <w:noProof/>
          <w:sz w:val="24"/>
          <w:lang w:eastAsia="de-DE"/>
        </w:rPr>
        <w:drawing>
          <wp:inline distT="0" distB="0" distL="0" distR="0">
            <wp:extent cx="5047444" cy="22860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807" cy="22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B1" w:rsidRDefault="002776B1" w:rsidP="00992C31">
      <w:pPr>
        <w:suppressAutoHyphens/>
        <w:rPr>
          <w:sz w:val="24"/>
        </w:rPr>
      </w:pPr>
    </w:p>
    <w:p w:rsidR="00912EB2" w:rsidRDefault="00912EB2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  <w:bookmarkStart w:id="0" w:name="_GoBack"/>
      <w:bookmarkEnd w:id="0"/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992C31" w:rsidRDefault="00992C31" w:rsidP="00992C31">
      <w:pPr>
        <w:suppressAutoHyphens/>
        <w:spacing w:before="60" w:after="60"/>
        <w:rPr>
          <w:b/>
        </w:rPr>
      </w:pPr>
    </w:p>
    <w:p w:rsidR="00E875D8" w:rsidRPr="008119C5" w:rsidRDefault="00E875D8" w:rsidP="00992C31">
      <w:pPr>
        <w:suppressAutoHyphens/>
        <w:spacing w:before="60" w:after="60"/>
        <w:rPr>
          <w:b/>
        </w:rPr>
      </w:pPr>
    </w:p>
    <w:p w:rsidR="00937B60" w:rsidRDefault="006D084A" w:rsidP="00992C31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992C31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992C31">
      <w:pPr>
        <w:suppressAutoHyphens/>
        <w:spacing w:before="60" w:after="60"/>
        <w:rPr>
          <w:b/>
        </w:rPr>
      </w:pPr>
    </w:p>
    <w:p w:rsidR="00912EB2" w:rsidRDefault="00912EB2" w:rsidP="00992C31">
      <w:pPr>
        <w:suppressAutoHyphens/>
        <w:spacing w:before="60" w:after="60"/>
      </w:pPr>
      <w:r>
        <w:t xml:space="preserve">In den Zellen A8, A9, B8, B9, C8 und C9: </w:t>
      </w:r>
      <w:r>
        <w:tab/>
        <w:t xml:space="preserve">Datentyp Text </w:t>
      </w:r>
    </w:p>
    <w:p w:rsidR="00912EB2" w:rsidRDefault="00912EB2" w:rsidP="00992C31">
      <w:pPr>
        <w:suppressAutoHyphens/>
        <w:spacing w:before="60" w:after="60"/>
      </w:pPr>
      <w:r>
        <w:t xml:space="preserve">In den Zellen </w:t>
      </w:r>
      <w:r w:rsidR="006F7E2A">
        <w:t>D</w:t>
      </w:r>
      <w:r>
        <w:t xml:space="preserve">8, </w:t>
      </w:r>
      <w:r w:rsidR="006F7E2A">
        <w:t>D</w:t>
      </w:r>
      <w:r>
        <w:t xml:space="preserve">9, </w:t>
      </w:r>
      <w:r w:rsidR="006F7E2A">
        <w:t>E</w:t>
      </w:r>
      <w:r>
        <w:t xml:space="preserve">8 und </w:t>
      </w:r>
      <w:r w:rsidR="006F7E2A">
        <w:t>E</w:t>
      </w:r>
      <w:r>
        <w:t xml:space="preserve">9: </w:t>
      </w:r>
      <w:r>
        <w:tab/>
      </w:r>
      <w:r>
        <w:tab/>
        <w:t>Datentyp Zahl (konkret Ganzzahl)</w:t>
      </w:r>
    </w:p>
    <w:p w:rsidR="00912EB2" w:rsidRDefault="00912EB2" w:rsidP="00992C31">
      <w:pPr>
        <w:suppressAutoHyphens/>
        <w:spacing w:before="60" w:after="60"/>
      </w:pPr>
      <w:r>
        <w:t xml:space="preserve">In den Zellen </w:t>
      </w:r>
      <w:r w:rsidR="006F7E2A">
        <w:t>F</w:t>
      </w:r>
      <w:r>
        <w:t xml:space="preserve">8 und </w:t>
      </w:r>
      <w:r w:rsidR="006F7E2A">
        <w:t>F</w:t>
      </w:r>
      <w:r>
        <w:t xml:space="preserve">9: </w:t>
      </w:r>
      <w:r>
        <w:tab/>
      </w:r>
      <w:r>
        <w:tab/>
      </w:r>
      <w:r>
        <w:tab/>
        <w:t>Datentyp Wahrheitswert</w:t>
      </w:r>
    </w:p>
    <w:p w:rsidR="00912EB2" w:rsidRDefault="00912EB2" w:rsidP="00992C31">
      <w:pPr>
        <w:suppressAutoHyphens/>
        <w:spacing w:before="60" w:after="60"/>
      </w:pPr>
    </w:p>
    <w:p w:rsidR="005E515A" w:rsidRDefault="005E515A" w:rsidP="00992C31">
      <w:pPr>
        <w:suppressAutoHyphens/>
        <w:spacing w:before="60" w:after="60"/>
      </w:pPr>
    </w:p>
    <w:p w:rsidR="00912EB2" w:rsidRDefault="00912EB2" w:rsidP="00992C31">
      <w:pPr>
        <w:suppressAutoHyphens/>
        <w:spacing w:before="60" w:after="60"/>
      </w:pPr>
    </w:p>
    <w:p w:rsidR="00912EB2" w:rsidRDefault="00912EB2" w:rsidP="00992C31">
      <w:pPr>
        <w:suppressAutoHyphens/>
        <w:spacing w:before="60" w:after="60"/>
      </w:pPr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420481" w:rsidRDefault="0042048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992C31" w:rsidRDefault="00992C3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0F414F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24" w:rsidRDefault="00162024" w:rsidP="00837EC7">
      <w:pPr>
        <w:spacing w:line="240" w:lineRule="auto"/>
      </w:pPr>
      <w:r>
        <w:separator/>
      </w:r>
    </w:p>
  </w:endnote>
  <w:endnote w:type="continuationSeparator" w:id="0">
    <w:p w:rsidR="00162024" w:rsidRDefault="0016202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05EFD">
          <w:fldChar w:fldCharType="begin"/>
        </w:r>
        <w:r w:rsidR="001F7D6D">
          <w:instrText xml:space="preserve"> PAGE   \* MERGEFORMAT </w:instrText>
        </w:r>
        <w:r w:rsidR="00105EFD">
          <w:fldChar w:fldCharType="separate"/>
        </w:r>
        <w:r w:rsidR="000F414F">
          <w:rPr>
            <w:noProof/>
          </w:rPr>
          <w:t>2</w:t>
        </w:r>
        <w:r w:rsidR="00105EF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24" w:rsidRDefault="00162024" w:rsidP="00837EC7">
      <w:pPr>
        <w:spacing w:line="240" w:lineRule="auto"/>
      </w:pPr>
      <w:r>
        <w:separator/>
      </w:r>
    </w:p>
  </w:footnote>
  <w:footnote w:type="continuationSeparator" w:id="0">
    <w:p w:rsidR="00162024" w:rsidRDefault="0016202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78AD"/>
    <w:multiLevelType w:val="multilevel"/>
    <w:tmpl w:val="CA6C053C"/>
    <w:styleLink w:val="NummListe"/>
    <w:lvl w:ilvl="0">
      <w:start w:val="1"/>
      <w:numFmt w:val="ordinal"/>
      <w:pStyle w:val="Numm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425" w:hanging="141"/>
      </w:pPr>
      <w:rPr>
        <w:rFonts w:hint="default"/>
      </w:rPr>
    </w:lvl>
    <w:lvl w:ilvl="2">
      <w:start w:val="1"/>
      <w:numFmt w:val="lowerLetter"/>
      <w:pStyle w:val="Numm11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F414F"/>
    <w:rsid w:val="00105EFD"/>
    <w:rsid w:val="0013310C"/>
    <w:rsid w:val="00133562"/>
    <w:rsid w:val="00136172"/>
    <w:rsid w:val="00142DFA"/>
    <w:rsid w:val="00155F4E"/>
    <w:rsid w:val="00162024"/>
    <w:rsid w:val="001634E6"/>
    <w:rsid w:val="00163D87"/>
    <w:rsid w:val="001811E4"/>
    <w:rsid w:val="00185133"/>
    <w:rsid w:val="001A71B9"/>
    <w:rsid w:val="001B043E"/>
    <w:rsid w:val="001C3197"/>
    <w:rsid w:val="001F319E"/>
    <w:rsid w:val="001F7D6D"/>
    <w:rsid w:val="00202F49"/>
    <w:rsid w:val="00206E1F"/>
    <w:rsid w:val="002348B8"/>
    <w:rsid w:val="00270DFC"/>
    <w:rsid w:val="002776B1"/>
    <w:rsid w:val="002A04B8"/>
    <w:rsid w:val="002A2294"/>
    <w:rsid w:val="002B14FC"/>
    <w:rsid w:val="002C0454"/>
    <w:rsid w:val="002D3F70"/>
    <w:rsid w:val="002D55C9"/>
    <w:rsid w:val="002E1682"/>
    <w:rsid w:val="002E5859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E515A"/>
    <w:rsid w:val="005F1ACA"/>
    <w:rsid w:val="00646953"/>
    <w:rsid w:val="00677337"/>
    <w:rsid w:val="006A22F8"/>
    <w:rsid w:val="006A599E"/>
    <w:rsid w:val="006C713F"/>
    <w:rsid w:val="006D084A"/>
    <w:rsid w:val="006D5EEA"/>
    <w:rsid w:val="006D719E"/>
    <w:rsid w:val="006F7E2A"/>
    <w:rsid w:val="007024FB"/>
    <w:rsid w:val="007357B6"/>
    <w:rsid w:val="007621DD"/>
    <w:rsid w:val="007C1D1C"/>
    <w:rsid w:val="007C32D6"/>
    <w:rsid w:val="007C3E2C"/>
    <w:rsid w:val="007D40F4"/>
    <w:rsid w:val="007D6BA1"/>
    <w:rsid w:val="00800BD6"/>
    <w:rsid w:val="008109AD"/>
    <w:rsid w:val="008119C5"/>
    <w:rsid w:val="00820851"/>
    <w:rsid w:val="00825908"/>
    <w:rsid w:val="00826C8F"/>
    <w:rsid w:val="00837EC7"/>
    <w:rsid w:val="0085355A"/>
    <w:rsid w:val="008A1768"/>
    <w:rsid w:val="008B1D49"/>
    <w:rsid w:val="008B6E6E"/>
    <w:rsid w:val="008E2ED1"/>
    <w:rsid w:val="008E7D45"/>
    <w:rsid w:val="008F78E6"/>
    <w:rsid w:val="00912EB2"/>
    <w:rsid w:val="00937B60"/>
    <w:rsid w:val="00947862"/>
    <w:rsid w:val="0095558E"/>
    <w:rsid w:val="00971722"/>
    <w:rsid w:val="00992C31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0AC9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A3CCE"/>
    <w:rsid w:val="00CB3549"/>
    <w:rsid w:val="00D0707C"/>
    <w:rsid w:val="00D226DE"/>
    <w:rsid w:val="00D270BC"/>
    <w:rsid w:val="00D41BE0"/>
    <w:rsid w:val="00DC762A"/>
    <w:rsid w:val="00DD0C30"/>
    <w:rsid w:val="00DD4240"/>
    <w:rsid w:val="00DF308F"/>
    <w:rsid w:val="00E16A0E"/>
    <w:rsid w:val="00E16B27"/>
    <w:rsid w:val="00E3039A"/>
    <w:rsid w:val="00E579BF"/>
    <w:rsid w:val="00E72519"/>
    <w:rsid w:val="00E84ADD"/>
    <w:rsid w:val="00E85DB9"/>
    <w:rsid w:val="00E86529"/>
    <w:rsid w:val="00E875D8"/>
    <w:rsid w:val="00EA22A6"/>
    <w:rsid w:val="00EA4734"/>
    <w:rsid w:val="00EA5291"/>
    <w:rsid w:val="00EB070D"/>
    <w:rsid w:val="00EC1F75"/>
    <w:rsid w:val="00EC51CF"/>
    <w:rsid w:val="00EC68C4"/>
    <w:rsid w:val="00ED0EC3"/>
    <w:rsid w:val="00F11B90"/>
    <w:rsid w:val="00F17F92"/>
    <w:rsid w:val="00F2257F"/>
    <w:rsid w:val="00F372D1"/>
    <w:rsid w:val="00F5187C"/>
    <w:rsid w:val="00F86862"/>
    <w:rsid w:val="00FA0BB9"/>
    <w:rsid w:val="00FC4BAB"/>
    <w:rsid w:val="00FD285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Numm1">
    <w:name w:val="Numm_1."/>
    <w:basedOn w:val="Standard"/>
    <w:next w:val="Standard"/>
    <w:rsid w:val="002E5859"/>
    <w:pPr>
      <w:numPr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paragraph" w:customStyle="1" w:styleId="Numm11a">
    <w:name w:val="Numm_1.1a"/>
    <w:basedOn w:val="Standard"/>
    <w:next w:val="Standard"/>
    <w:rsid w:val="002E5859"/>
    <w:pPr>
      <w:numPr>
        <w:ilvl w:val="2"/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numbering" w:customStyle="1" w:styleId="NummListe">
    <w:name w:val="Numm_Liste"/>
    <w:basedOn w:val="KeineListe"/>
    <w:rsid w:val="002E5859"/>
    <w:pPr>
      <w:numPr>
        <w:numId w:val="11"/>
      </w:numPr>
    </w:pPr>
  </w:style>
  <w:style w:type="character" w:customStyle="1" w:styleId="Quelltext">
    <w:name w:val="Quelltext"/>
    <w:rsid w:val="002E5859"/>
    <w:rPr>
      <w:rFonts w:ascii="Courier New" w:hAnsi="Courier New"/>
      <w:sz w:val="20"/>
    </w:rPr>
  </w:style>
  <w:style w:type="character" w:customStyle="1" w:styleId="Schlagwort">
    <w:name w:val="Schlagwort"/>
    <w:rsid w:val="005E515A"/>
    <w:rPr>
      <w:rFonts w:ascii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Numm1">
    <w:name w:val="Numm_1."/>
    <w:basedOn w:val="Standard"/>
    <w:next w:val="Standard"/>
    <w:rsid w:val="002E5859"/>
    <w:pPr>
      <w:numPr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paragraph" w:customStyle="1" w:styleId="Numm11a">
    <w:name w:val="Numm_1.1a"/>
    <w:basedOn w:val="Standard"/>
    <w:next w:val="Standard"/>
    <w:rsid w:val="002E5859"/>
    <w:pPr>
      <w:numPr>
        <w:ilvl w:val="2"/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numbering" w:customStyle="1" w:styleId="NummListe">
    <w:name w:val="Numm_Liste"/>
    <w:basedOn w:val="KeineListe"/>
    <w:rsid w:val="002E5859"/>
    <w:pPr>
      <w:numPr>
        <w:numId w:val="11"/>
      </w:numPr>
    </w:pPr>
  </w:style>
  <w:style w:type="character" w:customStyle="1" w:styleId="Quelltext">
    <w:name w:val="Quelltext"/>
    <w:rsid w:val="002E5859"/>
    <w:rPr>
      <w:rFonts w:ascii="Courier New" w:hAnsi="Courier New"/>
      <w:sz w:val="20"/>
    </w:rPr>
  </w:style>
  <w:style w:type="character" w:customStyle="1" w:styleId="Schlagwort">
    <w:name w:val="Schlagwort"/>
    <w:rsid w:val="005E515A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B6B2-A8D6-4961-B339-DAAF5ECB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2016-05-27T10:38:00Z</dcterms:created>
  <dcterms:modified xsi:type="dcterms:W3CDTF">2016-05-27T10:38:00Z</dcterms:modified>
</cp:coreProperties>
</file>