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99768B" w:rsidRDefault="00B94BD8" w:rsidP="00B94BD8">
      <w:pPr>
        <w:jc w:val="center"/>
        <w:rPr>
          <w:rFonts w:cs="Arial"/>
          <w:b/>
        </w:rPr>
      </w:pPr>
      <w:r w:rsidRPr="0099768B">
        <w:rPr>
          <w:rFonts w:cs="Arial"/>
          <w:b/>
        </w:rPr>
        <w:t>Aufgaben</w:t>
      </w:r>
      <w:r w:rsidR="0095558E" w:rsidRPr="0099768B">
        <w:rPr>
          <w:rFonts w:cs="Arial"/>
          <w:b/>
        </w:rPr>
        <w:t>formular</w:t>
      </w:r>
    </w:p>
    <w:p w:rsidR="00B94BD8" w:rsidRPr="0099768B" w:rsidRDefault="00B94BD8" w:rsidP="00B94BD8">
      <w:pPr>
        <w:spacing w:after="120"/>
        <w:jc w:val="center"/>
        <w:rPr>
          <w:rFonts w:cs="Arial"/>
        </w:rPr>
      </w:pPr>
    </w:p>
    <w:p w:rsidR="007C1D1C" w:rsidRPr="0099768B" w:rsidRDefault="002D3F70" w:rsidP="00B94BD8">
      <w:pPr>
        <w:spacing w:after="120"/>
        <w:rPr>
          <w:rFonts w:cs="Arial"/>
        </w:rPr>
      </w:pPr>
      <w:r w:rsidRPr="0099768B">
        <w:rPr>
          <w:rFonts w:cs="Arial"/>
        </w:rPr>
        <w:t>Standardillustrierende Aufgaben veranschaulichen beispielhaft Standards für Lehrkräfte, Lernende und Eltern.</w:t>
      </w:r>
      <w:r w:rsidR="007C1D1C" w:rsidRPr="0099768B">
        <w:rPr>
          <w:rFonts w:cs="Arial"/>
        </w:rPr>
        <w:t xml:space="preserve"> </w:t>
      </w:r>
    </w:p>
    <w:p w:rsidR="002D3F70" w:rsidRPr="0099768B" w:rsidRDefault="002D3F70" w:rsidP="00B94BD8">
      <w:pPr>
        <w:spacing w:after="120"/>
        <w:rPr>
          <w:rFonts w:cs="Arial"/>
        </w:rPr>
      </w:pPr>
      <w:r w:rsidRPr="0099768B">
        <w:rPr>
          <w:rFonts w:cs="Arial"/>
        </w:rPr>
        <w:t xml:space="preserve">Hinweis: Wünschenswert ist die Entwicklung von mehreren Aufgaben zu </w:t>
      </w:r>
      <w:r w:rsidRPr="0099768B">
        <w:rPr>
          <w:rFonts w:cs="Arial"/>
          <w:b/>
        </w:rPr>
        <w:t>einer</w:t>
      </w:r>
      <w:r w:rsidRPr="0099768B">
        <w:rPr>
          <w:rFonts w:cs="Arial"/>
        </w:rPr>
        <w:t xml:space="preserve"> Kompetenz, die die Progression der Standards (A</w:t>
      </w:r>
      <w:r w:rsidR="008119C5" w:rsidRPr="0099768B">
        <w:rPr>
          <w:rFonts w:cs="Arial"/>
        </w:rPr>
        <w:t xml:space="preserve"> – </w:t>
      </w:r>
      <w:r w:rsidRPr="0099768B">
        <w:rPr>
          <w:rFonts w:cs="Arial"/>
        </w:rPr>
        <w:t>H) abbilden.</w:t>
      </w:r>
    </w:p>
    <w:p w:rsidR="00202F49" w:rsidRPr="0099768B" w:rsidRDefault="00202F49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99768B" w:rsidTr="00C16860">
        <w:tc>
          <w:tcPr>
            <w:tcW w:w="2802" w:type="dxa"/>
          </w:tcPr>
          <w:p w:rsidR="00B94BD8" w:rsidRPr="0099768B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99768B" w:rsidRDefault="003812BB" w:rsidP="00321743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Kunst</w:t>
            </w:r>
          </w:p>
        </w:tc>
      </w:tr>
      <w:tr w:rsidR="00B94BD8" w:rsidRPr="0099768B" w:rsidTr="00C16860">
        <w:tc>
          <w:tcPr>
            <w:tcW w:w="2802" w:type="dxa"/>
          </w:tcPr>
          <w:p w:rsidR="00B94BD8" w:rsidRPr="0099768B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99768B" w:rsidRDefault="005051D6" w:rsidP="005051D6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Gestalten</w:t>
            </w:r>
          </w:p>
        </w:tc>
      </w:tr>
      <w:tr w:rsidR="00B94BD8" w:rsidRPr="0099768B" w:rsidTr="00C16860">
        <w:tc>
          <w:tcPr>
            <w:tcW w:w="2802" w:type="dxa"/>
          </w:tcPr>
          <w:p w:rsidR="00B94BD8" w:rsidRPr="0099768B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99768B" w:rsidRDefault="005051D6" w:rsidP="002B4B7C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Ästhetische Praktiken, Werkzeuge, Techniken und künstler</w:t>
            </w:r>
            <w:r w:rsidRPr="0099768B">
              <w:rPr>
                <w:rFonts w:cs="Arial"/>
              </w:rPr>
              <w:t>i</w:t>
            </w:r>
            <w:r w:rsidRPr="0099768B">
              <w:rPr>
                <w:rFonts w:cs="Arial"/>
              </w:rPr>
              <w:t>sche Strategien anwenden</w:t>
            </w:r>
          </w:p>
        </w:tc>
      </w:tr>
      <w:tr w:rsidR="00B94BD8" w:rsidRPr="0099768B" w:rsidTr="00C16860">
        <w:tc>
          <w:tcPr>
            <w:tcW w:w="2802" w:type="dxa"/>
          </w:tcPr>
          <w:p w:rsidR="00B94BD8" w:rsidRPr="0099768B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Niveaus</w:t>
            </w:r>
            <w:r w:rsidR="00B94BD8" w:rsidRPr="0099768B">
              <w:rPr>
                <w:rFonts w:cs="Arial"/>
                <w:b/>
              </w:rPr>
              <w:t>tufe</w:t>
            </w:r>
            <w:r w:rsidR="00EA4734" w:rsidRPr="0099768B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99768B" w:rsidRDefault="00C86FAA" w:rsidP="005051D6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F</w:t>
            </w:r>
            <w:r w:rsidR="00EA0A38" w:rsidRPr="0099768B">
              <w:rPr>
                <w:rFonts w:cs="Arial"/>
                <w:b/>
              </w:rPr>
              <w:t xml:space="preserve"> </w:t>
            </w:r>
            <w:r w:rsidR="005051D6" w:rsidRPr="0099768B">
              <w:rPr>
                <w:rFonts w:cs="Arial"/>
                <w:b/>
              </w:rPr>
              <w:t xml:space="preserve">/ </w:t>
            </w:r>
            <w:r w:rsidRPr="0099768B">
              <w:rPr>
                <w:rFonts w:cs="Arial"/>
                <w:b/>
              </w:rPr>
              <w:t>G</w:t>
            </w:r>
          </w:p>
        </w:tc>
      </w:tr>
      <w:tr w:rsidR="008E2ED1" w:rsidRPr="0099768B" w:rsidTr="00C16860">
        <w:tc>
          <w:tcPr>
            <w:tcW w:w="2802" w:type="dxa"/>
          </w:tcPr>
          <w:p w:rsidR="008E2ED1" w:rsidRPr="0099768B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051D6" w:rsidRPr="0099768B" w:rsidRDefault="005051D6" w:rsidP="005051D6">
            <w:pPr>
              <w:rPr>
                <w:rFonts w:cs="Arial"/>
              </w:rPr>
            </w:pPr>
          </w:p>
          <w:p w:rsidR="005051D6" w:rsidRPr="0099768B" w:rsidRDefault="003812BB" w:rsidP="005051D6">
            <w:pPr>
              <w:rPr>
                <w:rFonts w:cs="Arial"/>
              </w:rPr>
            </w:pPr>
            <w:r w:rsidRPr="0099768B">
              <w:rPr>
                <w:rFonts w:cs="Arial"/>
              </w:rPr>
              <w:t>Die Schülerinnen und Schüler können</w:t>
            </w:r>
            <w:r w:rsidR="005051D6" w:rsidRPr="0099768B">
              <w:rPr>
                <w:rFonts w:cs="Arial"/>
              </w:rPr>
              <w:t xml:space="preserve"> </w:t>
            </w:r>
            <w:r w:rsidR="005C53C9" w:rsidRPr="0099768B">
              <w:rPr>
                <w:rFonts w:cs="Arial"/>
              </w:rPr>
              <w:t>Präsentationsformen für individuelle oder gemeinsame Vorhaben finden und realisieren</w:t>
            </w:r>
          </w:p>
          <w:p w:rsidR="00EA0A38" w:rsidRPr="0099768B" w:rsidRDefault="00EA0A38" w:rsidP="00D003EE">
            <w:pPr>
              <w:rPr>
                <w:rFonts w:cs="Arial"/>
              </w:rPr>
            </w:pPr>
          </w:p>
        </w:tc>
      </w:tr>
      <w:tr w:rsidR="00B94BD8" w:rsidRPr="0099768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99768B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176C4" w:rsidRPr="00A3799A" w:rsidRDefault="00E176C4" w:rsidP="00E176C4">
            <w:pPr>
              <w:tabs>
                <w:tab w:val="left" w:pos="1190"/>
              </w:tabs>
              <w:spacing w:before="200" w:after="200"/>
            </w:pPr>
            <w:r>
              <w:t>Kunstwerke</w:t>
            </w:r>
            <w:r w:rsidR="00C4579A">
              <w:t xml:space="preserve">, </w:t>
            </w:r>
            <w:r w:rsidR="00C4579A">
              <w:rPr>
                <w:rFonts w:cs="Arial"/>
              </w:rPr>
              <w:t>Architektur und Raum</w:t>
            </w:r>
            <w:r>
              <w:t xml:space="preserve"> (z.B. </w:t>
            </w:r>
            <w:r w:rsidRPr="00A3799A">
              <w:t>Geltung, Macht und Repräsentation, Überhöhung und Verfrem</w:t>
            </w:r>
            <w:r>
              <w:t>dung)</w:t>
            </w:r>
          </w:p>
          <w:p w:rsidR="00B94BD8" w:rsidRPr="0099768B" w:rsidRDefault="00E176C4" w:rsidP="00E176C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t>Verfahren: Plastisches Gestalten, Inszenieren (z.B. R</w:t>
            </w:r>
            <w:r w:rsidRPr="00A3799A">
              <w:t>äume entdecken und erobern; die eigene Perspektive</w:t>
            </w:r>
            <w:r>
              <w:t>)</w:t>
            </w:r>
          </w:p>
        </w:tc>
      </w:tr>
      <w:tr w:rsidR="005C16CC" w:rsidRPr="0099768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99768B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ggf</w:t>
            </w:r>
            <w:r w:rsidR="00EA4734" w:rsidRPr="0099768B">
              <w:rPr>
                <w:rFonts w:cs="Arial"/>
                <w:b/>
              </w:rPr>
              <w:t>.</w:t>
            </w:r>
            <w:r w:rsidRPr="0099768B">
              <w:rPr>
                <w:rFonts w:cs="Arial"/>
                <w:b/>
              </w:rPr>
              <w:t xml:space="preserve"> Bezug Basiscurr</w:t>
            </w:r>
            <w:r w:rsidRPr="0099768B">
              <w:rPr>
                <w:rFonts w:cs="Arial"/>
                <w:b/>
              </w:rPr>
              <w:t>i</w:t>
            </w:r>
            <w:r w:rsidRPr="0099768B">
              <w:rPr>
                <w:rFonts w:cs="Arial"/>
                <w:b/>
              </w:rPr>
              <w:t>culum (BC)</w:t>
            </w:r>
            <w:r w:rsidR="00C16860" w:rsidRPr="0099768B">
              <w:rPr>
                <w:rFonts w:cs="Arial"/>
                <w:b/>
              </w:rPr>
              <w:t xml:space="preserve"> oder übe</w:t>
            </w:r>
            <w:r w:rsidR="00C16860" w:rsidRPr="0099768B">
              <w:rPr>
                <w:rFonts w:cs="Arial"/>
                <w:b/>
              </w:rPr>
              <w:t>r</w:t>
            </w:r>
            <w:r w:rsidR="00C16860" w:rsidRPr="0099768B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A0A38" w:rsidRPr="0099768B" w:rsidRDefault="00D003EE" w:rsidP="00EA0A38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 xml:space="preserve">ÜT: </w:t>
            </w:r>
            <w:r w:rsidR="003812BB" w:rsidRPr="0099768B">
              <w:rPr>
                <w:rFonts w:cs="Arial"/>
              </w:rPr>
              <w:t>Kulturelle Bildung</w:t>
            </w:r>
            <w:r w:rsidRPr="0099768B">
              <w:rPr>
                <w:rFonts w:cs="Arial"/>
              </w:rPr>
              <w:t>, Demokratieerziehung</w:t>
            </w:r>
          </w:p>
          <w:p w:rsidR="003812BB" w:rsidRPr="0099768B" w:rsidRDefault="00D003EE" w:rsidP="00EA0A38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BC: Sprachbildung</w:t>
            </w:r>
          </w:p>
        </w:tc>
      </w:tr>
      <w:tr w:rsidR="005C16CC" w:rsidRPr="0099768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99768B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g</w:t>
            </w:r>
            <w:r w:rsidR="005C16CC" w:rsidRPr="0099768B">
              <w:rPr>
                <w:rFonts w:cs="Arial"/>
                <w:b/>
              </w:rPr>
              <w:t>gf</w:t>
            </w:r>
            <w:r w:rsidR="00EA4734" w:rsidRPr="0099768B">
              <w:rPr>
                <w:rFonts w:cs="Arial"/>
                <w:b/>
              </w:rPr>
              <w:t>.</w:t>
            </w:r>
            <w:r w:rsidR="005C16CC" w:rsidRPr="0099768B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99768B" w:rsidRDefault="005E26FF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Die Schülerinnen und Schüler können</w:t>
            </w:r>
            <w:r>
              <w:rPr>
                <w:rFonts w:cs="Arial"/>
              </w:rPr>
              <w:t xml:space="preserve"> zu einem Sachverhalt ... Stellung nehmen.</w:t>
            </w:r>
            <w:bookmarkStart w:id="0" w:name="_GoBack"/>
            <w:bookmarkEnd w:id="0"/>
          </w:p>
        </w:tc>
      </w:tr>
      <w:tr w:rsidR="00F5187C" w:rsidRPr="0099768B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99768B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Aufgabenformat</w:t>
            </w:r>
          </w:p>
        </w:tc>
      </w:tr>
      <w:tr w:rsidR="00F17F92" w:rsidRPr="0099768B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99768B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offen</w:t>
            </w:r>
            <w:r w:rsidR="00334567" w:rsidRPr="0099768B">
              <w:rPr>
                <w:rFonts w:cs="Arial"/>
              </w:rPr>
              <w:tab/>
            </w:r>
            <w:r w:rsidR="003D25B2">
              <w:rPr>
                <w:rFonts w:cs="Arial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99768B" w:rsidRDefault="00F17F92" w:rsidP="006D084A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halboffen</w:t>
            </w:r>
            <w:r w:rsidR="00334567" w:rsidRPr="0099768B">
              <w:rPr>
                <w:rFonts w:cs="Arial"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9768B" w:rsidRDefault="00F17F92" w:rsidP="006D084A">
            <w:pPr>
              <w:tabs>
                <w:tab w:val="left" w:pos="1735"/>
              </w:tabs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geschlossen</w:t>
            </w:r>
            <w:r w:rsidR="00334567" w:rsidRPr="0099768B">
              <w:rPr>
                <w:rFonts w:cs="Arial"/>
              </w:rPr>
              <w:tab/>
            </w:r>
          </w:p>
        </w:tc>
      </w:tr>
      <w:tr w:rsidR="00F17F92" w:rsidRPr="0099768B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99768B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 xml:space="preserve">Erprobung </w:t>
            </w:r>
            <w:r w:rsidR="00971722" w:rsidRPr="0099768B">
              <w:rPr>
                <w:rFonts w:cs="Arial"/>
                <w:b/>
              </w:rPr>
              <w:t>im Unterricht</w:t>
            </w:r>
            <w:r w:rsidRPr="0099768B">
              <w:rPr>
                <w:rFonts w:cs="Arial"/>
                <w:b/>
              </w:rPr>
              <w:t>:</w:t>
            </w:r>
          </w:p>
        </w:tc>
      </w:tr>
      <w:tr w:rsidR="00F17F92" w:rsidRPr="0099768B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99768B" w:rsidRDefault="008A1768" w:rsidP="006D084A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Datum</w:t>
            </w:r>
            <w:r w:rsidR="00F5187C" w:rsidRPr="0099768B">
              <w:rPr>
                <w:rFonts w:cs="Arial"/>
              </w:rPr>
              <w:t xml:space="preserve"> </w:t>
            </w:r>
            <w:r w:rsidR="00D738A4">
              <w:rPr>
                <w:rFonts w:cs="Arial"/>
              </w:rPr>
              <w:t>200</w:t>
            </w:r>
            <w:r w:rsidR="003D25B2">
              <w:rPr>
                <w:rFonts w:cs="Arial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99768B" w:rsidRDefault="00971722" w:rsidP="006D084A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Jahrgangsstufe</w:t>
            </w:r>
            <w:r w:rsidR="00F17F92" w:rsidRPr="0099768B">
              <w:rPr>
                <w:rFonts w:cs="Arial"/>
              </w:rPr>
              <w:t>:</w:t>
            </w:r>
            <w:r w:rsidR="00F5187C" w:rsidRPr="0099768B">
              <w:rPr>
                <w:rFonts w:cs="Arial"/>
              </w:rPr>
              <w:t xml:space="preserve"> </w:t>
            </w:r>
            <w:r w:rsidR="00D738A4">
              <w:rPr>
                <w:rFonts w:cs="Arial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9768B" w:rsidRDefault="00F17F92" w:rsidP="006D084A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Schulart:</w:t>
            </w:r>
            <w:r w:rsidR="00F5187C" w:rsidRPr="0099768B">
              <w:rPr>
                <w:rFonts w:cs="Arial"/>
              </w:rPr>
              <w:t xml:space="preserve"> </w:t>
            </w:r>
            <w:r w:rsidR="00D738A4">
              <w:rPr>
                <w:rFonts w:cs="Arial"/>
              </w:rPr>
              <w:t>Gymnasium</w:t>
            </w:r>
          </w:p>
        </w:tc>
      </w:tr>
      <w:tr w:rsidR="00F5187C" w:rsidRPr="0099768B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99768B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99768B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99768B" w:rsidRDefault="005051D6" w:rsidP="005051D6">
            <w:pPr>
              <w:spacing w:before="200" w:after="200"/>
              <w:rPr>
                <w:rFonts w:cs="Arial"/>
              </w:rPr>
            </w:pPr>
            <w:r w:rsidRPr="0099768B">
              <w:rPr>
                <w:rFonts w:cs="Arial"/>
              </w:rPr>
              <w:t>Repräsentation ,Hierarchie, Raum, Inszenierung</w:t>
            </w:r>
          </w:p>
        </w:tc>
      </w:tr>
    </w:tbl>
    <w:p w:rsidR="006D1F21" w:rsidRDefault="00D003EE" w:rsidP="00D003EE">
      <w:pPr>
        <w:rPr>
          <w:rFonts w:cs="Arial"/>
        </w:rPr>
      </w:pPr>
      <w:r w:rsidRPr="0099768B">
        <w:rPr>
          <w:rFonts w:cs="Arial"/>
          <w:b/>
        </w:rPr>
        <w:lastRenderedPageBreak/>
        <w:t>Aufgabe:</w:t>
      </w:r>
      <w:r w:rsidRPr="0099768B">
        <w:rPr>
          <w:rFonts w:cs="Arial"/>
        </w:rPr>
        <w:t xml:space="preserve"> </w:t>
      </w:r>
    </w:p>
    <w:p w:rsidR="005E26FF" w:rsidRPr="0099768B" w:rsidRDefault="005E26FF" w:rsidP="00D003EE">
      <w:pPr>
        <w:rPr>
          <w:rFonts w:cs="Arial"/>
        </w:rPr>
      </w:pPr>
    </w:p>
    <w:p w:rsidR="006E12C2" w:rsidRPr="0099768B" w:rsidRDefault="006D1F21" w:rsidP="006E12C2">
      <w:pPr>
        <w:rPr>
          <w:rFonts w:cs="Arial"/>
        </w:rPr>
      </w:pPr>
      <w:r w:rsidRPr="0099768B">
        <w:rPr>
          <w:rFonts w:cs="Arial"/>
        </w:rPr>
        <w:t xml:space="preserve">In </w:t>
      </w:r>
      <w:r w:rsidR="006E12C2" w:rsidRPr="0099768B">
        <w:rPr>
          <w:rFonts w:cs="Arial"/>
        </w:rPr>
        <w:t xml:space="preserve">Gruppenarbeit: </w:t>
      </w:r>
      <w:r w:rsidRPr="0099768B">
        <w:rPr>
          <w:rFonts w:cs="Arial"/>
        </w:rPr>
        <w:t>Arrangiert</w:t>
      </w:r>
      <w:r w:rsidR="006E12C2" w:rsidRPr="0099768B">
        <w:rPr>
          <w:rFonts w:cs="Arial"/>
        </w:rPr>
        <w:t xml:space="preserve"> mit den vorhandenen </w:t>
      </w:r>
      <w:r w:rsidRPr="0099768B">
        <w:rPr>
          <w:rFonts w:cs="Arial"/>
        </w:rPr>
        <w:t xml:space="preserve">Stühlen, Tischen und Gegenständen und euren Körpern </w:t>
      </w:r>
      <w:r w:rsidR="006E12C2" w:rsidRPr="0099768B">
        <w:rPr>
          <w:rFonts w:cs="Arial"/>
        </w:rPr>
        <w:t xml:space="preserve">Sitzordnungen, die </w:t>
      </w:r>
      <w:r w:rsidRPr="0099768B">
        <w:rPr>
          <w:rFonts w:cs="Arial"/>
        </w:rPr>
        <w:t>wahlweise …</w:t>
      </w:r>
    </w:p>
    <w:p w:rsidR="006E12C2" w:rsidRPr="0099768B" w:rsidRDefault="006E12C2" w:rsidP="006E12C2">
      <w:pPr>
        <w:rPr>
          <w:rFonts w:cs="Arial"/>
        </w:rPr>
      </w:pPr>
    </w:p>
    <w:p w:rsidR="006E12C2" w:rsidRPr="0099768B" w:rsidRDefault="006E12C2" w:rsidP="006E12C2">
      <w:pPr>
        <w:pStyle w:val="Listenabsatz"/>
        <w:numPr>
          <w:ilvl w:val="0"/>
          <w:numId w:val="14"/>
        </w:numPr>
        <w:rPr>
          <w:rFonts w:cs="Arial"/>
        </w:rPr>
      </w:pPr>
      <w:r w:rsidRPr="0099768B">
        <w:rPr>
          <w:rFonts w:cs="Arial"/>
        </w:rPr>
        <w:t>den Besuch einer ranghohen Persönlichkeit</w:t>
      </w:r>
      <w:r w:rsidR="00E411E3">
        <w:rPr>
          <w:rFonts w:cs="Arial"/>
        </w:rPr>
        <w:t>,</w:t>
      </w:r>
    </w:p>
    <w:p w:rsidR="006E12C2" w:rsidRPr="0099768B" w:rsidRDefault="006E12C2" w:rsidP="006E12C2">
      <w:pPr>
        <w:pStyle w:val="Listenabsatz"/>
        <w:numPr>
          <w:ilvl w:val="0"/>
          <w:numId w:val="14"/>
        </w:numPr>
        <w:rPr>
          <w:rFonts w:cs="Arial"/>
        </w:rPr>
      </w:pPr>
      <w:r w:rsidRPr="0099768B">
        <w:rPr>
          <w:rFonts w:cs="Arial"/>
        </w:rPr>
        <w:t>ein Treffen mit Freunden</w:t>
      </w:r>
      <w:r w:rsidR="00E411E3">
        <w:rPr>
          <w:rFonts w:cs="Arial"/>
        </w:rPr>
        <w:t>,</w:t>
      </w:r>
    </w:p>
    <w:p w:rsidR="006E12C2" w:rsidRPr="0099768B" w:rsidRDefault="006E12C2" w:rsidP="006E12C2">
      <w:pPr>
        <w:pStyle w:val="Listenabsatz"/>
        <w:numPr>
          <w:ilvl w:val="0"/>
          <w:numId w:val="14"/>
        </w:numPr>
        <w:rPr>
          <w:rFonts w:cs="Arial"/>
        </w:rPr>
      </w:pPr>
      <w:r w:rsidRPr="0099768B">
        <w:rPr>
          <w:rFonts w:cs="Arial"/>
        </w:rPr>
        <w:t>eine Verhörsituation</w:t>
      </w:r>
      <w:r w:rsidR="00E411E3">
        <w:rPr>
          <w:rFonts w:cs="Arial"/>
        </w:rPr>
        <w:t>,</w:t>
      </w:r>
    </w:p>
    <w:p w:rsidR="006D1F21" w:rsidRPr="0099768B" w:rsidRDefault="006D1F21" w:rsidP="006E12C2">
      <w:pPr>
        <w:pStyle w:val="Listenabsatz"/>
        <w:numPr>
          <w:ilvl w:val="0"/>
          <w:numId w:val="14"/>
        </w:numPr>
        <w:rPr>
          <w:rFonts w:cs="Arial"/>
        </w:rPr>
      </w:pPr>
      <w:r w:rsidRPr="0099768B">
        <w:rPr>
          <w:rFonts w:cs="Arial"/>
        </w:rPr>
        <w:t>eine selbst erfundene Situation</w:t>
      </w:r>
    </w:p>
    <w:p w:rsidR="006E12C2" w:rsidRPr="0099768B" w:rsidRDefault="006E12C2" w:rsidP="006E12C2">
      <w:pPr>
        <w:rPr>
          <w:rFonts w:cs="Arial"/>
        </w:rPr>
      </w:pPr>
    </w:p>
    <w:p w:rsidR="006E12C2" w:rsidRDefault="006E12C2" w:rsidP="006E12C2">
      <w:pPr>
        <w:rPr>
          <w:rFonts w:cs="Arial"/>
        </w:rPr>
      </w:pPr>
      <w:r w:rsidRPr="0099768B">
        <w:rPr>
          <w:rFonts w:cs="Arial"/>
        </w:rPr>
        <w:t xml:space="preserve">vorbereiten. Macht die Unterschiede deutlich, </w:t>
      </w:r>
      <w:r w:rsidR="006D1F21" w:rsidRPr="0099768B">
        <w:rPr>
          <w:rFonts w:cs="Arial"/>
        </w:rPr>
        <w:t xml:space="preserve">findet auch Ungewohntes, </w:t>
      </w:r>
      <w:r w:rsidRPr="0099768B">
        <w:rPr>
          <w:rFonts w:cs="Arial"/>
        </w:rPr>
        <w:t>übertreibt!</w:t>
      </w:r>
    </w:p>
    <w:p w:rsidR="005E26FF" w:rsidRDefault="005E26FF" w:rsidP="006E12C2">
      <w:pPr>
        <w:rPr>
          <w:rFonts w:cs="Arial"/>
        </w:rPr>
      </w:pPr>
      <w:r>
        <w:rPr>
          <w:rFonts w:cs="Arial"/>
        </w:rPr>
        <w:t>Äußert euch dazu.</w:t>
      </w: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6E12C2">
      <w:pPr>
        <w:rPr>
          <w:rFonts w:cs="Arial"/>
        </w:rPr>
      </w:pPr>
    </w:p>
    <w:p w:rsidR="00113795" w:rsidRDefault="00113795" w:rsidP="00113795">
      <w:pPr>
        <w:rPr>
          <w:rFonts w:cs="Arial"/>
        </w:rPr>
      </w:pPr>
      <w:r w:rsidRPr="00113795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4" name="Bild 2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  <w:r>
        <w:rPr>
          <w:rFonts w:cs="Arial"/>
        </w:rPr>
        <w:br w:type="page"/>
      </w:r>
    </w:p>
    <w:p w:rsidR="00D4478E" w:rsidRPr="0099768B" w:rsidRDefault="00D4478E" w:rsidP="00D4478E">
      <w:pPr>
        <w:rPr>
          <w:rFonts w:cs="Arial"/>
          <w:b/>
        </w:rPr>
      </w:pPr>
      <w:r w:rsidRPr="0099768B">
        <w:rPr>
          <w:rFonts w:cs="Arial"/>
          <w:b/>
        </w:rPr>
        <w:lastRenderedPageBreak/>
        <w:t>Erwartungshorizont:</w:t>
      </w:r>
    </w:p>
    <w:p w:rsidR="00D4478E" w:rsidRPr="0099768B" w:rsidRDefault="00D4478E" w:rsidP="00D4478E">
      <w:pPr>
        <w:rPr>
          <w:rFonts w:cs="Arial"/>
          <w:b/>
        </w:rPr>
      </w:pPr>
    </w:p>
    <w:p w:rsidR="00BC7BC0" w:rsidRPr="0099768B" w:rsidRDefault="00D4478E" w:rsidP="00BC7BC0">
      <w:pPr>
        <w:rPr>
          <w:rFonts w:cs="Arial"/>
        </w:rPr>
      </w:pPr>
      <w:r w:rsidRPr="0099768B">
        <w:rPr>
          <w:rFonts w:cs="Arial"/>
        </w:rPr>
        <w:t>Die Schülerinnen und Schüler können</w:t>
      </w:r>
      <w:r w:rsidR="003D4C8F" w:rsidRPr="0099768B">
        <w:rPr>
          <w:rFonts w:cs="Arial"/>
        </w:rPr>
        <w:t xml:space="preserve"> </w:t>
      </w:r>
      <w:r w:rsidR="00BC7BC0" w:rsidRPr="0099768B">
        <w:rPr>
          <w:rFonts w:cs="Arial"/>
        </w:rPr>
        <w:t>im Umgang mit dem Schulmobiliar, Material (z.</w:t>
      </w:r>
      <w:r w:rsidR="00E411E3">
        <w:rPr>
          <w:rFonts w:cs="Arial"/>
        </w:rPr>
        <w:t xml:space="preserve"> </w:t>
      </w:r>
      <w:r w:rsidR="00BC7BC0" w:rsidRPr="0099768B">
        <w:rPr>
          <w:rFonts w:cs="Arial"/>
        </w:rPr>
        <w:t>B. Kleidung, Stoffe, Licht) und Körpersprache von Stereotypen abweichen und neue, eigenwill</w:t>
      </w:r>
      <w:r w:rsidR="00BC7BC0" w:rsidRPr="0099768B">
        <w:rPr>
          <w:rFonts w:cs="Arial"/>
        </w:rPr>
        <w:t>i</w:t>
      </w:r>
      <w:r w:rsidR="00BC7BC0" w:rsidRPr="0099768B">
        <w:rPr>
          <w:rFonts w:cs="Arial"/>
        </w:rPr>
        <w:t>ge Möglichkeiten erfinden.</w:t>
      </w:r>
    </w:p>
    <w:p w:rsidR="00D4478E" w:rsidRPr="0099768B" w:rsidRDefault="00D4478E" w:rsidP="00D4478E">
      <w:pPr>
        <w:rPr>
          <w:rFonts w:cs="Arial"/>
        </w:rPr>
      </w:pPr>
    </w:p>
    <w:p w:rsidR="00D4478E" w:rsidRPr="0099768B" w:rsidRDefault="004F430B" w:rsidP="00D4478E">
      <w:pPr>
        <w:rPr>
          <w:rFonts w:cs="Arial"/>
        </w:rPr>
      </w:pPr>
      <w:r w:rsidRPr="004F430B">
        <w:rPr>
          <w:rFonts w:cs="Arial"/>
          <w:noProof/>
          <w:lang w:eastAsia="de-DE"/>
        </w:rPr>
        <w:drawing>
          <wp:inline distT="0" distB="0" distL="0" distR="0">
            <wp:extent cx="4552950" cy="3414129"/>
            <wp:effectExtent l="19050" t="0" r="0" b="0"/>
            <wp:docPr id="3" name="Bild 1" descr="F:\Feste feiern\2. simon weit 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ste feiern\2. simon weit o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28" cy="34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0B" w:rsidRPr="0099768B" w:rsidRDefault="004F430B" w:rsidP="004F430B">
      <w:pPr>
        <w:rPr>
          <w:rFonts w:cs="Arial"/>
        </w:rPr>
      </w:pPr>
      <w:r w:rsidRPr="0099768B">
        <w:rPr>
          <w:rFonts w:cs="Arial"/>
        </w:rPr>
        <w:t>Foto aus Unterrichtssequenz, CC U</w:t>
      </w:r>
      <w:r>
        <w:rPr>
          <w:rFonts w:cs="Arial"/>
        </w:rPr>
        <w:t>.</w:t>
      </w:r>
      <w:r w:rsidRPr="0099768B">
        <w:rPr>
          <w:rFonts w:cs="Arial"/>
        </w:rPr>
        <w:t>Rogg</w:t>
      </w:r>
      <w:r w:rsidR="00E411E3">
        <w:rPr>
          <w:rFonts w:cs="Arial"/>
        </w:rPr>
        <w:t xml:space="preserve"> </w:t>
      </w:r>
      <w:r w:rsidRPr="0099768B">
        <w:rPr>
          <w:rFonts w:cs="Arial"/>
        </w:rPr>
        <w:t>/</w:t>
      </w:r>
      <w:r>
        <w:rPr>
          <w:rFonts w:cs="Arial"/>
        </w:rPr>
        <w:t xml:space="preserve"> </w:t>
      </w:r>
      <w:r w:rsidRPr="0099768B">
        <w:rPr>
          <w:rFonts w:cs="Arial"/>
        </w:rPr>
        <w:t>S.</w:t>
      </w:r>
      <w:r>
        <w:rPr>
          <w:rFonts w:cs="Arial"/>
        </w:rPr>
        <w:t>Wachsmuth, 2009</w:t>
      </w:r>
    </w:p>
    <w:p w:rsidR="003E2CEB" w:rsidRPr="0099768B" w:rsidRDefault="003E2CEB" w:rsidP="00E549E8">
      <w:pPr>
        <w:rPr>
          <w:rFonts w:cs="Arial"/>
          <w:b/>
          <w:noProof/>
          <w:lang w:eastAsia="de-DE"/>
        </w:rPr>
      </w:pPr>
    </w:p>
    <w:p w:rsidR="00397BA3" w:rsidRDefault="00397BA3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Default="00113795" w:rsidP="00E549E8">
      <w:pPr>
        <w:rPr>
          <w:rFonts w:cs="Arial"/>
          <w:b/>
          <w:noProof/>
          <w:lang w:eastAsia="de-DE"/>
        </w:rPr>
      </w:pPr>
    </w:p>
    <w:p w:rsidR="00113795" w:rsidRPr="0099768B" w:rsidRDefault="00113795" w:rsidP="00E549E8">
      <w:pPr>
        <w:rPr>
          <w:rFonts w:cs="Arial"/>
          <w:b/>
          <w:noProof/>
          <w:lang w:eastAsia="de-DE"/>
        </w:rPr>
      </w:pPr>
    </w:p>
    <w:p w:rsidR="00397BA3" w:rsidRPr="0099768B" w:rsidRDefault="00397BA3" w:rsidP="00E549E8">
      <w:pPr>
        <w:rPr>
          <w:rFonts w:cs="Arial"/>
          <w:b/>
          <w:noProof/>
          <w:lang w:eastAsia="de-DE"/>
        </w:rPr>
      </w:pPr>
    </w:p>
    <w:p w:rsidR="00E50CDD" w:rsidRPr="0099768B" w:rsidRDefault="00E50CDD" w:rsidP="00E549E8">
      <w:pPr>
        <w:rPr>
          <w:rFonts w:cs="Arial"/>
          <w:color w:val="333333"/>
        </w:rPr>
      </w:pPr>
    </w:p>
    <w:p w:rsidR="008119C5" w:rsidRPr="00113795" w:rsidRDefault="00113795" w:rsidP="00113795">
      <w:pPr>
        <w:rPr>
          <w:rFonts w:cs="Arial"/>
        </w:rPr>
      </w:pPr>
      <w:r w:rsidRPr="00113795">
        <w:rPr>
          <w:rFonts w:cs="Arial"/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</w:t>
      </w:r>
      <w:r w:rsidRPr="00113795">
        <w:rPr>
          <w:rFonts w:cs="Arial"/>
        </w:rPr>
        <w:t xml:space="preserve">LISUM </w:t>
      </w:r>
    </w:p>
    <w:sectPr w:rsidR="008119C5" w:rsidRPr="00113795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7B" w:rsidRDefault="008D067B" w:rsidP="00837EC7">
      <w:pPr>
        <w:spacing w:line="240" w:lineRule="auto"/>
      </w:pPr>
      <w:r>
        <w:separator/>
      </w:r>
    </w:p>
  </w:endnote>
  <w:endnote w:type="continuationSeparator" w:id="0">
    <w:p w:rsidR="008D067B" w:rsidRDefault="008D067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3D4C8F" w:rsidRDefault="003D4C8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D7559">
          <w:fldChar w:fldCharType="begin"/>
        </w:r>
        <w:r w:rsidR="00114BD0">
          <w:instrText xml:space="preserve"> PAGE   \* MERGEFORMAT </w:instrText>
        </w:r>
        <w:r w:rsidR="009D7559">
          <w:fldChar w:fldCharType="separate"/>
        </w:r>
        <w:r w:rsidR="00CD7CD5">
          <w:rPr>
            <w:noProof/>
          </w:rPr>
          <w:t>1</w:t>
        </w:r>
        <w:r w:rsidR="009D755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7B" w:rsidRDefault="008D067B" w:rsidP="00837EC7">
      <w:pPr>
        <w:spacing w:line="240" w:lineRule="auto"/>
      </w:pPr>
      <w:r>
        <w:separator/>
      </w:r>
    </w:p>
  </w:footnote>
  <w:footnote w:type="continuationSeparator" w:id="0">
    <w:p w:rsidR="008D067B" w:rsidRDefault="008D067B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929B0"/>
    <w:multiLevelType w:val="hybridMultilevel"/>
    <w:tmpl w:val="FA424032"/>
    <w:lvl w:ilvl="0" w:tplc="94EE0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75C7"/>
    <w:multiLevelType w:val="hybridMultilevel"/>
    <w:tmpl w:val="B0D09ECE"/>
    <w:lvl w:ilvl="0" w:tplc="14A452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3155"/>
    <w:multiLevelType w:val="hybridMultilevel"/>
    <w:tmpl w:val="C2EA2962"/>
    <w:lvl w:ilvl="0" w:tplc="EECC8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398A"/>
    <w:rsid w:val="0004165F"/>
    <w:rsid w:val="000500A0"/>
    <w:rsid w:val="000A2A61"/>
    <w:rsid w:val="000A4B8B"/>
    <w:rsid w:val="000C335C"/>
    <w:rsid w:val="000D2B93"/>
    <w:rsid w:val="001133D5"/>
    <w:rsid w:val="00113795"/>
    <w:rsid w:val="0011398A"/>
    <w:rsid w:val="00114BD0"/>
    <w:rsid w:val="00127576"/>
    <w:rsid w:val="00133562"/>
    <w:rsid w:val="00136172"/>
    <w:rsid w:val="00142DFA"/>
    <w:rsid w:val="00155F4E"/>
    <w:rsid w:val="001634E6"/>
    <w:rsid w:val="00163D87"/>
    <w:rsid w:val="00185133"/>
    <w:rsid w:val="001A12F7"/>
    <w:rsid w:val="001A71B9"/>
    <w:rsid w:val="001A7AE2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B4B7C"/>
    <w:rsid w:val="002B63C9"/>
    <w:rsid w:val="002D3F70"/>
    <w:rsid w:val="002D55C9"/>
    <w:rsid w:val="002E1682"/>
    <w:rsid w:val="002F3C8C"/>
    <w:rsid w:val="00300E1A"/>
    <w:rsid w:val="00321743"/>
    <w:rsid w:val="00323385"/>
    <w:rsid w:val="00334567"/>
    <w:rsid w:val="00363539"/>
    <w:rsid w:val="003812BB"/>
    <w:rsid w:val="00381AB2"/>
    <w:rsid w:val="00397BA3"/>
    <w:rsid w:val="003D25B2"/>
    <w:rsid w:val="003D4C8F"/>
    <w:rsid w:val="003E2CEB"/>
    <w:rsid w:val="003E781B"/>
    <w:rsid w:val="003F4234"/>
    <w:rsid w:val="0040115E"/>
    <w:rsid w:val="004072A0"/>
    <w:rsid w:val="00411347"/>
    <w:rsid w:val="00440B99"/>
    <w:rsid w:val="00445672"/>
    <w:rsid w:val="00467ABE"/>
    <w:rsid w:val="00483D2D"/>
    <w:rsid w:val="004851BE"/>
    <w:rsid w:val="0049671A"/>
    <w:rsid w:val="00496D76"/>
    <w:rsid w:val="004B3B07"/>
    <w:rsid w:val="004C485B"/>
    <w:rsid w:val="004C5D31"/>
    <w:rsid w:val="004F3656"/>
    <w:rsid w:val="004F430B"/>
    <w:rsid w:val="005051D6"/>
    <w:rsid w:val="005052CB"/>
    <w:rsid w:val="0053453D"/>
    <w:rsid w:val="00537A2A"/>
    <w:rsid w:val="00541972"/>
    <w:rsid w:val="00553224"/>
    <w:rsid w:val="005960DF"/>
    <w:rsid w:val="005C16CC"/>
    <w:rsid w:val="005C53C9"/>
    <w:rsid w:val="005E26FF"/>
    <w:rsid w:val="005F1ACA"/>
    <w:rsid w:val="00621F60"/>
    <w:rsid w:val="0067211A"/>
    <w:rsid w:val="00677337"/>
    <w:rsid w:val="006A22F8"/>
    <w:rsid w:val="006A599E"/>
    <w:rsid w:val="006B2BA7"/>
    <w:rsid w:val="006C713F"/>
    <w:rsid w:val="006D084A"/>
    <w:rsid w:val="006D1F21"/>
    <w:rsid w:val="006D5EEA"/>
    <w:rsid w:val="006D719E"/>
    <w:rsid w:val="006E12C2"/>
    <w:rsid w:val="006E15E0"/>
    <w:rsid w:val="007024FB"/>
    <w:rsid w:val="00717EB9"/>
    <w:rsid w:val="007357B6"/>
    <w:rsid w:val="007621DD"/>
    <w:rsid w:val="00785FD0"/>
    <w:rsid w:val="007C1D1C"/>
    <w:rsid w:val="007C32D6"/>
    <w:rsid w:val="007C3E2C"/>
    <w:rsid w:val="007D6BA1"/>
    <w:rsid w:val="007F72C6"/>
    <w:rsid w:val="00800BD6"/>
    <w:rsid w:val="00807D7D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A7F"/>
    <w:rsid w:val="008C765D"/>
    <w:rsid w:val="008D067B"/>
    <w:rsid w:val="008D2D40"/>
    <w:rsid w:val="008E2ED1"/>
    <w:rsid w:val="008E7D45"/>
    <w:rsid w:val="008F78E6"/>
    <w:rsid w:val="00937B60"/>
    <w:rsid w:val="0095558E"/>
    <w:rsid w:val="00971722"/>
    <w:rsid w:val="009866F7"/>
    <w:rsid w:val="0099768B"/>
    <w:rsid w:val="009A1D85"/>
    <w:rsid w:val="009D7559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30B8"/>
    <w:rsid w:val="00B542E5"/>
    <w:rsid w:val="00B94BD8"/>
    <w:rsid w:val="00BB5C5B"/>
    <w:rsid w:val="00BC763D"/>
    <w:rsid w:val="00BC7BC0"/>
    <w:rsid w:val="00BD7E76"/>
    <w:rsid w:val="00BE7704"/>
    <w:rsid w:val="00BF191C"/>
    <w:rsid w:val="00BF22FF"/>
    <w:rsid w:val="00BF2994"/>
    <w:rsid w:val="00BF4880"/>
    <w:rsid w:val="00C01D4F"/>
    <w:rsid w:val="00C16860"/>
    <w:rsid w:val="00C2632F"/>
    <w:rsid w:val="00C4579A"/>
    <w:rsid w:val="00C47F23"/>
    <w:rsid w:val="00C6552D"/>
    <w:rsid w:val="00C71F42"/>
    <w:rsid w:val="00C86FAA"/>
    <w:rsid w:val="00CA5017"/>
    <w:rsid w:val="00CB3549"/>
    <w:rsid w:val="00CD272F"/>
    <w:rsid w:val="00CD7CD5"/>
    <w:rsid w:val="00D003EE"/>
    <w:rsid w:val="00D0707C"/>
    <w:rsid w:val="00D226DE"/>
    <w:rsid w:val="00D270BC"/>
    <w:rsid w:val="00D41BE0"/>
    <w:rsid w:val="00D4478E"/>
    <w:rsid w:val="00D53C5A"/>
    <w:rsid w:val="00D738A4"/>
    <w:rsid w:val="00D95BBD"/>
    <w:rsid w:val="00DC3A82"/>
    <w:rsid w:val="00DC762A"/>
    <w:rsid w:val="00DD0C30"/>
    <w:rsid w:val="00DD149F"/>
    <w:rsid w:val="00DF308F"/>
    <w:rsid w:val="00DF3E23"/>
    <w:rsid w:val="00E00D8D"/>
    <w:rsid w:val="00E03A5C"/>
    <w:rsid w:val="00E16A0E"/>
    <w:rsid w:val="00E16B27"/>
    <w:rsid w:val="00E176C4"/>
    <w:rsid w:val="00E410FC"/>
    <w:rsid w:val="00E411E3"/>
    <w:rsid w:val="00E50CDD"/>
    <w:rsid w:val="00E549E8"/>
    <w:rsid w:val="00E579BF"/>
    <w:rsid w:val="00E653E3"/>
    <w:rsid w:val="00E72519"/>
    <w:rsid w:val="00E84ADD"/>
    <w:rsid w:val="00E85DB9"/>
    <w:rsid w:val="00E86529"/>
    <w:rsid w:val="00EA0A38"/>
    <w:rsid w:val="00EA4734"/>
    <w:rsid w:val="00EA5291"/>
    <w:rsid w:val="00EB070D"/>
    <w:rsid w:val="00EC1F75"/>
    <w:rsid w:val="00EC33B8"/>
    <w:rsid w:val="00EC51CF"/>
    <w:rsid w:val="00EC68C4"/>
    <w:rsid w:val="00ED0EC3"/>
    <w:rsid w:val="00F17F92"/>
    <w:rsid w:val="00F2257F"/>
    <w:rsid w:val="00F2368E"/>
    <w:rsid w:val="00F32045"/>
    <w:rsid w:val="00F372D1"/>
    <w:rsid w:val="00F44137"/>
    <w:rsid w:val="00F5187C"/>
    <w:rsid w:val="00F86862"/>
    <w:rsid w:val="00FA0BB9"/>
    <w:rsid w:val="00FB782B"/>
    <w:rsid w:val="00FD176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85F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5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mainseparator1">
    <w:name w:val="main_separator1"/>
    <w:basedOn w:val="Absatz-Standardschriftart"/>
    <w:rsid w:val="00E50CDD"/>
    <w:rPr>
      <w:vanish/>
      <w:webHidden w:val="0"/>
      <w:color w:val="DEDFE0"/>
      <w:specVanish w:val="0"/>
    </w:rPr>
  </w:style>
  <w:style w:type="character" w:customStyle="1" w:styleId="meta-sep">
    <w:name w:val="meta-sep"/>
    <w:basedOn w:val="Absatz-Standardschriftart"/>
    <w:rsid w:val="00E50CDD"/>
    <w:rPr>
      <w:vanish/>
      <w:webHidden w:val="0"/>
      <w:specVanish w:val="0"/>
    </w:rPr>
  </w:style>
  <w:style w:type="character" w:customStyle="1" w:styleId="entry-date">
    <w:name w:val="entry-date"/>
    <w:basedOn w:val="Absatz-Standardschriftart"/>
    <w:rsid w:val="00E50CDD"/>
    <w:rPr>
      <w:vanish/>
      <w:webHidden w:val="0"/>
      <w:specVanish w:val="0"/>
    </w:rPr>
  </w:style>
  <w:style w:type="character" w:styleId="Hervorhebung">
    <w:name w:val="Emphasis"/>
    <w:basedOn w:val="Absatz-Standardschriftart"/>
    <w:uiPriority w:val="20"/>
    <w:qFormat/>
    <w:rsid w:val="00E50CD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standardschriftart"/>
    <w:uiPriority w:val="99"/>
    <w:semiHidden/>
    <w:rsid w:val="00B94BD8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785F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5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mainseparator1">
    <w:name w:val="main_separator1"/>
    <w:basedOn w:val="Absatzstandardschriftart"/>
    <w:rsid w:val="00E50CDD"/>
    <w:rPr>
      <w:vanish/>
      <w:webHidden w:val="0"/>
      <w:color w:val="DEDFE0"/>
      <w:specVanish w:val="0"/>
    </w:rPr>
  </w:style>
  <w:style w:type="character" w:customStyle="1" w:styleId="meta-sep">
    <w:name w:val="meta-sep"/>
    <w:basedOn w:val="Absatzstandardschriftart"/>
    <w:rsid w:val="00E50CDD"/>
    <w:rPr>
      <w:vanish/>
      <w:webHidden w:val="0"/>
      <w:specVanish w:val="0"/>
    </w:rPr>
  </w:style>
  <w:style w:type="character" w:customStyle="1" w:styleId="entry-date">
    <w:name w:val="entry-date"/>
    <w:basedOn w:val="Absatzstandardschriftart"/>
    <w:rsid w:val="00E50CDD"/>
    <w:rPr>
      <w:vanish/>
      <w:webHidden w:val="0"/>
      <w:specVanish w:val="0"/>
    </w:rPr>
  </w:style>
  <w:style w:type="character" w:styleId="Herausstellen">
    <w:name w:val="Emphasis"/>
    <w:basedOn w:val="Absatzstandardschriftart"/>
    <w:uiPriority w:val="20"/>
    <w:qFormat/>
    <w:rsid w:val="00E5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485">
                      <w:marLeft w:val="0"/>
                      <w:marRight w:val="0"/>
                      <w:marTop w:val="5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g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166F-DCCC-44CD-BCCD-67A2A94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</dc:creator>
  <cp:lastModifiedBy>Haertel</cp:lastModifiedBy>
  <cp:revision>2</cp:revision>
  <cp:lastPrinted>2015-09-15T14:29:00Z</cp:lastPrinted>
  <dcterms:created xsi:type="dcterms:W3CDTF">2015-12-01T13:28:00Z</dcterms:created>
  <dcterms:modified xsi:type="dcterms:W3CDTF">2015-12-01T13:28:00Z</dcterms:modified>
</cp:coreProperties>
</file>