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664B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656487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45032A" w:rsidP="00321743">
            <w:pPr>
              <w:spacing w:before="200" w:after="200"/>
            </w:pPr>
            <w:r>
              <w:t>Bewegung und Tanz - Gruppentänze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2664B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2664B" w:rsidP="00321743">
            <w:pPr>
              <w:tabs>
                <w:tab w:val="left" w:pos="1373"/>
              </w:tabs>
              <w:spacing w:before="200" w:after="200"/>
            </w:pPr>
            <w:r>
              <w:t>Sich bewegen und tanzen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9768E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9768E" w:rsidP="00321743">
            <w:pPr>
              <w:tabs>
                <w:tab w:val="left" w:pos="1190"/>
              </w:tabs>
              <w:spacing w:before="200" w:after="200"/>
            </w:pPr>
            <w:r>
              <w:t>Verschiedene Tänze in der Gruppe aufführen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49768E" w:rsidP="00321743">
            <w:pPr>
              <w:tabs>
                <w:tab w:val="left" w:pos="1190"/>
              </w:tabs>
              <w:spacing w:before="200" w:after="200"/>
            </w:pPr>
            <w:r>
              <w:t>Form und Gestaltung (Formtypen)</w:t>
            </w:r>
            <w:bookmarkStart w:id="0" w:name="_GoBack"/>
            <w:bookmarkEnd w:id="0"/>
          </w:p>
          <w:p w:rsidR="00735BA2" w:rsidRPr="00202F49" w:rsidRDefault="00735BA2" w:rsidP="00321743">
            <w:pPr>
              <w:tabs>
                <w:tab w:val="left" w:pos="1190"/>
              </w:tabs>
              <w:spacing w:before="200" w:after="200"/>
            </w:pPr>
            <w:r>
              <w:t>Musik im kulturellen Kontext (Musiken der Welt)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15065" w:rsidP="00F4363F">
            <w:pPr>
              <w:tabs>
                <w:tab w:val="left" w:pos="1190"/>
              </w:tabs>
              <w:spacing w:before="200" w:after="200"/>
            </w:pPr>
            <w:r>
              <w:t xml:space="preserve">Basiscurriculum Medienbildung </w:t>
            </w:r>
            <w:r w:rsidR="00F4363F">
              <w:t>(</w:t>
            </w:r>
            <w:r>
              <w:t>Kompetenz</w:t>
            </w:r>
            <w:r w:rsidR="00F4363F">
              <w:t>bereich Gestaltung von Medienprodukten)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45032A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49768E" w:rsidRDefault="0045032A" w:rsidP="003A0F4D">
      <w:pPr>
        <w:suppressAutoHyphens/>
        <w:spacing w:before="60" w:after="60"/>
      </w:pPr>
      <w:r w:rsidRPr="0045032A">
        <w:t>Übt in der Gruppe einen gemeinsamen Tanz ein.</w:t>
      </w:r>
    </w:p>
    <w:p w:rsidR="0045032A" w:rsidRDefault="0045032A" w:rsidP="003A0F4D">
      <w:pPr>
        <w:suppressAutoHyphens/>
        <w:spacing w:before="60" w:after="60"/>
      </w:pPr>
      <w:r>
        <w:t xml:space="preserve">Ihr könnt </w:t>
      </w:r>
    </w:p>
    <w:p w:rsidR="00420481" w:rsidRDefault="0045032A" w:rsidP="003A0F4D">
      <w:pPr>
        <w:pStyle w:val="Listenabsatz"/>
        <w:numPr>
          <w:ilvl w:val="0"/>
          <w:numId w:val="11"/>
        </w:numPr>
        <w:suppressAutoHyphens/>
        <w:spacing w:before="60" w:after="60"/>
      </w:pPr>
      <w:r>
        <w:t xml:space="preserve">einen </w:t>
      </w:r>
      <w:r w:rsidR="00EA45E4">
        <w:t>T</w:t>
      </w:r>
      <w:r w:rsidR="0049768E" w:rsidRPr="0049768E">
        <w:t xml:space="preserve">anz </w:t>
      </w:r>
      <w:r>
        <w:t xml:space="preserve">nach </w:t>
      </w:r>
      <w:r w:rsidR="0049768E">
        <w:t>Folkloremusik</w:t>
      </w:r>
      <w:r w:rsidR="00EA45E4">
        <w:t xml:space="preserve"> oder moderner Popmusik</w:t>
      </w:r>
      <w:r w:rsidR="0049768E">
        <w:t xml:space="preserve"> </w:t>
      </w:r>
      <w:r>
        <w:t>einüben</w:t>
      </w:r>
      <w:r w:rsidR="00B15065">
        <w:t>.</w:t>
      </w:r>
    </w:p>
    <w:p w:rsidR="00B15065" w:rsidRPr="0049768E" w:rsidRDefault="00B15065" w:rsidP="003A0F4D">
      <w:pPr>
        <w:pStyle w:val="Listenabsatz"/>
        <w:numPr>
          <w:ilvl w:val="0"/>
          <w:numId w:val="11"/>
        </w:numPr>
        <w:suppressAutoHyphens/>
        <w:spacing w:before="60" w:after="60"/>
      </w:pPr>
      <w:r>
        <w:t>einen einfachen Tanz aus dem Barock einüben.</w:t>
      </w:r>
    </w:p>
    <w:p w:rsidR="00C20EDB" w:rsidRDefault="0045032A" w:rsidP="003A0F4D">
      <w:pPr>
        <w:pStyle w:val="Listenabsatz"/>
        <w:numPr>
          <w:ilvl w:val="0"/>
          <w:numId w:val="11"/>
        </w:numPr>
        <w:suppressAutoHyphens/>
        <w:spacing w:before="60" w:after="60"/>
      </w:pPr>
      <w:r>
        <w:t>euch einen</w:t>
      </w:r>
      <w:r w:rsidR="0049768E" w:rsidRPr="0049768E">
        <w:t xml:space="preserve"> </w:t>
      </w:r>
      <w:r w:rsidR="00B15065">
        <w:t xml:space="preserve">einfachen </w:t>
      </w:r>
      <w:r w:rsidR="0049768E" w:rsidRPr="0049768E">
        <w:t xml:space="preserve">Tanz </w:t>
      </w:r>
      <w:r w:rsidR="0049768E">
        <w:t>mit eigens ausgewählte</w:t>
      </w:r>
      <w:r>
        <w:t xml:space="preserve">r Musik in der Gruppe ausdenken. </w:t>
      </w:r>
    </w:p>
    <w:p w:rsidR="00C20EDB" w:rsidRDefault="00C20EDB" w:rsidP="003A0F4D">
      <w:pPr>
        <w:suppressAutoHyphens/>
        <w:spacing w:before="60" w:after="60"/>
      </w:pPr>
    </w:p>
    <w:p w:rsidR="0045032A" w:rsidRDefault="00C20EDB" w:rsidP="003A0F4D">
      <w:pPr>
        <w:suppressAutoHyphens/>
        <w:spacing w:before="60" w:after="60"/>
      </w:pPr>
      <w:r>
        <w:t>Ü</w:t>
      </w:r>
      <w:r w:rsidR="0045032A">
        <w:t>bt den Tanz</w:t>
      </w:r>
      <w:r w:rsidR="00B15065">
        <w:t xml:space="preserve"> anschließend </w:t>
      </w:r>
      <w:r w:rsidR="0045032A">
        <w:t xml:space="preserve">mit der </w:t>
      </w:r>
      <w:r w:rsidR="0049768E">
        <w:t xml:space="preserve">Klasse </w:t>
      </w:r>
      <w:r w:rsidR="00B15065">
        <w:t>ein.</w:t>
      </w:r>
    </w:p>
    <w:p w:rsidR="0045032A" w:rsidRDefault="0045032A" w:rsidP="003A0F4D">
      <w:pPr>
        <w:suppressAutoHyphens/>
        <w:spacing w:before="60" w:after="60"/>
      </w:pPr>
      <w:r>
        <w:t xml:space="preserve">Erweiterung: Dreht einen </w:t>
      </w:r>
      <w:r w:rsidR="00B15065">
        <w:t xml:space="preserve">Film, in dem die Tanzschritte erkennbar sind und stellt </w:t>
      </w:r>
      <w:proofErr w:type="gramStart"/>
      <w:r w:rsidR="00B15065">
        <w:t>ihn</w:t>
      </w:r>
      <w:proofErr w:type="gramEnd"/>
      <w:r w:rsidR="00B15065">
        <w:t xml:space="preserve"> der Klasse vor.</w:t>
      </w:r>
    </w:p>
    <w:p w:rsidR="00420481" w:rsidRDefault="00420481" w:rsidP="003A0F4D">
      <w:pPr>
        <w:suppressAutoHyphens/>
        <w:spacing w:before="60" w:after="60"/>
        <w:rPr>
          <w:b/>
        </w:rPr>
      </w:pPr>
    </w:p>
    <w:p w:rsidR="00625A1E" w:rsidRPr="0045032A" w:rsidRDefault="00625A1E" w:rsidP="003A0F4D">
      <w:pPr>
        <w:suppressAutoHyphens/>
        <w:spacing w:before="60" w:after="60"/>
      </w:pPr>
      <w:r w:rsidRPr="0045032A">
        <w:t>Vorschläge</w:t>
      </w:r>
      <w:r w:rsidR="00EA45E4">
        <w:t xml:space="preserve"> für Musikstücke</w:t>
      </w:r>
      <w:r w:rsidR="001B7F8F">
        <w:t>:</w:t>
      </w:r>
    </w:p>
    <w:p w:rsidR="0045032A" w:rsidRDefault="0045032A" w:rsidP="003A0F4D">
      <w:pPr>
        <w:suppressAutoHyphens/>
        <w:spacing w:before="60" w:after="60"/>
      </w:pPr>
    </w:p>
    <w:p w:rsidR="0045032A" w:rsidRDefault="0045032A" w:rsidP="003A0F4D">
      <w:pPr>
        <w:suppressAutoHyphens/>
        <w:spacing w:before="60" w:after="60"/>
      </w:pPr>
      <w:r>
        <w:t>„Makarena“</w:t>
      </w:r>
    </w:p>
    <w:p w:rsidR="0045032A" w:rsidRDefault="00842AFA" w:rsidP="003A0F4D">
      <w:pPr>
        <w:suppressAutoHyphens/>
        <w:spacing w:before="60" w:after="60"/>
      </w:pPr>
      <w:hyperlink r:id="rId10" w:history="1">
        <w:r w:rsidR="0045032A" w:rsidRPr="006A300A">
          <w:rPr>
            <w:rStyle w:val="Hyperlink"/>
          </w:rPr>
          <w:t>https://www.youtube.com/watch?v=i1im74-XgYA</w:t>
        </w:r>
      </w:hyperlink>
      <w:r w:rsidR="0045032A">
        <w:t>, 28.01.2016</w:t>
      </w:r>
    </w:p>
    <w:p w:rsidR="0045032A" w:rsidRDefault="0045032A" w:rsidP="003A0F4D">
      <w:pPr>
        <w:suppressAutoHyphens/>
        <w:spacing w:before="60" w:after="60"/>
      </w:pPr>
    </w:p>
    <w:p w:rsidR="00625A1E" w:rsidRPr="0045032A" w:rsidRDefault="00625A1E" w:rsidP="003A0F4D">
      <w:pPr>
        <w:suppressAutoHyphens/>
        <w:spacing w:before="60" w:after="60"/>
      </w:pPr>
      <w:r w:rsidRPr="0045032A">
        <w:t>Israelische Tänze:</w:t>
      </w:r>
    </w:p>
    <w:p w:rsidR="00420481" w:rsidRPr="0045032A" w:rsidRDefault="00842AFA" w:rsidP="003A0F4D">
      <w:pPr>
        <w:suppressAutoHyphens/>
        <w:spacing w:before="60" w:after="60"/>
      </w:pPr>
      <w:hyperlink r:id="rId11" w:history="1">
        <w:r w:rsidR="0045032A" w:rsidRPr="006A300A">
          <w:rPr>
            <w:rStyle w:val="Hyperlink"/>
          </w:rPr>
          <w:t>https://www.youtube.com/watch?v=F0HDKA3IaKs</w:t>
        </w:r>
      </w:hyperlink>
      <w:r w:rsidR="0045032A">
        <w:t>, 28.01.2016</w:t>
      </w:r>
    </w:p>
    <w:p w:rsidR="00420481" w:rsidRPr="0045032A" w:rsidRDefault="00842AFA" w:rsidP="003A0F4D">
      <w:pPr>
        <w:suppressAutoHyphens/>
        <w:spacing w:before="60" w:after="60"/>
      </w:pPr>
      <w:hyperlink r:id="rId12" w:history="1">
        <w:r w:rsidR="00625A1E" w:rsidRPr="0045032A">
          <w:rPr>
            <w:rStyle w:val="Hyperlink"/>
          </w:rPr>
          <w:t>https://www.youtube.com/watch?v=QwLRUrReknQ</w:t>
        </w:r>
      </w:hyperlink>
      <w:r w:rsidR="0045032A">
        <w:t>, 28.01.2016</w:t>
      </w:r>
    </w:p>
    <w:p w:rsidR="00625A1E" w:rsidRPr="0045032A" w:rsidRDefault="00625A1E" w:rsidP="003A0F4D">
      <w:pPr>
        <w:suppressAutoHyphens/>
        <w:spacing w:before="60" w:after="60"/>
      </w:pPr>
    </w:p>
    <w:p w:rsidR="00625A1E" w:rsidRPr="0045032A" w:rsidRDefault="00625A1E" w:rsidP="003A0F4D">
      <w:pPr>
        <w:suppressAutoHyphens/>
        <w:spacing w:before="60" w:after="60"/>
      </w:pPr>
      <w:r w:rsidRPr="0045032A">
        <w:t>Armenische Tanzmusik:</w:t>
      </w:r>
    </w:p>
    <w:p w:rsidR="00625A1E" w:rsidRPr="0045032A" w:rsidRDefault="00842AFA" w:rsidP="003A0F4D">
      <w:pPr>
        <w:suppressAutoHyphens/>
        <w:spacing w:before="60" w:after="60"/>
      </w:pPr>
      <w:hyperlink r:id="rId13" w:history="1">
        <w:r w:rsidR="0045032A" w:rsidRPr="006A300A">
          <w:rPr>
            <w:rStyle w:val="Hyperlink"/>
          </w:rPr>
          <w:t>https://www.youtube.com/watch?v=0gSGbF6GAUc</w:t>
        </w:r>
      </w:hyperlink>
      <w:r w:rsidR="0045032A">
        <w:t>, 28.01.2016</w:t>
      </w:r>
    </w:p>
    <w:p w:rsidR="00420481" w:rsidRDefault="00420481" w:rsidP="003A0F4D">
      <w:pPr>
        <w:suppressAutoHyphens/>
        <w:spacing w:before="60" w:after="60"/>
      </w:pPr>
    </w:p>
    <w:p w:rsidR="001B7F8F" w:rsidRPr="0045032A" w:rsidRDefault="001B7F8F" w:rsidP="003A0F4D">
      <w:pPr>
        <w:suppressAutoHyphens/>
        <w:spacing w:before="60" w:after="60"/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6D084A" w:rsidRDefault="006D084A" w:rsidP="003A0F4D">
      <w:pPr>
        <w:suppressAutoHyphens/>
        <w:spacing w:before="60" w:after="60"/>
        <w:rPr>
          <w:b/>
        </w:rPr>
      </w:pPr>
    </w:p>
    <w:p w:rsidR="006D084A" w:rsidRPr="008119C5" w:rsidRDefault="006D084A" w:rsidP="003A0F4D">
      <w:pPr>
        <w:suppressAutoHyphens/>
        <w:spacing w:before="60" w:after="60"/>
        <w:rPr>
          <w:b/>
        </w:rPr>
      </w:pPr>
    </w:p>
    <w:p w:rsidR="00937B60" w:rsidRDefault="006D084A" w:rsidP="003A0F4D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3A0F4D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3A0F4D">
      <w:pPr>
        <w:suppressAutoHyphens/>
        <w:spacing w:before="60" w:after="60"/>
        <w:rPr>
          <w:b/>
        </w:rPr>
      </w:pPr>
    </w:p>
    <w:p w:rsidR="00420481" w:rsidRDefault="00F4363F" w:rsidP="003A0F4D">
      <w:pPr>
        <w:suppressAutoHyphens/>
        <w:spacing w:before="60" w:after="60"/>
      </w:pPr>
      <w:r w:rsidRPr="00F4363F">
        <w:t xml:space="preserve">Die Schülerinnen und Schüler können </w:t>
      </w:r>
      <w:r>
        <w:t xml:space="preserve">die Schritte </w:t>
      </w:r>
      <w:r w:rsidRPr="00F4363F">
        <w:t>einfache</w:t>
      </w:r>
      <w:r>
        <w:t>r</w:t>
      </w:r>
      <w:r w:rsidRPr="00F4363F">
        <w:t xml:space="preserve"> Kreistänze </w:t>
      </w:r>
      <w:r>
        <w:t>erlernen und sie passend zur Musik präsentieren.</w:t>
      </w:r>
    </w:p>
    <w:p w:rsidR="00F4363F" w:rsidRPr="00F4363F" w:rsidRDefault="00F4363F" w:rsidP="003A0F4D">
      <w:pPr>
        <w:suppressAutoHyphens/>
        <w:spacing w:before="60" w:after="60"/>
      </w:pPr>
      <w:r>
        <w:t>Erweiterung: Sie können sich eigene, einfache Schritte zu einer selbst gewählten Musik ausdenken und sie in der Gruppe präsentieren.</w:t>
      </w: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3A0F4D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C2144F" w:rsidRDefault="00420481" w:rsidP="00DB55D1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65" w:rsidRDefault="00B15065" w:rsidP="00837EC7">
      <w:pPr>
        <w:spacing w:line="240" w:lineRule="auto"/>
      </w:pPr>
      <w:r>
        <w:separator/>
      </w:r>
    </w:p>
  </w:endnote>
  <w:endnote w:type="continuationSeparator" w:id="0">
    <w:p w:rsidR="00B15065" w:rsidRDefault="00B1506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B15065" w:rsidRDefault="00B15065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65648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65" w:rsidRDefault="00B15065" w:rsidP="00837EC7">
      <w:pPr>
        <w:spacing w:line="240" w:lineRule="auto"/>
      </w:pPr>
      <w:r>
        <w:separator/>
      </w:r>
    </w:p>
  </w:footnote>
  <w:footnote w:type="continuationSeparator" w:id="0">
    <w:p w:rsidR="00B15065" w:rsidRDefault="00B1506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5" w:rsidRPr="00142DFA" w:rsidRDefault="00B15065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867"/>
    <w:multiLevelType w:val="hybridMultilevel"/>
    <w:tmpl w:val="CE4CDA2A"/>
    <w:lvl w:ilvl="0" w:tplc="1BA63A2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A6E52"/>
    <w:rsid w:val="000D66BE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F8F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B1BCB"/>
    <w:rsid w:val="002C392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A0F4D"/>
    <w:rsid w:val="003F4234"/>
    <w:rsid w:val="0040115E"/>
    <w:rsid w:val="004072A0"/>
    <w:rsid w:val="00411347"/>
    <w:rsid w:val="00420481"/>
    <w:rsid w:val="00432230"/>
    <w:rsid w:val="00445672"/>
    <w:rsid w:val="0045032A"/>
    <w:rsid w:val="0045370E"/>
    <w:rsid w:val="00467ABE"/>
    <w:rsid w:val="004851BE"/>
    <w:rsid w:val="0049671A"/>
    <w:rsid w:val="00496D76"/>
    <w:rsid w:val="0049768E"/>
    <w:rsid w:val="004C2CD2"/>
    <w:rsid w:val="004C485B"/>
    <w:rsid w:val="004C5D31"/>
    <w:rsid w:val="004F3656"/>
    <w:rsid w:val="005052CB"/>
    <w:rsid w:val="0051061F"/>
    <w:rsid w:val="00511575"/>
    <w:rsid w:val="00537A2A"/>
    <w:rsid w:val="005960DF"/>
    <w:rsid w:val="005B593C"/>
    <w:rsid w:val="005C16CC"/>
    <w:rsid w:val="005F1ACA"/>
    <w:rsid w:val="006236A5"/>
    <w:rsid w:val="00625A1E"/>
    <w:rsid w:val="0062664B"/>
    <w:rsid w:val="00653F24"/>
    <w:rsid w:val="00656487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35BA2"/>
    <w:rsid w:val="007621DD"/>
    <w:rsid w:val="00791570"/>
    <w:rsid w:val="007C1D1C"/>
    <w:rsid w:val="007C32D6"/>
    <w:rsid w:val="007C3E2C"/>
    <w:rsid w:val="007D6BA1"/>
    <w:rsid w:val="007E59E5"/>
    <w:rsid w:val="00800BD6"/>
    <w:rsid w:val="00805C0D"/>
    <w:rsid w:val="008109AD"/>
    <w:rsid w:val="008119C5"/>
    <w:rsid w:val="00820851"/>
    <w:rsid w:val="00825908"/>
    <w:rsid w:val="00826C8F"/>
    <w:rsid w:val="00837EC7"/>
    <w:rsid w:val="00842AFA"/>
    <w:rsid w:val="008A1768"/>
    <w:rsid w:val="008A2E88"/>
    <w:rsid w:val="008B1D49"/>
    <w:rsid w:val="008B6E6E"/>
    <w:rsid w:val="008E2ED1"/>
    <w:rsid w:val="008E7D45"/>
    <w:rsid w:val="008F78E6"/>
    <w:rsid w:val="00937B60"/>
    <w:rsid w:val="00945979"/>
    <w:rsid w:val="0095558E"/>
    <w:rsid w:val="00971722"/>
    <w:rsid w:val="009A1D85"/>
    <w:rsid w:val="009B046A"/>
    <w:rsid w:val="009C5CE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15065"/>
    <w:rsid w:val="00B542E5"/>
    <w:rsid w:val="00B85558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0EDB"/>
    <w:rsid w:val="00C2144F"/>
    <w:rsid w:val="00C2632F"/>
    <w:rsid w:val="00C3321D"/>
    <w:rsid w:val="00C47F23"/>
    <w:rsid w:val="00C6552D"/>
    <w:rsid w:val="00C752F4"/>
    <w:rsid w:val="00CB3549"/>
    <w:rsid w:val="00CB5616"/>
    <w:rsid w:val="00CF6E40"/>
    <w:rsid w:val="00D0707C"/>
    <w:rsid w:val="00D226DE"/>
    <w:rsid w:val="00D270BC"/>
    <w:rsid w:val="00D41BE0"/>
    <w:rsid w:val="00DB55D1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5E4"/>
    <w:rsid w:val="00EA4734"/>
    <w:rsid w:val="00EA5291"/>
    <w:rsid w:val="00EB070D"/>
    <w:rsid w:val="00EB642A"/>
    <w:rsid w:val="00EC1F75"/>
    <w:rsid w:val="00EC51CF"/>
    <w:rsid w:val="00EC68C4"/>
    <w:rsid w:val="00ED0EC3"/>
    <w:rsid w:val="00F17F92"/>
    <w:rsid w:val="00F2257F"/>
    <w:rsid w:val="00F372D1"/>
    <w:rsid w:val="00F4363F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2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0gSGbF6GA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wLRUrRekn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0HDKA3Ia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1im74-XgY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3166-7800-43CA-8586-098E1B73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2016-03-18T07:12:00Z</dcterms:created>
  <dcterms:modified xsi:type="dcterms:W3CDTF">2016-03-18T08:20:00Z</dcterms:modified>
</cp:coreProperties>
</file>