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91237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7048B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245D95" w:rsidP="00321743">
            <w:pPr>
              <w:spacing w:before="200" w:after="200"/>
            </w:pPr>
            <w:r>
              <w:t xml:space="preserve">Bewegung und Tanz - </w:t>
            </w:r>
            <w:r w:rsidR="00D1738A">
              <w:t>Tanzvideo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F56F6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1237" w:rsidP="00321743">
            <w:pPr>
              <w:tabs>
                <w:tab w:val="left" w:pos="1373"/>
              </w:tabs>
              <w:spacing w:before="200" w:after="200"/>
            </w:pPr>
            <w:r>
              <w:t>Sich bewegen und tanzen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869AF" w:rsidP="00BE7704">
            <w:pPr>
              <w:tabs>
                <w:tab w:val="left" w:pos="1190"/>
              </w:tabs>
              <w:spacing w:before="200" w:after="200"/>
            </w:pPr>
            <w:r>
              <w:t xml:space="preserve">E/F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E869AF" w:rsidP="00E869AF">
            <w:pPr>
              <w:tabs>
                <w:tab w:val="left" w:pos="1190"/>
              </w:tabs>
              <w:spacing w:before="200" w:after="200"/>
            </w:pPr>
            <w:r>
              <w:t>Bewegungsfolgen aus Videos oder anderen Vorlagen selbstä</w:t>
            </w:r>
            <w:r>
              <w:t>n</w:t>
            </w:r>
            <w:r>
              <w:t xml:space="preserve">dig einstudieren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869AF" w:rsidP="00321743">
            <w:pPr>
              <w:tabs>
                <w:tab w:val="left" w:pos="1190"/>
              </w:tabs>
              <w:spacing w:before="200" w:after="200"/>
            </w:pPr>
            <w:r w:rsidRPr="00E869AF">
              <w:t>Form und Gestaltung (Formtypen)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457BE" w:rsidP="00321743">
            <w:pPr>
              <w:tabs>
                <w:tab w:val="left" w:pos="1190"/>
              </w:tabs>
              <w:spacing w:before="200" w:after="200"/>
            </w:pPr>
            <w:r>
              <w:t xml:space="preserve">Basiscurriculum </w:t>
            </w:r>
            <w:r w:rsidR="007707AE">
              <w:t xml:space="preserve">Medienbildung </w:t>
            </w:r>
            <w:bookmarkStart w:id="0" w:name="_GoBack"/>
            <w:bookmarkEnd w:id="0"/>
            <w:r w:rsidR="00AF7D0D">
              <w:t>(Kompetenzbereich Herstellung von Medienprodukten)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4457B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E869AF" w:rsidRDefault="00E869AF" w:rsidP="009F5EFD">
      <w:pPr>
        <w:suppressAutoHyphens/>
        <w:spacing w:before="60" w:after="60"/>
      </w:pPr>
      <w:r>
        <w:t xml:space="preserve">Gruppenarbeit: </w:t>
      </w:r>
    </w:p>
    <w:p w:rsidR="00330C4C" w:rsidRDefault="00330C4C" w:rsidP="009F5EFD">
      <w:pPr>
        <w:pStyle w:val="Listenabsatz"/>
        <w:numPr>
          <w:ilvl w:val="0"/>
          <w:numId w:val="13"/>
        </w:numPr>
        <w:suppressAutoHyphens/>
        <w:spacing w:before="60" w:after="60"/>
      </w:pPr>
      <w:r>
        <w:t xml:space="preserve">Bildet Gruppen von </w:t>
      </w:r>
      <w:r w:rsidR="00E03443">
        <w:t>drei bis fünf</w:t>
      </w:r>
      <w:r>
        <w:t xml:space="preserve"> Schülerinnen und Schülern.</w:t>
      </w:r>
    </w:p>
    <w:p w:rsidR="00E869AF" w:rsidRDefault="00E869AF" w:rsidP="009F5EFD">
      <w:pPr>
        <w:pStyle w:val="Listenabsatz"/>
        <w:numPr>
          <w:ilvl w:val="0"/>
          <w:numId w:val="13"/>
        </w:numPr>
        <w:suppressAutoHyphens/>
        <w:spacing w:before="60" w:after="60"/>
      </w:pPr>
      <w:r>
        <w:t xml:space="preserve">Wählt ein Video </w:t>
      </w:r>
      <w:r w:rsidR="004457BE">
        <w:t xml:space="preserve">oder einen Filmausschnitt </w:t>
      </w:r>
      <w:r>
        <w:t xml:space="preserve">mit einem Tanz aus. </w:t>
      </w:r>
    </w:p>
    <w:p w:rsidR="00420481" w:rsidRDefault="00E869AF" w:rsidP="009F5EFD">
      <w:pPr>
        <w:pStyle w:val="Listenabsatz"/>
        <w:numPr>
          <w:ilvl w:val="0"/>
          <w:numId w:val="13"/>
        </w:numPr>
        <w:suppressAutoHyphens/>
        <w:spacing w:before="60" w:after="60"/>
      </w:pPr>
      <w:r>
        <w:t xml:space="preserve">Studiert die </w:t>
      </w:r>
      <w:r w:rsidRPr="00E869AF">
        <w:t xml:space="preserve">Bewegungsfolgen </w:t>
      </w:r>
      <w:r>
        <w:t>auf der Grundlage des Videos selb</w:t>
      </w:r>
      <w:r w:rsidR="00E03443">
        <w:t>st</w:t>
      </w:r>
      <w:r>
        <w:t>stän</w:t>
      </w:r>
      <w:r w:rsidRPr="00E869AF">
        <w:t xml:space="preserve">dig </w:t>
      </w:r>
      <w:r>
        <w:t xml:space="preserve">ein. </w:t>
      </w:r>
      <w:r w:rsidR="004457BE">
        <w:t>Ihr könnt den Tanz auch verändern.</w:t>
      </w:r>
    </w:p>
    <w:p w:rsidR="00232E5E" w:rsidRDefault="00232E5E" w:rsidP="009F5EFD">
      <w:pPr>
        <w:pStyle w:val="Listenabsatz"/>
        <w:numPr>
          <w:ilvl w:val="0"/>
          <w:numId w:val="13"/>
        </w:numPr>
        <w:suppressAutoHyphens/>
        <w:spacing w:before="60" w:after="60"/>
      </w:pPr>
      <w:r>
        <w:t>Präsentiert euren Tanz</w:t>
      </w:r>
      <w:r w:rsidR="004457BE">
        <w:t xml:space="preserve"> vor der Klasse</w:t>
      </w:r>
      <w:r>
        <w:t xml:space="preserve">. </w:t>
      </w:r>
    </w:p>
    <w:p w:rsidR="004457BE" w:rsidRDefault="004457BE" w:rsidP="009F5EFD">
      <w:pPr>
        <w:suppressAutoHyphens/>
        <w:spacing w:before="60" w:after="60"/>
      </w:pPr>
    </w:p>
    <w:p w:rsidR="004457BE" w:rsidRPr="00E869AF" w:rsidRDefault="004457BE" w:rsidP="009F5EFD">
      <w:pPr>
        <w:suppressAutoHyphens/>
        <w:spacing w:before="60" w:after="60"/>
      </w:pPr>
      <w:r>
        <w:t>Zusatzaufgabe: Nehmt von eurem Tanz ein eigenes Video auf.</w:t>
      </w: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6D084A" w:rsidRDefault="006D084A" w:rsidP="009F5EFD">
      <w:pPr>
        <w:suppressAutoHyphens/>
        <w:spacing w:before="60" w:after="60"/>
        <w:rPr>
          <w:b/>
        </w:rPr>
      </w:pPr>
    </w:p>
    <w:p w:rsidR="006D084A" w:rsidRPr="008119C5" w:rsidRDefault="006D084A" w:rsidP="009F5EFD">
      <w:pPr>
        <w:suppressAutoHyphens/>
        <w:spacing w:before="60" w:after="60"/>
        <w:rPr>
          <w:b/>
        </w:rPr>
      </w:pPr>
    </w:p>
    <w:p w:rsidR="00937B60" w:rsidRDefault="006D084A" w:rsidP="009F5EFD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9F5EFD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9F5EFD">
      <w:pPr>
        <w:suppressAutoHyphens/>
        <w:spacing w:before="60" w:after="60"/>
        <w:rPr>
          <w:b/>
        </w:rPr>
      </w:pPr>
    </w:p>
    <w:p w:rsidR="00420481" w:rsidRDefault="00D1738A" w:rsidP="009F5EFD">
      <w:pPr>
        <w:suppressAutoHyphens/>
        <w:spacing w:before="60" w:after="60"/>
      </w:pPr>
      <w:r>
        <w:t>Die Schülerinnen und Schüler können in Gruppen anhand von Videos Tanzschritte erarbeiten. Sie können Tänze vereinfachen</w:t>
      </w:r>
      <w:r w:rsidR="0026075E">
        <w:t>.</w:t>
      </w:r>
      <w:r>
        <w:t xml:space="preserve"> </w:t>
      </w:r>
      <w:r w:rsidR="0026075E">
        <w:t>Sie können i</w:t>
      </w:r>
      <w:r w:rsidR="00AF7D0D">
        <w:t>hr Ergebnis vor der Klasse präsentieren.</w:t>
      </w:r>
    </w:p>
    <w:p w:rsidR="00AF7D0D" w:rsidRPr="00D1738A" w:rsidRDefault="00AF7D0D" w:rsidP="009F5EFD">
      <w:pPr>
        <w:suppressAutoHyphens/>
        <w:spacing w:before="60" w:after="60"/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9F5EFD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DA001C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70532">
          <w:fldChar w:fldCharType="begin"/>
        </w:r>
        <w:r w:rsidR="007707AE">
          <w:instrText xml:space="preserve"> PAGE   \* MERGEFORMAT </w:instrText>
        </w:r>
        <w:r w:rsidR="00B70532">
          <w:fldChar w:fldCharType="separate"/>
        </w:r>
        <w:r w:rsidR="0077048B">
          <w:rPr>
            <w:noProof/>
          </w:rPr>
          <w:t>1</w:t>
        </w:r>
        <w:r w:rsidR="00B7053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0296A"/>
    <w:multiLevelType w:val="hybridMultilevel"/>
    <w:tmpl w:val="C2BAF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2E5E"/>
    <w:rsid w:val="002348B8"/>
    <w:rsid w:val="00245D95"/>
    <w:rsid w:val="0026075E"/>
    <w:rsid w:val="00270DFC"/>
    <w:rsid w:val="002A04B8"/>
    <w:rsid w:val="002A2294"/>
    <w:rsid w:val="002B14FC"/>
    <w:rsid w:val="002B1BCB"/>
    <w:rsid w:val="002D3F70"/>
    <w:rsid w:val="002D55C9"/>
    <w:rsid w:val="002E1682"/>
    <w:rsid w:val="002F3C8C"/>
    <w:rsid w:val="00300E1A"/>
    <w:rsid w:val="00321743"/>
    <w:rsid w:val="00330C4C"/>
    <w:rsid w:val="00334567"/>
    <w:rsid w:val="00363539"/>
    <w:rsid w:val="00381AB2"/>
    <w:rsid w:val="00391237"/>
    <w:rsid w:val="003C4C01"/>
    <w:rsid w:val="003F4234"/>
    <w:rsid w:val="0040115E"/>
    <w:rsid w:val="004072A0"/>
    <w:rsid w:val="00411347"/>
    <w:rsid w:val="00420481"/>
    <w:rsid w:val="00432230"/>
    <w:rsid w:val="00445672"/>
    <w:rsid w:val="004457BE"/>
    <w:rsid w:val="0045370E"/>
    <w:rsid w:val="00467ABE"/>
    <w:rsid w:val="004851BE"/>
    <w:rsid w:val="0049671A"/>
    <w:rsid w:val="00496D76"/>
    <w:rsid w:val="004B74EE"/>
    <w:rsid w:val="004C485B"/>
    <w:rsid w:val="004C5D31"/>
    <w:rsid w:val="004F2E46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F56F6"/>
    <w:rsid w:val="007024FB"/>
    <w:rsid w:val="007357B6"/>
    <w:rsid w:val="007621DD"/>
    <w:rsid w:val="0077048B"/>
    <w:rsid w:val="007707AE"/>
    <w:rsid w:val="007C1D1C"/>
    <w:rsid w:val="007C32D6"/>
    <w:rsid w:val="007C3E2C"/>
    <w:rsid w:val="007D6BA1"/>
    <w:rsid w:val="007E59E5"/>
    <w:rsid w:val="00800BD6"/>
    <w:rsid w:val="00801AAE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C5CE3"/>
    <w:rsid w:val="009F42E4"/>
    <w:rsid w:val="009F5EFD"/>
    <w:rsid w:val="00A20523"/>
    <w:rsid w:val="00A366CC"/>
    <w:rsid w:val="00A57E9B"/>
    <w:rsid w:val="00A804F8"/>
    <w:rsid w:val="00A828A1"/>
    <w:rsid w:val="00A973E5"/>
    <w:rsid w:val="00AA3125"/>
    <w:rsid w:val="00AB509B"/>
    <w:rsid w:val="00AC0DAD"/>
    <w:rsid w:val="00AD39E6"/>
    <w:rsid w:val="00AE2D84"/>
    <w:rsid w:val="00AE3A55"/>
    <w:rsid w:val="00AF7D0D"/>
    <w:rsid w:val="00B542E5"/>
    <w:rsid w:val="00B70532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0602"/>
    <w:rsid w:val="00C47F23"/>
    <w:rsid w:val="00C6552D"/>
    <w:rsid w:val="00C752F4"/>
    <w:rsid w:val="00CB3549"/>
    <w:rsid w:val="00CB5616"/>
    <w:rsid w:val="00CD6212"/>
    <w:rsid w:val="00CE197F"/>
    <w:rsid w:val="00CF6E40"/>
    <w:rsid w:val="00D0707C"/>
    <w:rsid w:val="00D1738A"/>
    <w:rsid w:val="00D226DE"/>
    <w:rsid w:val="00D270BC"/>
    <w:rsid w:val="00D41BE0"/>
    <w:rsid w:val="00DA001C"/>
    <w:rsid w:val="00DC762A"/>
    <w:rsid w:val="00DD0C30"/>
    <w:rsid w:val="00DF308F"/>
    <w:rsid w:val="00E03172"/>
    <w:rsid w:val="00E03443"/>
    <w:rsid w:val="00E16A0E"/>
    <w:rsid w:val="00E16B27"/>
    <w:rsid w:val="00E579BF"/>
    <w:rsid w:val="00E72519"/>
    <w:rsid w:val="00E84ADD"/>
    <w:rsid w:val="00E85DB9"/>
    <w:rsid w:val="00E86529"/>
    <w:rsid w:val="00E869AF"/>
    <w:rsid w:val="00EA4734"/>
    <w:rsid w:val="00EA5291"/>
    <w:rsid w:val="00EB070D"/>
    <w:rsid w:val="00EC1F75"/>
    <w:rsid w:val="00EC51CF"/>
    <w:rsid w:val="00EC68C4"/>
    <w:rsid w:val="00ED0EC3"/>
    <w:rsid w:val="00F1414B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3E65-D778-4801-989B-96EF182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187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2016-03-18T07:40:00Z</dcterms:created>
  <dcterms:modified xsi:type="dcterms:W3CDTF">2016-03-18T07:40:00Z</dcterms:modified>
</cp:coreProperties>
</file>