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357A96" w:rsidRDefault="00357A96">
      <w:pPr>
        <w:spacing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357A96" w:rsidRPr="00202F49" w:rsidRDefault="00357A96" w:rsidP="00357A96">
            <w:pPr>
              <w:spacing w:before="200" w:after="200"/>
            </w:pPr>
            <w:r>
              <w:t>Naturwissenschaften 7- 10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357A96" w:rsidRPr="008A1768" w:rsidRDefault="00357A96" w:rsidP="00357A96">
            <w:pPr>
              <w:spacing w:before="200" w:after="200"/>
            </w:pPr>
            <w:r w:rsidRPr="0045026B">
              <w:t>Mit Fachwissen umgehen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357A96" w:rsidRPr="008A1768" w:rsidRDefault="00357A96" w:rsidP="00357A96">
            <w:pPr>
              <w:tabs>
                <w:tab w:val="left" w:pos="1373"/>
              </w:tabs>
              <w:spacing w:before="200" w:after="200"/>
            </w:pPr>
            <w:r>
              <w:t>Verallgemeinern, Abstrahieren und Problemlösen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357A96" w:rsidRPr="008A1768" w:rsidRDefault="0018368A" w:rsidP="00E34DDB">
            <w:pPr>
              <w:tabs>
                <w:tab w:val="left" w:pos="1190"/>
              </w:tabs>
              <w:spacing w:before="200" w:after="200"/>
            </w:pPr>
            <w:r>
              <w:t>F</w:t>
            </w:r>
            <w:r w:rsidR="00E34DDB">
              <w:t>.2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A763D" w:rsidRPr="000A763D" w:rsidRDefault="00357A96" w:rsidP="00E34DDB">
            <w:pPr>
              <w:tabs>
                <w:tab w:val="left" w:pos="1190"/>
              </w:tabs>
              <w:spacing w:before="200" w:after="200"/>
              <w:rPr>
                <w:b/>
                <w:color w:val="92D050"/>
              </w:rPr>
            </w:pPr>
            <w:r>
              <w:t xml:space="preserve">Die Schülerinnen und Schüler </w:t>
            </w:r>
            <w:r w:rsidR="003B69C4">
              <w:t>können naturwissenschaftliche Kenntnisse in ähnlichen Kontexten anwenden.</w:t>
            </w:r>
          </w:p>
        </w:tc>
      </w:tr>
      <w:tr w:rsidR="00357A96" w:rsidRPr="008119C5" w:rsidTr="00357A96">
        <w:tc>
          <w:tcPr>
            <w:tcW w:w="2802" w:type="dxa"/>
            <w:tcBorders>
              <w:bottom w:val="single" w:sz="4" w:space="0" w:color="808080"/>
            </w:tcBorders>
          </w:tcPr>
          <w:p w:rsidR="00357A96" w:rsidRPr="008119C5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57A96" w:rsidRPr="00202F49" w:rsidRDefault="00357A96" w:rsidP="00357A96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2A09F2">
              <w:t>8</w:t>
            </w:r>
            <w:r>
              <w:t>: (Ein)blick in den Haushalt</w:t>
            </w:r>
          </w:p>
        </w:tc>
      </w:tr>
      <w:tr w:rsidR="00357A96" w:rsidRPr="008119C5" w:rsidTr="00357A96">
        <w:tc>
          <w:tcPr>
            <w:tcW w:w="2802" w:type="dxa"/>
            <w:tcBorders>
              <w:bottom w:val="single" w:sz="4" w:space="0" w:color="808080"/>
            </w:tcBorders>
          </w:tcPr>
          <w:p w:rsidR="00357A96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57A96" w:rsidRPr="00202F49" w:rsidRDefault="004A7241" w:rsidP="00357A96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57A96" w:rsidRPr="008119C5" w:rsidTr="00357A96">
        <w:tc>
          <w:tcPr>
            <w:tcW w:w="2802" w:type="dxa"/>
            <w:tcBorders>
              <w:bottom w:val="single" w:sz="4" w:space="0" w:color="808080"/>
            </w:tcBorders>
          </w:tcPr>
          <w:p w:rsidR="00357A96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57A96" w:rsidRPr="00202F49" w:rsidRDefault="004A7241" w:rsidP="00357A96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57A96" w:rsidRPr="008119C5" w:rsidTr="00357A96">
        <w:tc>
          <w:tcPr>
            <w:tcW w:w="9235" w:type="dxa"/>
            <w:gridSpan w:val="4"/>
            <w:tcBorders>
              <w:bottom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57A96" w:rsidRPr="008119C5" w:rsidTr="00357A96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357A96" w:rsidRPr="008119C5" w:rsidRDefault="00357A96" w:rsidP="00357A96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357A96" w:rsidRPr="008119C5" w:rsidTr="00357A9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57A96" w:rsidRPr="008119C5" w:rsidTr="00357A96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57A96" w:rsidRPr="008119C5" w:rsidTr="00357A96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357A96" w:rsidRDefault="00357A96" w:rsidP="00357A96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357A96" w:rsidRPr="008A1768" w:rsidRDefault="004A7241" w:rsidP="00357A96">
            <w:pPr>
              <w:spacing w:before="200" w:after="200"/>
            </w:pPr>
            <w:r>
              <w:t>Temperatur, Garzeit, Druck, Wärmeenergie</w:t>
            </w:r>
          </w:p>
        </w:tc>
      </w:tr>
    </w:tbl>
    <w:p w:rsidR="00357A96" w:rsidRDefault="00357A96">
      <w:pPr>
        <w:spacing w:line="240" w:lineRule="auto"/>
        <w:sectPr w:rsidR="00357A96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rFonts w:cs="Arial"/>
          <w:b/>
        </w:rPr>
      </w:pPr>
      <w:r w:rsidRPr="00357A96">
        <w:rPr>
          <w:rFonts w:cs="Arial"/>
          <w:b/>
        </w:rPr>
        <w:lastRenderedPageBreak/>
        <w:t xml:space="preserve">Aufgabe und Material: </w:t>
      </w:r>
    </w:p>
    <w:p w:rsidR="00987198" w:rsidRDefault="00907895" w:rsidP="00BF22FF">
      <w:pPr>
        <w:spacing w:before="60" w:after="60"/>
        <w:rPr>
          <w:rFonts w:cs="Arial"/>
          <w:b/>
        </w:rPr>
      </w:pPr>
      <w:r w:rsidRPr="009078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4pt;margin-top:144.35pt;width:157.8pt;height:.05pt;z-index:251661312" wrapcoords="-103 0 -103 20800 21600 20800 21600 0 -103 0" stroked="f">
            <v:textbox style="mso-fit-shape-to-text:t" inset="0,0,0,0">
              <w:txbxContent>
                <w:p w:rsidR="00D22EC3" w:rsidRPr="00780CE1" w:rsidRDefault="00D22EC3" w:rsidP="00D22EC3">
                  <w:pPr>
                    <w:pStyle w:val="Beschriftung"/>
                    <w:rPr>
                      <w:rFonts w:cs="Arial"/>
                      <w:noProof/>
                    </w:rPr>
                  </w:pPr>
                  <w:r>
                    <w:t xml:space="preserve">Schnellkochtopf </w:t>
                  </w:r>
                  <w:r w:rsidRPr="00D22EC3"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D22EC3">
        <w:rPr>
          <w:rFonts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57785</wp:posOffset>
            </wp:positionV>
            <wp:extent cx="2004060" cy="1718310"/>
            <wp:effectExtent l="19050" t="0" r="0" b="0"/>
            <wp:wrapTight wrapText="bothSides">
              <wp:wrapPolygon edited="0">
                <wp:start x="-205" y="0"/>
                <wp:lineTo x="-205" y="21313"/>
                <wp:lineTo x="21559" y="21313"/>
                <wp:lineTo x="21559" y="0"/>
                <wp:lineTo x="-205" y="0"/>
              </wp:wrapPolygon>
            </wp:wrapTight>
            <wp:docPr id="3" name="Bild 1" descr="https://upload.wikimedia.org/wikipedia/commons/0/0f/Kramar_kel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f/Kramar_kelo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8244" b="1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198" w:rsidRPr="00357A96" w:rsidRDefault="00987198" w:rsidP="00BF22FF">
      <w:pPr>
        <w:spacing w:before="60" w:after="60"/>
        <w:rPr>
          <w:rFonts w:cs="Arial"/>
          <w:b/>
        </w:rPr>
      </w:pPr>
      <w:r>
        <w:rPr>
          <w:rFonts w:cs="Arial"/>
          <w:b/>
        </w:rPr>
        <w:t>Der Schnellkochtopf</w:t>
      </w:r>
    </w:p>
    <w:p w:rsidR="008A52B3" w:rsidRDefault="008A52B3" w:rsidP="0098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161615"/>
          <w:lang w:eastAsia="de-DE"/>
        </w:rPr>
      </w:pPr>
      <w:r w:rsidRPr="00357A96">
        <w:rPr>
          <w:rFonts w:cs="Arial"/>
          <w:color w:val="161615"/>
          <w:lang w:eastAsia="de-DE"/>
        </w:rPr>
        <w:t xml:space="preserve">Bei einem Schnellkochtopf (Dampfdrucktopf) </w:t>
      </w:r>
      <w:r w:rsidR="004B12BE">
        <w:rPr>
          <w:rFonts w:cs="Arial"/>
          <w:color w:val="161615"/>
          <w:lang w:eastAsia="de-DE"/>
        </w:rPr>
        <w:t>kann eine Temperatur von über 100</w:t>
      </w:r>
      <w:r w:rsidR="00D22EC3">
        <w:rPr>
          <w:rFonts w:cs="Arial"/>
          <w:color w:val="161615"/>
          <w:lang w:eastAsia="de-DE"/>
        </w:rPr>
        <w:t xml:space="preserve"> </w:t>
      </w:r>
      <w:r w:rsidR="004B12BE">
        <w:rPr>
          <w:rFonts w:cs="Arial"/>
          <w:color w:val="161615"/>
          <w:lang w:eastAsia="de-DE"/>
        </w:rPr>
        <w:t xml:space="preserve">°C erreicht werden. Dadurch </w:t>
      </w:r>
      <w:r w:rsidR="00987198">
        <w:rPr>
          <w:rFonts w:cs="Arial"/>
          <w:color w:val="161615"/>
          <w:lang w:eastAsia="de-DE"/>
        </w:rPr>
        <w:t>werden</w:t>
      </w:r>
      <w:r w:rsidRPr="00357A96">
        <w:rPr>
          <w:rFonts w:cs="Arial"/>
          <w:color w:val="161615"/>
          <w:lang w:eastAsia="de-DE"/>
        </w:rPr>
        <w:t xml:space="preserve"> die Speisen in einem dicht verschlossenen Topf viel schneller gegart als in einem normalen Topf. </w:t>
      </w:r>
    </w:p>
    <w:p w:rsidR="00357A96" w:rsidRPr="00357A96" w:rsidRDefault="00357A96" w:rsidP="00357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161615"/>
          <w:lang w:eastAsia="de-DE"/>
        </w:rPr>
      </w:pPr>
    </w:p>
    <w:p w:rsidR="00D22EC3" w:rsidRDefault="00D22EC3" w:rsidP="00357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color w:val="161615"/>
          <w:lang w:eastAsia="de-DE"/>
        </w:rPr>
      </w:pPr>
    </w:p>
    <w:p w:rsidR="00D22EC3" w:rsidRDefault="00D22EC3" w:rsidP="00357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color w:val="161615"/>
          <w:lang w:eastAsia="de-DE"/>
        </w:rPr>
      </w:pPr>
    </w:p>
    <w:p w:rsidR="00357A96" w:rsidRPr="00357A96" w:rsidRDefault="00357A96" w:rsidP="00357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color w:val="161615"/>
          <w:lang w:eastAsia="de-DE"/>
        </w:rPr>
      </w:pPr>
      <w:r w:rsidRPr="00357A96">
        <w:rPr>
          <w:rFonts w:cs="Arial"/>
          <w:b/>
          <w:color w:val="161615"/>
          <w:lang w:eastAsia="de-DE"/>
        </w:rPr>
        <w:t>Aufgabe</w:t>
      </w:r>
      <w:r w:rsidR="00987198">
        <w:rPr>
          <w:rFonts w:cs="Arial"/>
          <w:b/>
          <w:color w:val="161615"/>
          <w:lang w:eastAsia="de-DE"/>
        </w:rPr>
        <w:t>:</w:t>
      </w:r>
    </w:p>
    <w:p w:rsidR="006D084A" w:rsidRDefault="00357A96" w:rsidP="00D22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161615"/>
          <w:lang w:eastAsia="de-DE"/>
        </w:rPr>
      </w:pPr>
      <w:r>
        <w:rPr>
          <w:rFonts w:cs="Arial"/>
          <w:color w:val="161615"/>
          <w:lang w:eastAsia="de-DE"/>
        </w:rPr>
        <w:t>Erkläre</w:t>
      </w:r>
      <w:r w:rsidR="004B12BE">
        <w:rPr>
          <w:rFonts w:cs="Arial"/>
          <w:color w:val="161615"/>
          <w:lang w:eastAsia="de-DE"/>
        </w:rPr>
        <w:t>, die kürzere Garzeit von Speisen mit</w:t>
      </w:r>
      <w:r w:rsidR="00D22EC3">
        <w:rPr>
          <w:rFonts w:cs="Arial"/>
          <w:color w:val="161615"/>
          <w:lang w:eastAsia="de-DE"/>
        </w:rPr>
        <w:t>h</w:t>
      </w:r>
      <w:r w:rsidR="004B12BE">
        <w:rPr>
          <w:rFonts w:cs="Arial"/>
          <w:color w:val="161615"/>
          <w:lang w:eastAsia="de-DE"/>
        </w:rPr>
        <w:t>ilfe der Funktionsweise des Schnellkochtopfes</w:t>
      </w:r>
      <w:r>
        <w:rPr>
          <w:rFonts w:cs="Arial"/>
          <w:color w:val="161615"/>
          <w:lang w:eastAsia="de-DE"/>
        </w:rPr>
        <w:t xml:space="preserve">. </w:t>
      </w:r>
      <w:r w:rsidR="008A52B3" w:rsidRPr="00357A96">
        <w:rPr>
          <w:rFonts w:cs="Arial"/>
          <w:color w:val="161615"/>
          <w:lang w:eastAsia="de-DE"/>
        </w:rPr>
        <w:t xml:space="preserve">Nutze dazu die </w:t>
      </w:r>
      <w:r w:rsidR="001906BD">
        <w:rPr>
          <w:rFonts w:cs="Arial"/>
          <w:color w:val="161615"/>
          <w:lang w:eastAsia="de-DE"/>
        </w:rPr>
        <w:t>Fachb</w:t>
      </w:r>
      <w:r w:rsidR="008A52B3" w:rsidRPr="00357A96">
        <w:rPr>
          <w:rFonts w:cs="Arial"/>
          <w:color w:val="161615"/>
          <w:lang w:eastAsia="de-DE"/>
        </w:rPr>
        <w:t>egriffe: Druck, Siedetemperatur, Wärme</w:t>
      </w:r>
      <w:r>
        <w:rPr>
          <w:rFonts w:cs="Arial"/>
          <w:color w:val="161615"/>
          <w:lang w:eastAsia="de-DE"/>
        </w:rPr>
        <w:t>energie</w:t>
      </w:r>
      <w:r w:rsidR="008A52B3" w:rsidRPr="00357A96">
        <w:rPr>
          <w:rFonts w:cs="Arial"/>
          <w:color w:val="161615"/>
          <w:lang w:eastAsia="de-DE"/>
        </w:rPr>
        <w:t>, Wasserdampf</w:t>
      </w:r>
      <w:r w:rsidR="004B12BE">
        <w:rPr>
          <w:rFonts w:cs="Arial"/>
          <w:color w:val="161615"/>
          <w:lang w:eastAsia="de-DE"/>
        </w:rPr>
        <w:t>, Ga</w:t>
      </w:r>
      <w:r w:rsidR="004B12BE">
        <w:rPr>
          <w:rFonts w:cs="Arial"/>
          <w:color w:val="161615"/>
          <w:lang w:eastAsia="de-DE"/>
        </w:rPr>
        <w:t>r</w:t>
      </w:r>
      <w:r w:rsidR="004B12BE">
        <w:rPr>
          <w:rFonts w:cs="Arial"/>
          <w:color w:val="161615"/>
          <w:lang w:eastAsia="de-DE"/>
        </w:rPr>
        <w:t>zeit</w:t>
      </w:r>
      <w:r w:rsidR="00987198">
        <w:rPr>
          <w:rFonts w:cs="Arial"/>
          <w:color w:val="161615"/>
          <w:lang w:eastAsia="de-DE"/>
        </w:rPr>
        <w:t>.</w:t>
      </w:r>
    </w:p>
    <w:p w:rsidR="00357A96" w:rsidRDefault="00357A96" w:rsidP="00BF22FF">
      <w:pPr>
        <w:spacing w:before="60" w:after="60"/>
        <w:rPr>
          <w:b/>
        </w:rPr>
      </w:pPr>
    </w:p>
    <w:p w:rsidR="00357A96" w:rsidRDefault="00357A96" w:rsidP="00BF22FF">
      <w:pPr>
        <w:spacing w:before="60" w:after="60"/>
        <w:rPr>
          <w:b/>
        </w:rPr>
      </w:pPr>
    </w:p>
    <w:p w:rsidR="00357A96" w:rsidRDefault="00357A96" w:rsidP="00BF22FF">
      <w:pPr>
        <w:spacing w:before="60" w:after="60"/>
        <w:rPr>
          <w:b/>
        </w:rPr>
      </w:pPr>
    </w:p>
    <w:p w:rsidR="00357A96" w:rsidRDefault="00357A96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D22EC3" w:rsidRDefault="00D22EC3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107D44" w:rsidRDefault="00107D44" w:rsidP="00BF22FF">
      <w:pPr>
        <w:spacing w:before="60" w:after="60"/>
        <w:rPr>
          <w:b/>
        </w:rPr>
      </w:pPr>
    </w:p>
    <w:p w:rsidR="00107D44" w:rsidRDefault="00107D44" w:rsidP="00BF22FF">
      <w:pPr>
        <w:spacing w:before="60" w:after="60"/>
        <w:rPr>
          <w:b/>
        </w:rPr>
      </w:pPr>
    </w:p>
    <w:p w:rsidR="00107D44" w:rsidRDefault="00107D44" w:rsidP="00BF22FF">
      <w:pPr>
        <w:spacing w:before="60" w:after="60"/>
        <w:rPr>
          <w:b/>
        </w:rPr>
      </w:pPr>
    </w:p>
    <w:p w:rsidR="00107D44" w:rsidRDefault="00107D44" w:rsidP="00BF22FF">
      <w:pPr>
        <w:spacing w:before="60" w:after="60"/>
        <w:rPr>
          <w:b/>
        </w:rPr>
      </w:pPr>
    </w:p>
    <w:p w:rsidR="00107D44" w:rsidRPr="00107D44" w:rsidRDefault="00107D44" w:rsidP="00107D44">
      <w:pPr>
        <w:spacing w:before="60" w:after="60"/>
      </w:pPr>
      <w:r w:rsidRPr="00107D44">
        <w:rPr>
          <w:b/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50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07D44">
        <w:t>LISUM</w:t>
      </w:r>
    </w:p>
    <w:p w:rsidR="00937B60" w:rsidRDefault="00D22EC3" w:rsidP="00107D44">
      <w:pPr>
        <w:rPr>
          <w:b/>
        </w:rPr>
      </w:pPr>
      <w:r w:rsidRPr="00D22EC3">
        <w:rPr>
          <w:sz w:val="16"/>
          <w:szCs w:val="16"/>
          <w:vertAlign w:val="superscript"/>
        </w:rPr>
        <w:t>1</w:t>
      </w:r>
      <w:r w:rsidRPr="00D22EC3">
        <w:rPr>
          <w:sz w:val="16"/>
          <w:szCs w:val="16"/>
        </w:rPr>
        <w:t xml:space="preserve"> Schnellkochtopf:</w:t>
      </w:r>
      <w:r w:rsidRPr="00D22EC3">
        <w:t xml:space="preserve"> </w:t>
      </w:r>
      <w:hyperlink r:id="rId11" w:history="1">
        <w:r w:rsidRPr="00F06C60">
          <w:rPr>
            <w:rStyle w:val="Hyperlink"/>
            <w:sz w:val="16"/>
            <w:szCs w:val="16"/>
          </w:rPr>
          <w:t>https://upload.wikimedia.org/wikipedia/commons/0/0f/Kramar_kelomat.jpg</w:t>
        </w:r>
      </w:hyperlink>
      <w:r>
        <w:rPr>
          <w:sz w:val="16"/>
          <w:szCs w:val="16"/>
        </w:rPr>
        <w:t xml:space="preserve">  CC BY SA 3.0 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87198" w:rsidRDefault="00987198" w:rsidP="00BF22FF">
      <w:pPr>
        <w:spacing w:before="60" w:after="60"/>
        <w:rPr>
          <w:rFonts w:cs="Arial"/>
          <w:color w:val="161615"/>
          <w:lang w:eastAsia="de-DE"/>
        </w:rPr>
      </w:pPr>
    </w:p>
    <w:p w:rsidR="00987198" w:rsidRDefault="00987198" w:rsidP="0098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161615"/>
          <w:lang w:eastAsia="de-DE"/>
        </w:rPr>
      </w:pPr>
      <w:r>
        <w:rPr>
          <w:rFonts w:cs="Arial"/>
          <w:color w:val="161615"/>
          <w:lang w:eastAsia="de-DE"/>
        </w:rPr>
        <w:t>Erkläre, die kürzere Garzeit von Speisen mit</w:t>
      </w:r>
      <w:r w:rsidR="00D22EC3">
        <w:rPr>
          <w:rFonts w:cs="Arial"/>
          <w:color w:val="161615"/>
          <w:lang w:eastAsia="de-DE"/>
        </w:rPr>
        <w:t>h</w:t>
      </w:r>
      <w:r>
        <w:rPr>
          <w:rFonts w:cs="Arial"/>
          <w:color w:val="161615"/>
          <w:lang w:eastAsia="de-DE"/>
        </w:rPr>
        <w:t xml:space="preserve">ilfe der Funktionsweise des Schnellkochtopfes. </w:t>
      </w:r>
      <w:r w:rsidRPr="00357A96">
        <w:rPr>
          <w:rFonts w:cs="Arial"/>
          <w:color w:val="161615"/>
          <w:lang w:eastAsia="de-DE"/>
        </w:rPr>
        <w:t xml:space="preserve">Nutze dazu die </w:t>
      </w:r>
      <w:r>
        <w:rPr>
          <w:rFonts w:cs="Arial"/>
          <w:color w:val="161615"/>
          <w:lang w:eastAsia="de-DE"/>
        </w:rPr>
        <w:t>Fachb</w:t>
      </w:r>
      <w:r w:rsidRPr="00357A96">
        <w:rPr>
          <w:rFonts w:cs="Arial"/>
          <w:color w:val="161615"/>
          <w:lang w:eastAsia="de-DE"/>
        </w:rPr>
        <w:t>egriffe: Druck, Siedetemperatur, Wärme</w:t>
      </w:r>
      <w:r>
        <w:rPr>
          <w:rFonts w:cs="Arial"/>
          <w:color w:val="161615"/>
          <w:lang w:eastAsia="de-DE"/>
        </w:rPr>
        <w:t>energie</w:t>
      </w:r>
      <w:r w:rsidRPr="00357A96">
        <w:rPr>
          <w:rFonts w:cs="Arial"/>
          <w:color w:val="161615"/>
          <w:lang w:eastAsia="de-DE"/>
        </w:rPr>
        <w:t>, Wasserdampf</w:t>
      </w:r>
      <w:r>
        <w:rPr>
          <w:rFonts w:cs="Arial"/>
          <w:color w:val="161615"/>
          <w:lang w:eastAsia="de-DE"/>
        </w:rPr>
        <w:t>, Ga</w:t>
      </w:r>
      <w:r>
        <w:rPr>
          <w:rFonts w:cs="Arial"/>
          <w:color w:val="161615"/>
          <w:lang w:eastAsia="de-DE"/>
        </w:rPr>
        <w:t>r</w:t>
      </w:r>
      <w:r>
        <w:rPr>
          <w:rFonts w:cs="Arial"/>
          <w:color w:val="161615"/>
          <w:lang w:eastAsia="de-DE"/>
        </w:rPr>
        <w:t>zeit.</w:t>
      </w:r>
    </w:p>
    <w:p w:rsidR="00987198" w:rsidRDefault="00987198" w:rsidP="0098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161615"/>
          <w:lang w:eastAsia="de-DE"/>
        </w:rPr>
      </w:pPr>
    </w:p>
    <w:p w:rsidR="004B12BE" w:rsidRDefault="00A42D4F" w:rsidP="00987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161615"/>
          <w:lang w:eastAsia="de-DE"/>
        </w:rPr>
      </w:pPr>
      <w:r w:rsidRPr="00A42D4F">
        <w:rPr>
          <w:rFonts w:cs="Arial"/>
          <w:color w:val="161615"/>
          <w:lang w:eastAsia="de-DE"/>
        </w:rPr>
        <w:t xml:space="preserve">Beim </w:t>
      </w:r>
      <w:r w:rsidRPr="00357A96">
        <w:rPr>
          <w:rFonts w:cs="Arial"/>
          <w:color w:val="161615"/>
          <w:lang w:eastAsia="de-DE"/>
        </w:rPr>
        <w:t>Dampfdrucktopf</w:t>
      </w:r>
      <w:r>
        <w:rPr>
          <w:rFonts w:cs="Arial"/>
          <w:color w:val="161615"/>
          <w:lang w:eastAsia="de-DE"/>
        </w:rPr>
        <w:t xml:space="preserve"> ist der Topf</w:t>
      </w:r>
      <w:r w:rsidRPr="00A42D4F">
        <w:rPr>
          <w:rFonts w:cs="Arial"/>
          <w:color w:val="161615"/>
          <w:lang w:eastAsia="de-DE"/>
        </w:rPr>
        <w:t xml:space="preserve"> mit dem Deckel und einer Dichtung </w:t>
      </w:r>
      <w:proofErr w:type="spellStart"/>
      <w:r w:rsidRPr="00A42D4F">
        <w:rPr>
          <w:rFonts w:cs="Arial"/>
          <w:color w:val="161615"/>
          <w:lang w:eastAsia="de-DE"/>
        </w:rPr>
        <w:t>luft</w:t>
      </w:r>
      <w:proofErr w:type="spellEnd"/>
      <w:r w:rsidRPr="00A42D4F">
        <w:rPr>
          <w:rFonts w:cs="Arial"/>
          <w:color w:val="161615"/>
          <w:lang w:eastAsia="de-DE"/>
        </w:rPr>
        <w:t>- und wasserdicht verschlossen. Wenn dem Topf Wärmeenergie zugeführt wird, fängt die Flüssigkeit an zu sieden, ein Teil davon verdampft. Da dieser Wasserdampf – im Gegensatz zu einem norm</w:t>
      </w:r>
      <w:r w:rsidRPr="00A42D4F">
        <w:rPr>
          <w:rFonts w:cs="Arial"/>
          <w:color w:val="161615"/>
          <w:lang w:eastAsia="de-DE"/>
        </w:rPr>
        <w:t>a</w:t>
      </w:r>
      <w:r w:rsidRPr="00A42D4F">
        <w:rPr>
          <w:rFonts w:cs="Arial"/>
          <w:color w:val="161615"/>
          <w:lang w:eastAsia="de-DE"/>
        </w:rPr>
        <w:t>len Topf – nicht entweichen kann, erhöht sich im Schnellkochtopf der Druck. Die Siedete</w:t>
      </w:r>
      <w:r w:rsidRPr="00A42D4F">
        <w:rPr>
          <w:rFonts w:cs="Arial"/>
          <w:color w:val="161615"/>
          <w:lang w:eastAsia="de-DE"/>
        </w:rPr>
        <w:t>m</w:t>
      </w:r>
      <w:r w:rsidRPr="00A42D4F">
        <w:rPr>
          <w:rFonts w:cs="Arial"/>
          <w:color w:val="161615"/>
          <w:lang w:eastAsia="de-DE"/>
        </w:rPr>
        <w:t xml:space="preserve">peratur erhöht sich. </w:t>
      </w:r>
      <w:r w:rsidR="004B12BE">
        <w:rPr>
          <w:rFonts w:cs="Arial"/>
          <w:color w:val="161615"/>
          <w:lang w:eastAsia="de-DE"/>
        </w:rPr>
        <w:t>Durch die höhere Temperatur verringert sich die Garzeit.</w:t>
      </w:r>
    </w:p>
    <w:p w:rsidR="008119C5" w:rsidRDefault="008119C5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Default="00107D44" w:rsidP="00107D44">
      <w:pPr>
        <w:spacing w:line="240" w:lineRule="auto"/>
      </w:pPr>
    </w:p>
    <w:p w:rsidR="00107D44" w:rsidRPr="00107D44" w:rsidRDefault="00107D44" w:rsidP="00107D44">
      <w:pPr>
        <w:spacing w:line="240" w:lineRule="auto"/>
      </w:pPr>
      <w:r w:rsidRPr="00107D44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107D44" w:rsidRPr="00107D44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79" w:rsidRDefault="004F2E79" w:rsidP="00837EC7">
      <w:pPr>
        <w:spacing w:line="240" w:lineRule="auto"/>
      </w:pPr>
      <w:r>
        <w:separator/>
      </w:r>
    </w:p>
  </w:endnote>
  <w:endnote w:type="continuationSeparator" w:id="0">
    <w:p w:rsidR="004F2E79" w:rsidRDefault="004F2E7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2" w:rsidRDefault="002A09F2" w:rsidP="00937B60">
    <w:pPr>
      <w:pStyle w:val="Fuzeile"/>
      <w:tabs>
        <w:tab w:val="clear" w:pos="4536"/>
      </w:tabs>
      <w:jc w:val="center"/>
    </w:pPr>
    <w:r>
      <w:tab/>
    </w:r>
    <w:r w:rsidR="00907895">
      <w:fldChar w:fldCharType="begin"/>
    </w:r>
    <w:r>
      <w:instrText xml:space="preserve"> PAGE   \* MERGEFORMAT </w:instrText>
    </w:r>
    <w:r w:rsidR="00907895">
      <w:fldChar w:fldCharType="separate"/>
    </w:r>
    <w:r w:rsidR="00E34DDB">
      <w:rPr>
        <w:noProof/>
      </w:rPr>
      <w:t>1</w:t>
    </w:r>
    <w:r w:rsidR="0090789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2" w:rsidRDefault="002A09F2" w:rsidP="00937B60">
    <w:pPr>
      <w:pStyle w:val="Fuzeile"/>
      <w:tabs>
        <w:tab w:val="clear" w:pos="4536"/>
      </w:tabs>
      <w:jc w:val="center"/>
    </w:pPr>
    <w:r>
      <w:tab/>
    </w:r>
    <w:r w:rsidR="00907895">
      <w:fldChar w:fldCharType="begin"/>
    </w:r>
    <w:r>
      <w:instrText xml:space="preserve"> PAGE   \* MERGEFORMAT </w:instrText>
    </w:r>
    <w:r w:rsidR="00907895">
      <w:fldChar w:fldCharType="separate"/>
    </w:r>
    <w:r w:rsidR="00E34DDB">
      <w:rPr>
        <w:noProof/>
      </w:rPr>
      <w:t>2</w:t>
    </w:r>
    <w:r w:rsidR="0090789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79" w:rsidRDefault="004F2E79" w:rsidP="00837EC7">
      <w:pPr>
        <w:spacing w:line="240" w:lineRule="auto"/>
      </w:pPr>
      <w:r>
        <w:separator/>
      </w:r>
    </w:p>
  </w:footnote>
  <w:footnote w:type="continuationSeparator" w:id="0">
    <w:p w:rsidR="004F2E79" w:rsidRDefault="004F2E79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9E8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A2A61"/>
    <w:rsid w:val="000A4B8B"/>
    <w:rsid w:val="000A763D"/>
    <w:rsid w:val="00107D44"/>
    <w:rsid w:val="00133562"/>
    <w:rsid w:val="00136172"/>
    <w:rsid w:val="00142DFA"/>
    <w:rsid w:val="00155F4E"/>
    <w:rsid w:val="00160D1D"/>
    <w:rsid w:val="001634E6"/>
    <w:rsid w:val="00163D87"/>
    <w:rsid w:val="0018368A"/>
    <w:rsid w:val="00185133"/>
    <w:rsid w:val="001863E4"/>
    <w:rsid w:val="001906BD"/>
    <w:rsid w:val="001A71B9"/>
    <w:rsid w:val="001B043E"/>
    <w:rsid w:val="001C3197"/>
    <w:rsid w:val="001F319E"/>
    <w:rsid w:val="00202F49"/>
    <w:rsid w:val="00206E1F"/>
    <w:rsid w:val="002348B8"/>
    <w:rsid w:val="002548A1"/>
    <w:rsid w:val="0025765C"/>
    <w:rsid w:val="002A04B8"/>
    <w:rsid w:val="002A09F2"/>
    <w:rsid w:val="002A2294"/>
    <w:rsid w:val="002B14FC"/>
    <w:rsid w:val="002D3F70"/>
    <w:rsid w:val="002D55C9"/>
    <w:rsid w:val="002E1682"/>
    <w:rsid w:val="002F3C8C"/>
    <w:rsid w:val="00300E1A"/>
    <w:rsid w:val="00321743"/>
    <w:rsid w:val="003241AC"/>
    <w:rsid w:val="00334567"/>
    <w:rsid w:val="00357A96"/>
    <w:rsid w:val="00363539"/>
    <w:rsid w:val="00381AB2"/>
    <w:rsid w:val="003B69C4"/>
    <w:rsid w:val="003F4234"/>
    <w:rsid w:val="0040115E"/>
    <w:rsid w:val="004072A0"/>
    <w:rsid w:val="00411347"/>
    <w:rsid w:val="00445672"/>
    <w:rsid w:val="00467ABE"/>
    <w:rsid w:val="00480239"/>
    <w:rsid w:val="004851BE"/>
    <w:rsid w:val="0049671A"/>
    <w:rsid w:val="00496D76"/>
    <w:rsid w:val="004A7241"/>
    <w:rsid w:val="004B12BE"/>
    <w:rsid w:val="004C485B"/>
    <w:rsid w:val="004C5D31"/>
    <w:rsid w:val="004F2E79"/>
    <w:rsid w:val="004F3656"/>
    <w:rsid w:val="005052CB"/>
    <w:rsid w:val="00513F02"/>
    <w:rsid w:val="00537A2A"/>
    <w:rsid w:val="00580630"/>
    <w:rsid w:val="005960DF"/>
    <w:rsid w:val="005C16CC"/>
    <w:rsid w:val="005D03D5"/>
    <w:rsid w:val="005D6C40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B0B37"/>
    <w:rsid w:val="007C1D1C"/>
    <w:rsid w:val="007C32D6"/>
    <w:rsid w:val="007C3E2C"/>
    <w:rsid w:val="007D6BA1"/>
    <w:rsid w:val="007E54CD"/>
    <w:rsid w:val="00800BD6"/>
    <w:rsid w:val="008109AD"/>
    <w:rsid w:val="008119C5"/>
    <w:rsid w:val="0081632D"/>
    <w:rsid w:val="00820851"/>
    <w:rsid w:val="00825908"/>
    <w:rsid w:val="00826C8F"/>
    <w:rsid w:val="00837EC7"/>
    <w:rsid w:val="008A1768"/>
    <w:rsid w:val="008A52B3"/>
    <w:rsid w:val="008B1D49"/>
    <w:rsid w:val="008B6E6E"/>
    <w:rsid w:val="008D26FC"/>
    <w:rsid w:val="008E2ED1"/>
    <w:rsid w:val="008E7D45"/>
    <w:rsid w:val="008F78E6"/>
    <w:rsid w:val="00907895"/>
    <w:rsid w:val="00937B60"/>
    <w:rsid w:val="0095558E"/>
    <w:rsid w:val="00971722"/>
    <w:rsid w:val="00987198"/>
    <w:rsid w:val="00994108"/>
    <w:rsid w:val="009A1D85"/>
    <w:rsid w:val="009F42E4"/>
    <w:rsid w:val="00A20523"/>
    <w:rsid w:val="00A366CC"/>
    <w:rsid w:val="00A42D4F"/>
    <w:rsid w:val="00A57E9B"/>
    <w:rsid w:val="00A804F8"/>
    <w:rsid w:val="00A828A1"/>
    <w:rsid w:val="00A973E5"/>
    <w:rsid w:val="00AB509B"/>
    <w:rsid w:val="00AD39E6"/>
    <w:rsid w:val="00AE2D84"/>
    <w:rsid w:val="00AE3A55"/>
    <w:rsid w:val="00B12821"/>
    <w:rsid w:val="00B542E5"/>
    <w:rsid w:val="00B56E50"/>
    <w:rsid w:val="00B905CF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3549"/>
    <w:rsid w:val="00CE2E30"/>
    <w:rsid w:val="00D0707C"/>
    <w:rsid w:val="00D226DE"/>
    <w:rsid w:val="00D22EC3"/>
    <w:rsid w:val="00D270BC"/>
    <w:rsid w:val="00D41BE0"/>
    <w:rsid w:val="00DA78C6"/>
    <w:rsid w:val="00DC762A"/>
    <w:rsid w:val="00DD0C30"/>
    <w:rsid w:val="00DF308F"/>
    <w:rsid w:val="00E16A0E"/>
    <w:rsid w:val="00E16B27"/>
    <w:rsid w:val="00E34DDB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7A96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22EC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7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0/0f/Kramar_keloma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5642-BE18-4213-9F90-C982FA6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2015-12-08T09:02:00Z</dcterms:created>
  <dcterms:modified xsi:type="dcterms:W3CDTF">2015-12-08T09:04:00Z</dcterms:modified>
</cp:coreProperties>
</file>